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C2" w:rsidRPr="00BB7F55" w:rsidRDefault="00BD4F73" w:rsidP="00BD4F73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BB7F55">
        <w:rPr>
          <w:rFonts w:asciiTheme="minorHAnsi" w:hAnsiTheme="minorHAnsi" w:cstheme="minorHAnsi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EA" w:rsidRPr="00BB7F55" w:rsidRDefault="00EF5EEA" w:rsidP="00D942C2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BB7F55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BB7F55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EF5EEA" w:rsidRPr="00BB7F55" w:rsidRDefault="00EF5EEA" w:rsidP="00D942C2">
      <w:pPr>
        <w:pStyle w:val="Header"/>
        <w:tabs>
          <w:tab w:val="clear" w:pos="4320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BB7F55">
        <w:rPr>
          <w:rFonts w:asciiTheme="minorHAnsi" w:hAnsiTheme="minorHAnsi" w:cstheme="minorHAnsi"/>
          <w:b/>
          <w:sz w:val="28"/>
          <w:szCs w:val="28"/>
          <w:lang w:val="id-ID"/>
        </w:rPr>
        <w:t>ACARA IBADAH</w:t>
      </w:r>
    </w:p>
    <w:p w:rsidR="00656835" w:rsidRPr="00BB7F55" w:rsidRDefault="00656835" w:rsidP="00D942C2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BB7F55">
        <w:rPr>
          <w:rFonts w:asciiTheme="minorHAnsi" w:hAnsiTheme="minorHAnsi"/>
          <w:b/>
          <w:sz w:val="28"/>
          <w:szCs w:val="28"/>
          <w:lang w:val="id-ID"/>
        </w:rPr>
        <w:t>Pukul 06</w:t>
      </w:r>
      <w:r w:rsidRPr="00BB7F55">
        <w:rPr>
          <w:rFonts w:asciiTheme="minorHAnsi" w:hAnsiTheme="minorHAnsi"/>
          <w:b/>
          <w:sz w:val="28"/>
          <w:szCs w:val="28"/>
        </w:rPr>
        <w:t>:</w:t>
      </w:r>
      <w:r w:rsidRPr="00BB7F55">
        <w:rPr>
          <w:rFonts w:asciiTheme="minorHAnsi" w:hAnsiTheme="minorHAnsi"/>
          <w:b/>
          <w:sz w:val="28"/>
          <w:szCs w:val="28"/>
          <w:lang w:val="id-ID"/>
        </w:rPr>
        <w:t>3</w:t>
      </w:r>
      <w:r w:rsidRPr="00BB7F55">
        <w:rPr>
          <w:rFonts w:asciiTheme="minorHAnsi" w:hAnsiTheme="minorHAnsi"/>
          <w:b/>
          <w:sz w:val="28"/>
          <w:szCs w:val="28"/>
        </w:rPr>
        <w:t>0</w:t>
      </w:r>
      <w:r w:rsidR="00FC7E5F">
        <w:rPr>
          <w:rFonts w:asciiTheme="minorHAnsi" w:hAnsiTheme="minorHAnsi"/>
          <w:b/>
          <w:sz w:val="28"/>
          <w:szCs w:val="28"/>
          <w:lang w:val="id-ID"/>
        </w:rPr>
        <w:t xml:space="preserve"> </w:t>
      </w:r>
      <w:r w:rsidR="007373A0">
        <w:rPr>
          <w:rFonts w:asciiTheme="minorHAnsi" w:hAnsiTheme="minorHAnsi"/>
          <w:b/>
          <w:sz w:val="28"/>
          <w:szCs w:val="28"/>
          <w:lang w:val="id-ID"/>
        </w:rPr>
        <w:t xml:space="preserve">&amp; 17:30 </w:t>
      </w:r>
      <w:r w:rsidRPr="00BB7F55">
        <w:rPr>
          <w:rFonts w:asciiTheme="minorHAnsi" w:hAnsiTheme="minorHAnsi"/>
          <w:b/>
          <w:sz w:val="28"/>
          <w:szCs w:val="28"/>
          <w:lang w:val="id-ID"/>
        </w:rPr>
        <w:t>Bahasa Indonesia</w:t>
      </w:r>
    </w:p>
    <w:p w:rsidR="005B6683" w:rsidRPr="00E534E8" w:rsidRDefault="00A84FD5" w:rsidP="005B6683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</w:pPr>
      <w:r w:rsidRPr="0040325A"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  <w:t>MINGGU</w:t>
      </w:r>
      <w:r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  <w:t xml:space="preserve"> </w:t>
      </w:r>
      <w:r w:rsidR="00D216D0" w:rsidRPr="0040325A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begin"/>
      </w:r>
      <w:r w:rsidRPr="0040325A">
        <w:rPr>
          <w:rFonts w:ascii="Rockwell Extra Bold" w:hAnsi="Rockwell Extra Bold" w:cs="Arial"/>
          <w:b/>
          <w:bCs/>
          <w:spacing w:val="-6"/>
          <w:sz w:val="26"/>
          <w:szCs w:val="28"/>
        </w:rPr>
        <w:instrText xml:space="preserve"> MERGEFIELD Minggu </w:instrText>
      </w:r>
      <w:r w:rsidR="00D216D0" w:rsidRPr="0040325A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separate"/>
      </w:r>
      <w:r w:rsidRPr="00BE4DA1">
        <w:rPr>
          <w:rFonts w:ascii="Rockwell Extra Bold" w:hAnsi="Rockwell Extra Bold" w:cs="Arial"/>
          <w:b/>
          <w:bCs/>
          <w:noProof/>
          <w:spacing w:val="-6"/>
          <w:sz w:val="26"/>
          <w:szCs w:val="28"/>
        </w:rPr>
        <w:t>ROGATE</w:t>
      </w:r>
      <w:r w:rsidR="00D216D0" w:rsidRPr="0040325A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end"/>
      </w:r>
      <w:r w:rsidRPr="0040325A"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  <w:t xml:space="preserve">, </w:t>
      </w:r>
      <w:r w:rsidR="00D216D0" w:rsidRPr="0040325A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begin"/>
      </w:r>
      <w:r w:rsidRPr="0040325A">
        <w:rPr>
          <w:rFonts w:ascii="Rockwell Extra Bold" w:hAnsi="Rockwell Extra Bold" w:cs="Arial"/>
          <w:b/>
          <w:bCs/>
          <w:spacing w:val="-6"/>
          <w:sz w:val="26"/>
          <w:szCs w:val="28"/>
        </w:rPr>
        <w:instrText xml:space="preserve"> MERGEFIELD _tanggal </w:instrText>
      </w:r>
      <w:r w:rsidR="00D216D0" w:rsidRPr="0040325A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separate"/>
      </w:r>
      <w:r w:rsidRPr="00BE4DA1">
        <w:rPr>
          <w:rFonts w:ascii="Rockwell Extra Bold" w:hAnsi="Rockwell Extra Bold" w:cs="Arial"/>
          <w:b/>
          <w:bCs/>
          <w:noProof/>
          <w:spacing w:val="-6"/>
          <w:sz w:val="26"/>
          <w:szCs w:val="28"/>
        </w:rPr>
        <w:t>26 Mei 2019</w:t>
      </w:r>
      <w:r w:rsidR="00D216D0" w:rsidRPr="0040325A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end"/>
      </w:r>
    </w:p>
    <w:p w:rsidR="00AB0ECE" w:rsidRPr="00BB7F55" w:rsidRDefault="00D216D0" w:rsidP="00AB0EC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D216D0">
        <w:rPr>
          <w:rFonts w:asciiTheme="minorHAnsi" w:hAnsiTheme="minorHAnsi"/>
          <w:noProof/>
          <w:sz w:val="20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5.95pt;width:383.8pt;height:0;z-index:251658240" o:connectortype="straight" strokeweight="1.5pt"/>
        </w:pict>
      </w:r>
    </w:p>
    <w:p w:rsidR="00E0684E" w:rsidRPr="00BB7F55" w:rsidRDefault="00E0684E" w:rsidP="00AB0ECE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id-ID"/>
        </w:rPr>
        <w:sectPr w:rsidR="00E0684E" w:rsidRPr="00BB7F55" w:rsidSect="00675FAA">
          <w:pgSz w:w="9361" w:h="12242" w:orient="landscape" w:code="258"/>
          <w:pgMar w:top="567" w:right="856" w:bottom="567" w:left="567" w:header="720" w:footer="720" w:gutter="0"/>
          <w:cols w:space="720"/>
          <w:titlePg/>
          <w:docGrid w:linePitch="360"/>
        </w:sectPr>
      </w:pP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lastRenderedPageBreak/>
        <w:t>00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SAAT TEDUH PKJ 308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01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KJ 454:1-3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INDAHNYA SAAT YANG TEDUH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Indahnya saat teduh menghadap takhta Bapaku: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kunaikkan doa padaNya, sehingga hatiku lega.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Di waktu bimbang dan gentar, jiwaku aman dan segar; 'ku bebas dari seteru di dalam saat yang teduh.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Indahnya saat yang teduh dengan bahagia penuh.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Betapa rindu hatiku kepada saat doaku.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Bersama orang yang kudus kucari wajah Penebus;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Dengan gembira dan teguh kunanti saat yang teduh.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..Berdiri..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Indahnya saat yang teduh penampung permohonanku; kepada yang Mahabenar yang bersedia mendengar. Sejak kulihat wajahNya, 'ku yakin pada firmanNya dan menyerahkan bimbangku di dalam saat yang teduh.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02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VOTUM, INTROITUS, DOA: A.X.B.5-D.VIII.29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03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KJ 457:1-2+4-5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YA TUHAN, TIAP JAM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lastRenderedPageBreak/>
        <w:t xml:space="preserve">Ya Tuhan, tiap jam 'ku memerlukanMu,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Engkaulah yang memb'ri sejahtera penuh.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Reff: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Setiap jam, ya Tuhan, Dikau kuperlukan;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'ku datang, Jurus'lamat, berkatilah!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Ya Tuhan, tiap jam dampingi hambaMu;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jikalau Kau dekat, enyah penggodaku.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4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Ya Tuhan, tiap jam ajarkan maksudMu;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b'ri janjiMu genap di dalam hidupku. 5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Ya Tuhan, tiap jam kupuji namaMu; </w:t>
      </w:r>
    </w:p>
    <w:p w:rsid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Tuhanku yang kudus, kekal 'ku milikMu!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04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 xml:space="preserve">HUKUM TAURAT: </w:t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>Yesaya 48:20</w:t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05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KJ 26:1-4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MAMPIRLAH, DENGAR DOAKU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Mampirlah, dengar doaku, Yesus Penebus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Orang lain Kauhampiri, jangan jalan t'rus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Reff: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Yesus, Tuhan, dengar doaku;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Orang lain Kauhampiri, jangan jalan t'rus.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Di hadapan takhta rahmat aku menyembah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tunduk dalam penyesalan. Tuhan tolonglah!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..Berdiri..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Ini saja andalanku: jasa kurbanku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Hatiku yang hancur luluh buatlah sembuh.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4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Kaulah Sumber penghiburan, Raja hidupku.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Baik di bumi baik di sorga, siapa bandingMu? </w:t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lastRenderedPageBreak/>
        <w:t>06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PENGAKUAN DOSA: B.6-C.6</w:t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07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PKJ 126:1-3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HANYALAH YESUS JURUSELAMAT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Hanyalah Yesus Juruselamat, Dialah sumber hidup baka.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Layaklah Dia terima kuasa, puji dan hormat selamanya!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Reff.: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Hanyalah Yesus Juruselamat; aib dan dosa dihapusNya.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Hanyalah Yesus Juruselamat; hidup abadi dib'riNya!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Tingginya langit tidak setinggi kasih Tuhanku kepadaku.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Dalamnya laut tidak sedalam kasih Tuhanku kepadaku. Reff..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Meskipun susah maupun derita, hanyalah Yesus penolongku. </w:t>
      </w:r>
    </w:p>
    <w:p w:rsid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Meski gelombang yang menghempaskan, hanyalah Yesus penolongku. Reff..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08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EPISTEL: Mazmur 102:2-3, 13-23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09  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NKB 164:1-3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KIDUNG YANG MERDU DI HATIKU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Kidung yang merdu di hatiku, Yesus membisikannya: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'Jangan takut, 'Ku bersamamu dalam kancah dunia.'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Reff.: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Yesus, nama Yesus indah dan merdu,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Memberikan kidung yang mengisi hidupku.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Nada-nada sumbang dan sendu disebabkan dosaku;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Yesus sudah menggantikannya jadi kidung yang merdu. Reff...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..Berdiri..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Riang atas limpah rahmat-Nya, dalam kasih-Nya teduh,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sambil t'rus memandang wajah-Nya kunyanyikan kidungku. Reff.. </w:t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10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PENGAKUAN IMAN RASULI</w:t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11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WARTA JEMAAT (TERLAMPIR)</w:t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12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KOOR:</w:t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13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AYATPERSEMBAHAN:</w:t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>Amsal/Poda/Proverbs 3: 9 TEV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14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BNH 789:1---(Pers. IA &amp; IB)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CARI DAHULU KERAJAAN ALLAH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1     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Cari dahulu Kerajaan Allah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Dan juga kebenaranNya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Maka semua ditambahkan padamu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Haleluya, Haleluya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         Refrein: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        Haleluya, Haleluya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        Haleluya, Haleluya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2    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Pintalah, ‘kan diberikan padamu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Carilah, pasti kau dapat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Ketuklah pintu dibuka bagimu</w:t>
      </w:r>
    </w:p>
    <w:p w:rsid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Haleluya, Haleluya</w:t>
      </w:r>
    </w:p>
    <w:p w:rsidR="00D44ABD" w:rsidRPr="00A84FD5" w:rsidRDefault="00D44ABD" w:rsidP="00D44ABD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---Musik---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3     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Bukanlah makanan saja yang perlu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Jaminan hidup manusia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Firman Allah, itu yang paling perlu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Haleluya, Haleluya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4     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Dua atau tiga orang pun kamu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Bersatu dalam namaku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Di situ aku berada denganmu</w:t>
      </w:r>
    </w:p>
    <w:p w:rsidR="00A84FD5" w:rsidRPr="00A84FD5" w:rsidRDefault="00A84FD5" w:rsidP="00A84FD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Haleluya, Haleluya</w:t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15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KHOTBAH: Lukas 11:1-13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16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KJ 460:1---(Pers. II; Pembangunan)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cr/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JIKA JIWAKU BERDOA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Jika jiwaku berdoa kepadaMu, Tuhanku, ajar aku t'rima 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saja pemberian tanganMu dan mengaku, s'perti Yesus 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di depan sengsaraNya: Jangan kehendakku, Bapa, kehendakMu jadilah. 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2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Apa juga yang Kautimbang baik untuk hidupku, 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biar aku pun setuju dengan maksud hikmatMu, 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menghayati dan percaya, walau hatiku lemah: 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Jangan kehendakku, Bapa, kehendakMu jadilah. 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---Musik---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3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Aku cari penghiburan hanya dalam kasihMu. 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Dalam susah Dikau saja perlindungan hidupku. 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'Ku mengaku, s'perti Yesus di depan sengsaraNya: </w:t>
      </w:r>
    </w:p>
    <w:p w:rsidR="00A84FD5" w:rsidRPr="00A84FD5" w:rsidRDefault="00A84FD5" w:rsidP="00A84FD5">
      <w:pPr>
        <w:tabs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 xml:space="preserve">Jangan kehendakku Bapa, kehendakMu jadilah. </w:t>
      </w:r>
    </w:p>
    <w:p w:rsidR="00A84FD5" w:rsidRPr="00A84FD5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DA1F72" w:rsidRPr="00810597" w:rsidRDefault="00A84FD5" w:rsidP="00A84F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A84FD5">
        <w:rPr>
          <w:rFonts w:asciiTheme="minorHAnsi" w:hAnsiTheme="minorHAnsi" w:cstheme="minorHAnsi"/>
          <w:sz w:val="24"/>
          <w:szCs w:val="24"/>
          <w:lang w:val="id-ID"/>
        </w:rPr>
        <w:t>17</w:t>
      </w:r>
      <w:r w:rsidRPr="00A84FD5">
        <w:rPr>
          <w:rFonts w:asciiTheme="minorHAnsi" w:hAnsiTheme="minorHAnsi" w:cstheme="minorHAnsi"/>
          <w:sz w:val="24"/>
          <w:szCs w:val="24"/>
          <w:lang w:val="id-ID"/>
        </w:rPr>
        <w:tab/>
        <w:t>PENUTUP: Doa Dan Berkat</w:t>
      </w:r>
    </w:p>
    <w:sectPr w:rsidR="00DA1F72" w:rsidRPr="00810597" w:rsidSect="004C3D2D">
      <w:type w:val="continuous"/>
      <w:pgSz w:w="9361" w:h="12242" w:orient="landscape" w:code="258"/>
      <w:pgMar w:top="567" w:right="997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75" w:rsidRDefault="00524B75" w:rsidP="00270BD7">
      <w:pPr>
        <w:spacing w:after="0" w:line="240" w:lineRule="auto"/>
      </w:pPr>
      <w:r>
        <w:separator/>
      </w:r>
    </w:p>
  </w:endnote>
  <w:endnote w:type="continuationSeparator" w:id="1">
    <w:p w:rsidR="00524B75" w:rsidRDefault="00524B75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75" w:rsidRDefault="00524B75" w:rsidP="00270BD7">
      <w:pPr>
        <w:spacing w:after="0" w:line="240" w:lineRule="auto"/>
      </w:pPr>
      <w:r>
        <w:separator/>
      </w:r>
    </w:p>
  </w:footnote>
  <w:footnote w:type="continuationSeparator" w:id="1">
    <w:p w:rsidR="00524B75" w:rsidRDefault="00524B75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34"/>
    <w:multiLevelType w:val="hybridMultilevel"/>
    <w:tmpl w:val="39CA70BE"/>
    <w:lvl w:ilvl="0" w:tplc="ABD469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8DB"/>
    <w:multiLevelType w:val="hybridMultilevel"/>
    <w:tmpl w:val="AA808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106C"/>
    <w:multiLevelType w:val="hybridMultilevel"/>
    <w:tmpl w:val="18967118"/>
    <w:lvl w:ilvl="0" w:tplc="F364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B5A37"/>
    <w:multiLevelType w:val="hybridMultilevel"/>
    <w:tmpl w:val="96F4B076"/>
    <w:lvl w:ilvl="0" w:tplc="540A8F0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6200A"/>
    <w:multiLevelType w:val="hybridMultilevel"/>
    <w:tmpl w:val="BE7AC758"/>
    <w:lvl w:ilvl="0" w:tplc="E70EA212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609A2"/>
    <w:multiLevelType w:val="hybridMultilevel"/>
    <w:tmpl w:val="8D125E54"/>
    <w:lvl w:ilvl="0" w:tplc="67F2336A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81EC1"/>
    <w:multiLevelType w:val="hybridMultilevel"/>
    <w:tmpl w:val="560A326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43A02"/>
    <w:multiLevelType w:val="hybridMultilevel"/>
    <w:tmpl w:val="2C4A9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F7E78"/>
    <w:multiLevelType w:val="hybridMultilevel"/>
    <w:tmpl w:val="4B78C358"/>
    <w:lvl w:ilvl="0" w:tplc="07CC6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1494C"/>
    <w:multiLevelType w:val="hybridMultilevel"/>
    <w:tmpl w:val="6AFA7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93492"/>
    <w:multiLevelType w:val="hybridMultilevel"/>
    <w:tmpl w:val="14902F3A"/>
    <w:lvl w:ilvl="0" w:tplc="540A8F0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37516"/>
    <w:multiLevelType w:val="hybridMultilevel"/>
    <w:tmpl w:val="60528F84"/>
    <w:lvl w:ilvl="0" w:tplc="D316908E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521DA"/>
    <w:multiLevelType w:val="hybridMultilevel"/>
    <w:tmpl w:val="202C9ED4"/>
    <w:lvl w:ilvl="0" w:tplc="0421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1FB652B6"/>
    <w:multiLevelType w:val="hybridMultilevel"/>
    <w:tmpl w:val="50D6A0C6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F1DBA"/>
    <w:multiLevelType w:val="hybridMultilevel"/>
    <w:tmpl w:val="A0DE0604"/>
    <w:lvl w:ilvl="0" w:tplc="D47AED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03088"/>
    <w:multiLevelType w:val="hybridMultilevel"/>
    <w:tmpl w:val="C8A88DDE"/>
    <w:lvl w:ilvl="0" w:tplc="54C458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05ADA"/>
    <w:multiLevelType w:val="hybridMultilevel"/>
    <w:tmpl w:val="4BD0C4C0"/>
    <w:lvl w:ilvl="0" w:tplc="CE4E0452">
      <w:start w:val="1"/>
      <w:numFmt w:val="decimal"/>
      <w:lvlText w:val="%1."/>
      <w:lvlJc w:val="left"/>
      <w:pPr>
        <w:ind w:left="108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DE030A"/>
    <w:multiLevelType w:val="hybridMultilevel"/>
    <w:tmpl w:val="F3B047C8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B5ABB"/>
    <w:multiLevelType w:val="hybridMultilevel"/>
    <w:tmpl w:val="D3AC161A"/>
    <w:lvl w:ilvl="0" w:tplc="78AA9F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01485"/>
    <w:multiLevelType w:val="hybridMultilevel"/>
    <w:tmpl w:val="7D34BCCA"/>
    <w:lvl w:ilvl="0" w:tplc="65F0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51063"/>
    <w:multiLevelType w:val="hybridMultilevel"/>
    <w:tmpl w:val="99A03B00"/>
    <w:lvl w:ilvl="0" w:tplc="E8DC0588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55F24"/>
    <w:multiLevelType w:val="hybridMultilevel"/>
    <w:tmpl w:val="9F46B9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A58DA"/>
    <w:multiLevelType w:val="hybridMultilevel"/>
    <w:tmpl w:val="BB680D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94FC3"/>
    <w:multiLevelType w:val="hybridMultilevel"/>
    <w:tmpl w:val="56521E9E"/>
    <w:lvl w:ilvl="0" w:tplc="85AA31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C6600"/>
    <w:multiLevelType w:val="hybridMultilevel"/>
    <w:tmpl w:val="B1383CCE"/>
    <w:lvl w:ilvl="0" w:tplc="A350BF0A">
      <w:start w:val="1"/>
      <w:numFmt w:val="decimal"/>
      <w:lvlText w:val="%1."/>
      <w:lvlJc w:val="left"/>
      <w:pPr>
        <w:ind w:left="720" w:hanging="360"/>
      </w:pPr>
      <w:rPr>
        <w:rFonts w:ascii="AR BERKLEY" w:hAnsi="AR BERKLEY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54A74"/>
    <w:multiLevelType w:val="hybridMultilevel"/>
    <w:tmpl w:val="F53A77E0"/>
    <w:lvl w:ilvl="0" w:tplc="C1A8F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5980F5C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54B66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D346D"/>
    <w:multiLevelType w:val="hybridMultilevel"/>
    <w:tmpl w:val="6C207680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B6142"/>
    <w:multiLevelType w:val="hybridMultilevel"/>
    <w:tmpl w:val="EEA4B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C36AA"/>
    <w:multiLevelType w:val="hybridMultilevel"/>
    <w:tmpl w:val="2340D7C8"/>
    <w:lvl w:ilvl="0" w:tplc="C34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A37A35"/>
    <w:multiLevelType w:val="hybridMultilevel"/>
    <w:tmpl w:val="096829DA"/>
    <w:lvl w:ilvl="0" w:tplc="B0A2A4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11C6F"/>
    <w:multiLevelType w:val="hybridMultilevel"/>
    <w:tmpl w:val="F086D752"/>
    <w:lvl w:ilvl="0" w:tplc="E120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53F59"/>
    <w:multiLevelType w:val="hybridMultilevel"/>
    <w:tmpl w:val="E740063A"/>
    <w:lvl w:ilvl="0" w:tplc="3872B76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B345C"/>
    <w:multiLevelType w:val="hybridMultilevel"/>
    <w:tmpl w:val="0AE2E314"/>
    <w:lvl w:ilvl="0" w:tplc="E530E4B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775DE"/>
    <w:multiLevelType w:val="hybridMultilevel"/>
    <w:tmpl w:val="0308854E"/>
    <w:lvl w:ilvl="0" w:tplc="5A7CC068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601DF"/>
    <w:multiLevelType w:val="hybridMultilevel"/>
    <w:tmpl w:val="DDF25102"/>
    <w:lvl w:ilvl="0" w:tplc="3872B768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154B1"/>
    <w:multiLevelType w:val="hybridMultilevel"/>
    <w:tmpl w:val="2340D7C8"/>
    <w:lvl w:ilvl="0" w:tplc="C34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4128C3"/>
    <w:multiLevelType w:val="hybridMultilevel"/>
    <w:tmpl w:val="FC32A038"/>
    <w:lvl w:ilvl="0" w:tplc="CC02FC8A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64422"/>
    <w:multiLevelType w:val="hybridMultilevel"/>
    <w:tmpl w:val="42D0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4502A"/>
    <w:multiLevelType w:val="hybridMultilevel"/>
    <w:tmpl w:val="45A8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01D79"/>
    <w:multiLevelType w:val="hybridMultilevel"/>
    <w:tmpl w:val="E0D6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048BF"/>
    <w:multiLevelType w:val="hybridMultilevel"/>
    <w:tmpl w:val="61D0F6F4"/>
    <w:lvl w:ilvl="0" w:tplc="AC6679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8F61E9"/>
    <w:multiLevelType w:val="hybridMultilevel"/>
    <w:tmpl w:val="EB6ABF40"/>
    <w:lvl w:ilvl="0" w:tplc="BCE4253C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804BB"/>
    <w:multiLevelType w:val="hybridMultilevel"/>
    <w:tmpl w:val="4E08E204"/>
    <w:lvl w:ilvl="0" w:tplc="67F2336A">
      <w:start w:val="1"/>
      <w:numFmt w:val="decimal"/>
      <w:lvlText w:val="%1."/>
      <w:lvlJc w:val="left"/>
      <w:pPr>
        <w:ind w:left="1146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1146B32"/>
    <w:multiLevelType w:val="hybridMultilevel"/>
    <w:tmpl w:val="761EE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42426"/>
    <w:multiLevelType w:val="hybridMultilevel"/>
    <w:tmpl w:val="E0E41A5E"/>
    <w:lvl w:ilvl="0" w:tplc="FFB20CAE">
      <w:start w:val="2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37F69"/>
    <w:multiLevelType w:val="hybridMultilevel"/>
    <w:tmpl w:val="8CCE3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6414B"/>
    <w:multiLevelType w:val="hybridMultilevel"/>
    <w:tmpl w:val="E35E3476"/>
    <w:lvl w:ilvl="0" w:tplc="65F0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5485F"/>
    <w:multiLevelType w:val="hybridMultilevel"/>
    <w:tmpl w:val="B2E21806"/>
    <w:lvl w:ilvl="0" w:tplc="CE4E0452">
      <w:start w:val="1"/>
      <w:numFmt w:val="decimal"/>
      <w:lvlText w:val="%1."/>
      <w:lvlJc w:val="left"/>
      <w:pPr>
        <w:ind w:left="720" w:hanging="360"/>
      </w:pPr>
      <w:rPr>
        <w:rFonts w:ascii="AR ESSENCE" w:hAnsi="AR ESSENCE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C180C"/>
    <w:multiLevelType w:val="hybridMultilevel"/>
    <w:tmpl w:val="85E66BC6"/>
    <w:lvl w:ilvl="0" w:tplc="B5F06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0"/>
  </w:num>
  <w:num w:numId="3">
    <w:abstractNumId w:val="25"/>
  </w:num>
  <w:num w:numId="4">
    <w:abstractNumId w:val="45"/>
  </w:num>
  <w:num w:numId="5">
    <w:abstractNumId w:val="18"/>
  </w:num>
  <w:num w:numId="6">
    <w:abstractNumId w:val="1"/>
  </w:num>
  <w:num w:numId="7">
    <w:abstractNumId w:val="35"/>
  </w:num>
  <w:num w:numId="8">
    <w:abstractNumId w:val="28"/>
  </w:num>
  <w:num w:numId="9">
    <w:abstractNumId w:val="43"/>
  </w:num>
  <w:num w:numId="10">
    <w:abstractNumId w:val="9"/>
  </w:num>
  <w:num w:numId="11">
    <w:abstractNumId w:val="6"/>
  </w:num>
  <w:num w:numId="12">
    <w:abstractNumId w:val="37"/>
  </w:num>
  <w:num w:numId="13">
    <w:abstractNumId w:val="0"/>
  </w:num>
  <w:num w:numId="14">
    <w:abstractNumId w:val="23"/>
  </w:num>
  <w:num w:numId="15">
    <w:abstractNumId w:val="48"/>
  </w:num>
  <w:num w:numId="16">
    <w:abstractNumId w:val="29"/>
  </w:num>
  <w:num w:numId="17">
    <w:abstractNumId w:val="8"/>
  </w:num>
  <w:num w:numId="18">
    <w:abstractNumId w:val="15"/>
  </w:num>
  <w:num w:numId="19">
    <w:abstractNumId w:val="39"/>
  </w:num>
  <w:num w:numId="20">
    <w:abstractNumId w:val="27"/>
  </w:num>
  <w:num w:numId="21">
    <w:abstractNumId w:val="32"/>
  </w:num>
  <w:num w:numId="22">
    <w:abstractNumId w:val="36"/>
  </w:num>
  <w:num w:numId="23">
    <w:abstractNumId w:val="5"/>
  </w:num>
  <w:num w:numId="24">
    <w:abstractNumId w:val="33"/>
  </w:num>
  <w:num w:numId="25">
    <w:abstractNumId w:val="10"/>
  </w:num>
  <w:num w:numId="26">
    <w:abstractNumId w:val="3"/>
  </w:num>
  <w:num w:numId="27">
    <w:abstractNumId w:val="47"/>
  </w:num>
  <w:num w:numId="28">
    <w:abstractNumId w:val="16"/>
  </w:num>
  <w:num w:numId="29">
    <w:abstractNumId w:val="11"/>
  </w:num>
  <w:num w:numId="30">
    <w:abstractNumId w:val="24"/>
  </w:num>
  <w:num w:numId="31">
    <w:abstractNumId w:val="34"/>
  </w:num>
  <w:num w:numId="32">
    <w:abstractNumId w:val="31"/>
  </w:num>
  <w:num w:numId="33">
    <w:abstractNumId w:val="19"/>
  </w:num>
  <w:num w:numId="34">
    <w:abstractNumId w:val="46"/>
  </w:num>
  <w:num w:numId="35">
    <w:abstractNumId w:val="20"/>
  </w:num>
  <w:num w:numId="36">
    <w:abstractNumId w:val="41"/>
  </w:num>
  <w:num w:numId="37">
    <w:abstractNumId w:val="4"/>
  </w:num>
  <w:num w:numId="38">
    <w:abstractNumId w:val="42"/>
  </w:num>
  <w:num w:numId="39">
    <w:abstractNumId w:val="7"/>
  </w:num>
  <w:num w:numId="40">
    <w:abstractNumId w:val="38"/>
  </w:num>
  <w:num w:numId="41">
    <w:abstractNumId w:val="44"/>
  </w:num>
  <w:num w:numId="42">
    <w:abstractNumId w:val="13"/>
  </w:num>
  <w:num w:numId="43">
    <w:abstractNumId w:val="2"/>
  </w:num>
  <w:num w:numId="44">
    <w:abstractNumId w:val="26"/>
  </w:num>
  <w:num w:numId="45">
    <w:abstractNumId w:val="12"/>
  </w:num>
  <w:num w:numId="46">
    <w:abstractNumId w:val="30"/>
  </w:num>
  <w:num w:numId="47">
    <w:abstractNumId w:val="17"/>
  </w:num>
  <w:num w:numId="48">
    <w:abstractNumId w:val="22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defaultTabStop w:val="720"/>
  <w:evenAndOddHeaders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8E3"/>
    <w:rsid w:val="00003570"/>
    <w:rsid w:val="00003A15"/>
    <w:rsid w:val="00004300"/>
    <w:rsid w:val="0000484D"/>
    <w:rsid w:val="00004982"/>
    <w:rsid w:val="00004A10"/>
    <w:rsid w:val="0000528C"/>
    <w:rsid w:val="00005361"/>
    <w:rsid w:val="00005E88"/>
    <w:rsid w:val="00006B34"/>
    <w:rsid w:val="0000723A"/>
    <w:rsid w:val="00007328"/>
    <w:rsid w:val="00011129"/>
    <w:rsid w:val="00011FAD"/>
    <w:rsid w:val="000121C8"/>
    <w:rsid w:val="00012D80"/>
    <w:rsid w:val="00013DD0"/>
    <w:rsid w:val="00014350"/>
    <w:rsid w:val="00015397"/>
    <w:rsid w:val="00015C90"/>
    <w:rsid w:val="0001738F"/>
    <w:rsid w:val="00017BA2"/>
    <w:rsid w:val="000202E6"/>
    <w:rsid w:val="00021722"/>
    <w:rsid w:val="00022553"/>
    <w:rsid w:val="000233E2"/>
    <w:rsid w:val="00024A5F"/>
    <w:rsid w:val="0002564B"/>
    <w:rsid w:val="00027BEB"/>
    <w:rsid w:val="00031040"/>
    <w:rsid w:val="00032928"/>
    <w:rsid w:val="00033B64"/>
    <w:rsid w:val="000340BF"/>
    <w:rsid w:val="00034992"/>
    <w:rsid w:val="00035E48"/>
    <w:rsid w:val="0003652C"/>
    <w:rsid w:val="00040C15"/>
    <w:rsid w:val="00042317"/>
    <w:rsid w:val="00042A39"/>
    <w:rsid w:val="00042C4F"/>
    <w:rsid w:val="00045652"/>
    <w:rsid w:val="00045D1E"/>
    <w:rsid w:val="00046CD9"/>
    <w:rsid w:val="00047549"/>
    <w:rsid w:val="0005105D"/>
    <w:rsid w:val="00051A58"/>
    <w:rsid w:val="00052684"/>
    <w:rsid w:val="00052B43"/>
    <w:rsid w:val="0005478E"/>
    <w:rsid w:val="000547B7"/>
    <w:rsid w:val="00054875"/>
    <w:rsid w:val="000548BC"/>
    <w:rsid w:val="00054BBB"/>
    <w:rsid w:val="00054F85"/>
    <w:rsid w:val="00056FE2"/>
    <w:rsid w:val="00056FEB"/>
    <w:rsid w:val="0006036D"/>
    <w:rsid w:val="00060F11"/>
    <w:rsid w:val="00062824"/>
    <w:rsid w:val="00063A69"/>
    <w:rsid w:val="00063B8A"/>
    <w:rsid w:val="00064117"/>
    <w:rsid w:val="0006487D"/>
    <w:rsid w:val="00066BD2"/>
    <w:rsid w:val="00070EA1"/>
    <w:rsid w:val="00071045"/>
    <w:rsid w:val="0007177B"/>
    <w:rsid w:val="00071E51"/>
    <w:rsid w:val="0007269B"/>
    <w:rsid w:val="00072B62"/>
    <w:rsid w:val="00072C4E"/>
    <w:rsid w:val="00074C90"/>
    <w:rsid w:val="000768ED"/>
    <w:rsid w:val="00077660"/>
    <w:rsid w:val="0008077C"/>
    <w:rsid w:val="00080D69"/>
    <w:rsid w:val="00081E0B"/>
    <w:rsid w:val="0008360A"/>
    <w:rsid w:val="00084B3B"/>
    <w:rsid w:val="0008513C"/>
    <w:rsid w:val="000859D1"/>
    <w:rsid w:val="00085A6E"/>
    <w:rsid w:val="00085DE5"/>
    <w:rsid w:val="00085EF8"/>
    <w:rsid w:val="00086427"/>
    <w:rsid w:val="00086BC8"/>
    <w:rsid w:val="0009020C"/>
    <w:rsid w:val="000910F4"/>
    <w:rsid w:val="00091148"/>
    <w:rsid w:val="000911E6"/>
    <w:rsid w:val="00092EDE"/>
    <w:rsid w:val="000934A8"/>
    <w:rsid w:val="000940CF"/>
    <w:rsid w:val="000955C8"/>
    <w:rsid w:val="00095A52"/>
    <w:rsid w:val="000A1597"/>
    <w:rsid w:val="000A1C17"/>
    <w:rsid w:val="000A1C26"/>
    <w:rsid w:val="000A2A76"/>
    <w:rsid w:val="000A2C63"/>
    <w:rsid w:val="000A2C83"/>
    <w:rsid w:val="000A354C"/>
    <w:rsid w:val="000A43F0"/>
    <w:rsid w:val="000A4B65"/>
    <w:rsid w:val="000A4E63"/>
    <w:rsid w:val="000A54CC"/>
    <w:rsid w:val="000A5F53"/>
    <w:rsid w:val="000A7BD3"/>
    <w:rsid w:val="000B2EC9"/>
    <w:rsid w:val="000B2FC1"/>
    <w:rsid w:val="000B41FD"/>
    <w:rsid w:val="000B44C8"/>
    <w:rsid w:val="000B46D2"/>
    <w:rsid w:val="000B5D3B"/>
    <w:rsid w:val="000B6394"/>
    <w:rsid w:val="000B6F4B"/>
    <w:rsid w:val="000C1235"/>
    <w:rsid w:val="000C1338"/>
    <w:rsid w:val="000C27CF"/>
    <w:rsid w:val="000C41CD"/>
    <w:rsid w:val="000D085E"/>
    <w:rsid w:val="000D1310"/>
    <w:rsid w:val="000D16AB"/>
    <w:rsid w:val="000D2037"/>
    <w:rsid w:val="000D2229"/>
    <w:rsid w:val="000D27E4"/>
    <w:rsid w:val="000D2A60"/>
    <w:rsid w:val="000D33A8"/>
    <w:rsid w:val="000D3B27"/>
    <w:rsid w:val="000D4BF7"/>
    <w:rsid w:val="000D4F77"/>
    <w:rsid w:val="000D50A2"/>
    <w:rsid w:val="000D56BA"/>
    <w:rsid w:val="000D6761"/>
    <w:rsid w:val="000E122E"/>
    <w:rsid w:val="000E3B51"/>
    <w:rsid w:val="000E4785"/>
    <w:rsid w:val="000E7B6A"/>
    <w:rsid w:val="000F0969"/>
    <w:rsid w:val="000F0AD5"/>
    <w:rsid w:val="000F2A3B"/>
    <w:rsid w:val="000F2FC3"/>
    <w:rsid w:val="000F32EE"/>
    <w:rsid w:val="000F602D"/>
    <w:rsid w:val="00100820"/>
    <w:rsid w:val="00100B71"/>
    <w:rsid w:val="00100DD9"/>
    <w:rsid w:val="001010EE"/>
    <w:rsid w:val="00101A14"/>
    <w:rsid w:val="00102968"/>
    <w:rsid w:val="00102B97"/>
    <w:rsid w:val="00103851"/>
    <w:rsid w:val="001042F2"/>
    <w:rsid w:val="001057B7"/>
    <w:rsid w:val="00106B60"/>
    <w:rsid w:val="00106EA7"/>
    <w:rsid w:val="00107090"/>
    <w:rsid w:val="00107114"/>
    <w:rsid w:val="001074C3"/>
    <w:rsid w:val="00107FF8"/>
    <w:rsid w:val="001107C2"/>
    <w:rsid w:val="00110F2C"/>
    <w:rsid w:val="00111773"/>
    <w:rsid w:val="00111D2B"/>
    <w:rsid w:val="00111F6E"/>
    <w:rsid w:val="001133DF"/>
    <w:rsid w:val="00113568"/>
    <w:rsid w:val="00114D6B"/>
    <w:rsid w:val="0011796F"/>
    <w:rsid w:val="00117F6A"/>
    <w:rsid w:val="00120EBB"/>
    <w:rsid w:val="001223B3"/>
    <w:rsid w:val="0012424F"/>
    <w:rsid w:val="00124933"/>
    <w:rsid w:val="00124A2E"/>
    <w:rsid w:val="00125088"/>
    <w:rsid w:val="001260EC"/>
    <w:rsid w:val="00126484"/>
    <w:rsid w:val="00126582"/>
    <w:rsid w:val="001304A5"/>
    <w:rsid w:val="00131102"/>
    <w:rsid w:val="00131B10"/>
    <w:rsid w:val="001328EC"/>
    <w:rsid w:val="00132D3A"/>
    <w:rsid w:val="00132FBB"/>
    <w:rsid w:val="00133BB6"/>
    <w:rsid w:val="00133DF7"/>
    <w:rsid w:val="00134232"/>
    <w:rsid w:val="00134763"/>
    <w:rsid w:val="0013482A"/>
    <w:rsid w:val="00136A2A"/>
    <w:rsid w:val="00136B2D"/>
    <w:rsid w:val="00136F55"/>
    <w:rsid w:val="00140AB8"/>
    <w:rsid w:val="00142BEB"/>
    <w:rsid w:val="00142CC6"/>
    <w:rsid w:val="001435E9"/>
    <w:rsid w:val="001437EC"/>
    <w:rsid w:val="00143EC2"/>
    <w:rsid w:val="001448A4"/>
    <w:rsid w:val="00144B04"/>
    <w:rsid w:val="001464E2"/>
    <w:rsid w:val="00151901"/>
    <w:rsid w:val="00151B48"/>
    <w:rsid w:val="00151DFC"/>
    <w:rsid w:val="00151EC0"/>
    <w:rsid w:val="00151EE8"/>
    <w:rsid w:val="001526CB"/>
    <w:rsid w:val="001526EF"/>
    <w:rsid w:val="0015337E"/>
    <w:rsid w:val="00153D8F"/>
    <w:rsid w:val="001541AD"/>
    <w:rsid w:val="00154445"/>
    <w:rsid w:val="00154580"/>
    <w:rsid w:val="00154A56"/>
    <w:rsid w:val="00155082"/>
    <w:rsid w:val="00156F7B"/>
    <w:rsid w:val="00157640"/>
    <w:rsid w:val="001577AA"/>
    <w:rsid w:val="00157A00"/>
    <w:rsid w:val="00157B42"/>
    <w:rsid w:val="00160233"/>
    <w:rsid w:val="0016237E"/>
    <w:rsid w:val="00162CC5"/>
    <w:rsid w:val="001640E8"/>
    <w:rsid w:val="001648A0"/>
    <w:rsid w:val="00166436"/>
    <w:rsid w:val="001679CA"/>
    <w:rsid w:val="00170A09"/>
    <w:rsid w:val="00171019"/>
    <w:rsid w:val="00172DA0"/>
    <w:rsid w:val="00173A68"/>
    <w:rsid w:val="00173EA1"/>
    <w:rsid w:val="00174227"/>
    <w:rsid w:val="0017573C"/>
    <w:rsid w:val="00175A3D"/>
    <w:rsid w:val="00175C31"/>
    <w:rsid w:val="00176F38"/>
    <w:rsid w:val="00177E81"/>
    <w:rsid w:val="00177FB3"/>
    <w:rsid w:val="00181549"/>
    <w:rsid w:val="00181F99"/>
    <w:rsid w:val="00183BC0"/>
    <w:rsid w:val="00183DD8"/>
    <w:rsid w:val="001844E7"/>
    <w:rsid w:val="0018498E"/>
    <w:rsid w:val="00184EDE"/>
    <w:rsid w:val="00185150"/>
    <w:rsid w:val="0018643C"/>
    <w:rsid w:val="00190200"/>
    <w:rsid w:val="00191200"/>
    <w:rsid w:val="0019135B"/>
    <w:rsid w:val="0019158A"/>
    <w:rsid w:val="001917BB"/>
    <w:rsid w:val="0019317C"/>
    <w:rsid w:val="001934E5"/>
    <w:rsid w:val="00193ABB"/>
    <w:rsid w:val="00193BC3"/>
    <w:rsid w:val="00194058"/>
    <w:rsid w:val="00194214"/>
    <w:rsid w:val="001949CC"/>
    <w:rsid w:val="00196F8A"/>
    <w:rsid w:val="0019783F"/>
    <w:rsid w:val="00197CC1"/>
    <w:rsid w:val="001A03D4"/>
    <w:rsid w:val="001A05C4"/>
    <w:rsid w:val="001A127B"/>
    <w:rsid w:val="001A1575"/>
    <w:rsid w:val="001A15E1"/>
    <w:rsid w:val="001A1ACA"/>
    <w:rsid w:val="001A3851"/>
    <w:rsid w:val="001A3EF2"/>
    <w:rsid w:val="001A45AD"/>
    <w:rsid w:val="001A46F0"/>
    <w:rsid w:val="001A5BA0"/>
    <w:rsid w:val="001A6367"/>
    <w:rsid w:val="001A67D4"/>
    <w:rsid w:val="001B0D79"/>
    <w:rsid w:val="001B0F9B"/>
    <w:rsid w:val="001B19AB"/>
    <w:rsid w:val="001B34C7"/>
    <w:rsid w:val="001B3B2E"/>
    <w:rsid w:val="001B3EDB"/>
    <w:rsid w:val="001B45EB"/>
    <w:rsid w:val="001B4B53"/>
    <w:rsid w:val="001B587C"/>
    <w:rsid w:val="001B65B9"/>
    <w:rsid w:val="001B79FC"/>
    <w:rsid w:val="001B7CBD"/>
    <w:rsid w:val="001C02C4"/>
    <w:rsid w:val="001C0405"/>
    <w:rsid w:val="001C080F"/>
    <w:rsid w:val="001C0E0D"/>
    <w:rsid w:val="001C159D"/>
    <w:rsid w:val="001C2100"/>
    <w:rsid w:val="001C352A"/>
    <w:rsid w:val="001C4518"/>
    <w:rsid w:val="001C51C1"/>
    <w:rsid w:val="001C53C5"/>
    <w:rsid w:val="001C5E04"/>
    <w:rsid w:val="001C6427"/>
    <w:rsid w:val="001C690E"/>
    <w:rsid w:val="001C6FDE"/>
    <w:rsid w:val="001C7392"/>
    <w:rsid w:val="001D00A4"/>
    <w:rsid w:val="001D064F"/>
    <w:rsid w:val="001D245F"/>
    <w:rsid w:val="001D26B8"/>
    <w:rsid w:val="001D2D7F"/>
    <w:rsid w:val="001D38EF"/>
    <w:rsid w:val="001D49E3"/>
    <w:rsid w:val="001D69F5"/>
    <w:rsid w:val="001D757C"/>
    <w:rsid w:val="001D768C"/>
    <w:rsid w:val="001E0DC8"/>
    <w:rsid w:val="001E1491"/>
    <w:rsid w:val="001E29FC"/>
    <w:rsid w:val="001E29FD"/>
    <w:rsid w:val="001E2DEF"/>
    <w:rsid w:val="001E34C4"/>
    <w:rsid w:val="001E4463"/>
    <w:rsid w:val="001E4E85"/>
    <w:rsid w:val="001E57C4"/>
    <w:rsid w:val="001E6796"/>
    <w:rsid w:val="001F2AE8"/>
    <w:rsid w:val="001F2CF6"/>
    <w:rsid w:val="001F4495"/>
    <w:rsid w:val="001F485F"/>
    <w:rsid w:val="001F4A2E"/>
    <w:rsid w:val="001F531A"/>
    <w:rsid w:val="001F570E"/>
    <w:rsid w:val="001F6FC7"/>
    <w:rsid w:val="00201087"/>
    <w:rsid w:val="00201E40"/>
    <w:rsid w:val="0020204F"/>
    <w:rsid w:val="0020254D"/>
    <w:rsid w:val="00206557"/>
    <w:rsid w:val="002065D0"/>
    <w:rsid w:val="002068EA"/>
    <w:rsid w:val="00206B21"/>
    <w:rsid w:val="00211071"/>
    <w:rsid w:val="00211240"/>
    <w:rsid w:val="00213138"/>
    <w:rsid w:val="00213ECC"/>
    <w:rsid w:val="00214A08"/>
    <w:rsid w:val="00215980"/>
    <w:rsid w:val="00216930"/>
    <w:rsid w:val="00217224"/>
    <w:rsid w:val="002174F0"/>
    <w:rsid w:val="00217A79"/>
    <w:rsid w:val="00220686"/>
    <w:rsid w:val="00220A55"/>
    <w:rsid w:val="00222530"/>
    <w:rsid w:val="0022476C"/>
    <w:rsid w:val="00226A91"/>
    <w:rsid w:val="00227595"/>
    <w:rsid w:val="002306B4"/>
    <w:rsid w:val="00230A04"/>
    <w:rsid w:val="00231D43"/>
    <w:rsid w:val="00232218"/>
    <w:rsid w:val="002325A0"/>
    <w:rsid w:val="002327A6"/>
    <w:rsid w:val="00232C32"/>
    <w:rsid w:val="00234D0F"/>
    <w:rsid w:val="00237EA7"/>
    <w:rsid w:val="00240D38"/>
    <w:rsid w:val="00241292"/>
    <w:rsid w:val="002418AB"/>
    <w:rsid w:val="00241E91"/>
    <w:rsid w:val="0024265C"/>
    <w:rsid w:val="00242A85"/>
    <w:rsid w:val="002443F9"/>
    <w:rsid w:val="0024507B"/>
    <w:rsid w:val="0024536E"/>
    <w:rsid w:val="00245D25"/>
    <w:rsid w:val="0024614B"/>
    <w:rsid w:val="00246A74"/>
    <w:rsid w:val="00246F00"/>
    <w:rsid w:val="00247FB9"/>
    <w:rsid w:val="00252138"/>
    <w:rsid w:val="002533AB"/>
    <w:rsid w:val="002548EF"/>
    <w:rsid w:val="00254965"/>
    <w:rsid w:val="002551EF"/>
    <w:rsid w:val="00255BB2"/>
    <w:rsid w:val="00256311"/>
    <w:rsid w:val="00256DB4"/>
    <w:rsid w:val="00257CFF"/>
    <w:rsid w:val="00260C6B"/>
    <w:rsid w:val="00261562"/>
    <w:rsid w:val="0026164C"/>
    <w:rsid w:val="00261669"/>
    <w:rsid w:val="00262199"/>
    <w:rsid w:val="002652FB"/>
    <w:rsid w:val="002661FD"/>
    <w:rsid w:val="00266499"/>
    <w:rsid w:val="002671C8"/>
    <w:rsid w:val="00270689"/>
    <w:rsid w:val="00270BD7"/>
    <w:rsid w:val="00271066"/>
    <w:rsid w:val="002711FE"/>
    <w:rsid w:val="00271DBC"/>
    <w:rsid w:val="00271EF7"/>
    <w:rsid w:val="00271F09"/>
    <w:rsid w:val="00272991"/>
    <w:rsid w:val="00272EB3"/>
    <w:rsid w:val="00273F68"/>
    <w:rsid w:val="00274995"/>
    <w:rsid w:val="002765E7"/>
    <w:rsid w:val="002804FB"/>
    <w:rsid w:val="00280A61"/>
    <w:rsid w:val="00283127"/>
    <w:rsid w:val="00283AC3"/>
    <w:rsid w:val="00283DE3"/>
    <w:rsid w:val="00283FDC"/>
    <w:rsid w:val="0028547B"/>
    <w:rsid w:val="00285A5D"/>
    <w:rsid w:val="00286CE1"/>
    <w:rsid w:val="0028760E"/>
    <w:rsid w:val="002878DF"/>
    <w:rsid w:val="00287E18"/>
    <w:rsid w:val="002904A6"/>
    <w:rsid w:val="002907A8"/>
    <w:rsid w:val="00290FB8"/>
    <w:rsid w:val="002916BE"/>
    <w:rsid w:val="002929E1"/>
    <w:rsid w:val="00292DA3"/>
    <w:rsid w:val="00293DCD"/>
    <w:rsid w:val="00294670"/>
    <w:rsid w:val="00294BC1"/>
    <w:rsid w:val="002958BD"/>
    <w:rsid w:val="002964E3"/>
    <w:rsid w:val="00296B84"/>
    <w:rsid w:val="00297115"/>
    <w:rsid w:val="00297BAC"/>
    <w:rsid w:val="00297D0F"/>
    <w:rsid w:val="00297FB7"/>
    <w:rsid w:val="002A06D3"/>
    <w:rsid w:val="002A088B"/>
    <w:rsid w:val="002A08CC"/>
    <w:rsid w:val="002A0DD1"/>
    <w:rsid w:val="002A0FBF"/>
    <w:rsid w:val="002A12FF"/>
    <w:rsid w:val="002A16C8"/>
    <w:rsid w:val="002A3EF9"/>
    <w:rsid w:val="002A48F9"/>
    <w:rsid w:val="002A4E14"/>
    <w:rsid w:val="002A515D"/>
    <w:rsid w:val="002A561D"/>
    <w:rsid w:val="002A5650"/>
    <w:rsid w:val="002A7530"/>
    <w:rsid w:val="002B00BF"/>
    <w:rsid w:val="002B04E5"/>
    <w:rsid w:val="002B06F7"/>
    <w:rsid w:val="002B34AB"/>
    <w:rsid w:val="002B3950"/>
    <w:rsid w:val="002B3FE3"/>
    <w:rsid w:val="002B44C3"/>
    <w:rsid w:val="002B4626"/>
    <w:rsid w:val="002B502F"/>
    <w:rsid w:val="002B5478"/>
    <w:rsid w:val="002B58B2"/>
    <w:rsid w:val="002B7179"/>
    <w:rsid w:val="002B7584"/>
    <w:rsid w:val="002B7DD6"/>
    <w:rsid w:val="002B7F03"/>
    <w:rsid w:val="002C0312"/>
    <w:rsid w:val="002C063F"/>
    <w:rsid w:val="002C1812"/>
    <w:rsid w:val="002C3250"/>
    <w:rsid w:val="002C4299"/>
    <w:rsid w:val="002C45A7"/>
    <w:rsid w:val="002C7017"/>
    <w:rsid w:val="002C7C12"/>
    <w:rsid w:val="002D0A35"/>
    <w:rsid w:val="002D1889"/>
    <w:rsid w:val="002D40B6"/>
    <w:rsid w:val="002D425B"/>
    <w:rsid w:val="002D4A05"/>
    <w:rsid w:val="002D4A8B"/>
    <w:rsid w:val="002D4C01"/>
    <w:rsid w:val="002D4D37"/>
    <w:rsid w:val="002D58D2"/>
    <w:rsid w:val="002D6B93"/>
    <w:rsid w:val="002D75EB"/>
    <w:rsid w:val="002D7D1E"/>
    <w:rsid w:val="002E03A2"/>
    <w:rsid w:val="002E187B"/>
    <w:rsid w:val="002E217E"/>
    <w:rsid w:val="002E2BD0"/>
    <w:rsid w:val="002E4625"/>
    <w:rsid w:val="002F210C"/>
    <w:rsid w:val="002F25FE"/>
    <w:rsid w:val="002F2885"/>
    <w:rsid w:val="002F2CE5"/>
    <w:rsid w:val="002F2D61"/>
    <w:rsid w:val="002F383E"/>
    <w:rsid w:val="002F3968"/>
    <w:rsid w:val="002F725C"/>
    <w:rsid w:val="002F7F30"/>
    <w:rsid w:val="003009FD"/>
    <w:rsid w:val="003010F8"/>
    <w:rsid w:val="0030270A"/>
    <w:rsid w:val="00303671"/>
    <w:rsid w:val="0030370C"/>
    <w:rsid w:val="00303DAA"/>
    <w:rsid w:val="00305352"/>
    <w:rsid w:val="0030669F"/>
    <w:rsid w:val="00307698"/>
    <w:rsid w:val="0031073C"/>
    <w:rsid w:val="003118F5"/>
    <w:rsid w:val="00311C1C"/>
    <w:rsid w:val="00312130"/>
    <w:rsid w:val="00313FCA"/>
    <w:rsid w:val="00314680"/>
    <w:rsid w:val="0031496A"/>
    <w:rsid w:val="003154D4"/>
    <w:rsid w:val="0031689F"/>
    <w:rsid w:val="00316927"/>
    <w:rsid w:val="00316AB6"/>
    <w:rsid w:val="0031714B"/>
    <w:rsid w:val="00317AB3"/>
    <w:rsid w:val="00317E1E"/>
    <w:rsid w:val="00320E3F"/>
    <w:rsid w:val="003210CB"/>
    <w:rsid w:val="0032261D"/>
    <w:rsid w:val="0032285D"/>
    <w:rsid w:val="00322906"/>
    <w:rsid w:val="00322930"/>
    <w:rsid w:val="00323032"/>
    <w:rsid w:val="003231DC"/>
    <w:rsid w:val="00324CFC"/>
    <w:rsid w:val="003262BA"/>
    <w:rsid w:val="0032640B"/>
    <w:rsid w:val="0032648D"/>
    <w:rsid w:val="00326DC1"/>
    <w:rsid w:val="00327B24"/>
    <w:rsid w:val="00327C0A"/>
    <w:rsid w:val="00327F54"/>
    <w:rsid w:val="00330846"/>
    <w:rsid w:val="00331114"/>
    <w:rsid w:val="00333540"/>
    <w:rsid w:val="003336BA"/>
    <w:rsid w:val="003345AB"/>
    <w:rsid w:val="0033590E"/>
    <w:rsid w:val="00335A1F"/>
    <w:rsid w:val="00335D1B"/>
    <w:rsid w:val="00336AA0"/>
    <w:rsid w:val="0034135E"/>
    <w:rsid w:val="003415A9"/>
    <w:rsid w:val="003416BE"/>
    <w:rsid w:val="00341966"/>
    <w:rsid w:val="0034229D"/>
    <w:rsid w:val="003423FB"/>
    <w:rsid w:val="00342982"/>
    <w:rsid w:val="00343C9A"/>
    <w:rsid w:val="003448F0"/>
    <w:rsid w:val="00345A50"/>
    <w:rsid w:val="00346952"/>
    <w:rsid w:val="00347F7D"/>
    <w:rsid w:val="003501EF"/>
    <w:rsid w:val="00350D8C"/>
    <w:rsid w:val="003528CE"/>
    <w:rsid w:val="003533ED"/>
    <w:rsid w:val="00354294"/>
    <w:rsid w:val="003544B1"/>
    <w:rsid w:val="00354692"/>
    <w:rsid w:val="003559A0"/>
    <w:rsid w:val="00356DB8"/>
    <w:rsid w:val="00356F13"/>
    <w:rsid w:val="003570B7"/>
    <w:rsid w:val="00360188"/>
    <w:rsid w:val="00360D06"/>
    <w:rsid w:val="003677B6"/>
    <w:rsid w:val="00367AED"/>
    <w:rsid w:val="00367C05"/>
    <w:rsid w:val="003700B4"/>
    <w:rsid w:val="00370BD9"/>
    <w:rsid w:val="003711DD"/>
    <w:rsid w:val="00372009"/>
    <w:rsid w:val="00372245"/>
    <w:rsid w:val="0037291F"/>
    <w:rsid w:val="0037388C"/>
    <w:rsid w:val="00380E9C"/>
    <w:rsid w:val="00380F90"/>
    <w:rsid w:val="00381109"/>
    <w:rsid w:val="00384513"/>
    <w:rsid w:val="00384F10"/>
    <w:rsid w:val="0038510E"/>
    <w:rsid w:val="00385148"/>
    <w:rsid w:val="003860C5"/>
    <w:rsid w:val="0038628B"/>
    <w:rsid w:val="00386461"/>
    <w:rsid w:val="00386E89"/>
    <w:rsid w:val="00387755"/>
    <w:rsid w:val="00387A79"/>
    <w:rsid w:val="003906C7"/>
    <w:rsid w:val="00390744"/>
    <w:rsid w:val="00391AD4"/>
    <w:rsid w:val="00392D17"/>
    <w:rsid w:val="00393962"/>
    <w:rsid w:val="00393969"/>
    <w:rsid w:val="00393C4F"/>
    <w:rsid w:val="00393CA5"/>
    <w:rsid w:val="00393EB8"/>
    <w:rsid w:val="00394318"/>
    <w:rsid w:val="0039456F"/>
    <w:rsid w:val="00395E25"/>
    <w:rsid w:val="003966E2"/>
    <w:rsid w:val="00396797"/>
    <w:rsid w:val="00396CCE"/>
    <w:rsid w:val="00397DAA"/>
    <w:rsid w:val="003A03E6"/>
    <w:rsid w:val="003A3466"/>
    <w:rsid w:val="003A3B44"/>
    <w:rsid w:val="003A3EF5"/>
    <w:rsid w:val="003A3F4F"/>
    <w:rsid w:val="003A4ABC"/>
    <w:rsid w:val="003A54B6"/>
    <w:rsid w:val="003A5FBA"/>
    <w:rsid w:val="003B057F"/>
    <w:rsid w:val="003B0E89"/>
    <w:rsid w:val="003B1054"/>
    <w:rsid w:val="003B39C3"/>
    <w:rsid w:val="003B3C7A"/>
    <w:rsid w:val="003B3E02"/>
    <w:rsid w:val="003B49C3"/>
    <w:rsid w:val="003B4B89"/>
    <w:rsid w:val="003B5D4C"/>
    <w:rsid w:val="003B6356"/>
    <w:rsid w:val="003B7358"/>
    <w:rsid w:val="003C033A"/>
    <w:rsid w:val="003C0CC6"/>
    <w:rsid w:val="003C2B74"/>
    <w:rsid w:val="003C2E5B"/>
    <w:rsid w:val="003C347B"/>
    <w:rsid w:val="003C3629"/>
    <w:rsid w:val="003C379F"/>
    <w:rsid w:val="003C395E"/>
    <w:rsid w:val="003C47B9"/>
    <w:rsid w:val="003C4FEA"/>
    <w:rsid w:val="003C5350"/>
    <w:rsid w:val="003C5EAC"/>
    <w:rsid w:val="003C5FE2"/>
    <w:rsid w:val="003C6997"/>
    <w:rsid w:val="003C6DB1"/>
    <w:rsid w:val="003C6F0D"/>
    <w:rsid w:val="003D178D"/>
    <w:rsid w:val="003D18E0"/>
    <w:rsid w:val="003D2AD8"/>
    <w:rsid w:val="003D42BB"/>
    <w:rsid w:val="003D6481"/>
    <w:rsid w:val="003D75C6"/>
    <w:rsid w:val="003D7BA5"/>
    <w:rsid w:val="003D7FA3"/>
    <w:rsid w:val="003E032C"/>
    <w:rsid w:val="003E12BB"/>
    <w:rsid w:val="003E13B5"/>
    <w:rsid w:val="003E427F"/>
    <w:rsid w:val="003E567A"/>
    <w:rsid w:val="003F0DD5"/>
    <w:rsid w:val="003F0FAD"/>
    <w:rsid w:val="003F1B39"/>
    <w:rsid w:val="003F3216"/>
    <w:rsid w:val="003F4903"/>
    <w:rsid w:val="003F49CE"/>
    <w:rsid w:val="003F5587"/>
    <w:rsid w:val="003F5806"/>
    <w:rsid w:val="003F5FC4"/>
    <w:rsid w:val="003F62F7"/>
    <w:rsid w:val="003F6A4E"/>
    <w:rsid w:val="00400452"/>
    <w:rsid w:val="00400562"/>
    <w:rsid w:val="00400AC1"/>
    <w:rsid w:val="00400CE5"/>
    <w:rsid w:val="00402DC2"/>
    <w:rsid w:val="0040309E"/>
    <w:rsid w:val="004038A2"/>
    <w:rsid w:val="00403F4F"/>
    <w:rsid w:val="00405CE6"/>
    <w:rsid w:val="004061A5"/>
    <w:rsid w:val="00406D20"/>
    <w:rsid w:val="00411A3E"/>
    <w:rsid w:val="004140B7"/>
    <w:rsid w:val="00414937"/>
    <w:rsid w:val="00415E5F"/>
    <w:rsid w:val="00416542"/>
    <w:rsid w:val="00417384"/>
    <w:rsid w:val="00417EF2"/>
    <w:rsid w:val="004208F4"/>
    <w:rsid w:val="0042173E"/>
    <w:rsid w:val="0042280D"/>
    <w:rsid w:val="00423096"/>
    <w:rsid w:val="00423279"/>
    <w:rsid w:val="00423382"/>
    <w:rsid w:val="00424357"/>
    <w:rsid w:val="00425AD9"/>
    <w:rsid w:val="004261F7"/>
    <w:rsid w:val="004263E3"/>
    <w:rsid w:val="00426FC5"/>
    <w:rsid w:val="00427F79"/>
    <w:rsid w:val="00430173"/>
    <w:rsid w:val="00430B9C"/>
    <w:rsid w:val="004314EF"/>
    <w:rsid w:val="00432A93"/>
    <w:rsid w:val="00433B86"/>
    <w:rsid w:val="004345E4"/>
    <w:rsid w:val="00434761"/>
    <w:rsid w:val="0043483C"/>
    <w:rsid w:val="0043726D"/>
    <w:rsid w:val="00437E96"/>
    <w:rsid w:val="004401D1"/>
    <w:rsid w:val="00440355"/>
    <w:rsid w:val="00441A79"/>
    <w:rsid w:val="00442B48"/>
    <w:rsid w:val="0044474B"/>
    <w:rsid w:val="004456DB"/>
    <w:rsid w:val="00445765"/>
    <w:rsid w:val="00445FDC"/>
    <w:rsid w:val="004466BB"/>
    <w:rsid w:val="00450068"/>
    <w:rsid w:val="00451C91"/>
    <w:rsid w:val="00452D3F"/>
    <w:rsid w:val="00452E29"/>
    <w:rsid w:val="00453186"/>
    <w:rsid w:val="004532B4"/>
    <w:rsid w:val="00456CBD"/>
    <w:rsid w:val="00456F38"/>
    <w:rsid w:val="004573EE"/>
    <w:rsid w:val="004576BD"/>
    <w:rsid w:val="00457993"/>
    <w:rsid w:val="00460FB1"/>
    <w:rsid w:val="004613E8"/>
    <w:rsid w:val="00461C08"/>
    <w:rsid w:val="00462316"/>
    <w:rsid w:val="004635FB"/>
    <w:rsid w:val="004642FA"/>
    <w:rsid w:val="00464582"/>
    <w:rsid w:val="00464E43"/>
    <w:rsid w:val="00465DD0"/>
    <w:rsid w:val="00465EA3"/>
    <w:rsid w:val="004671BF"/>
    <w:rsid w:val="00472696"/>
    <w:rsid w:val="00472D6B"/>
    <w:rsid w:val="004734E8"/>
    <w:rsid w:val="00473686"/>
    <w:rsid w:val="00474342"/>
    <w:rsid w:val="00474CE5"/>
    <w:rsid w:val="00475262"/>
    <w:rsid w:val="004752B3"/>
    <w:rsid w:val="00475C48"/>
    <w:rsid w:val="004779EB"/>
    <w:rsid w:val="004803A6"/>
    <w:rsid w:val="00481583"/>
    <w:rsid w:val="004815C4"/>
    <w:rsid w:val="0048198D"/>
    <w:rsid w:val="00481EC4"/>
    <w:rsid w:val="0048292E"/>
    <w:rsid w:val="0048381F"/>
    <w:rsid w:val="00484262"/>
    <w:rsid w:val="004842C7"/>
    <w:rsid w:val="00484883"/>
    <w:rsid w:val="00485394"/>
    <w:rsid w:val="00485F89"/>
    <w:rsid w:val="004860EC"/>
    <w:rsid w:val="004862D3"/>
    <w:rsid w:val="004869CF"/>
    <w:rsid w:val="00486B6C"/>
    <w:rsid w:val="004879B7"/>
    <w:rsid w:val="00487E64"/>
    <w:rsid w:val="004909E7"/>
    <w:rsid w:val="00490E60"/>
    <w:rsid w:val="0049229F"/>
    <w:rsid w:val="0049288A"/>
    <w:rsid w:val="00492DC3"/>
    <w:rsid w:val="00493A1C"/>
    <w:rsid w:val="00494D90"/>
    <w:rsid w:val="004956BD"/>
    <w:rsid w:val="004A0B76"/>
    <w:rsid w:val="004A18BB"/>
    <w:rsid w:val="004A1F13"/>
    <w:rsid w:val="004A273A"/>
    <w:rsid w:val="004A2FC1"/>
    <w:rsid w:val="004A33D7"/>
    <w:rsid w:val="004A60D2"/>
    <w:rsid w:val="004A6495"/>
    <w:rsid w:val="004A6CA0"/>
    <w:rsid w:val="004A73B0"/>
    <w:rsid w:val="004A742A"/>
    <w:rsid w:val="004A7C14"/>
    <w:rsid w:val="004A7E37"/>
    <w:rsid w:val="004B0495"/>
    <w:rsid w:val="004B0E71"/>
    <w:rsid w:val="004B2673"/>
    <w:rsid w:val="004B295F"/>
    <w:rsid w:val="004B2AC0"/>
    <w:rsid w:val="004B41EC"/>
    <w:rsid w:val="004B469F"/>
    <w:rsid w:val="004B5354"/>
    <w:rsid w:val="004B6E06"/>
    <w:rsid w:val="004B7D83"/>
    <w:rsid w:val="004C0300"/>
    <w:rsid w:val="004C0411"/>
    <w:rsid w:val="004C1C33"/>
    <w:rsid w:val="004C2C3B"/>
    <w:rsid w:val="004C3D2D"/>
    <w:rsid w:val="004C49EF"/>
    <w:rsid w:val="004C5889"/>
    <w:rsid w:val="004C5DF0"/>
    <w:rsid w:val="004C5F23"/>
    <w:rsid w:val="004C5FE5"/>
    <w:rsid w:val="004C6C74"/>
    <w:rsid w:val="004C71BC"/>
    <w:rsid w:val="004D1C92"/>
    <w:rsid w:val="004D36A7"/>
    <w:rsid w:val="004D3AAE"/>
    <w:rsid w:val="004D454A"/>
    <w:rsid w:val="004D4B1E"/>
    <w:rsid w:val="004D597D"/>
    <w:rsid w:val="004D6353"/>
    <w:rsid w:val="004D6769"/>
    <w:rsid w:val="004E0039"/>
    <w:rsid w:val="004E25AA"/>
    <w:rsid w:val="004E26D7"/>
    <w:rsid w:val="004E309D"/>
    <w:rsid w:val="004E3670"/>
    <w:rsid w:val="004E37E2"/>
    <w:rsid w:val="004E4039"/>
    <w:rsid w:val="004E4EBD"/>
    <w:rsid w:val="004E4F03"/>
    <w:rsid w:val="004E5023"/>
    <w:rsid w:val="004E5123"/>
    <w:rsid w:val="004E5CF8"/>
    <w:rsid w:val="004E7115"/>
    <w:rsid w:val="004E78E5"/>
    <w:rsid w:val="004E7F7E"/>
    <w:rsid w:val="004F0B0E"/>
    <w:rsid w:val="004F2A7C"/>
    <w:rsid w:val="004F3893"/>
    <w:rsid w:val="004F59F7"/>
    <w:rsid w:val="004F64BF"/>
    <w:rsid w:val="004F65BB"/>
    <w:rsid w:val="004F7DD9"/>
    <w:rsid w:val="005009F4"/>
    <w:rsid w:val="00500F78"/>
    <w:rsid w:val="00501AD8"/>
    <w:rsid w:val="005029ED"/>
    <w:rsid w:val="00503025"/>
    <w:rsid w:val="00503EAD"/>
    <w:rsid w:val="0050413B"/>
    <w:rsid w:val="00505745"/>
    <w:rsid w:val="005066B6"/>
    <w:rsid w:val="0051017A"/>
    <w:rsid w:val="0051127F"/>
    <w:rsid w:val="00511A17"/>
    <w:rsid w:val="00511F84"/>
    <w:rsid w:val="005125C0"/>
    <w:rsid w:val="0051271D"/>
    <w:rsid w:val="005127E5"/>
    <w:rsid w:val="00513B26"/>
    <w:rsid w:val="0051521F"/>
    <w:rsid w:val="00515DD0"/>
    <w:rsid w:val="005164FF"/>
    <w:rsid w:val="00516A98"/>
    <w:rsid w:val="00516F5D"/>
    <w:rsid w:val="0051756B"/>
    <w:rsid w:val="00520265"/>
    <w:rsid w:val="0052132C"/>
    <w:rsid w:val="0052240A"/>
    <w:rsid w:val="00522591"/>
    <w:rsid w:val="00522F5D"/>
    <w:rsid w:val="00523F38"/>
    <w:rsid w:val="00524B75"/>
    <w:rsid w:val="00525836"/>
    <w:rsid w:val="00525C4B"/>
    <w:rsid w:val="00526319"/>
    <w:rsid w:val="005268EE"/>
    <w:rsid w:val="00526D94"/>
    <w:rsid w:val="00526E96"/>
    <w:rsid w:val="00530095"/>
    <w:rsid w:val="00531B01"/>
    <w:rsid w:val="00533106"/>
    <w:rsid w:val="00533683"/>
    <w:rsid w:val="005344B3"/>
    <w:rsid w:val="00534841"/>
    <w:rsid w:val="00534CC8"/>
    <w:rsid w:val="00534DAC"/>
    <w:rsid w:val="00534F5D"/>
    <w:rsid w:val="00535000"/>
    <w:rsid w:val="00535DC0"/>
    <w:rsid w:val="005362C0"/>
    <w:rsid w:val="005427A7"/>
    <w:rsid w:val="005428E6"/>
    <w:rsid w:val="00543822"/>
    <w:rsid w:val="005439EE"/>
    <w:rsid w:val="00544425"/>
    <w:rsid w:val="00544E5E"/>
    <w:rsid w:val="00546123"/>
    <w:rsid w:val="00546193"/>
    <w:rsid w:val="0054770E"/>
    <w:rsid w:val="00547DF4"/>
    <w:rsid w:val="005502E8"/>
    <w:rsid w:val="0055162F"/>
    <w:rsid w:val="005518BE"/>
    <w:rsid w:val="00552F41"/>
    <w:rsid w:val="0055345D"/>
    <w:rsid w:val="00554579"/>
    <w:rsid w:val="00556956"/>
    <w:rsid w:val="00557319"/>
    <w:rsid w:val="00560067"/>
    <w:rsid w:val="00560FDA"/>
    <w:rsid w:val="00561552"/>
    <w:rsid w:val="00561F4E"/>
    <w:rsid w:val="005626B7"/>
    <w:rsid w:val="00562784"/>
    <w:rsid w:val="00562D2E"/>
    <w:rsid w:val="00563BDD"/>
    <w:rsid w:val="00564EFC"/>
    <w:rsid w:val="0056557A"/>
    <w:rsid w:val="00567125"/>
    <w:rsid w:val="00567992"/>
    <w:rsid w:val="00567E6F"/>
    <w:rsid w:val="00570FDD"/>
    <w:rsid w:val="00571C4D"/>
    <w:rsid w:val="00572493"/>
    <w:rsid w:val="00572790"/>
    <w:rsid w:val="005730C1"/>
    <w:rsid w:val="005736A6"/>
    <w:rsid w:val="00573A8F"/>
    <w:rsid w:val="0057483E"/>
    <w:rsid w:val="0057602E"/>
    <w:rsid w:val="005762A9"/>
    <w:rsid w:val="00576532"/>
    <w:rsid w:val="00577689"/>
    <w:rsid w:val="00577F72"/>
    <w:rsid w:val="00580775"/>
    <w:rsid w:val="005807EC"/>
    <w:rsid w:val="00580E5A"/>
    <w:rsid w:val="0058240B"/>
    <w:rsid w:val="00582C35"/>
    <w:rsid w:val="0058306E"/>
    <w:rsid w:val="00583EF0"/>
    <w:rsid w:val="00584F1A"/>
    <w:rsid w:val="0058504A"/>
    <w:rsid w:val="00585105"/>
    <w:rsid w:val="00585231"/>
    <w:rsid w:val="005870A5"/>
    <w:rsid w:val="005877B5"/>
    <w:rsid w:val="00587AC4"/>
    <w:rsid w:val="00590249"/>
    <w:rsid w:val="00590605"/>
    <w:rsid w:val="005927CB"/>
    <w:rsid w:val="00592867"/>
    <w:rsid w:val="00593007"/>
    <w:rsid w:val="005931C6"/>
    <w:rsid w:val="00593599"/>
    <w:rsid w:val="00593FDC"/>
    <w:rsid w:val="005941F3"/>
    <w:rsid w:val="00594CB3"/>
    <w:rsid w:val="00594EC4"/>
    <w:rsid w:val="0059519C"/>
    <w:rsid w:val="00595395"/>
    <w:rsid w:val="00596F34"/>
    <w:rsid w:val="005970D2"/>
    <w:rsid w:val="0059759D"/>
    <w:rsid w:val="00597AD5"/>
    <w:rsid w:val="005A00CD"/>
    <w:rsid w:val="005A0234"/>
    <w:rsid w:val="005A03A0"/>
    <w:rsid w:val="005A04FA"/>
    <w:rsid w:val="005A0CC4"/>
    <w:rsid w:val="005A1426"/>
    <w:rsid w:val="005A2324"/>
    <w:rsid w:val="005A23A1"/>
    <w:rsid w:val="005A2787"/>
    <w:rsid w:val="005A36B5"/>
    <w:rsid w:val="005A4E64"/>
    <w:rsid w:val="005A6C20"/>
    <w:rsid w:val="005A7283"/>
    <w:rsid w:val="005A7BEF"/>
    <w:rsid w:val="005B06B8"/>
    <w:rsid w:val="005B0880"/>
    <w:rsid w:val="005B29B3"/>
    <w:rsid w:val="005B2A76"/>
    <w:rsid w:val="005B3182"/>
    <w:rsid w:val="005B3C88"/>
    <w:rsid w:val="005B5490"/>
    <w:rsid w:val="005B583B"/>
    <w:rsid w:val="005B6683"/>
    <w:rsid w:val="005B7365"/>
    <w:rsid w:val="005B7376"/>
    <w:rsid w:val="005B7D0B"/>
    <w:rsid w:val="005B7E5D"/>
    <w:rsid w:val="005C0F99"/>
    <w:rsid w:val="005C136C"/>
    <w:rsid w:val="005C175B"/>
    <w:rsid w:val="005C2792"/>
    <w:rsid w:val="005C426A"/>
    <w:rsid w:val="005C4B70"/>
    <w:rsid w:val="005C4C2C"/>
    <w:rsid w:val="005C5AAF"/>
    <w:rsid w:val="005C6C8E"/>
    <w:rsid w:val="005C7C68"/>
    <w:rsid w:val="005C7E0D"/>
    <w:rsid w:val="005C7E35"/>
    <w:rsid w:val="005D0034"/>
    <w:rsid w:val="005D0319"/>
    <w:rsid w:val="005D0762"/>
    <w:rsid w:val="005D1749"/>
    <w:rsid w:val="005D2795"/>
    <w:rsid w:val="005D2DEB"/>
    <w:rsid w:val="005D5071"/>
    <w:rsid w:val="005D5AC0"/>
    <w:rsid w:val="005D5F8A"/>
    <w:rsid w:val="005D78A6"/>
    <w:rsid w:val="005D7B99"/>
    <w:rsid w:val="005E0891"/>
    <w:rsid w:val="005E139C"/>
    <w:rsid w:val="005E212A"/>
    <w:rsid w:val="005E4B10"/>
    <w:rsid w:val="005E4E31"/>
    <w:rsid w:val="005E60E2"/>
    <w:rsid w:val="005E6AE6"/>
    <w:rsid w:val="005E6BA0"/>
    <w:rsid w:val="005E7577"/>
    <w:rsid w:val="005E765E"/>
    <w:rsid w:val="005F1336"/>
    <w:rsid w:val="005F1A64"/>
    <w:rsid w:val="005F21C8"/>
    <w:rsid w:val="005F3D57"/>
    <w:rsid w:val="005F449C"/>
    <w:rsid w:val="005F4563"/>
    <w:rsid w:val="005F4B7E"/>
    <w:rsid w:val="005F5138"/>
    <w:rsid w:val="005F5A74"/>
    <w:rsid w:val="005F759E"/>
    <w:rsid w:val="0060254B"/>
    <w:rsid w:val="00603107"/>
    <w:rsid w:val="00603290"/>
    <w:rsid w:val="00603632"/>
    <w:rsid w:val="00603DF3"/>
    <w:rsid w:val="006054A5"/>
    <w:rsid w:val="00605CAE"/>
    <w:rsid w:val="00605E02"/>
    <w:rsid w:val="00607B9B"/>
    <w:rsid w:val="00607BD4"/>
    <w:rsid w:val="00610B6B"/>
    <w:rsid w:val="00610B87"/>
    <w:rsid w:val="00612747"/>
    <w:rsid w:val="0061356F"/>
    <w:rsid w:val="00613BED"/>
    <w:rsid w:val="0061428B"/>
    <w:rsid w:val="00616C65"/>
    <w:rsid w:val="006173FF"/>
    <w:rsid w:val="006200C0"/>
    <w:rsid w:val="0062042B"/>
    <w:rsid w:val="00620A6E"/>
    <w:rsid w:val="00620EA1"/>
    <w:rsid w:val="00621524"/>
    <w:rsid w:val="00621B84"/>
    <w:rsid w:val="0062250C"/>
    <w:rsid w:val="00622769"/>
    <w:rsid w:val="0062287B"/>
    <w:rsid w:val="006242F6"/>
    <w:rsid w:val="00624C6A"/>
    <w:rsid w:val="006255F9"/>
    <w:rsid w:val="00625E21"/>
    <w:rsid w:val="0062608E"/>
    <w:rsid w:val="00626B6A"/>
    <w:rsid w:val="00627B29"/>
    <w:rsid w:val="0063039B"/>
    <w:rsid w:val="0063061F"/>
    <w:rsid w:val="0063110E"/>
    <w:rsid w:val="00631171"/>
    <w:rsid w:val="00631E9A"/>
    <w:rsid w:val="00632DF4"/>
    <w:rsid w:val="006346E7"/>
    <w:rsid w:val="00634805"/>
    <w:rsid w:val="00634921"/>
    <w:rsid w:val="0063520A"/>
    <w:rsid w:val="00635ACD"/>
    <w:rsid w:val="00636175"/>
    <w:rsid w:val="00637180"/>
    <w:rsid w:val="00637E5D"/>
    <w:rsid w:val="006400B4"/>
    <w:rsid w:val="00640479"/>
    <w:rsid w:val="006431B7"/>
    <w:rsid w:val="00643D78"/>
    <w:rsid w:val="006443B3"/>
    <w:rsid w:val="00644A53"/>
    <w:rsid w:val="00644E04"/>
    <w:rsid w:val="00646AFC"/>
    <w:rsid w:val="0065113D"/>
    <w:rsid w:val="00651A3E"/>
    <w:rsid w:val="00652F7B"/>
    <w:rsid w:val="006532EE"/>
    <w:rsid w:val="00653A19"/>
    <w:rsid w:val="00656835"/>
    <w:rsid w:val="0065711D"/>
    <w:rsid w:val="0066059C"/>
    <w:rsid w:val="00660A79"/>
    <w:rsid w:val="00660C5F"/>
    <w:rsid w:val="006614EE"/>
    <w:rsid w:val="0066321C"/>
    <w:rsid w:val="00664FD9"/>
    <w:rsid w:val="00665007"/>
    <w:rsid w:val="00665AD2"/>
    <w:rsid w:val="006679DC"/>
    <w:rsid w:val="00667EFB"/>
    <w:rsid w:val="00667F83"/>
    <w:rsid w:val="00672102"/>
    <w:rsid w:val="00674838"/>
    <w:rsid w:val="0067493D"/>
    <w:rsid w:val="00674B62"/>
    <w:rsid w:val="00674F47"/>
    <w:rsid w:val="00675652"/>
    <w:rsid w:val="00675FAA"/>
    <w:rsid w:val="00676267"/>
    <w:rsid w:val="006764B6"/>
    <w:rsid w:val="00676E17"/>
    <w:rsid w:val="0067710C"/>
    <w:rsid w:val="0067717E"/>
    <w:rsid w:val="006771F2"/>
    <w:rsid w:val="006774C8"/>
    <w:rsid w:val="006845F6"/>
    <w:rsid w:val="006847BE"/>
    <w:rsid w:val="00685024"/>
    <w:rsid w:val="006852BA"/>
    <w:rsid w:val="00685999"/>
    <w:rsid w:val="00685A63"/>
    <w:rsid w:val="00685D2D"/>
    <w:rsid w:val="00685D80"/>
    <w:rsid w:val="00686443"/>
    <w:rsid w:val="0068728E"/>
    <w:rsid w:val="006877D5"/>
    <w:rsid w:val="00687E8F"/>
    <w:rsid w:val="00690DBE"/>
    <w:rsid w:val="0069233E"/>
    <w:rsid w:val="00692389"/>
    <w:rsid w:val="00693ACC"/>
    <w:rsid w:val="00693FCA"/>
    <w:rsid w:val="00694005"/>
    <w:rsid w:val="00694C08"/>
    <w:rsid w:val="00694DFB"/>
    <w:rsid w:val="00695104"/>
    <w:rsid w:val="00695861"/>
    <w:rsid w:val="00695E03"/>
    <w:rsid w:val="00697277"/>
    <w:rsid w:val="0069764F"/>
    <w:rsid w:val="006A104F"/>
    <w:rsid w:val="006A1124"/>
    <w:rsid w:val="006A11F8"/>
    <w:rsid w:val="006A16D3"/>
    <w:rsid w:val="006A1C18"/>
    <w:rsid w:val="006A3816"/>
    <w:rsid w:val="006A3A74"/>
    <w:rsid w:val="006A600D"/>
    <w:rsid w:val="006B139A"/>
    <w:rsid w:val="006B26C5"/>
    <w:rsid w:val="006B3F78"/>
    <w:rsid w:val="006B416E"/>
    <w:rsid w:val="006B49B9"/>
    <w:rsid w:val="006B4DA0"/>
    <w:rsid w:val="006B4EAD"/>
    <w:rsid w:val="006B5157"/>
    <w:rsid w:val="006B597E"/>
    <w:rsid w:val="006B6FE0"/>
    <w:rsid w:val="006B70A9"/>
    <w:rsid w:val="006B7BF2"/>
    <w:rsid w:val="006C09D6"/>
    <w:rsid w:val="006C14FE"/>
    <w:rsid w:val="006C16EE"/>
    <w:rsid w:val="006C1B5D"/>
    <w:rsid w:val="006C271C"/>
    <w:rsid w:val="006C2AFE"/>
    <w:rsid w:val="006C2EB9"/>
    <w:rsid w:val="006C61CF"/>
    <w:rsid w:val="006C6213"/>
    <w:rsid w:val="006D1E31"/>
    <w:rsid w:val="006D37FD"/>
    <w:rsid w:val="006D392B"/>
    <w:rsid w:val="006D4031"/>
    <w:rsid w:val="006D49D4"/>
    <w:rsid w:val="006D5ED8"/>
    <w:rsid w:val="006D644B"/>
    <w:rsid w:val="006D696E"/>
    <w:rsid w:val="006D71CB"/>
    <w:rsid w:val="006E00BE"/>
    <w:rsid w:val="006E0564"/>
    <w:rsid w:val="006E0726"/>
    <w:rsid w:val="006E087D"/>
    <w:rsid w:val="006E0DEC"/>
    <w:rsid w:val="006E1518"/>
    <w:rsid w:val="006E1F99"/>
    <w:rsid w:val="006E32C1"/>
    <w:rsid w:val="006E3317"/>
    <w:rsid w:val="006E3DDF"/>
    <w:rsid w:val="006E4DA4"/>
    <w:rsid w:val="006E52F6"/>
    <w:rsid w:val="006E5B91"/>
    <w:rsid w:val="006E6206"/>
    <w:rsid w:val="006E62ED"/>
    <w:rsid w:val="006E71CB"/>
    <w:rsid w:val="006E7556"/>
    <w:rsid w:val="006F0BE2"/>
    <w:rsid w:val="006F1B92"/>
    <w:rsid w:val="006F2483"/>
    <w:rsid w:val="006F36E3"/>
    <w:rsid w:val="006F3BE6"/>
    <w:rsid w:val="006F3F4E"/>
    <w:rsid w:val="006F5319"/>
    <w:rsid w:val="006F5EC8"/>
    <w:rsid w:val="006F5F42"/>
    <w:rsid w:val="006F64BC"/>
    <w:rsid w:val="006F7045"/>
    <w:rsid w:val="006F7829"/>
    <w:rsid w:val="006F79B5"/>
    <w:rsid w:val="00701E19"/>
    <w:rsid w:val="007037C2"/>
    <w:rsid w:val="00703C57"/>
    <w:rsid w:val="00704C70"/>
    <w:rsid w:val="00704FFB"/>
    <w:rsid w:val="007057C5"/>
    <w:rsid w:val="00705B2C"/>
    <w:rsid w:val="00705E0B"/>
    <w:rsid w:val="00706106"/>
    <w:rsid w:val="0070651D"/>
    <w:rsid w:val="0070703A"/>
    <w:rsid w:val="00710CA1"/>
    <w:rsid w:val="00710E24"/>
    <w:rsid w:val="00714648"/>
    <w:rsid w:val="00714B77"/>
    <w:rsid w:val="007156D6"/>
    <w:rsid w:val="0071654D"/>
    <w:rsid w:val="00717DAC"/>
    <w:rsid w:val="00717ED8"/>
    <w:rsid w:val="00717FEB"/>
    <w:rsid w:val="007210DF"/>
    <w:rsid w:val="007216E0"/>
    <w:rsid w:val="007217BE"/>
    <w:rsid w:val="007222F0"/>
    <w:rsid w:val="007273FC"/>
    <w:rsid w:val="007314C9"/>
    <w:rsid w:val="00733468"/>
    <w:rsid w:val="00733622"/>
    <w:rsid w:val="007349FE"/>
    <w:rsid w:val="00734BA6"/>
    <w:rsid w:val="00736D20"/>
    <w:rsid w:val="007373A0"/>
    <w:rsid w:val="00737611"/>
    <w:rsid w:val="00737A5D"/>
    <w:rsid w:val="00740990"/>
    <w:rsid w:val="00740F90"/>
    <w:rsid w:val="00741C92"/>
    <w:rsid w:val="007427AE"/>
    <w:rsid w:val="007435C0"/>
    <w:rsid w:val="00744BFC"/>
    <w:rsid w:val="00744E08"/>
    <w:rsid w:val="00746AB4"/>
    <w:rsid w:val="00747DE7"/>
    <w:rsid w:val="0075025B"/>
    <w:rsid w:val="00750F1C"/>
    <w:rsid w:val="00751502"/>
    <w:rsid w:val="00751ABD"/>
    <w:rsid w:val="00751D42"/>
    <w:rsid w:val="00751E09"/>
    <w:rsid w:val="00753640"/>
    <w:rsid w:val="0075521A"/>
    <w:rsid w:val="00755BB1"/>
    <w:rsid w:val="0075629C"/>
    <w:rsid w:val="007572FD"/>
    <w:rsid w:val="00760384"/>
    <w:rsid w:val="0076076B"/>
    <w:rsid w:val="00760791"/>
    <w:rsid w:val="00761CE9"/>
    <w:rsid w:val="00762C02"/>
    <w:rsid w:val="007631AB"/>
    <w:rsid w:val="00764C11"/>
    <w:rsid w:val="00765409"/>
    <w:rsid w:val="0077238B"/>
    <w:rsid w:val="0077248C"/>
    <w:rsid w:val="007724D1"/>
    <w:rsid w:val="00772C69"/>
    <w:rsid w:val="00773009"/>
    <w:rsid w:val="0077485D"/>
    <w:rsid w:val="0077526A"/>
    <w:rsid w:val="00775308"/>
    <w:rsid w:val="007754A7"/>
    <w:rsid w:val="00775B4C"/>
    <w:rsid w:val="00777B3E"/>
    <w:rsid w:val="00777C13"/>
    <w:rsid w:val="007827FC"/>
    <w:rsid w:val="00782EA3"/>
    <w:rsid w:val="00783C9F"/>
    <w:rsid w:val="00786019"/>
    <w:rsid w:val="00787932"/>
    <w:rsid w:val="0079017A"/>
    <w:rsid w:val="00791542"/>
    <w:rsid w:val="00791800"/>
    <w:rsid w:val="00791F08"/>
    <w:rsid w:val="00792B5B"/>
    <w:rsid w:val="00793F7A"/>
    <w:rsid w:val="0079469B"/>
    <w:rsid w:val="00794865"/>
    <w:rsid w:val="00794CFB"/>
    <w:rsid w:val="00795092"/>
    <w:rsid w:val="00795141"/>
    <w:rsid w:val="0079730A"/>
    <w:rsid w:val="00797878"/>
    <w:rsid w:val="007A0D76"/>
    <w:rsid w:val="007A0E06"/>
    <w:rsid w:val="007A1748"/>
    <w:rsid w:val="007A2878"/>
    <w:rsid w:val="007A4324"/>
    <w:rsid w:val="007A45F5"/>
    <w:rsid w:val="007A6859"/>
    <w:rsid w:val="007B0754"/>
    <w:rsid w:val="007B127A"/>
    <w:rsid w:val="007B131C"/>
    <w:rsid w:val="007B13A6"/>
    <w:rsid w:val="007B2C7D"/>
    <w:rsid w:val="007B2D9B"/>
    <w:rsid w:val="007B3198"/>
    <w:rsid w:val="007B6662"/>
    <w:rsid w:val="007B68D7"/>
    <w:rsid w:val="007B73C8"/>
    <w:rsid w:val="007B7B7B"/>
    <w:rsid w:val="007C0035"/>
    <w:rsid w:val="007C043E"/>
    <w:rsid w:val="007C0798"/>
    <w:rsid w:val="007C07D2"/>
    <w:rsid w:val="007C20D2"/>
    <w:rsid w:val="007C2B3C"/>
    <w:rsid w:val="007C2DA1"/>
    <w:rsid w:val="007C3535"/>
    <w:rsid w:val="007C3E57"/>
    <w:rsid w:val="007C404C"/>
    <w:rsid w:val="007C40FB"/>
    <w:rsid w:val="007C577C"/>
    <w:rsid w:val="007C6959"/>
    <w:rsid w:val="007C7181"/>
    <w:rsid w:val="007D075E"/>
    <w:rsid w:val="007D0B1B"/>
    <w:rsid w:val="007D0C03"/>
    <w:rsid w:val="007D169D"/>
    <w:rsid w:val="007D2C2D"/>
    <w:rsid w:val="007D30F6"/>
    <w:rsid w:val="007D36AD"/>
    <w:rsid w:val="007D48E0"/>
    <w:rsid w:val="007D50B5"/>
    <w:rsid w:val="007D5F46"/>
    <w:rsid w:val="007D6675"/>
    <w:rsid w:val="007D6C3B"/>
    <w:rsid w:val="007E0329"/>
    <w:rsid w:val="007E1262"/>
    <w:rsid w:val="007E2AB0"/>
    <w:rsid w:val="007E2DEB"/>
    <w:rsid w:val="007E3CA5"/>
    <w:rsid w:val="007E48EE"/>
    <w:rsid w:val="007E5395"/>
    <w:rsid w:val="007E5795"/>
    <w:rsid w:val="007E5CC7"/>
    <w:rsid w:val="007E6EA4"/>
    <w:rsid w:val="007E73B9"/>
    <w:rsid w:val="007F0271"/>
    <w:rsid w:val="007F0CD3"/>
    <w:rsid w:val="007F1010"/>
    <w:rsid w:val="007F1E67"/>
    <w:rsid w:val="007F3004"/>
    <w:rsid w:val="007F30CC"/>
    <w:rsid w:val="007F48FF"/>
    <w:rsid w:val="007F50D1"/>
    <w:rsid w:val="007F5AA8"/>
    <w:rsid w:val="007F5B5E"/>
    <w:rsid w:val="007F5CED"/>
    <w:rsid w:val="007F6F25"/>
    <w:rsid w:val="007F777E"/>
    <w:rsid w:val="0080047F"/>
    <w:rsid w:val="00800778"/>
    <w:rsid w:val="00800841"/>
    <w:rsid w:val="00800A4D"/>
    <w:rsid w:val="00802358"/>
    <w:rsid w:val="00802C82"/>
    <w:rsid w:val="008040E7"/>
    <w:rsid w:val="00804B17"/>
    <w:rsid w:val="0080560E"/>
    <w:rsid w:val="008078D8"/>
    <w:rsid w:val="00810267"/>
    <w:rsid w:val="00810597"/>
    <w:rsid w:val="008113CC"/>
    <w:rsid w:val="00811EFA"/>
    <w:rsid w:val="008120AC"/>
    <w:rsid w:val="00813D09"/>
    <w:rsid w:val="00814EFC"/>
    <w:rsid w:val="00815608"/>
    <w:rsid w:val="00815B2A"/>
    <w:rsid w:val="00815DAE"/>
    <w:rsid w:val="00816C6B"/>
    <w:rsid w:val="00816D1B"/>
    <w:rsid w:val="00816F21"/>
    <w:rsid w:val="008173DE"/>
    <w:rsid w:val="00821028"/>
    <w:rsid w:val="00821704"/>
    <w:rsid w:val="008220D7"/>
    <w:rsid w:val="008231DE"/>
    <w:rsid w:val="0082597F"/>
    <w:rsid w:val="008263A6"/>
    <w:rsid w:val="00827024"/>
    <w:rsid w:val="00827978"/>
    <w:rsid w:val="00827F91"/>
    <w:rsid w:val="00830514"/>
    <w:rsid w:val="00830A44"/>
    <w:rsid w:val="00831B1F"/>
    <w:rsid w:val="00832541"/>
    <w:rsid w:val="00835716"/>
    <w:rsid w:val="00835FC8"/>
    <w:rsid w:val="0083635D"/>
    <w:rsid w:val="00837162"/>
    <w:rsid w:val="00837211"/>
    <w:rsid w:val="00837C05"/>
    <w:rsid w:val="0084015A"/>
    <w:rsid w:val="00842B41"/>
    <w:rsid w:val="00843173"/>
    <w:rsid w:val="0084495D"/>
    <w:rsid w:val="00845C4D"/>
    <w:rsid w:val="008466E7"/>
    <w:rsid w:val="00847296"/>
    <w:rsid w:val="00847880"/>
    <w:rsid w:val="00847A94"/>
    <w:rsid w:val="00850403"/>
    <w:rsid w:val="00850B82"/>
    <w:rsid w:val="00851716"/>
    <w:rsid w:val="008525F8"/>
    <w:rsid w:val="00852688"/>
    <w:rsid w:val="00853AEA"/>
    <w:rsid w:val="00854938"/>
    <w:rsid w:val="00854B3E"/>
    <w:rsid w:val="00854CFD"/>
    <w:rsid w:val="00856611"/>
    <w:rsid w:val="00856995"/>
    <w:rsid w:val="008569B9"/>
    <w:rsid w:val="00856D0A"/>
    <w:rsid w:val="008578D9"/>
    <w:rsid w:val="00862988"/>
    <w:rsid w:val="00863CAC"/>
    <w:rsid w:val="00864AA7"/>
    <w:rsid w:val="00864F5A"/>
    <w:rsid w:val="008657A9"/>
    <w:rsid w:val="0086682D"/>
    <w:rsid w:val="00867864"/>
    <w:rsid w:val="008700BE"/>
    <w:rsid w:val="00870897"/>
    <w:rsid w:val="008711A5"/>
    <w:rsid w:val="0087320A"/>
    <w:rsid w:val="00873277"/>
    <w:rsid w:val="008737DD"/>
    <w:rsid w:val="00874F94"/>
    <w:rsid w:val="0087582E"/>
    <w:rsid w:val="00876A48"/>
    <w:rsid w:val="008775EF"/>
    <w:rsid w:val="00880377"/>
    <w:rsid w:val="008803A6"/>
    <w:rsid w:val="00880F98"/>
    <w:rsid w:val="00881808"/>
    <w:rsid w:val="00882B43"/>
    <w:rsid w:val="008842FC"/>
    <w:rsid w:val="0088478A"/>
    <w:rsid w:val="0088542A"/>
    <w:rsid w:val="00885E72"/>
    <w:rsid w:val="008860EB"/>
    <w:rsid w:val="00886BED"/>
    <w:rsid w:val="008915EE"/>
    <w:rsid w:val="00892963"/>
    <w:rsid w:val="0089600A"/>
    <w:rsid w:val="008963CE"/>
    <w:rsid w:val="008965C2"/>
    <w:rsid w:val="00896622"/>
    <w:rsid w:val="00897CB6"/>
    <w:rsid w:val="008A01F4"/>
    <w:rsid w:val="008A0621"/>
    <w:rsid w:val="008A31D9"/>
    <w:rsid w:val="008A33E3"/>
    <w:rsid w:val="008A3C64"/>
    <w:rsid w:val="008A52D3"/>
    <w:rsid w:val="008A54A0"/>
    <w:rsid w:val="008A6236"/>
    <w:rsid w:val="008A669B"/>
    <w:rsid w:val="008A7B87"/>
    <w:rsid w:val="008A7F8F"/>
    <w:rsid w:val="008B0B79"/>
    <w:rsid w:val="008B12B6"/>
    <w:rsid w:val="008B220A"/>
    <w:rsid w:val="008B4170"/>
    <w:rsid w:val="008B4DEB"/>
    <w:rsid w:val="008B5D08"/>
    <w:rsid w:val="008B6683"/>
    <w:rsid w:val="008B771F"/>
    <w:rsid w:val="008C1000"/>
    <w:rsid w:val="008C23FA"/>
    <w:rsid w:val="008C2502"/>
    <w:rsid w:val="008C357C"/>
    <w:rsid w:val="008C58E4"/>
    <w:rsid w:val="008C6F27"/>
    <w:rsid w:val="008C78C6"/>
    <w:rsid w:val="008C7D63"/>
    <w:rsid w:val="008D09C2"/>
    <w:rsid w:val="008D0D31"/>
    <w:rsid w:val="008D0D55"/>
    <w:rsid w:val="008D203F"/>
    <w:rsid w:val="008D235E"/>
    <w:rsid w:val="008D3E74"/>
    <w:rsid w:val="008D4180"/>
    <w:rsid w:val="008D5083"/>
    <w:rsid w:val="008D5375"/>
    <w:rsid w:val="008D6009"/>
    <w:rsid w:val="008D69BE"/>
    <w:rsid w:val="008D79E7"/>
    <w:rsid w:val="008D7ACA"/>
    <w:rsid w:val="008D7DE6"/>
    <w:rsid w:val="008E01D2"/>
    <w:rsid w:val="008E087F"/>
    <w:rsid w:val="008E16EE"/>
    <w:rsid w:val="008E18BB"/>
    <w:rsid w:val="008E1D80"/>
    <w:rsid w:val="008E1E28"/>
    <w:rsid w:val="008E3421"/>
    <w:rsid w:val="008E3548"/>
    <w:rsid w:val="008E38A0"/>
    <w:rsid w:val="008E3F9A"/>
    <w:rsid w:val="008E55D1"/>
    <w:rsid w:val="008E592D"/>
    <w:rsid w:val="008E5D77"/>
    <w:rsid w:val="008E7967"/>
    <w:rsid w:val="008F17C6"/>
    <w:rsid w:val="008F1A94"/>
    <w:rsid w:val="008F381F"/>
    <w:rsid w:val="008F3ED0"/>
    <w:rsid w:val="008F559E"/>
    <w:rsid w:val="008F59B3"/>
    <w:rsid w:val="008F5AD2"/>
    <w:rsid w:val="008F61C3"/>
    <w:rsid w:val="008F743E"/>
    <w:rsid w:val="008F7641"/>
    <w:rsid w:val="009027D6"/>
    <w:rsid w:val="009037EC"/>
    <w:rsid w:val="00907F56"/>
    <w:rsid w:val="00910086"/>
    <w:rsid w:val="00910CA1"/>
    <w:rsid w:val="00911033"/>
    <w:rsid w:val="009111BE"/>
    <w:rsid w:val="00912A44"/>
    <w:rsid w:val="009142EB"/>
    <w:rsid w:val="00914AB1"/>
    <w:rsid w:val="009164A7"/>
    <w:rsid w:val="0092043A"/>
    <w:rsid w:val="0092110A"/>
    <w:rsid w:val="009233C4"/>
    <w:rsid w:val="00924548"/>
    <w:rsid w:val="00924AA5"/>
    <w:rsid w:val="009260AC"/>
    <w:rsid w:val="00926A36"/>
    <w:rsid w:val="009273BD"/>
    <w:rsid w:val="009274AF"/>
    <w:rsid w:val="00930253"/>
    <w:rsid w:val="0093043D"/>
    <w:rsid w:val="00930C03"/>
    <w:rsid w:val="00930E88"/>
    <w:rsid w:val="00931251"/>
    <w:rsid w:val="0093205E"/>
    <w:rsid w:val="0093309E"/>
    <w:rsid w:val="009330A4"/>
    <w:rsid w:val="009337E0"/>
    <w:rsid w:val="0093451C"/>
    <w:rsid w:val="00937AD1"/>
    <w:rsid w:val="00937DAC"/>
    <w:rsid w:val="009411C6"/>
    <w:rsid w:val="009414D0"/>
    <w:rsid w:val="009416B1"/>
    <w:rsid w:val="009421E3"/>
    <w:rsid w:val="009444C4"/>
    <w:rsid w:val="00944EF5"/>
    <w:rsid w:val="00945CD2"/>
    <w:rsid w:val="00946CC6"/>
    <w:rsid w:val="009472D7"/>
    <w:rsid w:val="009509CC"/>
    <w:rsid w:val="00951949"/>
    <w:rsid w:val="00951F26"/>
    <w:rsid w:val="00954770"/>
    <w:rsid w:val="009549CE"/>
    <w:rsid w:val="0095577E"/>
    <w:rsid w:val="009562B2"/>
    <w:rsid w:val="0095690F"/>
    <w:rsid w:val="00957FEF"/>
    <w:rsid w:val="0096025E"/>
    <w:rsid w:val="009604F4"/>
    <w:rsid w:val="0096087F"/>
    <w:rsid w:val="00960E5F"/>
    <w:rsid w:val="00960E64"/>
    <w:rsid w:val="00961B5E"/>
    <w:rsid w:val="009632A9"/>
    <w:rsid w:val="00963522"/>
    <w:rsid w:val="00963562"/>
    <w:rsid w:val="0096358C"/>
    <w:rsid w:val="009635EC"/>
    <w:rsid w:val="009647E5"/>
    <w:rsid w:val="0096493D"/>
    <w:rsid w:val="00965E13"/>
    <w:rsid w:val="009667F1"/>
    <w:rsid w:val="00966EF1"/>
    <w:rsid w:val="009670AE"/>
    <w:rsid w:val="0096725F"/>
    <w:rsid w:val="0096761D"/>
    <w:rsid w:val="00967B58"/>
    <w:rsid w:val="00970C1D"/>
    <w:rsid w:val="00972B1B"/>
    <w:rsid w:val="00972F35"/>
    <w:rsid w:val="00974065"/>
    <w:rsid w:val="009754F1"/>
    <w:rsid w:val="0098031F"/>
    <w:rsid w:val="00980F0E"/>
    <w:rsid w:val="0098135B"/>
    <w:rsid w:val="00981773"/>
    <w:rsid w:val="00981A4A"/>
    <w:rsid w:val="009820FA"/>
    <w:rsid w:val="00983BAF"/>
    <w:rsid w:val="009851CF"/>
    <w:rsid w:val="00985B53"/>
    <w:rsid w:val="009869FD"/>
    <w:rsid w:val="00986F57"/>
    <w:rsid w:val="00986FF1"/>
    <w:rsid w:val="00987A5A"/>
    <w:rsid w:val="00990AF1"/>
    <w:rsid w:val="00991F8C"/>
    <w:rsid w:val="0099208E"/>
    <w:rsid w:val="009920EF"/>
    <w:rsid w:val="00993D57"/>
    <w:rsid w:val="0099423A"/>
    <w:rsid w:val="00994A91"/>
    <w:rsid w:val="0099538D"/>
    <w:rsid w:val="00995BA5"/>
    <w:rsid w:val="009962C6"/>
    <w:rsid w:val="009A0E3C"/>
    <w:rsid w:val="009A1000"/>
    <w:rsid w:val="009A1D5D"/>
    <w:rsid w:val="009A29DE"/>
    <w:rsid w:val="009A33E5"/>
    <w:rsid w:val="009A3DEF"/>
    <w:rsid w:val="009A4D06"/>
    <w:rsid w:val="009A728D"/>
    <w:rsid w:val="009B073C"/>
    <w:rsid w:val="009B0935"/>
    <w:rsid w:val="009B230B"/>
    <w:rsid w:val="009B27FE"/>
    <w:rsid w:val="009B2B0C"/>
    <w:rsid w:val="009B4EA0"/>
    <w:rsid w:val="009B60FD"/>
    <w:rsid w:val="009B6B3F"/>
    <w:rsid w:val="009B7501"/>
    <w:rsid w:val="009B7B05"/>
    <w:rsid w:val="009C00BF"/>
    <w:rsid w:val="009C0ACA"/>
    <w:rsid w:val="009C3157"/>
    <w:rsid w:val="009C3537"/>
    <w:rsid w:val="009C3E17"/>
    <w:rsid w:val="009C41AA"/>
    <w:rsid w:val="009C49F9"/>
    <w:rsid w:val="009C4F0B"/>
    <w:rsid w:val="009C508E"/>
    <w:rsid w:val="009C62C0"/>
    <w:rsid w:val="009C6D4B"/>
    <w:rsid w:val="009C7A92"/>
    <w:rsid w:val="009D1824"/>
    <w:rsid w:val="009D2B5A"/>
    <w:rsid w:val="009D305C"/>
    <w:rsid w:val="009D35E7"/>
    <w:rsid w:val="009D3E6C"/>
    <w:rsid w:val="009D414B"/>
    <w:rsid w:val="009D4969"/>
    <w:rsid w:val="009D4D27"/>
    <w:rsid w:val="009D5C44"/>
    <w:rsid w:val="009D6389"/>
    <w:rsid w:val="009D63B4"/>
    <w:rsid w:val="009D711C"/>
    <w:rsid w:val="009D7189"/>
    <w:rsid w:val="009D7C34"/>
    <w:rsid w:val="009D7EB0"/>
    <w:rsid w:val="009E02DB"/>
    <w:rsid w:val="009E0A97"/>
    <w:rsid w:val="009E3F46"/>
    <w:rsid w:val="009E43F6"/>
    <w:rsid w:val="009E48F3"/>
    <w:rsid w:val="009E6DFF"/>
    <w:rsid w:val="009E6E85"/>
    <w:rsid w:val="009F00F0"/>
    <w:rsid w:val="009F1A3D"/>
    <w:rsid w:val="009F2258"/>
    <w:rsid w:val="009F24AC"/>
    <w:rsid w:val="009F50F4"/>
    <w:rsid w:val="00A0002E"/>
    <w:rsid w:val="00A02006"/>
    <w:rsid w:val="00A02598"/>
    <w:rsid w:val="00A04348"/>
    <w:rsid w:val="00A048AF"/>
    <w:rsid w:val="00A04B75"/>
    <w:rsid w:val="00A04BA4"/>
    <w:rsid w:val="00A06867"/>
    <w:rsid w:val="00A06C27"/>
    <w:rsid w:val="00A07C24"/>
    <w:rsid w:val="00A110C2"/>
    <w:rsid w:val="00A11245"/>
    <w:rsid w:val="00A115C3"/>
    <w:rsid w:val="00A1162B"/>
    <w:rsid w:val="00A11E64"/>
    <w:rsid w:val="00A121B9"/>
    <w:rsid w:val="00A12E8E"/>
    <w:rsid w:val="00A14AA6"/>
    <w:rsid w:val="00A14B3A"/>
    <w:rsid w:val="00A14FB1"/>
    <w:rsid w:val="00A16013"/>
    <w:rsid w:val="00A16276"/>
    <w:rsid w:val="00A16774"/>
    <w:rsid w:val="00A16CA5"/>
    <w:rsid w:val="00A17878"/>
    <w:rsid w:val="00A20100"/>
    <w:rsid w:val="00A21577"/>
    <w:rsid w:val="00A21EB3"/>
    <w:rsid w:val="00A24DE4"/>
    <w:rsid w:val="00A24E7E"/>
    <w:rsid w:val="00A26A13"/>
    <w:rsid w:val="00A26D34"/>
    <w:rsid w:val="00A27444"/>
    <w:rsid w:val="00A27977"/>
    <w:rsid w:val="00A30487"/>
    <w:rsid w:val="00A329FB"/>
    <w:rsid w:val="00A3342F"/>
    <w:rsid w:val="00A33D31"/>
    <w:rsid w:val="00A34543"/>
    <w:rsid w:val="00A34773"/>
    <w:rsid w:val="00A348EB"/>
    <w:rsid w:val="00A34EC2"/>
    <w:rsid w:val="00A34FC1"/>
    <w:rsid w:val="00A35C80"/>
    <w:rsid w:val="00A36061"/>
    <w:rsid w:val="00A3665C"/>
    <w:rsid w:val="00A36821"/>
    <w:rsid w:val="00A36F01"/>
    <w:rsid w:val="00A37046"/>
    <w:rsid w:val="00A3794E"/>
    <w:rsid w:val="00A41CB8"/>
    <w:rsid w:val="00A43407"/>
    <w:rsid w:val="00A437AC"/>
    <w:rsid w:val="00A441A4"/>
    <w:rsid w:val="00A4571C"/>
    <w:rsid w:val="00A45D21"/>
    <w:rsid w:val="00A45FEB"/>
    <w:rsid w:val="00A469AA"/>
    <w:rsid w:val="00A51861"/>
    <w:rsid w:val="00A520F4"/>
    <w:rsid w:val="00A526DA"/>
    <w:rsid w:val="00A54937"/>
    <w:rsid w:val="00A54E8E"/>
    <w:rsid w:val="00A559BD"/>
    <w:rsid w:val="00A57B3F"/>
    <w:rsid w:val="00A611B3"/>
    <w:rsid w:val="00A61267"/>
    <w:rsid w:val="00A6337A"/>
    <w:rsid w:val="00A63C27"/>
    <w:rsid w:val="00A648AA"/>
    <w:rsid w:val="00A64F24"/>
    <w:rsid w:val="00A6566F"/>
    <w:rsid w:val="00A659D5"/>
    <w:rsid w:val="00A67692"/>
    <w:rsid w:val="00A67B25"/>
    <w:rsid w:val="00A70324"/>
    <w:rsid w:val="00A709CD"/>
    <w:rsid w:val="00A716A4"/>
    <w:rsid w:val="00A74D56"/>
    <w:rsid w:val="00A75457"/>
    <w:rsid w:val="00A75723"/>
    <w:rsid w:val="00A76030"/>
    <w:rsid w:val="00A80B6C"/>
    <w:rsid w:val="00A80D6C"/>
    <w:rsid w:val="00A8105D"/>
    <w:rsid w:val="00A82641"/>
    <w:rsid w:val="00A84FD5"/>
    <w:rsid w:val="00A852B1"/>
    <w:rsid w:val="00A85BD6"/>
    <w:rsid w:val="00A85C32"/>
    <w:rsid w:val="00A85CBA"/>
    <w:rsid w:val="00A86F14"/>
    <w:rsid w:val="00A877AF"/>
    <w:rsid w:val="00A90278"/>
    <w:rsid w:val="00A90643"/>
    <w:rsid w:val="00A9265B"/>
    <w:rsid w:val="00A92CEB"/>
    <w:rsid w:val="00A9434F"/>
    <w:rsid w:val="00A9522C"/>
    <w:rsid w:val="00A955C2"/>
    <w:rsid w:val="00A959B0"/>
    <w:rsid w:val="00A95D06"/>
    <w:rsid w:val="00A96383"/>
    <w:rsid w:val="00A96B54"/>
    <w:rsid w:val="00A97476"/>
    <w:rsid w:val="00AA0F85"/>
    <w:rsid w:val="00AA1EF8"/>
    <w:rsid w:val="00AA238D"/>
    <w:rsid w:val="00AA2AA7"/>
    <w:rsid w:val="00AA3869"/>
    <w:rsid w:val="00AA6F59"/>
    <w:rsid w:val="00AA761C"/>
    <w:rsid w:val="00AA7BAC"/>
    <w:rsid w:val="00AB02FC"/>
    <w:rsid w:val="00AB0ECE"/>
    <w:rsid w:val="00AB23F8"/>
    <w:rsid w:val="00AB26FF"/>
    <w:rsid w:val="00AB3931"/>
    <w:rsid w:val="00AB4544"/>
    <w:rsid w:val="00AB46F4"/>
    <w:rsid w:val="00AB4FC8"/>
    <w:rsid w:val="00AB5EF5"/>
    <w:rsid w:val="00AB754E"/>
    <w:rsid w:val="00AB7668"/>
    <w:rsid w:val="00AB7CF8"/>
    <w:rsid w:val="00AB7DDA"/>
    <w:rsid w:val="00AB7EE3"/>
    <w:rsid w:val="00AC1466"/>
    <w:rsid w:val="00AC16D4"/>
    <w:rsid w:val="00AC1DAF"/>
    <w:rsid w:val="00AC29D5"/>
    <w:rsid w:val="00AC3615"/>
    <w:rsid w:val="00AC43D8"/>
    <w:rsid w:val="00AC759B"/>
    <w:rsid w:val="00AC7B0E"/>
    <w:rsid w:val="00AD2373"/>
    <w:rsid w:val="00AD2E1F"/>
    <w:rsid w:val="00AD3529"/>
    <w:rsid w:val="00AD3CE7"/>
    <w:rsid w:val="00AD3DB2"/>
    <w:rsid w:val="00AD3E37"/>
    <w:rsid w:val="00AD4222"/>
    <w:rsid w:val="00AD49E2"/>
    <w:rsid w:val="00AD5282"/>
    <w:rsid w:val="00AD5A03"/>
    <w:rsid w:val="00AD5AD4"/>
    <w:rsid w:val="00AD6558"/>
    <w:rsid w:val="00AD74AC"/>
    <w:rsid w:val="00AE1210"/>
    <w:rsid w:val="00AE1A48"/>
    <w:rsid w:val="00AE33EA"/>
    <w:rsid w:val="00AE3C05"/>
    <w:rsid w:val="00AE51B0"/>
    <w:rsid w:val="00AE5254"/>
    <w:rsid w:val="00AE53F7"/>
    <w:rsid w:val="00AE6F0D"/>
    <w:rsid w:val="00AE766A"/>
    <w:rsid w:val="00AE78BC"/>
    <w:rsid w:val="00AE7F89"/>
    <w:rsid w:val="00AF0C11"/>
    <w:rsid w:val="00AF11F6"/>
    <w:rsid w:val="00AF2967"/>
    <w:rsid w:val="00AF2CE5"/>
    <w:rsid w:val="00AF2E19"/>
    <w:rsid w:val="00AF2E39"/>
    <w:rsid w:val="00AF5118"/>
    <w:rsid w:val="00AF58AD"/>
    <w:rsid w:val="00AF635E"/>
    <w:rsid w:val="00AF701E"/>
    <w:rsid w:val="00B01B8B"/>
    <w:rsid w:val="00B02AF2"/>
    <w:rsid w:val="00B02F88"/>
    <w:rsid w:val="00B03666"/>
    <w:rsid w:val="00B050FC"/>
    <w:rsid w:val="00B07ED7"/>
    <w:rsid w:val="00B11507"/>
    <w:rsid w:val="00B12800"/>
    <w:rsid w:val="00B12930"/>
    <w:rsid w:val="00B13664"/>
    <w:rsid w:val="00B139D0"/>
    <w:rsid w:val="00B1440A"/>
    <w:rsid w:val="00B148E3"/>
    <w:rsid w:val="00B14EBF"/>
    <w:rsid w:val="00B14EF1"/>
    <w:rsid w:val="00B1522D"/>
    <w:rsid w:val="00B156DD"/>
    <w:rsid w:val="00B15825"/>
    <w:rsid w:val="00B159E3"/>
    <w:rsid w:val="00B15BD6"/>
    <w:rsid w:val="00B15F91"/>
    <w:rsid w:val="00B16382"/>
    <w:rsid w:val="00B164FC"/>
    <w:rsid w:val="00B16D9F"/>
    <w:rsid w:val="00B17697"/>
    <w:rsid w:val="00B17C9C"/>
    <w:rsid w:val="00B17DA9"/>
    <w:rsid w:val="00B20AC6"/>
    <w:rsid w:val="00B20BC8"/>
    <w:rsid w:val="00B20CFB"/>
    <w:rsid w:val="00B20E88"/>
    <w:rsid w:val="00B21AA9"/>
    <w:rsid w:val="00B22036"/>
    <w:rsid w:val="00B2394E"/>
    <w:rsid w:val="00B239A6"/>
    <w:rsid w:val="00B23C13"/>
    <w:rsid w:val="00B25534"/>
    <w:rsid w:val="00B279D2"/>
    <w:rsid w:val="00B3225D"/>
    <w:rsid w:val="00B3281F"/>
    <w:rsid w:val="00B3435A"/>
    <w:rsid w:val="00B348CB"/>
    <w:rsid w:val="00B3671C"/>
    <w:rsid w:val="00B37D2E"/>
    <w:rsid w:val="00B37E76"/>
    <w:rsid w:val="00B40BA6"/>
    <w:rsid w:val="00B4128E"/>
    <w:rsid w:val="00B41B54"/>
    <w:rsid w:val="00B42281"/>
    <w:rsid w:val="00B428F3"/>
    <w:rsid w:val="00B433F7"/>
    <w:rsid w:val="00B43809"/>
    <w:rsid w:val="00B44530"/>
    <w:rsid w:val="00B4585C"/>
    <w:rsid w:val="00B46279"/>
    <w:rsid w:val="00B4651A"/>
    <w:rsid w:val="00B4777B"/>
    <w:rsid w:val="00B47EE8"/>
    <w:rsid w:val="00B51182"/>
    <w:rsid w:val="00B539D8"/>
    <w:rsid w:val="00B53C06"/>
    <w:rsid w:val="00B54B1B"/>
    <w:rsid w:val="00B5511E"/>
    <w:rsid w:val="00B5651C"/>
    <w:rsid w:val="00B56B5C"/>
    <w:rsid w:val="00B6033B"/>
    <w:rsid w:val="00B60DB2"/>
    <w:rsid w:val="00B62124"/>
    <w:rsid w:val="00B6304B"/>
    <w:rsid w:val="00B63625"/>
    <w:rsid w:val="00B63702"/>
    <w:rsid w:val="00B63B09"/>
    <w:rsid w:val="00B64FF6"/>
    <w:rsid w:val="00B6676F"/>
    <w:rsid w:val="00B676EC"/>
    <w:rsid w:val="00B67B98"/>
    <w:rsid w:val="00B74085"/>
    <w:rsid w:val="00B74910"/>
    <w:rsid w:val="00B75B47"/>
    <w:rsid w:val="00B75F78"/>
    <w:rsid w:val="00B7626B"/>
    <w:rsid w:val="00B76C51"/>
    <w:rsid w:val="00B77068"/>
    <w:rsid w:val="00B774B5"/>
    <w:rsid w:val="00B77EC8"/>
    <w:rsid w:val="00B82FA4"/>
    <w:rsid w:val="00B8356A"/>
    <w:rsid w:val="00B8467B"/>
    <w:rsid w:val="00B85D5B"/>
    <w:rsid w:val="00B86277"/>
    <w:rsid w:val="00B87987"/>
    <w:rsid w:val="00B92E02"/>
    <w:rsid w:val="00B93437"/>
    <w:rsid w:val="00B94FBB"/>
    <w:rsid w:val="00B9540A"/>
    <w:rsid w:val="00B96B7C"/>
    <w:rsid w:val="00BA0C30"/>
    <w:rsid w:val="00BA2AC1"/>
    <w:rsid w:val="00BA4645"/>
    <w:rsid w:val="00BA65FD"/>
    <w:rsid w:val="00BA7452"/>
    <w:rsid w:val="00BA7A27"/>
    <w:rsid w:val="00BB0E6A"/>
    <w:rsid w:val="00BB17ED"/>
    <w:rsid w:val="00BB199C"/>
    <w:rsid w:val="00BB1E4D"/>
    <w:rsid w:val="00BB33CC"/>
    <w:rsid w:val="00BB3864"/>
    <w:rsid w:val="00BB444C"/>
    <w:rsid w:val="00BB5433"/>
    <w:rsid w:val="00BB773F"/>
    <w:rsid w:val="00BB7D31"/>
    <w:rsid w:val="00BB7F55"/>
    <w:rsid w:val="00BC00F0"/>
    <w:rsid w:val="00BC039B"/>
    <w:rsid w:val="00BC143C"/>
    <w:rsid w:val="00BC1D47"/>
    <w:rsid w:val="00BC2369"/>
    <w:rsid w:val="00BC3498"/>
    <w:rsid w:val="00BC3FCE"/>
    <w:rsid w:val="00BC4B61"/>
    <w:rsid w:val="00BC4E53"/>
    <w:rsid w:val="00BC554A"/>
    <w:rsid w:val="00BC5FE0"/>
    <w:rsid w:val="00BC639F"/>
    <w:rsid w:val="00BC7235"/>
    <w:rsid w:val="00BD05D6"/>
    <w:rsid w:val="00BD06A9"/>
    <w:rsid w:val="00BD0765"/>
    <w:rsid w:val="00BD268B"/>
    <w:rsid w:val="00BD27BA"/>
    <w:rsid w:val="00BD2982"/>
    <w:rsid w:val="00BD3018"/>
    <w:rsid w:val="00BD37EB"/>
    <w:rsid w:val="00BD4958"/>
    <w:rsid w:val="00BD4F73"/>
    <w:rsid w:val="00BD5026"/>
    <w:rsid w:val="00BD70A2"/>
    <w:rsid w:val="00BD7FD9"/>
    <w:rsid w:val="00BE0104"/>
    <w:rsid w:val="00BE082E"/>
    <w:rsid w:val="00BE2434"/>
    <w:rsid w:val="00BE47E3"/>
    <w:rsid w:val="00BE4A90"/>
    <w:rsid w:val="00BE5475"/>
    <w:rsid w:val="00BE56CB"/>
    <w:rsid w:val="00BE5EAC"/>
    <w:rsid w:val="00BE649B"/>
    <w:rsid w:val="00BE6605"/>
    <w:rsid w:val="00BE6A93"/>
    <w:rsid w:val="00BE7FAB"/>
    <w:rsid w:val="00BF015C"/>
    <w:rsid w:val="00BF01E3"/>
    <w:rsid w:val="00BF059A"/>
    <w:rsid w:val="00BF0645"/>
    <w:rsid w:val="00BF0A76"/>
    <w:rsid w:val="00BF1952"/>
    <w:rsid w:val="00BF1CA4"/>
    <w:rsid w:val="00BF1E09"/>
    <w:rsid w:val="00BF2700"/>
    <w:rsid w:val="00BF2A99"/>
    <w:rsid w:val="00BF46CB"/>
    <w:rsid w:val="00BF49EC"/>
    <w:rsid w:val="00BF5BF4"/>
    <w:rsid w:val="00BF5E04"/>
    <w:rsid w:val="00BF67C1"/>
    <w:rsid w:val="00BF7E27"/>
    <w:rsid w:val="00BF7F7B"/>
    <w:rsid w:val="00C00FF9"/>
    <w:rsid w:val="00C01109"/>
    <w:rsid w:val="00C01D0C"/>
    <w:rsid w:val="00C033E5"/>
    <w:rsid w:val="00C05249"/>
    <w:rsid w:val="00C0596C"/>
    <w:rsid w:val="00C0678E"/>
    <w:rsid w:val="00C06DB8"/>
    <w:rsid w:val="00C108A1"/>
    <w:rsid w:val="00C116EF"/>
    <w:rsid w:val="00C1219B"/>
    <w:rsid w:val="00C133D5"/>
    <w:rsid w:val="00C148B0"/>
    <w:rsid w:val="00C14CA9"/>
    <w:rsid w:val="00C15703"/>
    <w:rsid w:val="00C1752E"/>
    <w:rsid w:val="00C202F3"/>
    <w:rsid w:val="00C207AB"/>
    <w:rsid w:val="00C21056"/>
    <w:rsid w:val="00C215F1"/>
    <w:rsid w:val="00C22181"/>
    <w:rsid w:val="00C24E29"/>
    <w:rsid w:val="00C260DE"/>
    <w:rsid w:val="00C269A7"/>
    <w:rsid w:val="00C26D98"/>
    <w:rsid w:val="00C278D9"/>
    <w:rsid w:val="00C3179C"/>
    <w:rsid w:val="00C31897"/>
    <w:rsid w:val="00C32DF3"/>
    <w:rsid w:val="00C3358A"/>
    <w:rsid w:val="00C348B4"/>
    <w:rsid w:val="00C35572"/>
    <w:rsid w:val="00C35B48"/>
    <w:rsid w:val="00C366ED"/>
    <w:rsid w:val="00C366EE"/>
    <w:rsid w:val="00C37E78"/>
    <w:rsid w:val="00C405D8"/>
    <w:rsid w:val="00C41283"/>
    <w:rsid w:val="00C42846"/>
    <w:rsid w:val="00C4301C"/>
    <w:rsid w:val="00C44A10"/>
    <w:rsid w:val="00C47035"/>
    <w:rsid w:val="00C471FA"/>
    <w:rsid w:val="00C47D88"/>
    <w:rsid w:val="00C50361"/>
    <w:rsid w:val="00C50991"/>
    <w:rsid w:val="00C50DB6"/>
    <w:rsid w:val="00C5155F"/>
    <w:rsid w:val="00C52218"/>
    <w:rsid w:val="00C5232A"/>
    <w:rsid w:val="00C52C91"/>
    <w:rsid w:val="00C549BC"/>
    <w:rsid w:val="00C56543"/>
    <w:rsid w:val="00C565E7"/>
    <w:rsid w:val="00C569B7"/>
    <w:rsid w:val="00C577D4"/>
    <w:rsid w:val="00C578F6"/>
    <w:rsid w:val="00C57B4F"/>
    <w:rsid w:val="00C60F7E"/>
    <w:rsid w:val="00C613A1"/>
    <w:rsid w:val="00C61D0C"/>
    <w:rsid w:val="00C643A3"/>
    <w:rsid w:val="00C644E8"/>
    <w:rsid w:val="00C650E9"/>
    <w:rsid w:val="00C70110"/>
    <w:rsid w:val="00C704A2"/>
    <w:rsid w:val="00C705ED"/>
    <w:rsid w:val="00C70C6D"/>
    <w:rsid w:val="00C71A08"/>
    <w:rsid w:val="00C72B1D"/>
    <w:rsid w:val="00C736EB"/>
    <w:rsid w:val="00C7378F"/>
    <w:rsid w:val="00C73924"/>
    <w:rsid w:val="00C74C76"/>
    <w:rsid w:val="00C74CB4"/>
    <w:rsid w:val="00C75C6C"/>
    <w:rsid w:val="00C77D8B"/>
    <w:rsid w:val="00C80573"/>
    <w:rsid w:val="00C80A3A"/>
    <w:rsid w:val="00C80BC1"/>
    <w:rsid w:val="00C82381"/>
    <w:rsid w:val="00C829D7"/>
    <w:rsid w:val="00C83041"/>
    <w:rsid w:val="00C86C2B"/>
    <w:rsid w:val="00C86CD6"/>
    <w:rsid w:val="00C86CF1"/>
    <w:rsid w:val="00C86DDA"/>
    <w:rsid w:val="00C86F8B"/>
    <w:rsid w:val="00C904EF"/>
    <w:rsid w:val="00C9138C"/>
    <w:rsid w:val="00C91AEE"/>
    <w:rsid w:val="00C91E0B"/>
    <w:rsid w:val="00C930BA"/>
    <w:rsid w:val="00C941CF"/>
    <w:rsid w:val="00C9466A"/>
    <w:rsid w:val="00C94C72"/>
    <w:rsid w:val="00C9519A"/>
    <w:rsid w:val="00C963B8"/>
    <w:rsid w:val="00CA00F0"/>
    <w:rsid w:val="00CA0E65"/>
    <w:rsid w:val="00CA1C99"/>
    <w:rsid w:val="00CA2735"/>
    <w:rsid w:val="00CA3548"/>
    <w:rsid w:val="00CA398B"/>
    <w:rsid w:val="00CA3E1D"/>
    <w:rsid w:val="00CA4204"/>
    <w:rsid w:val="00CA5247"/>
    <w:rsid w:val="00CA6312"/>
    <w:rsid w:val="00CA6F8C"/>
    <w:rsid w:val="00CA7032"/>
    <w:rsid w:val="00CA74E8"/>
    <w:rsid w:val="00CA7A1A"/>
    <w:rsid w:val="00CB0E50"/>
    <w:rsid w:val="00CB15F3"/>
    <w:rsid w:val="00CB2728"/>
    <w:rsid w:val="00CB3413"/>
    <w:rsid w:val="00CB3738"/>
    <w:rsid w:val="00CB3B65"/>
    <w:rsid w:val="00CB46FA"/>
    <w:rsid w:val="00CB6065"/>
    <w:rsid w:val="00CB6618"/>
    <w:rsid w:val="00CB72E4"/>
    <w:rsid w:val="00CC00E1"/>
    <w:rsid w:val="00CC1255"/>
    <w:rsid w:val="00CC1C9A"/>
    <w:rsid w:val="00CC25C1"/>
    <w:rsid w:val="00CC2E7A"/>
    <w:rsid w:val="00CC2F18"/>
    <w:rsid w:val="00CC3501"/>
    <w:rsid w:val="00CC3B2D"/>
    <w:rsid w:val="00CC4954"/>
    <w:rsid w:val="00CC61FE"/>
    <w:rsid w:val="00CC692F"/>
    <w:rsid w:val="00CC6E52"/>
    <w:rsid w:val="00CC7F2F"/>
    <w:rsid w:val="00CD098D"/>
    <w:rsid w:val="00CD235E"/>
    <w:rsid w:val="00CD2FD1"/>
    <w:rsid w:val="00CD3333"/>
    <w:rsid w:val="00CD3D92"/>
    <w:rsid w:val="00CD4E08"/>
    <w:rsid w:val="00CD57A1"/>
    <w:rsid w:val="00CD75D0"/>
    <w:rsid w:val="00CE0A51"/>
    <w:rsid w:val="00CE1A64"/>
    <w:rsid w:val="00CE287E"/>
    <w:rsid w:val="00CE5A92"/>
    <w:rsid w:val="00CE6671"/>
    <w:rsid w:val="00CE6D7B"/>
    <w:rsid w:val="00CE6E67"/>
    <w:rsid w:val="00CE70BC"/>
    <w:rsid w:val="00CF0470"/>
    <w:rsid w:val="00CF0F83"/>
    <w:rsid w:val="00CF126B"/>
    <w:rsid w:val="00CF15EB"/>
    <w:rsid w:val="00CF5567"/>
    <w:rsid w:val="00CF59B9"/>
    <w:rsid w:val="00CF676E"/>
    <w:rsid w:val="00CF6A57"/>
    <w:rsid w:val="00CF6E3B"/>
    <w:rsid w:val="00CF790D"/>
    <w:rsid w:val="00D01A7C"/>
    <w:rsid w:val="00D02E33"/>
    <w:rsid w:val="00D02F54"/>
    <w:rsid w:val="00D03050"/>
    <w:rsid w:val="00D038A0"/>
    <w:rsid w:val="00D03C15"/>
    <w:rsid w:val="00D04006"/>
    <w:rsid w:val="00D047C2"/>
    <w:rsid w:val="00D0575C"/>
    <w:rsid w:val="00D05E75"/>
    <w:rsid w:val="00D069FF"/>
    <w:rsid w:val="00D073BF"/>
    <w:rsid w:val="00D07520"/>
    <w:rsid w:val="00D07B41"/>
    <w:rsid w:val="00D1199D"/>
    <w:rsid w:val="00D11C79"/>
    <w:rsid w:val="00D127AE"/>
    <w:rsid w:val="00D134F9"/>
    <w:rsid w:val="00D13FB4"/>
    <w:rsid w:val="00D14CE3"/>
    <w:rsid w:val="00D15E24"/>
    <w:rsid w:val="00D1764B"/>
    <w:rsid w:val="00D200F3"/>
    <w:rsid w:val="00D216A9"/>
    <w:rsid w:val="00D216D0"/>
    <w:rsid w:val="00D22A78"/>
    <w:rsid w:val="00D23574"/>
    <w:rsid w:val="00D235C5"/>
    <w:rsid w:val="00D249E9"/>
    <w:rsid w:val="00D24B14"/>
    <w:rsid w:val="00D266B5"/>
    <w:rsid w:val="00D26C54"/>
    <w:rsid w:val="00D27923"/>
    <w:rsid w:val="00D27C1C"/>
    <w:rsid w:val="00D33E7D"/>
    <w:rsid w:val="00D34EC2"/>
    <w:rsid w:val="00D35049"/>
    <w:rsid w:val="00D35339"/>
    <w:rsid w:val="00D36541"/>
    <w:rsid w:val="00D36736"/>
    <w:rsid w:val="00D36C86"/>
    <w:rsid w:val="00D400CD"/>
    <w:rsid w:val="00D404A8"/>
    <w:rsid w:val="00D4064A"/>
    <w:rsid w:val="00D40A42"/>
    <w:rsid w:val="00D41BCA"/>
    <w:rsid w:val="00D430A5"/>
    <w:rsid w:val="00D44ABD"/>
    <w:rsid w:val="00D45994"/>
    <w:rsid w:val="00D46651"/>
    <w:rsid w:val="00D4682B"/>
    <w:rsid w:val="00D46BC6"/>
    <w:rsid w:val="00D479E1"/>
    <w:rsid w:val="00D54ACA"/>
    <w:rsid w:val="00D57C34"/>
    <w:rsid w:val="00D57F61"/>
    <w:rsid w:val="00D60011"/>
    <w:rsid w:val="00D6039A"/>
    <w:rsid w:val="00D606E1"/>
    <w:rsid w:val="00D61D52"/>
    <w:rsid w:val="00D61F8F"/>
    <w:rsid w:val="00D62404"/>
    <w:rsid w:val="00D635F1"/>
    <w:rsid w:val="00D642E8"/>
    <w:rsid w:val="00D64D8A"/>
    <w:rsid w:val="00D674FA"/>
    <w:rsid w:val="00D712C1"/>
    <w:rsid w:val="00D7248A"/>
    <w:rsid w:val="00D72ACF"/>
    <w:rsid w:val="00D73A0D"/>
    <w:rsid w:val="00D746BF"/>
    <w:rsid w:val="00D75104"/>
    <w:rsid w:val="00D75AD3"/>
    <w:rsid w:val="00D76CBA"/>
    <w:rsid w:val="00D81550"/>
    <w:rsid w:val="00D815F8"/>
    <w:rsid w:val="00D81B37"/>
    <w:rsid w:val="00D8216C"/>
    <w:rsid w:val="00D82BAD"/>
    <w:rsid w:val="00D83156"/>
    <w:rsid w:val="00D838E1"/>
    <w:rsid w:val="00D86251"/>
    <w:rsid w:val="00D8657F"/>
    <w:rsid w:val="00D86FF5"/>
    <w:rsid w:val="00D905D5"/>
    <w:rsid w:val="00D9125B"/>
    <w:rsid w:val="00D9255F"/>
    <w:rsid w:val="00D928E6"/>
    <w:rsid w:val="00D936F7"/>
    <w:rsid w:val="00D942C2"/>
    <w:rsid w:val="00D94451"/>
    <w:rsid w:val="00D96587"/>
    <w:rsid w:val="00D96F9D"/>
    <w:rsid w:val="00D971E2"/>
    <w:rsid w:val="00D973FE"/>
    <w:rsid w:val="00D97680"/>
    <w:rsid w:val="00D97E98"/>
    <w:rsid w:val="00DA143D"/>
    <w:rsid w:val="00DA146D"/>
    <w:rsid w:val="00DA1A1D"/>
    <w:rsid w:val="00DA1F72"/>
    <w:rsid w:val="00DA2CDA"/>
    <w:rsid w:val="00DA33F9"/>
    <w:rsid w:val="00DA4E79"/>
    <w:rsid w:val="00DA544F"/>
    <w:rsid w:val="00DA578E"/>
    <w:rsid w:val="00DA5CF4"/>
    <w:rsid w:val="00DA75BA"/>
    <w:rsid w:val="00DA7C4F"/>
    <w:rsid w:val="00DB00AF"/>
    <w:rsid w:val="00DB22D6"/>
    <w:rsid w:val="00DB259E"/>
    <w:rsid w:val="00DB425F"/>
    <w:rsid w:val="00DB4501"/>
    <w:rsid w:val="00DB5C7F"/>
    <w:rsid w:val="00DB7D50"/>
    <w:rsid w:val="00DC005A"/>
    <w:rsid w:val="00DC1539"/>
    <w:rsid w:val="00DC279F"/>
    <w:rsid w:val="00DC4029"/>
    <w:rsid w:val="00DC4D36"/>
    <w:rsid w:val="00DC63F0"/>
    <w:rsid w:val="00DC6489"/>
    <w:rsid w:val="00DC6806"/>
    <w:rsid w:val="00DC6C09"/>
    <w:rsid w:val="00DC72E7"/>
    <w:rsid w:val="00DC741C"/>
    <w:rsid w:val="00DC74A4"/>
    <w:rsid w:val="00DD1072"/>
    <w:rsid w:val="00DD3217"/>
    <w:rsid w:val="00DD3C6B"/>
    <w:rsid w:val="00DD468B"/>
    <w:rsid w:val="00DD503C"/>
    <w:rsid w:val="00DD5C9F"/>
    <w:rsid w:val="00DD6686"/>
    <w:rsid w:val="00DD6B29"/>
    <w:rsid w:val="00DD7208"/>
    <w:rsid w:val="00DD721F"/>
    <w:rsid w:val="00DD7488"/>
    <w:rsid w:val="00DE0C2F"/>
    <w:rsid w:val="00DE0C3D"/>
    <w:rsid w:val="00DE1143"/>
    <w:rsid w:val="00DE15F1"/>
    <w:rsid w:val="00DE203F"/>
    <w:rsid w:val="00DE4238"/>
    <w:rsid w:val="00DE478F"/>
    <w:rsid w:val="00DE4F9D"/>
    <w:rsid w:val="00DE5DD0"/>
    <w:rsid w:val="00DE616F"/>
    <w:rsid w:val="00DE62DD"/>
    <w:rsid w:val="00DE726F"/>
    <w:rsid w:val="00DE73DA"/>
    <w:rsid w:val="00DE7ABE"/>
    <w:rsid w:val="00DE7C4C"/>
    <w:rsid w:val="00DE7C98"/>
    <w:rsid w:val="00DE7ECC"/>
    <w:rsid w:val="00DF21B1"/>
    <w:rsid w:val="00DF340D"/>
    <w:rsid w:val="00DF3EE1"/>
    <w:rsid w:val="00DF4E9A"/>
    <w:rsid w:val="00DF51B7"/>
    <w:rsid w:val="00DF5291"/>
    <w:rsid w:val="00DF624B"/>
    <w:rsid w:val="00DF66EB"/>
    <w:rsid w:val="00DF6FF5"/>
    <w:rsid w:val="00E01239"/>
    <w:rsid w:val="00E01B56"/>
    <w:rsid w:val="00E0242F"/>
    <w:rsid w:val="00E030BB"/>
    <w:rsid w:val="00E03322"/>
    <w:rsid w:val="00E05490"/>
    <w:rsid w:val="00E054E9"/>
    <w:rsid w:val="00E05CA8"/>
    <w:rsid w:val="00E0684E"/>
    <w:rsid w:val="00E068C7"/>
    <w:rsid w:val="00E06AC9"/>
    <w:rsid w:val="00E117EA"/>
    <w:rsid w:val="00E12BE4"/>
    <w:rsid w:val="00E13577"/>
    <w:rsid w:val="00E1376A"/>
    <w:rsid w:val="00E13D0A"/>
    <w:rsid w:val="00E15DA0"/>
    <w:rsid w:val="00E16EFB"/>
    <w:rsid w:val="00E2092F"/>
    <w:rsid w:val="00E20A4E"/>
    <w:rsid w:val="00E20E60"/>
    <w:rsid w:val="00E2138A"/>
    <w:rsid w:val="00E22E02"/>
    <w:rsid w:val="00E248CE"/>
    <w:rsid w:val="00E25CB4"/>
    <w:rsid w:val="00E260C1"/>
    <w:rsid w:val="00E303C3"/>
    <w:rsid w:val="00E312FF"/>
    <w:rsid w:val="00E3570C"/>
    <w:rsid w:val="00E35C3F"/>
    <w:rsid w:val="00E36575"/>
    <w:rsid w:val="00E41B47"/>
    <w:rsid w:val="00E41DC1"/>
    <w:rsid w:val="00E423EC"/>
    <w:rsid w:val="00E42F5E"/>
    <w:rsid w:val="00E43A14"/>
    <w:rsid w:val="00E43BAE"/>
    <w:rsid w:val="00E43DE6"/>
    <w:rsid w:val="00E46FC2"/>
    <w:rsid w:val="00E51A0E"/>
    <w:rsid w:val="00E52EBF"/>
    <w:rsid w:val="00E5343B"/>
    <w:rsid w:val="00E534E8"/>
    <w:rsid w:val="00E54260"/>
    <w:rsid w:val="00E54626"/>
    <w:rsid w:val="00E54C15"/>
    <w:rsid w:val="00E56088"/>
    <w:rsid w:val="00E56A9B"/>
    <w:rsid w:val="00E60923"/>
    <w:rsid w:val="00E61BAC"/>
    <w:rsid w:val="00E623FE"/>
    <w:rsid w:val="00E62879"/>
    <w:rsid w:val="00E649D9"/>
    <w:rsid w:val="00E6538A"/>
    <w:rsid w:val="00E654F2"/>
    <w:rsid w:val="00E6629D"/>
    <w:rsid w:val="00E66312"/>
    <w:rsid w:val="00E6649B"/>
    <w:rsid w:val="00E665AD"/>
    <w:rsid w:val="00E66887"/>
    <w:rsid w:val="00E66DC9"/>
    <w:rsid w:val="00E67A4E"/>
    <w:rsid w:val="00E72674"/>
    <w:rsid w:val="00E727A1"/>
    <w:rsid w:val="00E737EB"/>
    <w:rsid w:val="00E73DA1"/>
    <w:rsid w:val="00E769CE"/>
    <w:rsid w:val="00E7728E"/>
    <w:rsid w:val="00E775E2"/>
    <w:rsid w:val="00E777DA"/>
    <w:rsid w:val="00E80260"/>
    <w:rsid w:val="00E804BE"/>
    <w:rsid w:val="00E80E59"/>
    <w:rsid w:val="00E830A7"/>
    <w:rsid w:val="00E84C64"/>
    <w:rsid w:val="00E85E5B"/>
    <w:rsid w:val="00E8681F"/>
    <w:rsid w:val="00E87315"/>
    <w:rsid w:val="00E8731A"/>
    <w:rsid w:val="00E87B3A"/>
    <w:rsid w:val="00E91F57"/>
    <w:rsid w:val="00E928E4"/>
    <w:rsid w:val="00E92C05"/>
    <w:rsid w:val="00E92C4F"/>
    <w:rsid w:val="00E93074"/>
    <w:rsid w:val="00E94AD2"/>
    <w:rsid w:val="00E94B00"/>
    <w:rsid w:val="00E95147"/>
    <w:rsid w:val="00E9651F"/>
    <w:rsid w:val="00E96F0A"/>
    <w:rsid w:val="00E972B2"/>
    <w:rsid w:val="00EA0186"/>
    <w:rsid w:val="00EA1292"/>
    <w:rsid w:val="00EA1FBC"/>
    <w:rsid w:val="00EA22C8"/>
    <w:rsid w:val="00EA26C1"/>
    <w:rsid w:val="00EA3803"/>
    <w:rsid w:val="00EA49DF"/>
    <w:rsid w:val="00EA4D49"/>
    <w:rsid w:val="00EA5183"/>
    <w:rsid w:val="00EA5CE6"/>
    <w:rsid w:val="00EA6C1E"/>
    <w:rsid w:val="00EA74E7"/>
    <w:rsid w:val="00EB0E10"/>
    <w:rsid w:val="00EB2EEE"/>
    <w:rsid w:val="00EB3093"/>
    <w:rsid w:val="00EB3FF3"/>
    <w:rsid w:val="00EB40AF"/>
    <w:rsid w:val="00EB5282"/>
    <w:rsid w:val="00EB591B"/>
    <w:rsid w:val="00EB5AB2"/>
    <w:rsid w:val="00EB678D"/>
    <w:rsid w:val="00EB68CD"/>
    <w:rsid w:val="00EB6FA7"/>
    <w:rsid w:val="00EB733C"/>
    <w:rsid w:val="00EB7DCF"/>
    <w:rsid w:val="00EB7EB4"/>
    <w:rsid w:val="00EC19B9"/>
    <w:rsid w:val="00EC255E"/>
    <w:rsid w:val="00EC2682"/>
    <w:rsid w:val="00EC2783"/>
    <w:rsid w:val="00EC383C"/>
    <w:rsid w:val="00EC3E5F"/>
    <w:rsid w:val="00EC41E2"/>
    <w:rsid w:val="00EC4EE0"/>
    <w:rsid w:val="00EC511F"/>
    <w:rsid w:val="00EC54FD"/>
    <w:rsid w:val="00EC6568"/>
    <w:rsid w:val="00EC667A"/>
    <w:rsid w:val="00EC6E4C"/>
    <w:rsid w:val="00EC727E"/>
    <w:rsid w:val="00ED03A1"/>
    <w:rsid w:val="00ED0717"/>
    <w:rsid w:val="00ED1DC2"/>
    <w:rsid w:val="00ED1EA1"/>
    <w:rsid w:val="00ED6626"/>
    <w:rsid w:val="00ED69FA"/>
    <w:rsid w:val="00EE0CA3"/>
    <w:rsid w:val="00EE3C24"/>
    <w:rsid w:val="00EE3C4A"/>
    <w:rsid w:val="00EE446C"/>
    <w:rsid w:val="00EE4590"/>
    <w:rsid w:val="00EE51C5"/>
    <w:rsid w:val="00EE6037"/>
    <w:rsid w:val="00EE6CE4"/>
    <w:rsid w:val="00EE6F38"/>
    <w:rsid w:val="00EF0002"/>
    <w:rsid w:val="00EF00E9"/>
    <w:rsid w:val="00EF0492"/>
    <w:rsid w:val="00EF178A"/>
    <w:rsid w:val="00EF1A34"/>
    <w:rsid w:val="00EF3223"/>
    <w:rsid w:val="00EF354B"/>
    <w:rsid w:val="00EF4857"/>
    <w:rsid w:val="00EF555C"/>
    <w:rsid w:val="00EF5EEA"/>
    <w:rsid w:val="00EF6446"/>
    <w:rsid w:val="00F01C8A"/>
    <w:rsid w:val="00F02A42"/>
    <w:rsid w:val="00F06B21"/>
    <w:rsid w:val="00F06CE8"/>
    <w:rsid w:val="00F06D9C"/>
    <w:rsid w:val="00F077B5"/>
    <w:rsid w:val="00F07D6B"/>
    <w:rsid w:val="00F11132"/>
    <w:rsid w:val="00F1227B"/>
    <w:rsid w:val="00F127FC"/>
    <w:rsid w:val="00F12EAA"/>
    <w:rsid w:val="00F142FF"/>
    <w:rsid w:val="00F146FB"/>
    <w:rsid w:val="00F1470F"/>
    <w:rsid w:val="00F15044"/>
    <w:rsid w:val="00F16541"/>
    <w:rsid w:val="00F21632"/>
    <w:rsid w:val="00F223C9"/>
    <w:rsid w:val="00F2264A"/>
    <w:rsid w:val="00F22C57"/>
    <w:rsid w:val="00F239D6"/>
    <w:rsid w:val="00F24929"/>
    <w:rsid w:val="00F3249C"/>
    <w:rsid w:val="00F32ECE"/>
    <w:rsid w:val="00F337FC"/>
    <w:rsid w:val="00F35B69"/>
    <w:rsid w:val="00F35BBD"/>
    <w:rsid w:val="00F3619A"/>
    <w:rsid w:val="00F362F6"/>
    <w:rsid w:val="00F3653D"/>
    <w:rsid w:val="00F36D9B"/>
    <w:rsid w:val="00F37285"/>
    <w:rsid w:val="00F408AB"/>
    <w:rsid w:val="00F40C55"/>
    <w:rsid w:val="00F41795"/>
    <w:rsid w:val="00F41A1D"/>
    <w:rsid w:val="00F41D48"/>
    <w:rsid w:val="00F42144"/>
    <w:rsid w:val="00F431B7"/>
    <w:rsid w:val="00F4345E"/>
    <w:rsid w:val="00F4603B"/>
    <w:rsid w:val="00F465B0"/>
    <w:rsid w:val="00F47755"/>
    <w:rsid w:val="00F5023A"/>
    <w:rsid w:val="00F513B0"/>
    <w:rsid w:val="00F52182"/>
    <w:rsid w:val="00F53892"/>
    <w:rsid w:val="00F53A58"/>
    <w:rsid w:val="00F54265"/>
    <w:rsid w:val="00F5618D"/>
    <w:rsid w:val="00F5676D"/>
    <w:rsid w:val="00F57ADB"/>
    <w:rsid w:val="00F6102B"/>
    <w:rsid w:val="00F61B3F"/>
    <w:rsid w:val="00F62F23"/>
    <w:rsid w:val="00F635AF"/>
    <w:rsid w:val="00F638BF"/>
    <w:rsid w:val="00F656F2"/>
    <w:rsid w:val="00F6712B"/>
    <w:rsid w:val="00F67341"/>
    <w:rsid w:val="00F71A34"/>
    <w:rsid w:val="00F71CC5"/>
    <w:rsid w:val="00F72BD7"/>
    <w:rsid w:val="00F73C3A"/>
    <w:rsid w:val="00F74DCF"/>
    <w:rsid w:val="00F76607"/>
    <w:rsid w:val="00F7744B"/>
    <w:rsid w:val="00F77ECB"/>
    <w:rsid w:val="00F80B8C"/>
    <w:rsid w:val="00F8169B"/>
    <w:rsid w:val="00F816B2"/>
    <w:rsid w:val="00F81A39"/>
    <w:rsid w:val="00F83282"/>
    <w:rsid w:val="00F83FE0"/>
    <w:rsid w:val="00F840A3"/>
    <w:rsid w:val="00F846D8"/>
    <w:rsid w:val="00F84B87"/>
    <w:rsid w:val="00F84FFB"/>
    <w:rsid w:val="00F866CD"/>
    <w:rsid w:val="00F87307"/>
    <w:rsid w:val="00F8797F"/>
    <w:rsid w:val="00F91884"/>
    <w:rsid w:val="00F91E1B"/>
    <w:rsid w:val="00F94334"/>
    <w:rsid w:val="00F946A6"/>
    <w:rsid w:val="00F950BA"/>
    <w:rsid w:val="00F95AEE"/>
    <w:rsid w:val="00F964D5"/>
    <w:rsid w:val="00F97A4F"/>
    <w:rsid w:val="00F97FCA"/>
    <w:rsid w:val="00FA03D1"/>
    <w:rsid w:val="00FA08E5"/>
    <w:rsid w:val="00FA09F9"/>
    <w:rsid w:val="00FA1A6E"/>
    <w:rsid w:val="00FA1D3A"/>
    <w:rsid w:val="00FA1F95"/>
    <w:rsid w:val="00FA2A3A"/>
    <w:rsid w:val="00FA2E0A"/>
    <w:rsid w:val="00FA5739"/>
    <w:rsid w:val="00FA642C"/>
    <w:rsid w:val="00FA720B"/>
    <w:rsid w:val="00FA7445"/>
    <w:rsid w:val="00FA75A7"/>
    <w:rsid w:val="00FA7F25"/>
    <w:rsid w:val="00FB1636"/>
    <w:rsid w:val="00FB1BEF"/>
    <w:rsid w:val="00FB525E"/>
    <w:rsid w:val="00FB5F1E"/>
    <w:rsid w:val="00FB7E3A"/>
    <w:rsid w:val="00FC02D3"/>
    <w:rsid w:val="00FC2665"/>
    <w:rsid w:val="00FC491D"/>
    <w:rsid w:val="00FC5592"/>
    <w:rsid w:val="00FC5802"/>
    <w:rsid w:val="00FC5AE6"/>
    <w:rsid w:val="00FC65CD"/>
    <w:rsid w:val="00FC7E5F"/>
    <w:rsid w:val="00FD217C"/>
    <w:rsid w:val="00FD2A55"/>
    <w:rsid w:val="00FD3718"/>
    <w:rsid w:val="00FD4FEF"/>
    <w:rsid w:val="00FD58D5"/>
    <w:rsid w:val="00FD5C75"/>
    <w:rsid w:val="00FD6002"/>
    <w:rsid w:val="00FD76A9"/>
    <w:rsid w:val="00FD7CD5"/>
    <w:rsid w:val="00FE037D"/>
    <w:rsid w:val="00FE089F"/>
    <w:rsid w:val="00FE18D5"/>
    <w:rsid w:val="00FE2325"/>
    <w:rsid w:val="00FE2DAD"/>
    <w:rsid w:val="00FE3997"/>
    <w:rsid w:val="00FE39B7"/>
    <w:rsid w:val="00FE39E4"/>
    <w:rsid w:val="00FE4439"/>
    <w:rsid w:val="00FE456E"/>
    <w:rsid w:val="00FE47F2"/>
    <w:rsid w:val="00FE4C28"/>
    <w:rsid w:val="00FE5021"/>
    <w:rsid w:val="00FE53ED"/>
    <w:rsid w:val="00FF00A4"/>
    <w:rsid w:val="00FF0F9A"/>
    <w:rsid w:val="00FF1630"/>
    <w:rsid w:val="00FF2EAD"/>
    <w:rsid w:val="00FF47DB"/>
    <w:rsid w:val="00FF49C6"/>
    <w:rsid w:val="00FF4A7D"/>
    <w:rsid w:val="00FF5940"/>
    <w:rsid w:val="00FF715A"/>
    <w:rsid w:val="00FF73F4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2E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C2E7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pple-converted-space">
    <w:name w:val="apple-converted-space"/>
    <w:basedOn w:val="DefaultParagraphFont"/>
    <w:rsid w:val="00DC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7464-28A5-49E9-91F0-668DFFD7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918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Asus</cp:lastModifiedBy>
  <cp:revision>138</cp:revision>
  <cp:lastPrinted>2016-08-13T02:37:00Z</cp:lastPrinted>
  <dcterms:created xsi:type="dcterms:W3CDTF">2016-09-09T04:00:00Z</dcterms:created>
  <dcterms:modified xsi:type="dcterms:W3CDTF">2019-05-24T02:46:00Z</dcterms:modified>
</cp:coreProperties>
</file>