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0968E5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0968E5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0968E5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0968E5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0968E5">
        <w:rPr>
          <w:rFonts w:asciiTheme="minorHAnsi" w:hAnsiTheme="minorHAnsi" w:cstheme="minorHAnsi"/>
          <w:b/>
          <w:sz w:val="28"/>
          <w:szCs w:val="28"/>
        </w:rPr>
        <w:t>: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300B6E" w:rsidRPr="003C2B97" w:rsidRDefault="00D37C8D" w:rsidP="000648B5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>MINGGU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t xml:space="preserve"> </w:t>
      </w:r>
      <w:r w:rsidR="002508E5"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Minggu </w:instrText>
      </w:r>
      <w:r w:rsidR="002508E5"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8C5F28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I DUNG TRINITATIS</w:t>
      </w:r>
      <w:r w:rsidR="002508E5"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, </w:t>
      </w:r>
      <w:r w:rsidR="002508E5"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_tanggal </w:instrText>
      </w:r>
      <w:r w:rsidR="002508E5"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8C5F28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23 Juni 2019</w:t>
      </w:r>
      <w:r w:rsidR="002508E5"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</w:p>
    <w:p w:rsidR="005F1CE1" w:rsidRDefault="002508E5" w:rsidP="00EF0002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2508E5">
        <w:rPr>
          <w:rFonts w:cs="Calibri"/>
          <w:b/>
          <w:noProof/>
          <w:color w:val="002060"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00</w:t>
      </w:r>
      <w:r w:rsidRPr="00A40F11">
        <w:rPr>
          <w:rFonts w:cs="Calibri"/>
          <w:sz w:val="24"/>
          <w:szCs w:val="24"/>
          <w:lang w:val="id-ID"/>
        </w:rPr>
        <w:tab/>
        <w:t>TANGIANG NA HOHOM  BE 853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01</w:t>
      </w:r>
      <w:r w:rsidRPr="00A40F11">
        <w:rPr>
          <w:rFonts w:cs="Calibri"/>
          <w:sz w:val="24"/>
          <w:szCs w:val="24"/>
          <w:lang w:val="id-ID"/>
        </w:rPr>
        <w:tab/>
        <w:t xml:space="preserve">BE 559:1+3-4                           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DEBATA NA SONGKAL JALA NA BADIA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Debata na songkal Sitolu sada,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Di sogot ni ari hupuji goarMi,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Debata na songkal siparasi roha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Sitolu sada, na badia i. Amen.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3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Debata na songkal, na so tarida,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mata na mardosa, ndang tau marnida Ho.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Ho na sun badia, na so hatudosan,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sun hinagogo, sun sangap do Ho. Amen.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Jongjong di ayat 4...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4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Debata na songkal, Sitolu sada,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nasa na tinompa, ingkon mamuji Ho.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Debata na songkal, siparholong roha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Sitolu sada, na badia Ho. Amen.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02</w:t>
      </w:r>
      <w:r w:rsidRPr="00A40F11">
        <w:rPr>
          <w:rFonts w:cs="Calibri"/>
          <w:sz w:val="24"/>
          <w:szCs w:val="24"/>
          <w:lang w:val="id-ID"/>
        </w:rPr>
        <w:tab/>
        <w:t>Votum-Introitus-Martangiang: AXV A6 - DXII 36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03</w:t>
      </w:r>
      <w:r w:rsidRPr="00A40F11">
        <w:rPr>
          <w:rFonts w:cs="Calibri"/>
          <w:sz w:val="24"/>
          <w:szCs w:val="24"/>
          <w:lang w:val="id-ID"/>
        </w:rPr>
        <w:tab/>
        <w:t xml:space="preserve">BE 648:1-3           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SANGAP DI DEBATA AMA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lastRenderedPageBreak/>
        <w:t xml:space="preserve">Sangap di Debata Ama, sangap di AnakNa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Nang di Tondi Porbadia, Debata na songkal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Haleluya, puji Tuhan salelenglelengna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2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Puji Raja siparholong, Sipalua jolma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 patauhon hita bongot tu harajaonNa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Haleluya, puji Tuhan, Raja na tarsilang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3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Puji Raja sian surgo, Raja ni huria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Raja ni saluhut bangso, Tuhan na sun sangap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Langit tano sai endehon sangap di goarNa i. 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04</w:t>
      </w:r>
      <w:r w:rsidRPr="00A40F11">
        <w:rPr>
          <w:rFonts w:cs="Calibri"/>
          <w:sz w:val="24"/>
          <w:szCs w:val="24"/>
          <w:lang w:val="id-ID"/>
        </w:rPr>
        <w:tab/>
        <w:t>PATIK: VI &amp; Lapatanna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05</w:t>
      </w:r>
      <w:r w:rsidRPr="00A40F11">
        <w:rPr>
          <w:rFonts w:cs="Calibri"/>
          <w:sz w:val="24"/>
          <w:szCs w:val="24"/>
          <w:lang w:val="id-ID"/>
        </w:rPr>
        <w:tab/>
        <w:t xml:space="preserve">BE 733:1-2+4               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DULO MA AU ON O TUHAN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Dulo ma au on o Tuhan, bege anggukhon.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Ro do Ho tu angka dongan, topot ma au 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Jesus Tuhan, bege anggukhon.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Ro do Ho tu angka dongan, topot nang au 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2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Tu adopanMi, o Tuhan marsomba au 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Sai asi rohaM, o Tuhan jangkon ma au 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Jesus Tuhan, bege anggukhon.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Ro do Ho tu angka dongan, topot nang au 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...... Jongjong di ayat 4 .....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4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Ho do siapuli roha ni na marsak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 soada tudosanna, Ho haposanki.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Jesus Tuhan, bege anggukhon.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Ro do Ho tu angka dongan, topot nang au on.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lastRenderedPageBreak/>
        <w:t>06</w:t>
      </w:r>
      <w:r w:rsidRPr="00A40F11">
        <w:rPr>
          <w:rFonts w:cs="Calibri"/>
          <w:sz w:val="24"/>
          <w:szCs w:val="24"/>
          <w:lang w:val="id-ID"/>
        </w:rPr>
        <w:tab/>
        <w:t xml:space="preserve">MANOPOTI DOSA: 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07</w:t>
      </w:r>
      <w:r w:rsidRPr="00A40F11">
        <w:rPr>
          <w:rFonts w:cs="Calibri"/>
          <w:sz w:val="24"/>
          <w:szCs w:val="24"/>
          <w:lang w:val="id-ID"/>
        </w:rPr>
        <w:tab/>
        <w:t xml:space="preserve">BE 438:1-2     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BETA SAI TAENDEHON MA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Beta, sai taendehon ma Tuhanta Jesus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Hosana diusehon do mangkophop jolma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Mudar ni Tuhan i do hangoluanki.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Tung dame jala las do rohangki.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Tung mudar ni Tuhanhu do mamuri rohangki,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Marolop tondingki marningot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AsiMi, o hatuaon i, na so boi salpui!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Humophop au do mate Tuhanki.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2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Goar na asing ndang adong na doshon goar ni Tuhanhu; Jesus Kristus, dipamalum rohangki.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O ho na marsak i, sai ro tu Tuhanmi.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Nang ho boi malum dibaen Jesus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Tung mudar ni Tuhanhu do mamuri rohangki,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Marolop tondingki marningot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AsiMi, o hatuaon i, na so boi salpui!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Humophop au do mate Tuhanki.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08</w:t>
      </w:r>
      <w:r w:rsidRPr="00A40F11">
        <w:rPr>
          <w:rFonts w:cs="Calibri"/>
          <w:sz w:val="24"/>
          <w:szCs w:val="24"/>
          <w:lang w:val="id-ID"/>
        </w:rPr>
        <w:tab/>
        <w:t>EPISTEL: 2 Musa 15:12-18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09</w:t>
      </w:r>
      <w:r w:rsidRPr="00A40F11">
        <w:rPr>
          <w:rFonts w:cs="Calibri"/>
          <w:sz w:val="24"/>
          <w:szCs w:val="24"/>
          <w:lang w:val="id-ID"/>
        </w:rPr>
        <w:tab/>
        <w:t xml:space="preserve">KOOR :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10</w:t>
      </w:r>
      <w:r w:rsidRPr="00A40F11">
        <w:rPr>
          <w:rFonts w:cs="Calibri"/>
          <w:sz w:val="24"/>
          <w:szCs w:val="24"/>
          <w:lang w:val="id-ID"/>
        </w:rPr>
        <w:tab/>
        <w:t xml:space="preserve">BE 740:1-4                                     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NANG PUR PE HABAHABA I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Nang pur pe habahaba i, Tuhan ma parlingomanmi, Humuntal pe portibion, Tuhan ma parlinggomanmi.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Ai Jesus do partanobatoan i, di tano on, di ngolumon, Ai Jesus do Partanobatoan i, hot ro di salelengna i.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2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lastRenderedPageBreak/>
        <w:t xml:space="preserve">Arian nang bornginnai, Tuhan ma Parlinggomanmi, Maporus nasa biarmi, Tuhan ma Parlinggomanmi, Ai Jesus do Partanobatoan i d.u.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...... Jongjong .....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3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Tahop pe halisungsung i, Tuhan ma Parlinggomanmi, Tuhan pasonang ngolumi, Tuhan ma Parlinggomanmi, Ai Jesus do Partanobatoan I d.u.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4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O Jesus Partahananhi, sai Ho ma Parlinggomanki,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Paima so tos hosangki, sai Ho ma Parlinggomanki, </w:t>
      </w:r>
    </w:p>
    <w:p w:rsidR="003E3DD4" w:rsidRPr="00A40F11" w:rsidRDefault="003E3DD4" w:rsidP="003E3DD4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Ai Jesus do Partanobatoan I d.u. 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11</w:t>
      </w:r>
      <w:r w:rsidRPr="00A40F11">
        <w:rPr>
          <w:rFonts w:cs="Calibri"/>
          <w:sz w:val="24"/>
          <w:szCs w:val="24"/>
          <w:lang w:val="id-ID"/>
        </w:rPr>
        <w:tab/>
        <w:t>MANGHATINDANGHON HAPORSEAON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12</w:t>
      </w:r>
      <w:r w:rsidRPr="00A40F11">
        <w:rPr>
          <w:rFonts w:cs="Calibri"/>
          <w:sz w:val="24"/>
          <w:szCs w:val="24"/>
          <w:lang w:val="id-ID"/>
        </w:rPr>
        <w:tab/>
        <w:t xml:space="preserve">KOOR :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13</w:t>
      </w:r>
      <w:r w:rsidRPr="00A40F11">
        <w:rPr>
          <w:rFonts w:cs="Calibri"/>
          <w:sz w:val="24"/>
          <w:szCs w:val="24"/>
          <w:lang w:val="id-ID"/>
        </w:rPr>
        <w:tab/>
        <w:t>TINGTING: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14</w:t>
      </w:r>
      <w:r w:rsidRPr="00A40F11">
        <w:rPr>
          <w:rFonts w:cs="Calibri"/>
          <w:sz w:val="24"/>
          <w:szCs w:val="24"/>
          <w:lang w:val="id-ID"/>
        </w:rPr>
        <w:tab/>
        <w:t xml:space="preserve">KOOR :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15 </w:t>
      </w:r>
      <w:r w:rsidRPr="00A40F11">
        <w:rPr>
          <w:rFonts w:cs="Calibri"/>
          <w:sz w:val="24"/>
          <w:szCs w:val="24"/>
          <w:lang w:val="id-ID"/>
        </w:rPr>
        <w:tab/>
        <w:t xml:space="preserve">Ayat Pelean: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ab/>
        <w:t>Mazmur/Psalmen/Psalms 50: 14 TEV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16</w:t>
      </w:r>
      <w:r w:rsidRPr="00A40F11">
        <w:rPr>
          <w:rFonts w:cs="Calibri"/>
          <w:sz w:val="24"/>
          <w:szCs w:val="24"/>
          <w:lang w:val="id-ID"/>
        </w:rPr>
        <w:tab/>
        <w:t xml:space="preserve">BE </w:t>
      </w:r>
      <w:r w:rsidR="004740D2">
        <w:rPr>
          <w:rFonts w:cs="Calibri"/>
          <w:sz w:val="24"/>
          <w:szCs w:val="24"/>
          <w:lang w:val="id-ID"/>
        </w:rPr>
        <w:t>251</w:t>
      </w:r>
      <w:r w:rsidRPr="00A40F11">
        <w:rPr>
          <w:rFonts w:cs="Calibri"/>
          <w:sz w:val="24"/>
          <w:szCs w:val="24"/>
          <w:lang w:val="id-ID"/>
        </w:rPr>
        <w:t>:1---    (Pelean Ia &amp; Ib)</w:t>
      </w:r>
      <w:r w:rsidRPr="00A40F11">
        <w:rPr>
          <w:rFonts w:cs="Calibri"/>
          <w:sz w:val="24"/>
          <w:szCs w:val="24"/>
          <w:lang w:val="id-ID"/>
        </w:rPr>
        <w:cr/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>NA MONANG I DO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1.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Na monang i do na muse manganhon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Parbue ni hau hangoluan i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Ndang jadi idaonna hamagaoan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Nang hamatean paduahon i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Ai Debatana Papos rohana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Mambaen langkana tongtong tiur,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Mambaen langkana tongtong tiur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2.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Na monang i ndang tupa hahuaon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Ni hamatean paduahon i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Sai jongjong do ibana maradophon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lastRenderedPageBreak/>
        <w:t xml:space="preserve">Bohingku di banuaginjang i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Sai idaonna disi Tuhanna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Ro di donganna na monang i, </w:t>
      </w:r>
    </w:p>
    <w:p w:rsid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Ro di donganna na monang i. </w:t>
      </w:r>
    </w:p>
    <w:p w:rsidR="008350A5" w:rsidRPr="00A40F11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--MUSIK--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3.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Na monang i do lehononku mangan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Di surgo manna na buni dope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Pangalahona do tongtong ingoton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Margoar na imbaru do muse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Na sinurathon tu batu intan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Tongtong martua panjalo i,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Tongtong martua panjalo i.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4.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Na monang i marnida pambaenanku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I do na marmahani bangso i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Pasahatonku deba sahalangku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Tu tangan ni sude na monang i.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Sai rosahanna muse alona </w:t>
      </w:r>
    </w:p>
    <w:p w:rsidR="008350A5" w:rsidRPr="008350A5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 xml:space="preserve">Patunduhonna do musungki, </w:t>
      </w:r>
    </w:p>
    <w:p w:rsidR="003E3DD4" w:rsidRPr="00A40F11" w:rsidRDefault="008350A5" w:rsidP="008350A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350A5">
        <w:rPr>
          <w:rFonts w:cs="Calibri"/>
          <w:sz w:val="24"/>
          <w:szCs w:val="24"/>
          <w:lang w:val="id-ID"/>
        </w:rPr>
        <w:t>Patunduhonna do musungki</w:t>
      </w:r>
      <w:r w:rsidR="003E3DD4" w:rsidRPr="00A40F11">
        <w:rPr>
          <w:rFonts w:cs="Calibri"/>
          <w:sz w:val="24"/>
          <w:szCs w:val="24"/>
          <w:lang w:val="id-ID"/>
        </w:rPr>
        <w:t xml:space="preserve">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17</w:t>
      </w:r>
      <w:r w:rsidRPr="00A40F11">
        <w:rPr>
          <w:rFonts w:cs="Calibri"/>
          <w:sz w:val="24"/>
          <w:szCs w:val="24"/>
          <w:lang w:val="id-ID"/>
        </w:rPr>
        <w:tab/>
        <w:t>JAMITA: Pangungkapon 22:12-17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18</w:t>
      </w:r>
      <w:r w:rsidRPr="00A40F11">
        <w:rPr>
          <w:rFonts w:cs="Calibri"/>
          <w:sz w:val="24"/>
          <w:szCs w:val="24"/>
          <w:lang w:val="id-ID"/>
        </w:rPr>
        <w:tab/>
        <w:t>BE 666:1---   (Pelean II &amp; Pembangunan)</w:t>
      </w:r>
      <w:r w:rsidRPr="00A40F11">
        <w:rPr>
          <w:rFonts w:cs="Calibri"/>
          <w:sz w:val="24"/>
          <w:szCs w:val="24"/>
          <w:lang w:val="id-ID"/>
        </w:rPr>
        <w:cr/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INGKON BOANONTA BARITA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Ingkon do boanonta barita, tu inganan na holom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I ma holong nang hasintongan, dame na manongtong i, dame na manongtong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2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Ingkon endehononta pujian, pasangaphon Tuhanta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 tuk manaluhon na jahat nang sinjata porang i,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nang sinjata porang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lastRenderedPageBreak/>
        <w:t xml:space="preserve">Ai naung binsar do hatiuron, nunga salpu na holom i, huaso ni Kristus hot tongtong salelenglelengna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--MUSIK--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3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Ingkon do boanonta barita, Debatanta do raja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Dilehon anak sasadaNa, manobus pardosa i,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manobus pardosa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4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Ingkon do hita manghatindanghon Jesus Kristus Partobus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Asa tu toropna na olo, manjangkon na sintong i,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manjangkon na sintong i. </w:t>
      </w:r>
    </w:p>
    <w:p w:rsidR="003E3DD4" w:rsidRPr="00A40F11" w:rsidRDefault="003E3DD4" w:rsidP="003E3DD4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3E3DD4" w:rsidRPr="00A40F11" w:rsidRDefault="003E3DD4" w:rsidP="003E3DD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40F11">
        <w:rPr>
          <w:rFonts w:cs="Calibri"/>
          <w:sz w:val="24"/>
          <w:szCs w:val="24"/>
          <w:lang w:val="id-ID"/>
        </w:rPr>
        <w:t>19</w:t>
      </w:r>
      <w:r w:rsidRPr="00A40F11">
        <w:rPr>
          <w:rFonts w:cs="Calibri"/>
          <w:sz w:val="24"/>
          <w:szCs w:val="24"/>
          <w:lang w:val="id-ID"/>
        </w:rPr>
        <w:tab/>
        <w:t>PANUTUP: Tangiang dohot Pasupasu</w:t>
      </w:r>
    </w:p>
    <w:sectPr w:rsidR="003E3DD4" w:rsidRPr="00A40F11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8B" w:rsidRDefault="000F3B8B" w:rsidP="00270BD7">
      <w:pPr>
        <w:spacing w:after="0" w:line="240" w:lineRule="auto"/>
      </w:pPr>
      <w:r>
        <w:separator/>
      </w:r>
    </w:p>
  </w:endnote>
  <w:endnote w:type="continuationSeparator" w:id="1">
    <w:p w:rsidR="000F3B8B" w:rsidRDefault="000F3B8B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8B" w:rsidRDefault="000F3B8B" w:rsidP="00270BD7">
      <w:pPr>
        <w:spacing w:after="0" w:line="240" w:lineRule="auto"/>
      </w:pPr>
      <w:r>
        <w:separator/>
      </w:r>
    </w:p>
  </w:footnote>
  <w:footnote w:type="continuationSeparator" w:id="1">
    <w:p w:rsidR="000F3B8B" w:rsidRDefault="000F3B8B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B8B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E6C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08E5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F68"/>
    <w:rsid w:val="00274995"/>
    <w:rsid w:val="00274F39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0D2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D83"/>
    <w:rsid w:val="004C0300"/>
    <w:rsid w:val="004C24FC"/>
    <w:rsid w:val="004C2FCD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7E4A"/>
    <w:rsid w:val="00767F58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0A5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51C"/>
    <w:rsid w:val="009345AC"/>
    <w:rsid w:val="009355F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F26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4691"/>
    <w:rsid w:val="00C249C7"/>
    <w:rsid w:val="00C2574F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72FF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5871"/>
    <w:rsid w:val="00F05CAF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00-4A70-40BC-B3BD-856D01E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377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111</cp:revision>
  <cp:lastPrinted>2018-01-09T08:00:00Z</cp:lastPrinted>
  <dcterms:created xsi:type="dcterms:W3CDTF">2018-01-09T08:00:00Z</dcterms:created>
  <dcterms:modified xsi:type="dcterms:W3CDTF">2019-06-22T04:53:00Z</dcterms:modified>
</cp:coreProperties>
</file>