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90" w:rsidRDefault="00326290" w:rsidP="00326290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id-ID"/>
        </w:rPr>
      </w:pPr>
      <w:r>
        <w:rPr>
          <w:rFonts w:asciiTheme="minorHAnsi" w:hAnsiTheme="minorHAnsi" w:cstheme="minorHAnsi"/>
          <w:b/>
          <w:noProof/>
          <w:color w:val="002060"/>
          <w:sz w:val="28"/>
          <w:szCs w:val="28"/>
          <w:lang w:val="id-ID" w:eastAsia="id-ID"/>
        </w:rPr>
        <w:drawing>
          <wp:inline distT="0" distB="0" distL="0" distR="0">
            <wp:extent cx="636105" cy="636105"/>
            <wp:effectExtent l="19050" t="0" r="0" b="0"/>
            <wp:docPr id="1" name="Picture 0" descr="LogobiruHKBPTransparent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ruHKBPTransparent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04" cy="63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626" w:rsidRPr="000968E5" w:rsidRDefault="00E76626" w:rsidP="003069DE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0968E5">
        <w:rPr>
          <w:rFonts w:asciiTheme="minorHAnsi" w:hAnsiTheme="minorHAnsi" w:cstheme="minorHAnsi"/>
          <w:b/>
          <w:sz w:val="28"/>
          <w:szCs w:val="28"/>
          <w:lang w:val="id-ID"/>
        </w:rPr>
        <w:t>HKBP</w:t>
      </w:r>
      <w:r w:rsidRPr="000968E5">
        <w:rPr>
          <w:rFonts w:asciiTheme="minorHAnsi" w:hAnsiTheme="minorHAnsi" w:cstheme="minorHAnsi"/>
          <w:b/>
          <w:sz w:val="28"/>
          <w:szCs w:val="28"/>
        </w:rPr>
        <w:t xml:space="preserve"> Yogyakarta</w:t>
      </w:r>
    </w:p>
    <w:p w:rsidR="00156CA7" w:rsidRPr="000968E5" w:rsidRDefault="00156CA7" w:rsidP="003069DE">
      <w:pPr>
        <w:pStyle w:val="Header"/>
        <w:tabs>
          <w:tab w:val="center" w:pos="3898"/>
        </w:tabs>
        <w:jc w:val="center"/>
        <w:rPr>
          <w:rFonts w:asciiTheme="minorHAnsi" w:hAnsiTheme="minorHAnsi"/>
          <w:b/>
          <w:sz w:val="28"/>
          <w:szCs w:val="28"/>
          <w:lang w:val="id-ID"/>
        </w:rPr>
      </w:pPr>
      <w:r w:rsidRPr="000968E5">
        <w:rPr>
          <w:rFonts w:asciiTheme="minorHAnsi" w:hAnsiTheme="minorHAnsi"/>
          <w:b/>
          <w:sz w:val="28"/>
          <w:szCs w:val="28"/>
          <w:lang w:val="id-ID"/>
        </w:rPr>
        <w:t>ACARA IBADAH</w:t>
      </w:r>
    </w:p>
    <w:p w:rsidR="00A0535B" w:rsidRPr="000968E5" w:rsidRDefault="00A0535B" w:rsidP="003069DE">
      <w:pPr>
        <w:pStyle w:val="Header"/>
        <w:tabs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0968E5">
        <w:rPr>
          <w:rFonts w:asciiTheme="minorHAnsi" w:hAnsiTheme="minorHAnsi" w:cstheme="minorHAnsi"/>
          <w:b/>
          <w:sz w:val="28"/>
          <w:szCs w:val="28"/>
          <w:lang w:val="id-ID"/>
        </w:rPr>
        <w:t xml:space="preserve">Pukul </w:t>
      </w:r>
      <w:r w:rsidRPr="000968E5">
        <w:rPr>
          <w:rFonts w:asciiTheme="minorHAnsi" w:hAnsiTheme="minorHAnsi" w:cstheme="minorHAnsi"/>
          <w:b/>
          <w:sz w:val="28"/>
          <w:szCs w:val="28"/>
        </w:rPr>
        <w:t>0</w:t>
      </w:r>
      <w:r w:rsidRPr="000968E5">
        <w:rPr>
          <w:rFonts w:asciiTheme="minorHAnsi" w:hAnsiTheme="minorHAnsi" w:cstheme="minorHAnsi"/>
          <w:b/>
          <w:sz w:val="28"/>
          <w:szCs w:val="28"/>
          <w:lang w:val="id-ID"/>
        </w:rPr>
        <w:t>9</w:t>
      </w:r>
      <w:r w:rsidRPr="000968E5">
        <w:rPr>
          <w:rFonts w:asciiTheme="minorHAnsi" w:hAnsiTheme="minorHAnsi" w:cstheme="minorHAnsi"/>
          <w:b/>
          <w:sz w:val="28"/>
          <w:szCs w:val="28"/>
        </w:rPr>
        <w:t>:</w:t>
      </w:r>
      <w:r w:rsidRPr="000968E5">
        <w:rPr>
          <w:rFonts w:asciiTheme="minorHAnsi" w:hAnsiTheme="minorHAnsi" w:cstheme="minorHAnsi"/>
          <w:b/>
          <w:sz w:val="28"/>
          <w:szCs w:val="28"/>
          <w:lang w:val="id-ID"/>
        </w:rPr>
        <w:t>0</w:t>
      </w:r>
      <w:r w:rsidRPr="000968E5">
        <w:rPr>
          <w:rFonts w:asciiTheme="minorHAnsi" w:hAnsiTheme="minorHAnsi" w:cstheme="minorHAnsi"/>
          <w:b/>
          <w:sz w:val="28"/>
          <w:szCs w:val="28"/>
        </w:rPr>
        <w:t>0</w:t>
      </w:r>
      <w:r w:rsidRPr="000968E5">
        <w:rPr>
          <w:rFonts w:asciiTheme="minorHAnsi" w:hAnsiTheme="minorHAnsi" w:cstheme="minorHAnsi"/>
          <w:b/>
          <w:sz w:val="28"/>
          <w:szCs w:val="28"/>
          <w:lang w:val="id-ID"/>
        </w:rPr>
        <w:t xml:space="preserve"> Bahasa Batak</w:t>
      </w:r>
    </w:p>
    <w:p w:rsidR="00300B6E" w:rsidRPr="002F66A5" w:rsidRDefault="002F66A5" w:rsidP="000648B5">
      <w:pPr>
        <w:spacing w:after="0"/>
        <w:jc w:val="center"/>
        <w:outlineLvl w:val="0"/>
        <w:rPr>
          <w:rFonts w:ascii="Rockwell Extra Bold" w:hAnsi="Rockwell Extra Bold" w:cs="Arial"/>
          <w:b/>
          <w:bCs/>
          <w:spacing w:val="-6"/>
          <w:sz w:val="26"/>
          <w:szCs w:val="28"/>
          <w:lang w:val="id-ID"/>
        </w:rPr>
      </w:pP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  <w:lang w:val="id-ID"/>
        </w:rPr>
        <w:t>MINGGU</w:t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t xml:space="preserve"> </w:t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begin"/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instrText xml:space="preserve"> MERGEFIELD Minggu </w:instrText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separate"/>
      </w:r>
      <w:r w:rsidRPr="00E0780E">
        <w:rPr>
          <w:rFonts w:ascii="Rockwell Extra Bold" w:hAnsi="Rockwell Extra Bold" w:cs="Arial"/>
          <w:b/>
          <w:bCs/>
          <w:noProof/>
          <w:spacing w:val="-6"/>
          <w:sz w:val="26"/>
          <w:szCs w:val="28"/>
        </w:rPr>
        <w:t>IV DUNG TRINITATIS</w:t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end"/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  <w:lang w:val="id-ID"/>
        </w:rPr>
        <w:t xml:space="preserve">, </w:t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begin"/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instrText xml:space="preserve"> MERGEFIELD _tanggal </w:instrText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separate"/>
      </w:r>
      <w:r w:rsidRPr="00E0780E">
        <w:rPr>
          <w:rFonts w:ascii="Rockwell Extra Bold" w:hAnsi="Rockwell Extra Bold" w:cs="Arial"/>
          <w:b/>
          <w:bCs/>
          <w:noProof/>
          <w:spacing w:val="-6"/>
          <w:sz w:val="26"/>
          <w:szCs w:val="28"/>
        </w:rPr>
        <w:t>14 Juli 2019</w:t>
      </w:r>
      <w:r w:rsidRPr="006A5F79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end"/>
      </w:r>
    </w:p>
    <w:p w:rsidR="005F1CE1" w:rsidRDefault="00F04E2B" w:rsidP="00EF0002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F04E2B">
        <w:rPr>
          <w:rFonts w:cs="Calibri"/>
          <w:b/>
          <w:noProof/>
          <w:color w:val="002060"/>
          <w:sz w:val="28"/>
          <w:szCs w:val="2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4pt;margin-top:.5pt;width:379.85pt;height:0;z-index:251658240" o:connectortype="straight" strokeweight="1.5pt"/>
        </w:pict>
      </w: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00</w:t>
      </w:r>
      <w:r w:rsidRPr="00C259DD">
        <w:rPr>
          <w:rFonts w:cs="Calibri"/>
          <w:color w:val="002060"/>
          <w:sz w:val="24"/>
          <w:szCs w:val="24"/>
          <w:lang w:val="id-ID"/>
        </w:rPr>
        <w:tab/>
        <w:t>TANGIANG NA HOHOM  BE 858</w:t>
      </w:r>
      <w:r w:rsidRPr="00C259DD">
        <w:rPr>
          <w:rFonts w:cs="Calibri"/>
          <w:color w:val="002060"/>
          <w:sz w:val="24"/>
          <w:szCs w:val="24"/>
          <w:lang w:val="id-ID"/>
        </w:rPr>
        <w:cr/>
      </w: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01</w:t>
      </w:r>
      <w:r w:rsidRPr="00C259DD">
        <w:rPr>
          <w:rFonts w:cs="Calibri"/>
          <w:color w:val="002060"/>
          <w:sz w:val="24"/>
          <w:szCs w:val="24"/>
          <w:lang w:val="id-ID"/>
        </w:rPr>
        <w:tab/>
        <w:t xml:space="preserve">BE 14:1-2+5                           </w:t>
      </w:r>
      <w:r w:rsidRPr="00C259DD">
        <w:rPr>
          <w:rFonts w:cs="Calibri"/>
          <w:color w:val="002060"/>
          <w:sz w:val="24"/>
          <w:szCs w:val="24"/>
          <w:lang w:val="id-ID"/>
        </w:rPr>
        <w:cr/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PUJI HAMU JAHOWA TUTU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1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Puji hamu Jahowa tutu,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pardengganbasa, parasiroha salelengna i;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pardengganbasa i, parasiroha i.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2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Ingot tongtong ale tondingkon,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sude na denggan na dipasonggop Debata tu ho.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Denggan basaNa do na pangoluhon ho.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....Jongjong di ayat 5...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5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Somba hamu, Jahowa burju,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marhapantunon, ma hita di Tuhanta Debata.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Burju tasomba ma, Tuhanta Debata. </w:t>
      </w: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02</w:t>
      </w:r>
      <w:r w:rsidRPr="00C259DD">
        <w:rPr>
          <w:rFonts w:cs="Calibri"/>
          <w:color w:val="002060"/>
          <w:sz w:val="24"/>
          <w:szCs w:val="24"/>
          <w:lang w:val="id-ID"/>
        </w:rPr>
        <w:tab/>
        <w:t>Votum-Introitus-Martangiang: A.XV.A.4 - D.XIII.39</w:t>
      </w: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03</w:t>
      </w:r>
      <w:r w:rsidRPr="00C259DD">
        <w:rPr>
          <w:rFonts w:cs="Calibri"/>
          <w:color w:val="002060"/>
          <w:sz w:val="24"/>
          <w:szCs w:val="24"/>
          <w:lang w:val="id-ID"/>
        </w:rPr>
        <w:tab/>
        <w:t xml:space="preserve">BE 30:1-2+4           </w:t>
      </w:r>
      <w:r w:rsidRPr="00C259DD">
        <w:rPr>
          <w:rFonts w:cs="Calibri"/>
          <w:color w:val="002060"/>
          <w:sz w:val="24"/>
          <w:szCs w:val="24"/>
          <w:lang w:val="id-ID"/>
        </w:rPr>
        <w:cr/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JESUS LEHON HATORANGAN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1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Jesus lehon hatorangan hapistaran mangantusi hataMi.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Lehon mata na marnida dohot roha na umboto dalanMi.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Asa tongtong maradophon bohiMi mardalan hami.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lastRenderedPageBreak/>
        <w:t xml:space="preserve">Asa digomgomi TondiMi ma hami.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2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Ganup ari ma ajari hami na di haotoon i dope.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Asa lam porsea hami Ho sambing do hangoluannami i.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Lam lumeleng, lam pasolhot tu rohaM ma rohanami.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Hombar tu HataM ma pangalahonami.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4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Sai tangihon ale Tuhan molo martangiang hami be tu Ho.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Pasupasu marlobian lehononMu tu na ro manopot Ho.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Sai dongani nama hami asa hot di parpadanan.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Mian hami sahat ro tu hasonangan.   </w:t>
      </w: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04</w:t>
      </w:r>
      <w:r w:rsidRPr="00C259DD">
        <w:rPr>
          <w:rFonts w:cs="Calibri"/>
          <w:color w:val="002060"/>
          <w:sz w:val="24"/>
          <w:szCs w:val="24"/>
          <w:lang w:val="id-ID"/>
        </w:rPr>
        <w:tab/>
        <w:t>PATIK: I -X</w:t>
      </w: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05</w:t>
      </w:r>
      <w:r w:rsidRPr="00C259DD">
        <w:rPr>
          <w:rFonts w:cs="Calibri"/>
          <w:color w:val="002060"/>
          <w:sz w:val="24"/>
          <w:szCs w:val="24"/>
          <w:lang w:val="id-ID"/>
        </w:rPr>
        <w:tab/>
        <w:t xml:space="preserve">BE 424:1-2+4               </w:t>
      </w:r>
      <w:r w:rsidRPr="00C259DD">
        <w:rPr>
          <w:rFonts w:cs="Calibri"/>
          <w:color w:val="002060"/>
          <w:sz w:val="24"/>
          <w:szCs w:val="24"/>
          <w:lang w:val="id-ID"/>
        </w:rPr>
        <w:cr/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SOARA NI TONDI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1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Soara ni Tondi ni Tuhanta i,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jotjot dilaosi, ditulak ho i.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Sai tanda jeamu, pauba roham,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dapothon Tuhanmu, sisesa dosam.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2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Marunduk ni roha topoti sude,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Pambaenanmu na torbang, jengkelmu sude,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Pasahat tu Jesus sandok dirimi.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Sai tong pasunggulhon pangkophopNa i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...... Jongjong di ayat 4 .....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4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Tarsor ho mardosa, manurut lomom,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Tung unang datdati, sai alo langkam.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Dompakhon Tuhanmu, Pargogo do i,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Manesa, pamalum sude dosami. </w:t>
      </w: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06</w:t>
      </w:r>
      <w:r w:rsidRPr="00C259DD">
        <w:rPr>
          <w:rFonts w:cs="Calibri"/>
          <w:color w:val="002060"/>
          <w:sz w:val="24"/>
          <w:szCs w:val="24"/>
          <w:lang w:val="id-ID"/>
        </w:rPr>
        <w:tab/>
        <w:t>MANOPOTI DOSA: B.9 - C.10</w:t>
      </w:r>
      <w:r w:rsidRPr="00C259DD">
        <w:rPr>
          <w:rFonts w:cs="Calibri"/>
          <w:color w:val="002060"/>
          <w:sz w:val="24"/>
          <w:szCs w:val="24"/>
          <w:lang w:val="id-ID"/>
        </w:rPr>
        <w:cr/>
      </w: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lastRenderedPageBreak/>
        <w:t>07</w:t>
      </w:r>
      <w:r w:rsidRPr="00C259DD">
        <w:rPr>
          <w:rFonts w:cs="Calibri"/>
          <w:color w:val="002060"/>
          <w:sz w:val="24"/>
          <w:szCs w:val="24"/>
          <w:lang w:val="id-ID"/>
        </w:rPr>
        <w:tab/>
        <w:t xml:space="preserve">BE 437:1-3     </w:t>
      </w:r>
      <w:r w:rsidRPr="00C259DD">
        <w:rPr>
          <w:rFonts w:cs="Calibri"/>
          <w:color w:val="002060"/>
          <w:sz w:val="24"/>
          <w:szCs w:val="24"/>
          <w:lang w:val="id-ID"/>
        </w:rPr>
        <w:cr/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TUNG NA MUBA ROHANGKU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1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Tung na muba rohangku dibaen Tuhanki, dung Jesus maringan di au.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Nunga sonang au on, tung dame rohangki, dung Jesus maringan di au.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Dung Jesus maringan di au, dung Jesus maringan di au,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tung na sonang do au, dung tu Jesus au lao, dung Jesus maringan di au.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2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Au na lilu hian dapot sambulonhi, dung Jesus maringan di au.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Nunga sae dosangki dibaen mudarNa i, dung Jesus maringan di au.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Dung Jesus maringan di au, dung Jesus maringan di au,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tung na sonang do au, dung tu Jesus au lao, dung Jesus maringan di au.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3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HaroroNa hutagam, ndang uhum tahe, dung Jesus maringan di au.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Dohot au ma partohap di sangap muse, dung Jesus maringan di au.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Dung Jesus maringan di au, dung Jesus maringan di au,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tung na sonang do au, dung tu Jesus au lao, dung Jesus maringan di au.</w:t>
      </w: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08</w:t>
      </w:r>
      <w:r w:rsidRPr="00C259DD">
        <w:rPr>
          <w:rFonts w:cs="Calibri"/>
          <w:color w:val="002060"/>
          <w:sz w:val="24"/>
          <w:szCs w:val="24"/>
          <w:lang w:val="id-ID"/>
        </w:rPr>
        <w:tab/>
        <w:t>EPISTEL: Markus 12:13-27</w:t>
      </w:r>
      <w:r w:rsidRPr="00C259DD">
        <w:rPr>
          <w:rFonts w:cs="Calibri"/>
          <w:color w:val="002060"/>
          <w:sz w:val="24"/>
          <w:szCs w:val="24"/>
          <w:lang w:val="id-ID"/>
        </w:rPr>
        <w:cr/>
      </w:r>
    </w:p>
    <w:p w:rsid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09</w:t>
      </w:r>
      <w:r w:rsidRPr="00C259DD">
        <w:rPr>
          <w:rFonts w:cs="Calibri"/>
          <w:color w:val="002060"/>
          <w:sz w:val="24"/>
          <w:szCs w:val="24"/>
          <w:lang w:val="id-ID"/>
        </w:rPr>
        <w:tab/>
        <w:t xml:space="preserve">KOOR : </w:t>
      </w: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10</w:t>
      </w:r>
      <w:r w:rsidRPr="00C259DD">
        <w:rPr>
          <w:rFonts w:cs="Calibri"/>
          <w:color w:val="002060"/>
          <w:sz w:val="24"/>
          <w:szCs w:val="24"/>
          <w:lang w:val="id-ID"/>
        </w:rPr>
        <w:tab/>
        <w:t xml:space="preserve">BE 792:1+3-4                                     </w:t>
      </w:r>
      <w:r w:rsidRPr="00C259DD">
        <w:rPr>
          <w:rFonts w:cs="Calibri"/>
          <w:color w:val="002060"/>
          <w:sz w:val="24"/>
          <w:szCs w:val="24"/>
          <w:lang w:val="id-ID"/>
        </w:rPr>
        <w:cr/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PASUPASU HAMI O TUHAN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1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Pasupasu hami o Tuhan sai usehon dameMi.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Sai ampehon tanganMi Tuhan, lehon tu au gogoMi.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Di portibi on, baen ma au Tuhan, habaoran ni las ni roha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tu na marsak i, tu na dangol i, gabe pangapuli i.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Pasupasu hami o Tuhan sai usehon dameMi.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Sai ampehon tanganMi Tuhan, lehon tu au gogoMi.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3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Pasupasu hami o Tuhan sai usehon dameMi.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Sai ampehon tanganMi Tuhan, lehon tu au gogoMi.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lastRenderedPageBreak/>
        <w:t xml:space="preserve">Di portibi on baen ma au Tuhan sipatupa hadameon.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Baen ma hataMi, saor tu roha ni na masihosoman i.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Pasupasu hami o Tuhan sai usehon dameMi.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Sai ampehon tanganMi Tuhan, lehon tu au gogoMi.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...... Jongjong .....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4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Di portibi on baen ma au Tuhan siradoti haholongon.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Togutogu ma, hami on Tuhan, marparange na denggan.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Pasupasu hami o Tuhan sai usehon dameMi.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Sai ampehon tanganMi Tuhan, lehon tu au gogoMi. </w:t>
      </w: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11</w:t>
      </w:r>
      <w:r w:rsidRPr="00C259DD">
        <w:rPr>
          <w:rFonts w:cs="Calibri"/>
          <w:color w:val="002060"/>
          <w:sz w:val="24"/>
          <w:szCs w:val="24"/>
          <w:lang w:val="id-ID"/>
        </w:rPr>
        <w:tab/>
        <w:t>MANGHATINDANGHON HAPORSEAON</w:t>
      </w: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12</w:t>
      </w:r>
      <w:r w:rsidRPr="00C259DD">
        <w:rPr>
          <w:rFonts w:cs="Calibri"/>
          <w:color w:val="002060"/>
          <w:sz w:val="24"/>
          <w:szCs w:val="24"/>
          <w:lang w:val="id-ID"/>
        </w:rPr>
        <w:tab/>
        <w:t xml:space="preserve">KOOR : </w:t>
      </w: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13</w:t>
      </w:r>
      <w:r w:rsidRPr="00C259DD">
        <w:rPr>
          <w:rFonts w:cs="Calibri"/>
          <w:color w:val="002060"/>
          <w:sz w:val="24"/>
          <w:szCs w:val="24"/>
          <w:lang w:val="id-ID"/>
        </w:rPr>
        <w:tab/>
        <w:t>TINGTING:</w:t>
      </w: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14</w:t>
      </w:r>
      <w:r w:rsidRPr="00C259DD">
        <w:rPr>
          <w:rFonts w:cs="Calibri"/>
          <w:color w:val="002060"/>
          <w:sz w:val="24"/>
          <w:szCs w:val="24"/>
          <w:lang w:val="id-ID"/>
        </w:rPr>
        <w:tab/>
        <w:t xml:space="preserve">KOOR : </w:t>
      </w: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15 </w:t>
      </w:r>
      <w:r w:rsidRPr="00C259DD">
        <w:rPr>
          <w:rFonts w:cs="Calibri"/>
          <w:color w:val="002060"/>
          <w:sz w:val="24"/>
          <w:szCs w:val="24"/>
          <w:lang w:val="id-ID"/>
        </w:rPr>
        <w:tab/>
        <w:t>Ayat Pelean: II Korintus/Korint/Chorintians 9: 12 TEV</w:t>
      </w: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16</w:t>
      </w:r>
      <w:r w:rsidRPr="00C259DD">
        <w:rPr>
          <w:rFonts w:cs="Calibri"/>
          <w:color w:val="002060"/>
          <w:sz w:val="24"/>
          <w:szCs w:val="24"/>
          <w:lang w:val="id-ID"/>
        </w:rPr>
        <w:tab/>
        <w:t>BE 481:1---    (Pelean Ia &amp; Ib)</w:t>
      </w:r>
      <w:r w:rsidRPr="00C259DD">
        <w:rPr>
          <w:rFonts w:cs="Calibri"/>
          <w:color w:val="002060"/>
          <w:sz w:val="24"/>
          <w:szCs w:val="24"/>
          <w:lang w:val="id-ID"/>
        </w:rPr>
        <w:cr/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GODANG DOPE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1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Godang dope siguruhononmi, asa tu dos ho dohot Tuhanmi.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Sai tong na hurang hatigoranmi. So tuk do pe haporseaonmi.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Dirim sambing dihaholongi ho, donganmu laos dihalupahon ho.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2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Tuhanta Jesus tiruanmu do, na holong roha di au nang di ho.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Ai diseahon do diriNa i, singkatta lao tu hamatean i.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Ndang na dialang holong roha i, ai naeng di hita hangoluan i.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--MUSIK--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3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Tatiru holong ni rohaNa i, pinatuduhon ni Tuhanta i.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Tahaholongi ma donganta i, ai ruas ni Tuhanta do nang i. </w:t>
      </w:r>
    </w:p>
    <w:p w:rsidR="00C259DD" w:rsidRPr="00C259DD" w:rsidRDefault="00C259DD" w:rsidP="00C259DD">
      <w:pPr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Mardame ma, marsijalangan ma; tatuju ma solhot tu Debata. </w:t>
      </w: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17</w:t>
      </w:r>
      <w:r w:rsidRPr="00C259DD">
        <w:rPr>
          <w:rFonts w:cs="Calibri"/>
          <w:color w:val="002060"/>
          <w:sz w:val="24"/>
          <w:szCs w:val="24"/>
          <w:lang w:val="id-ID"/>
        </w:rPr>
        <w:tab/>
        <w:t>JAMITA: Ester 5:1-8</w:t>
      </w: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18</w:t>
      </w:r>
      <w:r w:rsidRPr="00C259DD">
        <w:rPr>
          <w:rFonts w:cs="Calibri"/>
          <w:color w:val="002060"/>
          <w:sz w:val="24"/>
          <w:szCs w:val="24"/>
          <w:lang w:val="id-ID"/>
        </w:rPr>
        <w:tab/>
        <w:t>BE 728:1---   (Pelean II &amp; Pembangunan)</w:t>
      </w:r>
      <w:r w:rsidRPr="00C259DD">
        <w:rPr>
          <w:rFonts w:cs="Calibri"/>
          <w:color w:val="002060"/>
          <w:sz w:val="24"/>
          <w:szCs w:val="24"/>
          <w:lang w:val="id-ID"/>
        </w:rPr>
        <w:cr/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HUSURU HO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1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Husuru ho lao sumeahon diri,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radot ma ho di panjouonmi.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Nang dileai jala diarsahi,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Husuru ho gabe naposongki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Au sinuruni Ama i manuru ho.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2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Husuru ho mandaoni na marsahit,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apuli roha ni na marsak i.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Rade ma ho manaon sungsang duri,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Husuru ho mamolus dalanHi.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--MUSIK--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3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Husuru ho tu angka na tarpunjung,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na so adong na parosehon i.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Dapothon ma na tumaon na porsuk,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Husuru ho patolhas holongHi.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4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Husuru ho sumeahon hosamu,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pompomi nasa roha daging i.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Tundalhon ma hagiot ni rohamu, </w:t>
      </w:r>
    </w:p>
    <w:p w:rsidR="00C259DD" w:rsidRPr="00C259DD" w:rsidRDefault="00C259DD" w:rsidP="00C259DD">
      <w:pPr>
        <w:tabs>
          <w:tab w:val="left" w:pos="709"/>
        </w:tabs>
        <w:spacing w:after="0" w:line="240" w:lineRule="auto"/>
        <w:ind w:left="709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 xml:space="preserve">Husuru ho pasauthon lomongKi. </w:t>
      </w:r>
    </w:p>
    <w:p w:rsidR="00C259DD" w:rsidRPr="00C259DD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DF6F37" w:rsidRDefault="00C259DD" w:rsidP="00C259DD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C259DD">
        <w:rPr>
          <w:rFonts w:cs="Calibri"/>
          <w:color w:val="002060"/>
          <w:sz w:val="24"/>
          <w:szCs w:val="24"/>
          <w:lang w:val="id-ID"/>
        </w:rPr>
        <w:t>19</w:t>
      </w:r>
      <w:r w:rsidRPr="00C259DD">
        <w:rPr>
          <w:rFonts w:cs="Calibri"/>
          <w:color w:val="002060"/>
          <w:sz w:val="24"/>
          <w:szCs w:val="24"/>
          <w:lang w:val="id-ID"/>
        </w:rPr>
        <w:tab/>
        <w:t>PANUTUP: Tangiang dohot Pasupasu</w:t>
      </w:r>
    </w:p>
    <w:sectPr w:rsidR="00DF6F37" w:rsidSect="003C651D">
      <w:pgSz w:w="9361" w:h="12242" w:orient="landscape" w:code="258"/>
      <w:pgMar w:top="567" w:right="997" w:bottom="567" w:left="567" w:header="720" w:footer="720" w:gutter="0"/>
      <w:pgBorders w:display="firstPage"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272" w:rsidRDefault="00E72272" w:rsidP="00270BD7">
      <w:pPr>
        <w:spacing w:after="0" w:line="240" w:lineRule="auto"/>
      </w:pPr>
      <w:r>
        <w:separator/>
      </w:r>
    </w:p>
  </w:endnote>
  <w:endnote w:type="continuationSeparator" w:id="1">
    <w:p w:rsidR="00E72272" w:rsidRDefault="00E72272" w:rsidP="0027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ramou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272" w:rsidRDefault="00E72272" w:rsidP="00270BD7">
      <w:pPr>
        <w:spacing w:after="0" w:line="240" w:lineRule="auto"/>
      </w:pPr>
      <w:r>
        <w:separator/>
      </w:r>
    </w:p>
  </w:footnote>
  <w:footnote w:type="continuationSeparator" w:id="1">
    <w:p w:rsidR="00E72272" w:rsidRDefault="00E72272" w:rsidP="0027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513"/>
    <w:multiLevelType w:val="hybridMultilevel"/>
    <w:tmpl w:val="69E262A6"/>
    <w:lvl w:ilvl="0" w:tplc="F9F606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12E8"/>
    <w:multiLevelType w:val="hybridMultilevel"/>
    <w:tmpl w:val="DAA6B4D0"/>
    <w:lvl w:ilvl="0" w:tplc="092E8048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364CD3"/>
    <w:multiLevelType w:val="hybridMultilevel"/>
    <w:tmpl w:val="A7E6AB18"/>
    <w:lvl w:ilvl="0" w:tplc="1EE4585E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05C779D"/>
    <w:multiLevelType w:val="hybridMultilevel"/>
    <w:tmpl w:val="DCD0AE78"/>
    <w:lvl w:ilvl="0" w:tplc="95A6B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554485F8">
      <w:start w:val="8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hint="default"/>
        <w:vertAlign w:val="superscrip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">
    <w:nsid w:val="3A4A799D"/>
    <w:multiLevelType w:val="hybridMultilevel"/>
    <w:tmpl w:val="0460227E"/>
    <w:lvl w:ilvl="0" w:tplc="C3FA0438">
      <w:start w:val="557"/>
      <w:numFmt w:val="decimal"/>
      <w:lvlText w:val="SDJ No. %1: 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20A73"/>
    <w:multiLevelType w:val="hybridMultilevel"/>
    <w:tmpl w:val="3B5A3B40"/>
    <w:lvl w:ilvl="0" w:tplc="8C3E9CF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CC7E14"/>
    <w:multiLevelType w:val="hybridMultilevel"/>
    <w:tmpl w:val="51A0E39E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B11B7"/>
    <w:multiLevelType w:val="hybridMultilevel"/>
    <w:tmpl w:val="B6BA7FB4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D6148A"/>
    <w:multiLevelType w:val="hybridMultilevel"/>
    <w:tmpl w:val="5E44ED94"/>
    <w:lvl w:ilvl="0" w:tplc="6C72E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D1AD0"/>
    <w:multiLevelType w:val="hybridMultilevel"/>
    <w:tmpl w:val="49F8427C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1C1DC4"/>
    <w:multiLevelType w:val="hybridMultilevel"/>
    <w:tmpl w:val="16E22352"/>
    <w:lvl w:ilvl="0" w:tplc="D472B616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0" w:hanging="360"/>
      </w:pPr>
    </w:lvl>
    <w:lvl w:ilvl="2" w:tplc="0421001B" w:tentative="1">
      <w:start w:val="1"/>
      <w:numFmt w:val="lowerRoman"/>
      <w:lvlText w:val="%3."/>
      <w:lvlJc w:val="right"/>
      <w:pPr>
        <w:ind w:left="2260" w:hanging="180"/>
      </w:pPr>
    </w:lvl>
    <w:lvl w:ilvl="3" w:tplc="0421000F" w:tentative="1">
      <w:start w:val="1"/>
      <w:numFmt w:val="decimal"/>
      <w:lvlText w:val="%4."/>
      <w:lvlJc w:val="left"/>
      <w:pPr>
        <w:ind w:left="2980" w:hanging="360"/>
      </w:pPr>
    </w:lvl>
    <w:lvl w:ilvl="4" w:tplc="04210019" w:tentative="1">
      <w:start w:val="1"/>
      <w:numFmt w:val="lowerLetter"/>
      <w:lvlText w:val="%5."/>
      <w:lvlJc w:val="left"/>
      <w:pPr>
        <w:ind w:left="3700" w:hanging="360"/>
      </w:pPr>
    </w:lvl>
    <w:lvl w:ilvl="5" w:tplc="0421001B" w:tentative="1">
      <w:start w:val="1"/>
      <w:numFmt w:val="lowerRoman"/>
      <w:lvlText w:val="%6."/>
      <w:lvlJc w:val="right"/>
      <w:pPr>
        <w:ind w:left="4420" w:hanging="180"/>
      </w:pPr>
    </w:lvl>
    <w:lvl w:ilvl="6" w:tplc="0421000F" w:tentative="1">
      <w:start w:val="1"/>
      <w:numFmt w:val="decimal"/>
      <w:lvlText w:val="%7."/>
      <w:lvlJc w:val="left"/>
      <w:pPr>
        <w:ind w:left="5140" w:hanging="360"/>
      </w:pPr>
    </w:lvl>
    <w:lvl w:ilvl="7" w:tplc="04210019" w:tentative="1">
      <w:start w:val="1"/>
      <w:numFmt w:val="lowerLetter"/>
      <w:lvlText w:val="%8."/>
      <w:lvlJc w:val="left"/>
      <w:pPr>
        <w:ind w:left="5860" w:hanging="360"/>
      </w:pPr>
    </w:lvl>
    <w:lvl w:ilvl="8" w:tplc="0421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7F3E3BB4"/>
    <w:multiLevelType w:val="hybridMultilevel"/>
    <w:tmpl w:val="8AA421C0"/>
    <w:lvl w:ilvl="0" w:tplc="4A3EB2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ttachedTemplate r:id="rId1"/>
  <w:defaultTabStop w:val="720"/>
  <w:evenAndOddHeaders/>
  <w:drawingGridHorizontalSpacing w:val="110"/>
  <w:displayHorizontalDrawingGridEvery w:val="2"/>
  <w:characterSpacingControl w:val="doNotCompress"/>
  <w:printTwoOnOne/>
  <w:hdrShapeDefaults>
    <o:shapedefaults v:ext="edit" spidmax="241666"/>
  </w:hdrShapeDefaults>
  <w:footnotePr>
    <w:footnote w:id="0"/>
    <w:footnote w:id="1"/>
  </w:footnotePr>
  <w:endnotePr>
    <w:endnote w:id="0"/>
    <w:endnote w:id="1"/>
  </w:endnotePr>
  <w:compat/>
  <w:rsids>
    <w:rsidRoot w:val="00E87B3A"/>
    <w:rsid w:val="000016A5"/>
    <w:rsid w:val="000020D8"/>
    <w:rsid w:val="000021B6"/>
    <w:rsid w:val="000028E3"/>
    <w:rsid w:val="00002D1B"/>
    <w:rsid w:val="00003570"/>
    <w:rsid w:val="0000415D"/>
    <w:rsid w:val="00004300"/>
    <w:rsid w:val="00004FC8"/>
    <w:rsid w:val="0000528C"/>
    <w:rsid w:val="00005361"/>
    <w:rsid w:val="000056B3"/>
    <w:rsid w:val="00007328"/>
    <w:rsid w:val="00007D55"/>
    <w:rsid w:val="0001088E"/>
    <w:rsid w:val="00011129"/>
    <w:rsid w:val="000121C8"/>
    <w:rsid w:val="00012D80"/>
    <w:rsid w:val="00013862"/>
    <w:rsid w:val="00013DD0"/>
    <w:rsid w:val="0001408C"/>
    <w:rsid w:val="00014350"/>
    <w:rsid w:val="00014B69"/>
    <w:rsid w:val="00014D17"/>
    <w:rsid w:val="00015397"/>
    <w:rsid w:val="00015C90"/>
    <w:rsid w:val="00016BCD"/>
    <w:rsid w:val="00017656"/>
    <w:rsid w:val="00017BA2"/>
    <w:rsid w:val="00021722"/>
    <w:rsid w:val="000227C2"/>
    <w:rsid w:val="0002329E"/>
    <w:rsid w:val="0002494E"/>
    <w:rsid w:val="00025010"/>
    <w:rsid w:val="0002564B"/>
    <w:rsid w:val="000266CC"/>
    <w:rsid w:val="00026D22"/>
    <w:rsid w:val="00027858"/>
    <w:rsid w:val="00031040"/>
    <w:rsid w:val="00031E22"/>
    <w:rsid w:val="0003360A"/>
    <w:rsid w:val="00033B64"/>
    <w:rsid w:val="000340BF"/>
    <w:rsid w:val="0003652C"/>
    <w:rsid w:val="00037A0A"/>
    <w:rsid w:val="00037AE7"/>
    <w:rsid w:val="000407E2"/>
    <w:rsid w:val="00041052"/>
    <w:rsid w:val="00042317"/>
    <w:rsid w:val="00042C4F"/>
    <w:rsid w:val="000436E3"/>
    <w:rsid w:val="000448C4"/>
    <w:rsid w:val="00045652"/>
    <w:rsid w:val="00045D1E"/>
    <w:rsid w:val="00045DAB"/>
    <w:rsid w:val="000465E9"/>
    <w:rsid w:val="0004688F"/>
    <w:rsid w:val="00046F86"/>
    <w:rsid w:val="00047549"/>
    <w:rsid w:val="000510E4"/>
    <w:rsid w:val="0005145F"/>
    <w:rsid w:val="00051A58"/>
    <w:rsid w:val="00051AEF"/>
    <w:rsid w:val="00052684"/>
    <w:rsid w:val="0005478E"/>
    <w:rsid w:val="00054875"/>
    <w:rsid w:val="000548BC"/>
    <w:rsid w:val="00054F85"/>
    <w:rsid w:val="000559E4"/>
    <w:rsid w:val="00056136"/>
    <w:rsid w:val="0005622C"/>
    <w:rsid w:val="0005683F"/>
    <w:rsid w:val="000603C2"/>
    <w:rsid w:val="00060F11"/>
    <w:rsid w:val="0006191E"/>
    <w:rsid w:val="00062824"/>
    <w:rsid w:val="00063B8A"/>
    <w:rsid w:val="0006487D"/>
    <w:rsid w:val="000648B5"/>
    <w:rsid w:val="00064AD7"/>
    <w:rsid w:val="00066BD2"/>
    <w:rsid w:val="000671F2"/>
    <w:rsid w:val="0006765A"/>
    <w:rsid w:val="000707DD"/>
    <w:rsid w:val="0007080F"/>
    <w:rsid w:val="00070EA1"/>
    <w:rsid w:val="0007177F"/>
    <w:rsid w:val="00071E51"/>
    <w:rsid w:val="00072B62"/>
    <w:rsid w:val="00072C4E"/>
    <w:rsid w:val="000736F0"/>
    <w:rsid w:val="00074C90"/>
    <w:rsid w:val="0007570B"/>
    <w:rsid w:val="000768ED"/>
    <w:rsid w:val="00077660"/>
    <w:rsid w:val="0008077C"/>
    <w:rsid w:val="00080CA1"/>
    <w:rsid w:val="00080D69"/>
    <w:rsid w:val="00081E0B"/>
    <w:rsid w:val="0008360A"/>
    <w:rsid w:val="00083C7C"/>
    <w:rsid w:val="00083E02"/>
    <w:rsid w:val="0008513C"/>
    <w:rsid w:val="00085322"/>
    <w:rsid w:val="00085AB6"/>
    <w:rsid w:val="00085B6A"/>
    <w:rsid w:val="0008605C"/>
    <w:rsid w:val="00086427"/>
    <w:rsid w:val="00086838"/>
    <w:rsid w:val="0009020C"/>
    <w:rsid w:val="00090DBF"/>
    <w:rsid w:val="000910F4"/>
    <w:rsid w:val="000911E6"/>
    <w:rsid w:val="00092E09"/>
    <w:rsid w:val="00093C01"/>
    <w:rsid w:val="000940CF"/>
    <w:rsid w:val="0009410A"/>
    <w:rsid w:val="000942A6"/>
    <w:rsid w:val="000945BB"/>
    <w:rsid w:val="00094676"/>
    <w:rsid w:val="00094AFD"/>
    <w:rsid w:val="000955C8"/>
    <w:rsid w:val="00095A35"/>
    <w:rsid w:val="00095A52"/>
    <w:rsid w:val="00095B3E"/>
    <w:rsid w:val="000968E5"/>
    <w:rsid w:val="00096A26"/>
    <w:rsid w:val="00096CA0"/>
    <w:rsid w:val="000970E3"/>
    <w:rsid w:val="00097C4A"/>
    <w:rsid w:val="000A01E0"/>
    <w:rsid w:val="000A1347"/>
    <w:rsid w:val="000A1C26"/>
    <w:rsid w:val="000A2C63"/>
    <w:rsid w:val="000A2C83"/>
    <w:rsid w:val="000A3F9A"/>
    <w:rsid w:val="000A4B65"/>
    <w:rsid w:val="000A4E63"/>
    <w:rsid w:val="000A5F53"/>
    <w:rsid w:val="000A7513"/>
    <w:rsid w:val="000A7533"/>
    <w:rsid w:val="000A788D"/>
    <w:rsid w:val="000A7BD3"/>
    <w:rsid w:val="000B00F2"/>
    <w:rsid w:val="000B1604"/>
    <w:rsid w:val="000B29ED"/>
    <w:rsid w:val="000B2EA9"/>
    <w:rsid w:val="000B2EC9"/>
    <w:rsid w:val="000B2FC1"/>
    <w:rsid w:val="000B3C5B"/>
    <w:rsid w:val="000B41FD"/>
    <w:rsid w:val="000B44C8"/>
    <w:rsid w:val="000B46D2"/>
    <w:rsid w:val="000B5584"/>
    <w:rsid w:val="000B5588"/>
    <w:rsid w:val="000B568C"/>
    <w:rsid w:val="000B58ED"/>
    <w:rsid w:val="000B5D3B"/>
    <w:rsid w:val="000B5E20"/>
    <w:rsid w:val="000B6394"/>
    <w:rsid w:val="000C0AB1"/>
    <w:rsid w:val="000C1235"/>
    <w:rsid w:val="000C1338"/>
    <w:rsid w:val="000C1855"/>
    <w:rsid w:val="000C20AD"/>
    <w:rsid w:val="000C27CF"/>
    <w:rsid w:val="000C2A30"/>
    <w:rsid w:val="000C2A3A"/>
    <w:rsid w:val="000C41CD"/>
    <w:rsid w:val="000C46C5"/>
    <w:rsid w:val="000C4BA0"/>
    <w:rsid w:val="000C4E44"/>
    <w:rsid w:val="000C6455"/>
    <w:rsid w:val="000C6B11"/>
    <w:rsid w:val="000C6CF5"/>
    <w:rsid w:val="000C7196"/>
    <w:rsid w:val="000C74D7"/>
    <w:rsid w:val="000C7A28"/>
    <w:rsid w:val="000D085E"/>
    <w:rsid w:val="000D0C10"/>
    <w:rsid w:val="000D1310"/>
    <w:rsid w:val="000D162A"/>
    <w:rsid w:val="000D16AB"/>
    <w:rsid w:val="000D2037"/>
    <w:rsid w:val="000D27E4"/>
    <w:rsid w:val="000D2809"/>
    <w:rsid w:val="000D31E1"/>
    <w:rsid w:val="000D3B27"/>
    <w:rsid w:val="000D4BF7"/>
    <w:rsid w:val="000D5372"/>
    <w:rsid w:val="000D58F2"/>
    <w:rsid w:val="000D62D3"/>
    <w:rsid w:val="000D6462"/>
    <w:rsid w:val="000D6886"/>
    <w:rsid w:val="000D7108"/>
    <w:rsid w:val="000D71DE"/>
    <w:rsid w:val="000E0DF9"/>
    <w:rsid w:val="000E122E"/>
    <w:rsid w:val="000E181F"/>
    <w:rsid w:val="000E18F1"/>
    <w:rsid w:val="000E22C2"/>
    <w:rsid w:val="000E48B8"/>
    <w:rsid w:val="000E5778"/>
    <w:rsid w:val="000E7B6A"/>
    <w:rsid w:val="000F0969"/>
    <w:rsid w:val="000F119A"/>
    <w:rsid w:val="000F12B5"/>
    <w:rsid w:val="000F1BF3"/>
    <w:rsid w:val="000F22D4"/>
    <w:rsid w:val="000F2726"/>
    <w:rsid w:val="000F2A3B"/>
    <w:rsid w:val="000F2ECB"/>
    <w:rsid w:val="000F2FC3"/>
    <w:rsid w:val="000F3C9C"/>
    <w:rsid w:val="000F3E87"/>
    <w:rsid w:val="000F4F1E"/>
    <w:rsid w:val="001000DB"/>
    <w:rsid w:val="001004AB"/>
    <w:rsid w:val="00100820"/>
    <w:rsid w:val="0010098C"/>
    <w:rsid w:val="00102B97"/>
    <w:rsid w:val="00102D25"/>
    <w:rsid w:val="0010311F"/>
    <w:rsid w:val="00103BB8"/>
    <w:rsid w:val="00106269"/>
    <w:rsid w:val="00106B60"/>
    <w:rsid w:val="00106E77"/>
    <w:rsid w:val="00106EA7"/>
    <w:rsid w:val="00107114"/>
    <w:rsid w:val="00107FF8"/>
    <w:rsid w:val="00110875"/>
    <w:rsid w:val="001113AA"/>
    <w:rsid w:val="00111880"/>
    <w:rsid w:val="00111D2B"/>
    <w:rsid w:val="00111F6E"/>
    <w:rsid w:val="00112BFF"/>
    <w:rsid w:val="001133DF"/>
    <w:rsid w:val="00114185"/>
    <w:rsid w:val="00114D5B"/>
    <w:rsid w:val="00114D6B"/>
    <w:rsid w:val="00114ED0"/>
    <w:rsid w:val="00120EBB"/>
    <w:rsid w:val="0012226C"/>
    <w:rsid w:val="001223B3"/>
    <w:rsid w:val="00122BD1"/>
    <w:rsid w:val="00123276"/>
    <w:rsid w:val="00123432"/>
    <w:rsid w:val="00123661"/>
    <w:rsid w:val="001238E2"/>
    <w:rsid w:val="00124249"/>
    <w:rsid w:val="0012424F"/>
    <w:rsid w:val="0012472C"/>
    <w:rsid w:val="00124933"/>
    <w:rsid w:val="00124A2E"/>
    <w:rsid w:val="00125088"/>
    <w:rsid w:val="001260EC"/>
    <w:rsid w:val="00126582"/>
    <w:rsid w:val="0012682A"/>
    <w:rsid w:val="0012748E"/>
    <w:rsid w:val="00127E55"/>
    <w:rsid w:val="00127F37"/>
    <w:rsid w:val="00130322"/>
    <w:rsid w:val="001304A5"/>
    <w:rsid w:val="00131252"/>
    <w:rsid w:val="001328EC"/>
    <w:rsid w:val="00133A06"/>
    <w:rsid w:val="00134797"/>
    <w:rsid w:val="0013482A"/>
    <w:rsid w:val="0013521D"/>
    <w:rsid w:val="001369A9"/>
    <w:rsid w:val="00136B2D"/>
    <w:rsid w:val="00136F55"/>
    <w:rsid w:val="001403DF"/>
    <w:rsid w:val="001429E1"/>
    <w:rsid w:val="00142A97"/>
    <w:rsid w:val="00142CC6"/>
    <w:rsid w:val="00143EC2"/>
    <w:rsid w:val="00143F33"/>
    <w:rsid w:val="001443AC"/>
    <w:rsid w:val="001448E1"/>
    <w:rsid w:val="00145109"/>
    <w:rsid w:val="0014540C"/>
    <w:rsid w:val="00145A5C"/>
    <w:rsid w:val="001464E2"/>
    <w:rsid w:val="00147172"/>
    <w:rsid w:val="00147A97"/>
    <w:rsid w:val="001516C0"/>
    <w:rsid w:val="00151901"/>
    <w:rsid w:val="00151B48"/>
    <w:rsid w:val="00151DFC"/>
    <w:rsid w:val="00151EE8"/>
    <w:rsid w:val="00154445"/>
    <w:rsid w:val="00154580"/>
    <w:rsid w:val="001545AF"/>
    <w:rsid w:val="00154A56"/>
    <w:rsid w:val="0015611D"/>
    <w:rsid w:val="001562E3"/>
    <w:rsid w:val="00156757"/>
    <w:rsid w:val="00156CA7"/>
    <w:rsid w:val="00156F7B"/>
    <w:rsid w:val="00157A00"/>
    <w:rsid w:val="00157B42"/>
    <w:rsid w:val="00161100"/>
    <w:rsid w:val="0016288D"/>
    <w:rsid w:val="00162CC5"/>
    <w:rsid w:val="001635A5"/>
    <w:rsid w:val="001640B7"/>
    <w:rsid w:val="001640E8"/>
    <w:rsid w:val="0016441B"/>
    <w:rsid w:val="001648A0"/>
    <w:rsid w:val="00165515"/>
    <w:rsid w:val="00165673"/>
    <w:rsid w:val="00165BED"/>
    <w:rsid w:val="00165C17"/>
    <w:rsid w:val="00165DBB"/>
    <w:rsid w:val="00166436"/>
    <w:rsid w:val="00166E2D"/>
    <w:rsid w:val="001700E0"/>
    <w:rsid w:val="00170A09"/>
    <w:rsid w:val="001712B8"/>
    <w:rsid w:val="00172060"/>
    <w:rsid w:val="0017314D"/>
    <w:rsid w:val="00173A68"/>
    <w:rsid w:val="00173EA1"/>
    <w:rsid w:val="00174562"/>
    <w:rsid w:val="0017493B"/>
    <w:rsid w:val="0017573C"/>
    <w:rsid w:val="00175BA7"/>
    <w:rsid w:val="00176F38"/>
    <w:rsid w:val="00177E81"/>
    <w:rsid w:val="00177FB3"/>
    <w:rsid w:val="001803C1"/>
    <w:rsid w:val="0018114C"/>
    <w:rsid w:val="00183119"/>
    <w:rsid w:val="001832BA"/>
    <w:rsid w:val="00183BC0"/>
    <w:rsid w:val="00184CDA"/>
    <w:rsid w:val="00184EDE"/>
    <w:rsid w:val="00185150"/>
    <w:rsid w:val="0018643C"/>
    <w:rsid w:val="0019135B"/>
    <w:rsid w:val="00191386"/>
    <w:rsid w:val="001917BB"/>
    <w:rsid w:val="0019317C"/>
    <w:rsid w:val="001934E5"/>
    <w:rsid w:val="00193ABB"/>
    <w:rsid w:val="00193B94"/>
    <w:rsid w:val="00193BC3"/>
    <w:rsid w:val="00194214"/>
    <w:rsid w:val="00195EE3"/>
    <w:rsid w:val="00196F8A"/>
    <w:rsid w:val="0019742B"/>
    <w:rsid w:val="001A03D4"/>
    <w:rsid w:val="001A12DF"/>
    <w:rsid w:val="001A15E1"/>
    <w:rsid w:val="001A3851"/>
    <w:rsid w:val="001A3EF2"/>
    <w:rsid w:val="001A45AD"/>
    <w:rsid w:val="001A46F0"/>
    <w:rsid w:val="001A67FB"/>
    <w:rsid w:val="001A7369"/>
    <w:rsid w:val="001A7752"/>
    <w:rsid w:val="001B0036"/>
    <w:rsid w:val="001B19AB"/>
    <w:rsid w:val="001B1FC8"/>
    <w:rsid w:val="001B39B4"/>
    <w:rsid w:val="001B3B2E"/>
    <w:rsid w:val="001B3EDB"/>
    <w:rsid w:val="001B4005"/>
    <w:rsid w:val="001B45EB"/>
    <w:rsid w:val="001B4B53"/>
    <w:rsid w:val="001B6AD9"/>
    <w:rsid w:val="001B79FC"/>
    <w:rsid w:val="001C05BD"/>
    <w:rsid w:val="001C080F"/>
    <w:rsid w:val="001C0BE1"/>
    <w:rsid w:val="001C131D"/>
    <w:rsid w:val="001C3499"/>
    <w:rsid w:val="001C352A"/>
    <w:rsid w:val="001C4D32"/>
    <w:rsid w:val="001C51C1"/>
    <w:rsid w:val="001C573C"/>
    <w:rsid w:val="001C5E04"/>
    <w:rsid w:val="001C6A9B"/>
    <w:rsid w:val="001C7BCA"/>
    <w:rsid w:val="001D00A4"/>
    <w:rsid w:val="001D064F"/>
    <w:rsid w:val="001D0AD7"/>
    <w:rsid w:val="001D1A50"/>
    <w:rsid w:val="001D2D7F"/>
    <w:rsid w:val="001D38EF"/>
    <w:rsid w:val="001D473D"/>
    <w:rsid w:val="001D49E3"/>
    <w:rsid w:val="001D5ACE"/>
    <w:rsid w:val="001D757C"/>
    <w:rsid w:val="001D769F"/>
    <w:rsid w:val="001D7D9F"/>
    <w:rsid w:val="001E236D"/>
    <w:rsid w:val="001E2AF4"/>
    <w:rsid w:val="001E2DEF"/>
    <w:rsid w:val="001E4463"/>
    <w:rsid w:val="001E4DC1"/>
    <w:rsid w:val="001E615C"/>
    <w:rsid w:val="001E61CD"/>
    <w:rsid w:val="001E6796"/>
    <w:rsid w:val="001E6B9A"/>
    <w:rsid w:val="001E7996"/>
    <w:rsid w:val="001F39DC"/>
    <w:rsid w:val="001F4802"/>
    <w:rsid w:val="001F4A2E"/>
    <w:rsid w:val="001F570E"/>
    <w:rsid w:val="001F5D4D"/>
    <w:rsid w:val="001F636F"/>
    <w:rsid w:val="001F6416"/>
    <w:rsid w:val="001F7479"/>
    <w:rsid w:val="001F749D"/>
    <w:rsid w:val="00200A75"/>
    <w:rsid w:val="00201087"/>
    <w:rsid w:val="002016FC"/>
    <w:rsid w:val="002048EE"/>
    <w:rsid w:val="00204BDD"/>
    <w:rsid w:val="00204E6C"/>
    <w:rsid w:val="002068EA"/>
    <w:rsid w:val="00210C8B"/>
    <w:rsid w:val="00211071"/>
    <w:rsid w:val="00211F6D"/>
    <w:rsid w:val="00212E12"/>
    <w:rsid w:val="00213138"/>
    <w:rsid w:val="00213ECC"/>
    <w:rsid w:val="00215980"/>
    <w:rsid w:val="00216971"/>
    <w:rsid w:val="00216B77"/>
    <w:rsid w:val="00217053"/>
    <w:rsid w:val="002178B9"/>
    <w:rsid w:val="00217AE1"/>
    <w:rsid w:val="00220686"/>
    <w:rsid w:val="002207A8"/>
    <w:rsid w:val="00220BC5"/>
    <w:rsid w:val="00222530"/>
    <w:rsid w:val="00223751"/>
    <w:rsid w:val="00223B92"/>
    <w:rsid w:val="00224337"/>
    <w:rsid w:val="0022476C"/>
    <w:rsid w:val="00224F88"/>
    <w:rsid w:val="00227595"/>
    <w:rsid w:val="00227F7B"/>
    <w:rsid w:val="002306B4"/>
    <w:rsid w:val="00230A04"/>
    <w:rsid w:val="00230BF7"/>
    <w:rsid w:val="0023126F"/>
    <w:rsid w:val="00231D43"/>
    <w:rsid w:val="002327A6"/>
    <w:rsid w:val="00232C32"/>
    <w:rsid w:val="00233654"/>
    <w:rsid w:val="00233688"/>
    <w:rsid w:val="00234A21"/>
    <w:rsid w:val="00234D0F"/>
    <w:rsid w:val="002358F8"/>
    <w:rsid w:val="0023617D"/>
    <w:rsid w:val="0023627C"/>
    <w:rsid w:val="00240C5E"/>
    <w:rsid w:val="00240D38"/>
    <w:rsid w:val="00241E91"/>
    <w:rsid w:val="0024265C"/>
    <w:rsid w:val="002443F9"/>
    <w:rsid w:val="0024507B"/>
    <w:rsid w:val="002450CB"/>
    <w:rsid w:val="0024536E"/>
    <w:rsid w:val="00245D25"/>
    <w:rsid w:val="0024614B"/>
    <w:rsid w:val="00246F00"/>
    <w:rsid w:val="00247FB9"/>
    <w:rsid w:val="0025104D"/>
    <w:rsid w:val="00252138"/>
    <w:rsid w:val="00252C86"/>
    <w:rsid w:val="00253596"/>
    <w:rsid w:val="00253936"/>
    <w:rsid w:val="00253C67"/>
    <w:rsid w:val="00254897"/>
    <w:rsid w:val="002548EF"/>
    <w:rsid w:val="00254B7E"/>
    <w:rsid w:val="00254E6B"/>
    <w:rsid w:val="002551EF"/>
    <w:rsid w:val="00256311"/>
    <w:rsid w:val="00256A3F"/>
    <w:rsid w:val="00256DB4"/>
    <w:rsid w:val="00260DE2"/>
    <w:rsid w:val="0026164C"/>
    <w:rsid w:val="00262208"/>
    <w:rsid w:val="00262730"/>
    <w:rsid w:val="00266130"/>
    <w:rsid w:val="00266276"/>
    <w:rsid w:val="00266499"/>
    <w:rsid w:val="00266D85"/>
    <w:rsid w:val="00267197"/>
    <w:rsid w:val="002671C8"/>
    <w:rsid w:val="0027018F"/>
    <w:rsid w:val="00270689"/>
    <w:rsid w:val="00270BD7"/>
    <w:rsid w:val="00271066"/>
    <w:rsid w:val="00271EF7"/>
    <w:rsid w:val="00272180"/>
    <w:rsid w:val="002726FE"/>
    <w:rsid w:val="00272EB3"/>
    <w:rsid w:val="00273F68"/>
    <w:rsid w:val="00274995"/>
    <w:rsid w:val="00274F39"/>
    <w:rsid w:val="0027758F"/>
    <w:rsid w:val="0027791A"/>
    <w:rsid w:val="00280C6D"/>
    <w:rsid w:val="002821BF"/>
    <w:rsid w:val="00283FDC"/>
    <w:rsid w:val="0028547B"/>
    <w:rsid w:val="0028587A"/>
    <w:rsid w:val="00285A5D"/>
    <w:rsid w:val="00286942"/>
    <w:rsid w:val="00286B4A"/>
    <w:rsid w:val="00286CE1"/>
    <w:rsid w:val="0028760E"/>
    <w:rsid w:val="002878DF"/>
    <w:rsid w:val="00287E18"/>
    <w:rsid w:val="00290158"/>
    <w:rsid w:val="002904A6"/>
    <w:rsid w:val="002907A8"/>
    <w:rsid w:val="00290DC7"/>
    <w:rsid w:val="00290FB8"/>
    <w:rsid w:val="002916BE"/>
    <w:rsid w:val="00291A06"/>
    <w:rsid w:val="00291D00"/>
    <w:rsid w:val="00292461"/>
    <w:rsid w:val="00293419"/>
    <w:rsid w:val="00293DCD"/>
    <w:rsid w:val="00293ECB"/>
    <w:rsid w:val="00294458"/>
    <w:rsid w:val="00294BC1"/>
    <w:rsid w:val="00295204"/>
    <w:rsid w:val="002958BD"/>
    <w:rsid w:val="00296B84"/>
    <w:rsid w:val="002A02EC"/>
    <w:rsid w:val="002A06D3"/>
    <w:rsid w:val="002A0DD1"/>
    <w:rsid w:val="002A0FBF"/>
    <w:rsid w:val="002A21ED"/>
    <w:rsid w:val="002A4A9F"/>
    <w:rsid w:val="002A4C1E"/>
    <w:rsid w:val="002A50EC"/>
    <w:rsid w:val="002A515D"/>
    <w:rsid w:val="002A5427"/>
    <w:rsid w:val="002A676F"/>
    <w:rsid w:val="002A6E41"/>
    <w:rsid w:val="002A7530"/>
    <w:rsid w:val="002A7CCD"/>
    <w:rsid w:val="002B00BF"/>
    <w:rsid w:val="002B04E5"/>
    <w:rsid w:val="002B06F7"/>
    <w:rsid w:val="002B075B"/>
    <w:rsid w:val="002B3950"/>
    <w:rsid w:val="002B3B29"/>
    <w:rsid w:val="002B5478"/>
    <w:rsid w:val="002B58B2"/>
    <w:rsid w:val="002B5EF9"/>
    <w:rsid w:val="002B7179"/>
    <w:rsid w:val="002B7584"/>
    <w:rsid w:val="002B7DD6"/>
    <w:rsid w:val="002B7F03"/>
    <w:rsid w:val="002C0312"/>
    <w:rsid w:val="002C0564"/>
    <w:rsid w:val="002C05C4"/>
    <w:rsid w:val="002C063F"/>
    <w:rsid w:val="002C1812"/>
    <w:rsid w:val="002C1987"/>
    <w:rsid w:val="002C30C5"/>
    <w:rsid w:val="002C3250"/>
    <w:rsid w:val="002C4299"/>
    <w:rsid w:val="002C7017"/>
    <w:rsid w:val="002C7D37"/>
    <w:rsid w:val="002D0474"/>
    <w:rsid w:val="002D113F"/>
    <w:rsid w:val="002D4A05"/>
    <w:rsid w:val="002D4D37"/>
    <w:rsid w:val="002D6863"/>
    <w:rsid w:val="002D71EB"/>
    <w:rsid w:val="002E03A2"/>
    <w:rsid w:val="002E0A42"/>
    <w:rsid w:val="002E0F49"/>
    <w:rsid w:val="002E217E"/>
    <w:rsid w:val="002E2984"/>
    <w:rsid w:val="002E2BDA"/>
    <w:rsid w:val="002E3E85"/>
    <w:rsid w:val="002E4625"/>
    <w:rsid w:val="002E485C"/>
    <w:rsid w:val="002E5FAE"/>
    <w:rsid w:val="002E6661"/>
    <w:rsid w:val="002E7B80"/>
    <w:rsid w:val="002F166E"/>
    <w:rsid w:val="002F1CC3"/>
    <w:rsid w:val="002F210C"/>
    <w:rsid w:val="002F25FE"/>
    <w:rsid w:val="002F2885"/>
    <w:rsid w:val="002F2D61"/>
    <w:rsid w:val="002F383E"/>
    <w:rsid w:val="002F3968"/>
    <w:rsid w:val="002F42C6"/>
    <w:rsid w:val="002F4650"/>
    <w:rsid w:val="002F49D8"/>
    <w:rsid w:val="002F57A1"/>
    <w:rsid w:val="002F5896"/>
    <w:rsid w:val="002F5DDE"/>
    <w:rsid w:val="002F5EE7"/>
    <w:rsid w:val="002F62E7"/>
    <w:rsid w:val="002F66A5"/>
    <w:rsid w:val="002F6B0B"/>
    <w:rsid w:val="002F6F22"/>
    <w:rsid w:val="002F725C"/>
    <w:rsid w:val="002F75BF"/>
    <w:rsid w:val="002F7643"/>
    <w:rsid w:val="002F7C60"/>
    <w:rsid w:val="002F7F30"/>
    <w:rsid w:val="003009FD"/>
    <w:rsid w:val="00300B6E"/>
    <w:rsid w:val="003010F8"/>
    <w:rsid w:val="003014C0"/>
    <w:rsid w:val="00302292"/>
    <w:rsid w:val="0030270A"/>
    <w:rsid w:val="00302826"/>
    <w:rsid w:val="003033C3"/>
    <w:rsid w:val="0030370C"/>
    <w:rsid w:val="00305352"/>
    <w:rsid w:val="00305D2B"/>
    <w:rsid w:val="003069DE"/>
    <w:rsid w:val="00306E8D"/>
    <w:rsid w:val="00310635"/>
    <w:rsid w:val="0031073C"/>
    <w:rsid w:val="00311C1C"/>
    <w:rsid w:val="00312130"/>
    <w:rsid w:val="00313C12"/>
    <w:rsid w:val="00314680"/>
    <w:rsid w:val="0031496A"/>
    <w:rsid w:val="00314B40"/>
    <w:rsid w:val="0031621B"/>
    <w:rsid w:val="0031689F"/>
    <w:rsid w:val="00316927"/>
    <w:rsid w:val="00316A92"/>
    <w:rsid w:val="00316AB6"/>
    <w:rsid w:val="0031714B"/>
    <w:rsid w:val="00320D15"/>
    <w:rsid w:val="00320E3F"/>
    <w:rsid w:val="00321394"/>
    <w:rsid w:val="00321A34"/>
    <w:rsid w:val="0032285D"/>
    <w:rsid w:val="00322906"/>
    <w:rsid w:val="003236A8"/>
    <w:rsid w:val="00324CFC"/>
    <w:rsid w:val="00326290"/>
    <w:rsid w:val="0032640B"/>
    <w:rsid w:val="00327B24"/>
    <w:rsid w:val="00327F54"/>
    <w:rsid w:val="00330846"/>
    <w:rsid w:val="00331114"/>
    <w:rsid w:val="0033117E"/>
    <w:rsid w:val="00331361"/>
    <w:rsid w:val="00333119"/>
    <w:rsid w:val="00333244"/>
    <w:rsid w:val="00333540"/>
    <w:rsid w:val="003336BA"/>
    <w:rsid w:val="003345AB"/>
    <w:rsid w:val="00334EB1"/>
    <w:rsid w:val="0033512D"/>
    <w:rsid w:val="00335997"/>
    <w:rsid w:val="00335D1B"/>
    <w:rsid w:val="00336AA0"/>
    <w:rsid w:val="003374D0"/>
    <w:rsid w:val="0034135E"/>
    <w:rsid w:val="003416BE"/>
    <w:rsid w:val="0034229D"/>
    <w:rsid w:val="003423FB"/>
    <w:rsid w:val="00342ECA"/>
    <w:rsid w:val="00343C9A"/>
    <w:rsid w:val="00344185"/>
    <w:rsid w:val="003448F0"/>
    <w:rsid w:val="00344B4C"/>
    <w:rsid w:val="003453DA"/>
    <w:rsid w:val="00345D79"/>
    <w:rsid w:val="00347425"/>
    <w:rsid w:val="003479F9"/>
    <w:rsid w:val="00350073"/>
    <w:rsid w:val="00350C18"/>
    <w:rsid w:val="0035209C"/>
    <w:rsid w:val="00352D77"/>
    <w:rsid w:val="00352E82"/>
    <w:rsid w:val="003533ED"/>
    <w:rsid w:val="00353599"/>
    <w:rsid w:val="00353C1E"/>
    <w:rsid w:val="00354294"/>
    <w:rsid w:val="003544AC"/>
    <w:rsid w:val="003544B1"/>
    <w:rsid w:val="00354692"/>
    <w:rsid w:val="003551AD"/>
    <w:rsid w:val="003559A0"/>
    <w:rsid w:val="00356F13"/>
    <w:rsid w:val="00357C8E"/>
    <w:rsid w:val="003609AB"/>
    <w:rsid w:val="00360D06"/>
    <w:rsid w:val="00362D3B"/>
    <w:rsid w:val="0036306A"/>
    <w:rsid w:val="0036604C"/>
    <w:rsid w:val="00366593"/>
    <w:rsid w:val="00366960"/>
    <w:rsid w:val="003675DF"/>
    <w:rsid w:val="003676EA"/>
    <w:rsid w:val="00367AED"/>
    <w:rsid w:val="00367C05"/>
    <w:rsid w:val="00367F52"/>
    <w:rsid w:val="003700B4"/>
    <w:rsid w:val="00370BD9"/>
    <w:rsid w:val="003711DD"/>
    <w:rsid w:val="00372245"/>
    <w:rsid w:val="0037291F"/>
    <w:rsid w:val="00373CA2"/>
    <w:rsid w:val="003749AC"/>
    <w:rsid w:val="00376A59"/>
    <w:rsid w:val="00377525"/>
    <w:rsid w:val="00380F90"/>
    <w:rsid w:val="00381109"/>
    <w:rsid w:val="00381786"/>
    <w:rsid w:val="00382AD2"/>
    <w:rsid w:val="00382B69"/>
    <w:rsid w:val="00383D37"/>
    <w:rsid w:val="00384245"/>
    <w:rsid w:val="00384513"/>
    <w:rsid w:val="00384AF6"/>
    <w:rsid w:val="00384F10"/>
    <w:rsid w:val="00385148"/>
    <w:rsid w:val="003860C5"/>
    <w:rsid w:val="0038628B"/>
    <w:rsid w:val="00386461"/>
    <w:rsid w:val="00386E89"/>
    <w:rsid w:val="003879BD"/>
    <w:rsid w:val="00387A79"/>
    <w:rsid w:val="00387F25"/>
    <w:rsid w:val="00390E6D"/>
    <w:rsid w:val="00392AC5"/>
    <w:rsid w:val="00392D17"/>
    <w:rsid w:val="00393CA5"/>
    <w:rsid w:val="00393E16"/>
    <w:rsid w:val="00394318"/>
    <w:rsid w:val="0039456F"/>
    <w:rsid w:val="00394BAD"/>
    <w:rsid w:val="00394F19"/>
    <w:rsid w:val="003950B6"/>
    <w:rsid w:val="00395774"/>
    <w:rsid w:val="00395E25"/>
    <w:rsid w:val="00396797"/>
    <w:rsid w:val="003973F9"/>
    <w:rsid w:val="0039795F"/>
    <w:rsid w:val="003A00AC"/>
    <w:rsid w:val="003A2284"/>
    <w:rsid w:val="003A3EF5"/>
    <w:rsid w:val="003A3F4F"/>
    <w:rsid w:val="003A5E98"/>
    <w:rsid w:val="003A5FBA"/>
    <w:rsid w:val="003B0977"/>
    <w:rsid w:val="003B0CB5"/>
    <w:rsid w:val="003B1054"/>
    <w:rsid w:val="003B1809"/>
    <w:rsid w:val="003B1864"/>
    <w:rsid w:val="003B1B38"/>
    <w:rsid w:val="003B21D4"/>
    <w:rsid w:val="003B2402"/>
    <w:rsid w:val="003B25D8"/>
    <w:rsid w:val="003B2637"/>
    <w:rsid w:val="003B2778"/>
    <w:rsid w:val="003B34BC"/>
    <w:rsid w:val="003B39C3"/>
    <w:rsid w:val="003B3AD9"/>
    <w:rsid w:val="003B3BA4"/>
    <w:rsid w:val="003B3C7A"/>
    <w:rsid w:val="003B3D94"/>
    <w:rsid w:val="003B5854"/>
    <w:rsid w:val="003B5998"/>
    <w:rsid w:val="003B5D4C"/>
    <w:rsid w:val="003B66F5"/>
    <w:rsid w:val="003B6B93"/>
    <w:rsid w:val="003B6BF9"/>
    <w:rsid w:val="003B6F5F"/>
    <w:rsid w:val="003B7358"/>
    <w:rsid w:val="003C2B11"/>
    <w:rsid w:val="003C2B97"/>
    <w:rsid w:val="003C2E5B"/>
    <w:rsid w:val="003C347B"/>
    <w:rsid w:val="003C3629"/>
    <w:rsid w:val="003C379F"/>
    <w:rsid w:val="003C3F75"/>
    <w:rsid w:val="003C4000"/>
    <w:rsid w:val="003C4FEA"/>
    <w:rsid w:val="003C5350"/>
    <w:rsid w:val="003C5CA4"/>
    <w:rsid w:val="003C5EAC"/>
    <w:rsid w:val="003C651D"/>
    <w:rsid w:val="003C6DB1"/>
    <w:rsid w:val="003C6E08"/>
    <w:rsid w:val="003C6F0D"/>
    <w:rsid w:val="003D178D"/>
    <w:rsid w:val="003D22D2"/>
    <w:rsid w:val="003D42BB"/>
    <w:rsid w:val="003D560B"/>
    <w:rsid w:val="003D7BA5"/>
    <w:rsid w:val="003D7FA3"/>
    <w:rsid w:val="003E032C"/>
    <w:rsid w:val="003E3DD4"/>
    <w:rsid w:val="003E427F"/>
    <w:rsid w:val="003E451B"/>
    <w:rsid w:val="003E462F"/>
    <w:rsid w:val="003E47AE"/>
    <w:rsid w:val="003E4A4F"/>
    <w:rsid w:val="003E4D9E"/>
    <w:rsid w:val="003E5CBA"/>
    <w:rsid w:val="003E696E"/>
    <w:rsid w:val="003F0D56"/>
    <w:rsid w:val="003F0DD5"/>
    <w:rsid w:val="003F232F"/>
    <w:rsid w:val="003F3591"/>
    <w:rsid w:val="003F48E9"/>
    <w:rsid w:val="003F4903"/>
    <w:rsid w:val="003F49CE"/>
    <w:rsid w:val="003F4BAF"/>
    <w:rsid w:val="003F5152"/>
    <w:rsid w:val="003F54B7"/>
    <w:rsid w:val="003F62F7"/>
    <w:rsid w:val="003F66C2"/>
    <w:rsid w:val="003F6A4E"/>
    <w:rsid w:val="003F6BC7"/>
    <w:rsid w:val="003F74B7"/>
    <w:rsid w:val="00400452"/>
    <w:rsid w:val="00400562"/>
    <w:rsid w:val="00400AC1"/>
    <w:rsid w:val="00400CE5"/>
    <w:rsid w:val="004018DB"/>
    <w:rsid w:val="00402DC2"/>
    <w:rsid w:val="0040309E"/>
    <w:rsid w:val="004038A2"/>
    <w:rsid w:val="00404CAB"/>
    <w:rsid w:val="004055E5"/>
    <w:rsid w:val="00405CE6"/>
    <w:rsid w:val="00405FD5"/>
    <w:rsid w:val="004061A5"/>
    <w:rsid w:val="0040653A"/>
    <w:rsid w:val="00406D20"/>
    <w:rsid w:val="0040754A"/>
    <w:rsid w:val="00407CF6"/>
    <w:rsid w:val="00411A3E"/>
    <w:rsid w:val="00414937"/>
    <w:rsid w:val="00415E5F"/>
    <w:rsid w:val="00416542"/>
    <w:rsid w:val="00417EF2"/>
    <w:rsid w:val="0042044C"/>
    <w:rsid w:val="004208F4"/>
    <w:rsid w:val="004209FA"/>
    <w:rsid w:val="00420EF1"/>
    <w:rsid w:val="0042173E"/>
    <w:rsid w:val="00423096"/>
    <w:rsid w:val="00423279"/>
    <w:rsid w:val="004233A1"/>
    <w:rsid w:val="00423BE3"/>
    <w:rsid w:val="0042448C"/>
    <w:rsid w:val="00424F92"/>
    <w:rsid w:val="0042579D"/>
    <w:rsid w:val="00425AD9"/>
    <w:rsid w:val="004263E3"/>
    <w:rsid w:val="004264B9"/>
    <w:rsid w:val="004267A9"/>
    <w:rsid w:val="00427CDA"/>
    <w:rsid w:val="00427E25"/>
    <w:rsid w:val="00430B9C"/>
    <w:rsid w:val="004314EF"/>
    <w:rsid w:val="00431AEE"/>
    <w:rsid w:val="00432130"/>
    <w:rsid w:val="00432A93"/>
    <w:rsid w:val="00433471"/>
    <w:rsid w:val="00433B86"/>
    <w:rsid w:val="004345E4"/>
    <w:rsid w:val="00434761"/>
    <w:rsid w:val="004401D1"/>
    <w:rsid w:val="00440355"/>
    <w:rsid w:val="00440411"/>
    <w:rsid w:val="00440DA0"/>
    <w:rsid w:val="00441309"/>
    <w:rsid w:val="0044135E"/>
    <w:rsid w:val="00441BA4"/>
    <w:rsid w:val="004426FC"/>
    <w:rsid w:val="00442B48"/>
    <w:rsid w:val="00443467"/>
    <w:rsid w:val="004435F8"/>
    <w:rsid w:val="0044474B"/>
    <w:rsid w:val="00444AD3"/>
    <w:rsid w:val="00445661"/>
    <w:rsid w:val="00445765"/>
    <w:rsid w:val="00445800"/>
    <w:rsid w:val="00445F0A"/>
    <w:rsid w:val="004461AF"/>
    <w:rsid w:val="004462BF"/>
    <w:rsid w:val="00446572"/>
    <w:rsid w:val="0044715B"/>
    <w:rsid w:val="0044752C"/>
    <w:rsid w:val="00450135"/>
    <w:rsid w:val="004514F6"/>
    <w:rsid w:val="004516CE"/>
    <w:rsid w:val="00452F18"/>
    <w:rsid w:val="00453186"/>
    <w:rsid w:val="004532B4"/>
    <w:rsid w:val="00454573"/>
    <w:rsid w:val="00454BED"/>
    <w:rsid w:val="00455B1B"/>
    <w:rsid w:val="00455F2A"/>
    <w:rsid w:val="0045657F"/>
    <w:rsid w:val="004576BD"/>
    <w:rsid w:val="00460FB1"/>
    <w:rsid w:val="004613A2"/>
    <w:rsid w:val="00462316"/>
    <w:rsid w:val="004635FB"/>
    <w:rsid w:val="00464B91"/>
    <w:rsid w:val="00464E43"/>
    <w:rsid w:val="004657EE"/>
    <w:rsid w:val="00465D4E"/>
    <w:rsid w:val="00465DD0"/>
    <w:rsid w:val="00465EA3"/>
    <w:rsid w:val="00466BD3"/>
    <w:rsid w:val="004671BF"/>
    <w:rsid w:val="00467327"/>
    <w:rsid w:val="004701B4"/>
    <w:rsid w:val="00470C5D"/>
    <w:rsid w:val="004714CF"/>
    <w:rsid w:val="0047195F"/>
    <w:rsid w:val="00473686"/>
    <w:rsid w:val="00473ED4"/>
    <w:rsid w:val="00474373"/>
    <w:rsid w:val="00474BCF"/>
    <w:rsid w:val="00474D90"/>
    <w:rsid w:val="004750B4"/>
    <w:rsid w:val="00475262"/>
    <w:rsid w:val="00475962"/>
    <w:rsid w:val="00475C48"/>
    <w:rsid w:val="00477A92"/>
    <w:rsid w:val="004803A6"/>
    <w:rsid w:val="00480D4D"/>
    <w:rsid w:val="004815C4"/>
    <w:rsid w:val="00481649"/>
    <w:rsid w:val="0048198D"/>
    <w:rsid w:val="00481EC4"/>
    <w:rsid w:val="00483216"/>
    <w:rsid w:val="004837FC"/>
    <w:rsid w:val="0048381F"/>
    <w:rsid w:val="0048386D"/>
    <w:rsid w:val="0048413B"/>
    <w:rsid w:val="00484262"/>
    <w:rsid w:val="004842C7"/>
    <w:rsid w:val="00484883"/>
    <w:rsid w:val="00484F2B"/>
    <w:rsid w:val="00485B0E"/>
    <w:rsid w:val="00485F89"/>
    <w:rsid w:val="004860EC"/>
    <w:rsid w:val="00486B6C"/>
    <w:rsid w:val="004879B7"/>
    <w:rsid w:val="00487DFA"/>
    <w:rsid w:val="00487E64"/>
    <w:rsid w:val="0049013D"/>
    <w:rsid w:val="004909E7"/>
    <w:rsid w:val="00490B85"/>
    <w:rsid w:val="00490E60"/>
    <w:rsid w:val="00490F1C"/>
    <w:rsid w:val="0049104A"/>
    <w:rsid w:val="0049164C"/>
    <w:rsid w:val="00492694"/>
    <w:rsid w:val="00494D90"/>
    <w:rsid w:val="0049772C"/>
    <w:rsid w:val="00497F98"/>
    <w:rsid w:val="004A0B76"/>
    <w:rsid w:val="004A0C47"/>
    <w:rsid w:val="004A1212"/>
    <w:rsid w:val="004A18BB"/>
    <w:rsid w:val="004A2004"/>
    <w:rsid w:val="004A26DE"/>
    <w:rsid w:val="004A2FC1"/>
    <w:rsid w:val="004A33D7"/>
    <w:rsid w:val="004A3783"/>
    <w:rsid w:val="004A495C"/>
    <w:rsid w:val="004A543B"/>
    <w:rsid w:val="004A5536"/>
    <w:rsid w:val="004A5ADC"/>
    <w:rsid w:val="004A6495"/>
    <w:rsid w:val="004A68C1"/>
    <w:rsid w:val="004A6C63"/>
    <w:rsid w:val="004A742A"/>
    <w:rsid w:val="004A7E37"/>
    <w:rsid w:val="004B01FE"/>
    <w:rsid w:val="004B0495"/>
    <w:rsid w:val="004B2673"/>
    <w:rsid w:val="004B295F"/>
    <w:rsid w:val="004B2AC0"/>
    <w:rsid w:val="004B52CF"/>
    <w:rsid w:val="004B5354"/>
    <w:rsid w:val="004B5F42"/>
    <w:rsid w:val="004B6B0E"/>
    <w:rsid w:val="004B7D83"/>
    <w:rsid w:val="004C0300"/>
    <w:rsid w:val="004C24FC"/>
    <w:rsid w:val="004C2FCD"/>
    <w:rsid w:val="004C39A1"/>
    <w:rsid w:val="004C4094"/>
    <w:rsid w:val="004C439A"/>
    <w:rsid w:val="004C49EF"/>
    <w:rsid w:val="004C5889"/>
    <w:rsid w:val="004C5F23"/>
    <w:rsid w:val="004C5FE5"/>
    <w:rsid w:val="004C6C74"/>
    <w:rsid w:val="004C71BC"/>
    <w:rsid w:val="004D00DA"/>
    <w:rsid w:val="004D1D3A"/>
    <w:rsid w:val="004D1EE1"/>
    <w:rsid w:val="004D23D7"/>
    <w:rsid w:val="004D36A7"/>
    <w:rsid w:val="004D3AAE"/>
    <w:rsid w:val="004D4B1E"/>
    <w:rsid w:val="004D537B"/>
    <w:rsid w:val="004D555F"/>
    <w:rsid w:val="004D6353"/>
    <w:rsid w:val="004E0886"/>
    <w:rsid w:val="004E26D7"/>
    <w:rsid w:val="004E309D"/>
    <w:rsid w:val="004E3670"/>
    <w:rsid w:val="004E37E2"/>
    <w:rsid w:val="004E3EAD"/>
    <w:rsid w:val="004E4EBD"/>
    <w:rsid w:val="004E4F03"/>
    <w:rsid w:val="004E5023"/>
    <w:rsid w:val="004E5123"/>
    <w:rsid w:val="004E52FB"/>
    <w:rsid w:val="004E5CEF"/>
    <w:rsid w:val="004E5CF8"/>
    <w:rsid w:val="004E5DAB"/>
    <w:rsid w:val="004E6BAC"/>
    <w:rsid w:val="004E7115"/>
    <w:rsid w:val="004E7472"/>
    <w:rsid w:val="004E7F7E"/>
    <w:rsid w:val="004F0573"/>
    <w:rsid w:val="004F2A7C"/>
    <w:rsid w:val="004F336F"/>
    <w:rsid w:val="004F3893"/>
    <w:rsid w:val="004F3A61"/>
    <w:rsid w:val="004F5275"/>
    <w:rsid w:val="004F59F7"/>
    <w:rsid w:val="004F7E19"/>
    <w:rsid w:val="005009F4"/>
    <w:rsid w:val="005009F9"/>
    <w:rsid w:val="00501717"/>
    <w:rsid w:val="005017CC"/>
    <w:rsid w:val="00501AD8"/>
    <w:rsid w:val="005029ED"/>
    <w:rsid w:val="00502CC9"/>
    <w:rsid w:val="00503025"/>
    <w:rsid w:val="00503BD9"/>
    <w:rsid w:val="00503EAD"/>
    <w:rsid w:val="0050413B"/>
    <w:rsid w:val="0050579F"/>
    <w:rsid w:val="005066B6"/>
    <w:rsid w:val="00506749"/>
    <w:rsid w:val="0050798C"/>
    <w:rsid w:val="0051017A"/>
    <w:rsid w:val="005111E6"/>
    <w:rsid w:val="00511F84"/>
    <w:rsid w:val="00513B26"/>
    <w:rsid w:val="005140EB"/>
    <w:rsid w:val="00515DD0"/>
    <w:rsid w:val="00516A98"/>
    <w:rsid w:val="00516F5D"/>
    <w:rsid w:val="00517217"/>
    <w:rsid w:val="0051756B"/>
    <w:rsid w:val="005175C0"/>
    <w:rsid w:val="0052240A"/>
    <w:rsid w:val="00522591"/>
    <w:rsid w:val="005228C7"/>
    <w:rsid w:val="00524E82"/>
    <w:rsid w:val="005255C9"/>
    <w:rsid w:val="00526294"/>
    <w:rsid w:val="00526319"/>
    <w:rsid w:val="005268EE"/>
    <w:rsid w:val="00526B1F"/>
    <w:rsid w:val="00526D94"/>
    <w:rsid w:val="00527ED3"/>
    <w:rsid w:val="00530095"/>
    <w:rsid w:val="00530875"/>
    <w:rsid w:val="00531794"/>
    <w:rsid w:val="00531800"/>
    <w:rsid w:val="00533A71"/>
    <w:rsid w:val="005344B3"/>
    <w:rsid w:val="00534CC8"/>
    <w:rsid w:val="00534F5D"/>
    <w:rsid w:val="00535748"/>
    <w:rsid w:val="00535C65"/>
    <w:rsid w:val="00535DC0"/>
    <w:rsid w:val="00536A24"/>
    <w:rsid w:val="0054124E"/>
    <w:rsid w:val="00541BD2"/>
    <w:rsid w:val="005428E6"/>
    <w:rsid w:val="005435AB"/>
    <w:rsid w:val="00543822"/>
    <w:rsid w:val="00543CDF"/>
    <w:rsid w:val="00545631"/>
    <w:rsid w:val="00545C82"/>
    <w:rsid w:val="00546193"/>
    <w:rsid w:val="00547624"/>
    <w:rsid w:val="0054775E"/>
    <w:rsid w:val="005502E8"/>
    <w:rsid w:val="00550889"/>
    <w:rsid w:val="005509F8"/>
    <w:rsid w:val="005514A0"/>
    <w:rsid w:val="005514FB"/>
    <w:rsid w:val="00552F41"/>
    <w:rsid w:val="00553F3F"/>
    <w:rsid w:val="00554579"/>
    <w:rsid w:val="00554C4C"/>
    <w:rsid w:val="00560067"/>
    <w:rsid w:val="005606A4"/>
    <w:rsid w:val="00562A54"/>
    <w:rsid w:val="00562BAA"/>
    <w:rsid w:val="00562D2E"/>
    <w:rsid w:val="00563377"/>
    <w:rsid w:val="0056557A"/>
    <w:rsid w:val="00567125"/>
    <w:rsid w:val="00567D45"/>
    <w:rsid w:val="005701D7"/>
    <w:rsid w:val="00570870"/>
    <w:rsid w:val="00570DDB"/>
    <w:rsid w:val="005711A0"/>
    <w:rsid w:val="00572790"/>
    <w:rsid w:val="005730C1"/>
    <w:rsid w:val="00573292"/>
    <w:rsid w:val="005736A6"/>
    <w:rsid w:val="005742BD"/>
    <w:rsid w:val="0057483E"/>
    <w:rsid w:val="0057602E"/>
    <w:rsid w:val="005762A9"/>
    <w:rsid w:val="00576532"/>
    <w:rsid w:val="00576779"/>
    <w:rsid w:val="00577689"/>
    <w:rsid w:val="005804FB"/>
    <w:rsid w:val="00580775"/>
    <w:rsid w:val="00582C35"/>
    <w:rsid w:val="0058306E"/>
    <w:rsid w:val="00584F1A"/>
    <w:rsid w:val="0058656F"/>
    <w:rsid w:val="00586B95"/>
    <w:rsid w:val="005870A5"/>
    <w:rsid w:val="00587395"/>
    <w:rsid w:val="005877B5"/>
    <w:rsid w:val="005877F8"/>
    <w:rsid w:val="00587AC4"/>
    <w:rsid w:val="005901AB"/>
    <w:rsid w:val="00590605"/>
    <w:rsid w:val="005927CB"/>
    <w:rsid w:val="00592867"/>
    <w:rsid w:val="00593007"/>
    <w:rsid w:val="00593599"/>
    <w:rsid w:val="00593BCB"/>
    <w:rsid w:val="00593FDC"/>
    <w:rsid w:val="005941F3"/>
    <w:rsid w:val="00594511"/>
    <w:rsid w:val="00594EC4"/>
    <w:rsid w:val="0059519C"/>
    <w:rsid w:val="00595F9C"/>
    <w:rsid w:val="00595FB0"/>
    <w:rsid w:val="005970D2"/>
    <w:rsid w:val="0059761B"/>
    <w:rsid w:val="00597AD5"/>
    <w:rsid w:val="005A03A0"/>
    <w:rsid w:val="005A0CC4"/>
    <w:rsid w:val="005A1155"/>
    <w:rsid w:val="005A1426"/>
    <w:rsid w:val="005A232D"/>
    <w:rsid w:val="005A272B"/>
    <w:rsid w:val="005A36B5"/>
    <w:rsid w:val="005A4E64"/>
    <w:rsid w:val="005A556C"/>
    <w:rsid w:val="005A688A"/>
    <w:rsid w:val="005A6C20"/>
    <w:rsid w:val="005A6FE8"/>
    <w:rsid w:val="005A7626"/>
    <w:rsid w:val="005A7BEF"/>
    <w:rsid w:val="005A7D43"/>
    <w:rsid w:val="005B1543"/>
    <w:rsid w:val="005B29B3"/>
    <w:rsid w:val="005B3C88"/>
    <w:rsid w:val="005B4327"/>
    <w:rsid w:val="005B5294"/>
    <w:rsid w:val="005B5490"/>
    <w:rsid w:val="005B7365"/>
    <w:rsid w:val="005B7376"/>
    <w:rsid w:val="005B7D0B"/>
    <w:rsid w:val="005B7D91"/>
    <w:rsid w:val="005B7E5D"/>
    <w:rsid w:val="005C0F99"/>
    <w:rsid w:val="005C10D2"/>
    <w:rsid w:val="005C136C"/>
    <w:rsid w:val="005C175B"/>
    <w:rsid w:val="005C2792"/>
    <w:rsid w:val="005C32B0"/>
    <w:rsid w:val="005C384F"/>
    <w:rsid w:val="005C4B70"/>
    <w:rsid w:val="005C4C2C"/>
    <w:rsid w:val="005C5AAF"/>
    <w:rsid w:val="005C74D1"/>
    <w:rsid w:val="005D0034"/>
    <w:rsid w:val="005D0238"/>
    <w:rsid w:val="005D0559"/>
    <w:rsid w:val="005D218C"/>
    <w:rsid w:val="005D21A4"/>
    <w:rsid w:val="005D22B3"/>
    <w:rsid w:val="005D2DEB"/>
    <w:rsid w:val="005D33D0"/>
    <w:rsid w:val="005D3927"/>
    <w:rsid w:val="005D3C82"/>
    <w:rsid w:val="005D483B"/>
    <w:rsid w:val="005D4F67"/>
    <w:rsid w:val="005D5071"/>
    <w:rsid w:val="005D61B7"/>
    <w:rsid w:val="005E024A"/>
    <w:rsid w:val="005E139C"/>
    <w:rsid w:val="005E146C"/>
    <w:rsid w:val="005E212A"/>
    <w:rsid w:val="005E3097"/>
    <w:rsid w:val="005E4B10"/>
    <w:rsid w:val="005E63A9"/>
    <w:rsid w:val="005E6AE6"/>
    <w:rsid w:val="005E6BA0"/>
    <w:rsid w:val="005E7577"/>
    <w:rsid w:val="005E765E"/>
    <w:rsid w:val="005F1336"/>
    <w:rsid w:val="005F1533"/>
    <w:rsid w:val="005F1CE1"/>
    <w:rsid w:val="005F23F0"/>
    <w:rsid w:val="005F2FE9"/>
    <w:rsid w:val="005F3980"/>
    <w:rsid w:val="005F3D78"/>
    <w:rsid w:val="005F41A4"/>
    <w:rsid w:val="005F449C"/>
    <w:rsid w:val="005F5138"/>
    <w:rsid w:val="005F5A74"/>
    <w:rsid w:val="005F5D36"/>
    <w:rsid w:val="005F6784"/>
    <w:rsid w:val="005F6DB5"/>
    <w:rsid w:val="005F759E"/>
    <w:rsid w:val="005F78EF"/>
    <w:rsid w:val="00600A6B"/>
    <w:rsid w:val="00600B02"/>
    <w:rsid w:val="00600DA0"/>
    <w:rsid w:val="0060130D"/>
    <w:rsid w:val="00602974"/>
    <w:rsid w:val="00602AFD"/>
    <w:rsid w:val="00603107"/>
    <w:rsid w:val="00603290"/>
    <w:rsid w:val="00603517"/>
    <w:rsid w:val="00603632"/>
    <w:rsid w:val="00603DF3"/>
    <w:rsid w:val="006046EB"/>
    <w:rsid w:val="00604DC9"/>
    <w:rsid w:val="00605CC9"/>
    <w:rsid w:val="00605E01"/>
    <w:rsid w:val="00605E02"/>
    <w:rsid w:val="00606C9A"/>
    <w:rsid w:val="00607702"/>
    <w:rsid w:val="00607B9B"/>
    <w:rsid w:val="00607BD4"/>
    <w:rsid w:val="006100AE"/>
    <w:rsid w:val="00610297"/>
    <w:rsid w:val="00610B6B"/>
    <w:rsid w:val="00610B87"/>
    <w:rsid w:val="0061176F"/>
    <w:rsid w:val="0061177E"/>
    <w:rsid w:val="00612747"/>
    <w:rsid w:val="006132D4"/>
    <w:rsid w:val="006133ED"/>
    <w:rsid w:val="0061356F"/>
    <w:rsid w:val="00613BED"/>
    <w:rsid w:val="00616C65"/>
    <w:rsid w:val="00616E69"/>
    <w:rsid w:val="006200C0"/>
    <w:rsid w:val="00620510"/>
    <w:rsid w:val="00620A6E"/>
    <w:rsid w:val="0062250C"/>
    <w:rsid w:val="00622F2E"/>
    <w:rsid w:val="00623204"/>
    <w:rsid w:val="006242F6"/>
    <w:rsid w:val="00624C6A"/>
    <w:rsid w:val="006255F9"/>
    <w:rsid w:val="0062608E"/>
    <w:rsid w:val="00626B6A"/>
    <w:rsid w:val="00627B29"/>
    <w:rsid w:val="00630F6B"/>
    <w:rsid w:val="00631171"/>
    <w:rsid w:val="00632DF4"/>
    <w:rsid w:val="00633E57"/>
    <w:rsid w:val="00634805"/>
    <w:rsid w:val="00635ACD"/>
    <w:rsid w:val="00636175"/>
    <w:rsid w:val="006367E9"/>
    <w:rsid w:val="00636858"/>
    <w:rsid w:val="00636880"/>
    <w:rsid w:val="00636B6C"/>
    <w:rsid w:val="00637D03"/>
    <w:rsid w:val="00637E5D"/>
    <w:rsid w:val="006400B4"/>
    <w:rsid w:val="00640D62"/>
    <w:rsid w:val="00640DDC"/>
    <w:rsid w:val="00643D78"/>
    <w:rsid w:val="00644566"/>
    <w:rsid w:val="00644A53"/>
    <w:rsid w:val="00644DB7"/>
    <w:rsid w:val="00645EAB"/>
    <w:rsid w:val="00646AFC"/>
    <w:rsid w:val="00647A4B"/>
    <w:rsid w:val="00650F7E"/>
    <w:rsid w:val="0065113D"/>
    <w:rsid w:val="00652AF2"/>
    <w:rsid w:val="00653160"/>
    <w:rsid w:val="006532EE"/>
    <w:rsid w:val="00653A19"/>
    <w:rsid w:val="0065480C"/>
    <w:rsid w:val="0065495F"/>
    <w:rsid w:val="00654A9C"/>
    <w:rsid w:val="00656905"/>
    <w:rsid w:val="00657039"/>
    <w:rsid w:val="00657AFC"/>
    <w:rsid w:val="00660425"/>
    <w:rsid w:val="0066059C"/>
    <w:rsid w:val="00660A79"/>
    <w:rsid w:val="00662F96"/>
    <w:rsid w:val="0066321C"/>
    <w:rsid w:val="00663323"/>
    <w:rsid w:val="00663AD0"/>
    <w:rsid w:val="0066456D"/>
    <w:rsid w:val="0066486D"/>
    <w:rsid w:val="00665007"/>
    <w:rsid w:val="006656F8"/>
    <w:rsid w:val="006679DC"/>
    <w:rsid w:val="00667A29"/>
    <w:rsid w:val="00667F83"/>
    <w:rsid w:val="006700F5"/>
    <w:rsid w:val="00671498"/>
    <w:rsid w:val="006718E9"/>
    <w:rsid w:val="00674838"/>
    <w:rsid w:val="00674B62"/>
    <w:rsid w:val="00675652"/>
    <w:rsid w:val="00675FAA"/>
    <w:rsid w:val="00676380"/>
    <w:rsid w:val="00676C5F"/>
    <w:rsid w:val="0067717E"/>
    <w:rsid w:val="006771F2"/>
    <w:rsid w:val="006845F6"/>
    <w:rsid w:val="006846FB"/>
    <w:rsid w:val="006847BE"/>
    <w:rsid w:val="00685024"/>
    <w:rsid w:val="006852BA"/>
    <w:rsid w:val="00685A63"/>
    <w:rsid w:val="00685D80"/>
    <w:rsid w:val="006861CB"/>
    <w:rsid w:val="006863EE"/>
    <w:rsid w:val="00686443"/>
    <w:rsid w:val="0068728E"/>
    <w:rsid w:val="006877D5"/>
    <w:rsid w:val="00687E8F"/>
    <w:rsid w:val="006907E0"/>
    <w:rsid w:val="00690DBE"/>
    <w:rsid w:val="006918F0"/>
    <w:rsid w:val="00691B3F"/>
    <w:rsid w:val="00693ACC"/>
    <w:rsid w:val="006943B6"/>
    <w:rsid w:val="00694DFB"/>
    <w:rsid w:val="00695104"/>
    <w:rsid w:val="00695861"/>
    <w:rsid w:val="00697277"/>
    <w:rsid w:val="006974CC"/>
    <w:rsid w:val="0069764F"/>
    <w:rsid w:val="006A0361"/>
    <w:rsid w:val="006A0ECA"/>
    <w:rsid w:val="006A10C1"/>
    <w:rsid w:val="006A1253"/>
    <w:rsid w:val="006A16D3"/>
    <w:rsid w:val="006A1C18"/>
    <w:rsid w:val="006A3816"/>
    <w:rsid w:val="006A3A74"/>
    <w:rsid w:val="006A3ADB"/>
    <w:rsid w:val="006A432A"/>
    <w:rsid w:val="006A44E1"/>
    <w:rsid w:val="006A4A7B"/>
    <w:rsid w:val="006A5229"/>
    <w:rsid w:val="006A6466"/>
    <w:rsid w:val="006B139A"/>
    <w:rsid w:val="006B26AF"/>
    <w:rsid w:val="006B26C5"/>
    <w:rsid w:val="006B336C"/>
    <w:rsid w:val="006B3516"/>
    <w:rsid w:val="006B39AB"/>
    <w:rsid w:val="006B49B9"/>
    <w:rsid w:val="006B4D9C"/>
    <w:rsid w:val="006B5360"/>
    <w:rsid w:val="006B6A88"/>
    <w:rsid w:val="006B6FE0"/>
    <w:rsid w:val="006B70A9"/>
    <w:rsid w:val="006C07A2"/>
    <w:rsid w:val="006C14FE"/>
    <w:rsid w:val="006C16A2"/>
    <w:rsid w:val="006C1B5D"/>
    <w:rsid w:val="006C1BD9"/>
    <w:rsid w:val="006C1C90"/>
    <w:rsid w:val="006C2EB9"/>
    <w:rsid w:val="006C3546"/>
    <w:rsid w:val="006C4293"/>
    <w:rsid w:val="006C4733"/>
    <w:rsid w:val="006C4FF6"/>
    <w:rsid w:val="006C58F5"/>
    <w:rsid w:val="006C6109"/>
    <w:rsid w:val="006C61CF"/>
    <w:rsid w:val="006C6213"/>
    <w:rsid w:val="006C69C4"/>
    <w:rsid w:val="006C6BEB"/>
    <w:rsid w:val="006C760A"/>
    <w:rsid w:val="006C79E1"/>
    <w:rsid w:val="006C7DCD"/>
    <w:rsid w:val="006D0345"/>
    <w:rsid w:val="006D1E31"/>
    <w:rsid w:val="006D37FD"/>
    <w:rsid w:val="006D392B"/>
    <w:rsid w:val="006D3991"/>
    <w:rsid w:val="006D3BFA"/>
    <w:rsid w:val="006D4031"/>
    <w:rsid w:val="006D5186"/>
    <w:rsid w:val="006D5ED8"/>
    <w:rsid w:val="006D644B"/>
    <w:rsid w:val="006D67FE"/>
    <w:rsid w:val="006D696E"/>
    <w:rsid w:val="006D71CB"/>
    <w:rsid w:val="006D7859"/>
    <w:rsid w:val="006D7D6F"/>
    <w:rsid w:val="006D7DF5"/>
    <w:rsid w:val="006E0B7F"/>
    <w:rsid w:val="006E0D1B"/>
    <w:rsid w:val="006E1518"/>
    <w:rsid w:val="006E20A7"/>
    <w:rsid w:val="006E3317"/>
    <w:rsid w:val="006E47AE"/>
    <w:rsid w:val="006E4DA4"/>
    <w:rsid w:val="006E52F6"/>
    <w:rsid w:val="006E5DEB"/>
    <w:rsid w:val="006E6206"/>
    <w:rsid w:val="006E65C5"/>
    <w:rsid w:val="006E7BEA"/>
    <w:rsid w:val="006F0F35"/>
    <w:rsid w:val="006F2483"/>
    <w:rsid w:val="006F3BE6"/>
    <w:rsid w:val="006F3F4E"/>
    <w:rsid w:val="006F45FC"/>
    <w:rsid w:val="006F52A8"/>
    <w:rsid w:val="006F5999"/>
    <w:rsid w:val="006F5F42"/>
    <w:rsid w:val="006F7829"/>
    <w:rsid w:val="007003B6"/>
    <w:rsid w:val="007011A0"/>
    <w:rsid w:val="00701E19"/>
    <w:rsid w:val="00702BC7"/>
    <w:rsid w:val="00702D3A"/>
    <w:rsid w:val="007037C2"/>
    <w:rsid w:val="00704C70"/>
    <w:rsid w:val="00704FFB"/>
    <w:rsid w:val="0070510C"/>
    <w:rsid w:val="007051D6"/>
    <w:rsid w:val="00705E0B"/>
    <w:rsid w:val="00706136"/>
    <w:rsid w:val="007062B9"/>
    <w:rsid w:val="00706E7D"/>
    <w:rsid w:val="0070703A"/>
    <w:rsid w:val="007071AA"/>
    <w:rsid w:val="00707AE9"/>
    <w:rsid w:val="00710CA1"/>
    <w:rsid w:val="00711327"/>
    <w:rsid w:val="00711933"/>
    <w:rsid w:val="00713565"/>
    <w:rsid w:val="00714648"/>
    <w:rsid w:val="00714B77"/>
    <w:rsid w:val="007150CC"/>
    <w:rsid w:val="0071513D"/>
    <w:rsid w:val="007156D6"/>
    <w:rsid w:val="007165C5"/>
    <w:rsid w:val="00716A29"/>
    <w:rsid w:val="00717ED8"/>
    <w:rsid w:val="00717FCF"/>
    <w:rsid w:val="00717FEB"/>
    <w:rsid w:val="007210DF"/>
    <w:rsid w:val="007216E0"/>
    <w:rsid w:val="00721E0B"/>
    <w:rsid w:val="007243CE"/>
    <w:rsid w:val="00724D66"/>
    <w:rsid w:val="00725264"/>
    <w:rsid w:val="00726D74"/>
    <w:rsid w:val="00726FC7"/>
    <w:rsid w:val="007273FC"/>
    <w:rsid w:val="00730F30"/>
    <w:rsid w:val="00731E7D"/>
    <w:rsid w:val="007320BB"/>
    <w:rsid w:val="00732E50"/>
    <w:rsid w:val="007332B9"/>
    <w:rsid w:val="00734638"/>
    <w:rsid w:val="00734BA6"/>
    <w:rsid w:val="007353B1"/>
    <w:rsid w:val="00736D20"/>
    <w:rsid w:val="00737611"/>
    <w:rsid w:val="00737A5D"/>
    <w:rsid w:val="00740990"/>
    <w:rsid w:val="00741648"/>
    <w:rsid w:val="00741C92"/>
    <w:rsid w:val="00743026"/>
    <w:rsid w:val="00743BA4"/>
    <w:rsid w:val="00745E82"/>
    <w:rsid w:val="00746AB4"/>
    <w:rsid w:val="00747780"/>
    <w:rsid w:val="00747883"/>
    <w:rsid w:val="007478A4"/>
    <w:rsid w:val="0075025B"/>
    <w:rsid w:val="00751502"/>
    <w:rsid w:val="00751D42"/>
    <w:rsid w:val="00752155"/>
    <w:rsid w:val="00753180"/>
    <w:rsid w:val="00753640"/>
    <w:rsid w:val="0075384E"/>
    <w:rsid w:val="00753CCA"/>
    <w:rsid w:val="00753E7A"/>
    <w:rsid w:val="0075521A"/>
    <w:rsid w:val="00755B40"/>
    <w:rsid w:val="00755BB1"/>
    <w:rsid w:val="0075629C"/>
    <w:rsid w:val="007572FD"/>
    <w:rsid w:val="00760384"/>
    <w:rsid w:val="0076076B"/>
    <w:rsid w:val="00760791"/>
    <w:rsid w:val="00760D7E"/>
    <w:rsid w:val="00761E99"/>
    <w:rsid w:val="00762C02"/>
    <w:rsid w:val="00763E43"/>
    <w:rsid w:val="00764046"/>
    <w:rsid w:val="0076446B"/>
    <w:rsid w:val="00767E4A"/>
    <w:rsid w:val="00767F58"/>
    <w:rsid w:val="00771720"/>
    <w:rsid w:val="0077248C"/>
    <w:rsid w:val="007727B5"/>
    <w:rsid w:val="00773009"/>
    <w:rsid w:val="007742BC"/>
    <w:rsid w:val="0077485D"/>
    <w:rsid w:val="0077526A"/>
    <w:rsid w:val="00775B4C"/>
    <w:rsid w:val="00776E09"/>
    <w:rsid w:val="0077703E"/>
    <w:rsid w:val="007779B9"/>
    <w:rsid w:val="00777B3E"/>
    <w:rsid w:val="00780AED"/>
    <w:rsid w:val="00780E99"/>
    <w:rsid w:val="007827FC"/>
    <w:rsid w:val="00782EA3"/>
    <w:rsid w:val="007831C4"/>
    <w:rsid w:val="00783C9F"/>
    <w:rsid w:val="0078776B"/>
    <w:rsid w:val="00787885"/>
    <w:rsid w:val="00787932"/>
    <w:rsid w:val="0079017A"/>
    <w:rsid w:val="007910D3"/>
    <w:rsid w:val="00791800"/>
    <w:rsid w:val="00791F08"/>
    <w:rsid w:val="007922B9"/>
    <w:rsid w:val="00792300"/>
    <w:rsid w:val="0079239E"/>
    <w:rsid w:val="00792B20"/>
    <w:rsid w:val="00792D26"/>
    <w:rsid w:val="0079469B"/>
    <w:rsid w:val="00794865"/>
    <w:rsid w:val="00795092"/>
    <w:rsid w:val="00796104"/>
    <w:rsid w:val="00796DE4"/>
    <w:rsid w:val="0079730A"/>
    <w:rsid w:val="00797878"/>
    <w:rsid w:val="007A0D61"/>
    <w:rsid w:val="007A0E06"/>
    <w:rsid w:val="007A1581"/>
    <w:rsid w:val="007A1748"/>
    <w:rsid w:val="007A17E7"/>
    <w:rsid w:val="007A2878"/>
    <w:rsid w:val="007A42D8"/>
    <w:rsid w:val="007A4324"/>
    <w:rsid w:val="007A45CA"/>
    <w:rsid w:val="007A5CF0"/>
    <w:rsid w:val="007A61B0"/>
    <w:rsid w:val="007B05B3"/>
    <w:rsid w:val="007B18DF"/>
    <w:rsid w:val="007B1AED"/>
    <w:rsid w:val="007B2926"/>
    <w:rsid w:val="007B2A10"/>
    <w:rsid w:val="007B2D9B"/>
    <w:rsid w:val="007B3198"/>
    <w:rsid w:val="007B32A0"/>
    <w:rsid w:val="007B3968"/>
    <w:rsid w:val="007B3BD4"/>
    <w:rsid w:val="007B3D06"/>
    <w:rsid w:val="007B3DB8"/>
    <w:rsid w:val="007B52C2"/>
    <w:rsid w:val="007B5BF0"/>
    <w:rsid w:val="007B60E7"/>
    <w:rsid w:val="007B6662"/>
    <w:rsid w:val="007B68D7"/>
    <w:rsid w:val="007B73C8"/>
    <w:rsid w:val="007B7B7B"/>
    <w:rsid w:val="007C0035"/>
    <w:rsid w:val="007C02F7"/>
    <w:rsid w:val="007C043E"/>
    <w:rsid w:val="007C048D"/>
    <w:rsid w:val="007C0495"/>
    <w:rsid w:val="007C1314"/>
    <w:rsid w:val="007C2B3C"/>
    <w:rsid w:val="007C2B4E"/>
    <w:rsid w:val="007C2DA1"/>
    <w:rsid w:val="007C3E18"/>
    <w:rsid w:val="007C404C"/>
    <w:rsid w:val="007C40FB"/>
    <w:rsid w:val="007C5AF3"/>
    <w:rsid w:val="007C6959"/>
    <w:rsid w:val="007C6ED3"/>
    <w:rsid w:val="007C70D6"/>
    <w:rsid w:val="007C7181"/>
    <w:rsid w:val="007C7911"/>
    <w:rsid w:val="007D075E"/>
    <w:rsid w:val="007D096C"/>
    <w:rsid w:val="007D0B1B"/>
    <w:rsid w:val="007D169D"/>
    <w:rsid w:val="007D30F6"/>
    <w:rsid w:val="007D439B"/>
    <w:rsid w:val="007D48E0"/>
    <w:rsid w:val="007D50B5"/>
    <w:rsid w:val="007D5D71"/>
    <w:rsid w:val="007D5F46"/>
    <w:rsid w:val="007D6675"/>
    <w:rsid w:val="007D6D3B"/>
    <w:rsid w:val="007D7D2D"/>
    <w:rsid w:val="007D7EBA"/>
    <w:rsid w:val="007E1167"/>
    <w:rsid w:val="007E1262"/>
    <w:rsid w:val="007E1C52"/>
    <w:rsid w:val="007E3C0D"/>
    <w:rsid w:val="007E4541"/>
    <w:rsid w:val="007E4F7B"/>
    <w:rsid w:val="007E5395"/>
    <w:rsid w:val="007E73B9"/>
    <w:rsid w:val="007E7C93"/>
    <w:rsid w:val="007F0CD3"/>
    <w:rsid w:val="007F1010"/>
    <w:rsid w:val="007F111E"/>
    <w:rsid w:val="007F1726"/>
    <w:rsid w:val="007F1E67"/>
    <w:rsid w:val="007F2D2B"/>
    <w:rsid w:val="007F2DE1"/>
    <w:rsid w:val="007F2F59"/>
    <w:rsid w:val="007F30CC"/>
    <w:rsid w:val="007F3578"/>
    <w:rsid w:val="007F5CED"/>
    <w:rsid w:val="007F6309"/>
    <w:rsid w:val="007F6470"/>
    <w:rsid w:val="007F6F25"/>
    <w:rsid w:val="007F777E"/>
    <w:rsid w:val="0080047F"/>
    <w:rsid w:val="008004A5"/>
    <w:rsid w:val="00800778"/>
    <w:rsid w:val="00800841"/>
    <w:rsid w:val="00800A4D"/>
    <w:rsid w:val="00802290"/>
    <w:rsid w:val="00802358"/>
    <w:rsid w:val="008036EF"/>
    <w:rsid w:val="00803D94"/>
    <w:rsid w:val="008040E7"/>
    <w:rsid w:val="0080560E"/>
    <w:rsid w:val="00806174"/>
    <w:rsid w:val="00807858"/>
    <w:rsid w:val="008078D8"/>
    <w:rsid w:val="008113CC"/>
    <w:rsid w:val="0081190D"/>
    <w:rsid w:val="00812664"/>
    <w:rsid w:val="00814EFC"/>
    <w:rsid w:val="00815DAE"/>
    <w:rsid w:val="00816571"/>
    <w:rsid w:val="00816AA4"/>
    <w:rsid w:val="00816C6B"/>
    <w:rsid w:val="00816D1B"/>
    <w:rsid w:val="00816EE4"/>
    <w:rsid w:val="00816F21"/>
    <w:rsid w:val="008171D0"/>
    <w:rsid w:val="0081730E"/>
    <w:rsid w:val="008173DE"/>
    <w:rsid w:val="00817BC5"/>
    <w:rsid w:val="00821704"/>
    <w:rsid w:val="00823498"/>
    <w:rsid w:val="00823C17"/>
    <w:rsid w:val="00823F5D"/>
    <w:rsid w:val="008246E0"/>
    <w:rsid w:val="008248F9"/>
    <w:rsid w:val="00824DD1"/>
    <w:rsid w:val="0082597F"/>
    <w:rsid w:val="00825B4D"/>
    <w:rsid w:val="008269B2"/>
    <w:rsid w:val="00827024"/>
    <w:rsid w:val="00827292"/>
    <w:rsid w:val="008311E4"/>
    <w:rsid w:val="008314A6"/>
    <w:rsid w:val="00832541"/>
    <w:rsid w:val="008337CE"/>
    <w:rsid w:val="00833FA1"/>
    <w:rsid w:val="00834147"/>
    <w:rsid w:val="00834D9D"/>
    <w:rsid w:val="00835716"/>
    <w:rsid w:val="00835A42"/>
    <w:rsid w:val="00835EDE"/>
    <w:rsid w:val="0083635D"/>
    <w:rsid w:val="0083640D"/>
    <w:rsid w:val="00837211"/>
    <w:rsid w:val="00837C05"/>
    <w:rsid w:val="00840149"/>
    <w:rsid w:val="00840487"/>
    <w:rsid w:val="008415B5"/>
    <w:rsid w:val="00842B41"/>
    <w:rsid w:val="008438EB"/>
    <w:rsid w:val="0084452E"/>
    <w:rsid w:val="0084495D"/>
    <w:rsid w:val="008456E5"/>
    <w:rsid w:val="0084570E"/>
    <w:rsid w:val="00845A80"/>
    <w:rsid w:val="00845C4D"/>
    <w:rsid w:val="00846341"/>
    <w:rsid w:val="008466E7"/>
    <w:rsid w:val="0084712E"/>
    <w:rsid w:val="00847296"/>
    <w:rsid w:val="00847880"/>
    <w:rsid w:val="00847A94"/>
    <w:rsid w:val="00850403"/>
    <w:rsid w:val="00850B82"/>
    <w:rsid w:val="0085111D"/>
    <w:rsid w:val="00851ADE"/>
    <w:rsid w:val="00852570"/>
    <w:rsid w:val="008525F8"/>
    <w:rsid w:val="00853585"/>
    <w:rsid w:val="008545E1"/>
    <w:rsid w:val="00854CFD"/>
    <w:rsid w:val="0085500E"/>
    <w:rsid w:val="008557B6"/>
    <w:rsid w:val="00855DF8"/>
    <w:rsid w:val="00856995"/>
    <w:rsid w:val="008569B9"/>
    <w:rsid w:val="00857963"/>
    <w:rsid w:val="0085798E"/>
    <w:rsid w:val="00862005"/>
    <w:rsid w:val="008625BC"/>
    <w:rsid w:val="008633A1"/>
    <w:rsid w:val="00863549"/>
    <w:rsid w:val="00863CAC"/>
    <w:rsid w:val="008641E0"/>
    <w:rsid w:val="008642EC"/>
    <w:rsid w:val="0086484E"/>
    <w:rsid w:val="008649FF"/>
    <w:rsid w:val="00864AA7"/>
    <w:rsid w:val="008657A9"/>
    <w:rsid w:val="00865C4A"/>
    <w:rsid w:val="0086614A"/>
    <w:rsid w:val="0086682D"/>
    <w:rsid w:val="00867614"/>
    <w:rsid w:val="00867864"/>
    <w:rsid w:val="008700BE"/>
    <w:rsid w:val="00870897"/>
    <w:rsid w:val="008711A5"/>
    <w:rsid w:val="0087121A"/>
    <w:rsid w:val="0087191D"/>
    <w:rsid w:val="0087320A"/>
    <w:rsid w:val="008743E6"/>
    <w:rsid w:val="00874C53"/>
    <w:rsid w:val="00874F94"/>
    <w:rsid w:val="00875661"/>
    <w:rsid w:val="0087582E"/>
    <w:rsid w:val="008764B0"/>
    <w:rsid w:val="00876A48"/>
    <w:rsid w:val="00876ABD"/>
    <w:rsid w:val="00877320"/>
    <w:rsid w:val="00877478"/>
    <w:rsid w:val="008803A6"/>
    <w:rsid w:val="00881808"/>
    <w:rsid w:val="008841BB"/>
    <w:rsid w:val="008842FC"/>
    <w:rsid w:val="008847C0"/>
    <w:rsid w:val="00885716"/>
    <w:rsid w:val="00885E72"/>
    <w:rsid w:val="008866E3"/>
    <w:rsid w:val="00886B25"/>
    <w:rsid w:val="00886E84"/>
    <w:rsid w:val="0089043D"/>
    <w:rsid w:val="00890BA5"/>
    <w:rsid w:val="00890F17"/>
    <w:rsid w:val="0089138E"/>
    <w:rsid w:val="00891F35"/>
    <w:rsid w:val="0089264B"/>
    <w:rsid w:val="0089527D"/>
    <w:rsid w:val="0089600A"/>
    <w:rsid w:val="008963CE"/>
    <w:rsid w:val="008965C2"/>
    <w:rsid w:val="00896ACD"/>
    <w:rsid w:val="00897CB6"/>
    <w:rsid w:val="00897D40"/>
    <w:rsid w:val="008A01F4"/>
    <w:rsid w:val="008A05B4"/>
    <w:rsid w:val="008A1422"/>
    <w:rsid w:val="008A1E4A"/>
    <w:rsid w:val="008A20D6"/>
    <w:rsid w:val="008A24D5"/>
    <w:rsid w:val="008A2E7D"/>
    <w:rsid w:val="008A3706"/>
    <w:rsid w:val="008A3C64"/>
    <w:rsid w:val="008A43A6"/>
    <w:rsid w:val="008A54A0"/>
    <w:rsid w:val="008A5DFC"/>
    <w:rsid w:val="008A669B"/>
    <w:rsid w:val="008B0B79"/>
    <w:rsid w:val="008B12B6"/>
    <w:rsid w:val="008B21C6"/>
    <w:rsid w:val="008B220A"/>
    <w:rsid w:val="008B3A38"/>
    <w:rsid w:val="008B4545"/>
    <w:rsid w:val="008B6423"/>
    <w:rsid w:val="008B6F47"/>
    <w:rsid w:val="008B72FA"/>
    <w:rsid w:val="008B7EBC"/>
    <w:rsid w:val="008C1000"/>
    <w:rsid w:val="008C18EB"/>
    <w:rsid w:val="008C1B2F"/>
    <w:rsid w:val="008C23FA"/>
    <w:rsid w:val="008C2502"/>
    <w:rsid w:val="008C2DA6"/>
    <w:rsid w:val="008C78C6"/>
    <w:rsid w:val="008D0D31"/>
    <w:rsid w:val="008D0D55"/>
    <w:rsid w:val="008D0F6F"/>
    <w:rsid w:val="008D203F"/>
    <w:rsid w:val="008D2156"/>
    <w:rsid w:val="008D299E"/>
    <w:rsid w:val="008D3909"/>
    <w:rsid w:val="008D6482"/>
    <w:rsid w:val="008D69BE"/>
    <w:rsid w:val="008D6B9A"/>
    <w:rsid w:val="008D6F31"/>
    <w:rsid w:val="008D7ACA"/>
    <w:rsid w:val="008D7DE6"/>
    <w:rsid w:val="008E0099"/>
    <w:rsid w:val="008E016A"/>
    <w:rsid w:val="008E16EE"/>
    <w:rsid w:val="008E1E28"/>
    <w:rsid w:val="008E2A48"/>
    <w:rsid w:val="008E2C89"/>
    <w:rsid w:val="008E3421"/>
    <w:rsid w:val="008E3548"/>
    <w:rsid w:val="008E3678"/>
    <w:rsid w:val="008E3E54"/>
    <w:rsid w:val="008E3F9A"/>
    <w:rsid w:val="008E42CA"/>
    <w:rsid w:val="008E592D"/>
    <w:rsid w:val="008E5D77"/>
    <w:rsid w:val="008E6C0A"/>
    <w:rsid w:val="008E6F46"/>
    <w:rsid w:val="008E7111"/>
    <w:rsid w:val="008E774B"/>
    <w:rsid w:val="008E7967"/>
    <w:rsid w:val="008F12AB"/>
    <w:rsid w:val="008F3173"/>
    <w:rsid w:val="008F326C"/>
    <w:rsid w:val="008F381F"/>
    <w:rsid w:val="008F559E"/>
    <w:rsid w:val="008F5F3B"/>
    <w:rsid w:val="008F743E"/>
    <w:rsid w:val="008F7641"/>
    <w:rsid w:val="008F7866"/>
    <w:rsid w:val="00901F54"/>
    <w:rsid w:val="009027D6"/>
    <w:rsid w:val="00903D78"/>
    <w:rsid w:val="009054CF"/>
    <w:rsid w:val="0090575A"/>
    <w:rsid w:val="00906C11"/>
    <w:rsid w:val="00907F56"/>
    <w:rsid w:val="00910086"/>
    <w:rsid w:val="00910CA1"/>
    <w:rsid w:val="00911033"/>
    <w:rsid w:val="00911143"/>
    <w:rsid w:val="00911197"/>
    <w:rsid w:val="009111BE"/>
    <w:rsid w:val="0091357D"/>
    <w:rsid w:val="00913C7D"/>
    <w:rsid w:val="00913F0B"/>
    <w:rsid w:val="00914071"/>
    <w:rsid w:val="009142EB"/>
    <w:rsid w:val="00914C0B"/>
    <w:rsid w:val="009151FA"/>
    <w:rsid w:val="009164A7"/>
    <w:rsid w:val="00916693"/>
    <w:rsid w:val="00916C0B"/>
    <w:rsid w:val="00916CAD"/>
    <w:rsid w:val="00917932"/>
    <w:rsid w:val="00920047"/>
    <w:rsid w:val="009201DF"/>
    <w:rsid w:val="00921C1D"/>
    <w:rsid w:val="00921C2C"/>
    <w:rsid w:val="00922339"/>
    <w:rsid w:val="0092239C"/>
    <w:rsid w:val="009233C4"/>
    <w:rsid w:val="00923DE2"/>
    <w:rsid w:val="00924AA5"/>
    <w:rsid w:val="00925201"/>
    <w:rsid w:val="009265A3"/>
    <w:rsid w:val="009273BD"/>
    <w:rsid w:val="00927D35"/>
    <w:rsid w:val="00930AC6"/>
    <w:rsid w:val="00930E88"/>
    <w:rsid w:val="00931251"/>
    <w:rsid w:val="0093205E"/>
    <w:rsid w:val="009335F0"/>
    <w:rsid w:val="009337E0"/>
    <w:rsid w:val="0093398A"/>
    <w:rsid w:val="0093451C"/>
    <w:rsid w:val="009345AC"/>
    <w:rsid w:val="009355F1"/>
    <w:rsid w:val="009407AB"/>
    <w:rsid w:val="009416B1"/>
    <w:rsid w:val="00941981"/>
    <w:rsid w:val="009420DB"/>
    <w:rsid w:val="009427AF"/>
    <w:rsid w:val="00943C62"/>
    <w:rsid w:val="009441E4"/>
    <w:rsid w:val="00944EF5"/>
    <w:rsid w:val="009472D7"/>
    <w:rsid w:val="00950340"/>
    <w:rsid w:val="00951A2B"/>
    <w:rsid w:val="00951F26"/>
    <w:rsid w:val="00953988"/>
    <w:rsid w:val="0095503F"/>
    <w:rsid w:val="0095577E"/>
    <w:rsid w:val="00955E11"/>
    <w:rsid w:val="00957612"/>
    <w:rsid w:val="00957FEF"/>
    <w:rsid w:val="0096025E"/>
    <w:rsid w:val="009604F4"/>
    <w:rsid w:val="00960E5F"/>
    <w:rsid w:val="00960F35"/>
    <w:rsid w:val="00961A0C"/>
    <w:rsid w:val="00962A69"/>
    <w:rsid w:val="009632A9"/>
    <w:rsid w:val="009635EC"/>
    <w:rsid w:val="00963B91"/>
    <w:rsid w:val="009642F5"/>
    <w:rsid w:val="0096493D"/>
    <w:rsid w:val="00965E0C"/>
    <w:rsid w:val="00966788"/>
    <w:rsid w:val="009670AE"/>
    <w:rsid w:val="0096725F"/>
    <w:rsid w:val="009673C9"/>
    <w:rsid w:val="0096761D"/>
    <w:rsid w:val="00970C06"/>
    <w:rsid w:val="009711E4"/>
    <w:rsid w:val="00972592"/>
    <w:rsid w:val="00972F35"/>
    <w:rsid w:val="00974065"/>
    <w:rsid w:val="0097429B"/>
    <w:rsid w:val="009753CD"/>
    <w:rsid w:val="00975ABB"/>
    <w:rsid w:val="009760DB"/>
    <w:rsid w:val="00976B44"/>
    <w:rsid w:val="00977016"/>
    <w:rsid w:val="0098031F"/>
    <w:rsid w:val="00980F0E"/>
    <w:rsid w:val="0098135B"/>
    <w:rsid w:val="00981A4A"/>
    <w:rsid w:val="00982815"/>
    <w:rsid w:val="00982C14"/>
    <w:rsid w:val="00983080"/>
    <w:rsid w:val="00983420"/>
    <w:rsid w:val="00983B10"/>
    <w:rsid w:val="00984458"/>
    <w:rsid w:val="00984C21"/>
    <w:rsid w:val="009851CF"/>
    <w:rsid w:val="009853FC"/>
    <w:rsid w:val="00985B53"/>
    <w:rsid w:val="0098635E"/>
    <w:rsid w:val="0098658A"/>
    <w:rsid w:val="009869FD"/>
    <w:rsid w:val="00986C1E"/>
    <w:rsid w:val="00986F57"/>
    <w:rsid w:val="00986FF1"/>
    <w:rsid w:val="0098762F"/>
    <w:rsid w:val="009878FD"/>
    <w:rsid w:val="00987A5A"/>
    <w:rsid w:val="00990B4B"/>
    <w:rsid w:val="00991EFB"/>
    <w:rsid w:val="0099208E"/>
    <w:rsid w:val="009927C2"/>
    <w:rsid w:val="00992EAA"/>
    <w:rsid w:val="00993D57"/>
    <w:rsid w:val="0099538B"/>
    <w:rsid w:val="0099538D"/>
    <w:rsid w:val="0099556E"/>
    <w:rsid w:val="00995BA5"/>
    <w:rsid w:val="00996E0C"/>
    <w:rsid w:val="009978BF"/>
    <w:rsid w:val="009A0034"/>
    <w:rsid w:val="009A0D84"/>
    <w:rsid w:val="009A0E3C"/>
    <w:rsid w:val="009A1000"/>
    <w:rsid w:val="009A2961"/>
    <w:rsid w:val="009A38C4"/>
    <w:rsid w:val="009A3DEF"/>
    <w:rsid w:val="009A4D06"/>
    <w:rsid w:val="009A687D"/>
    <w:rsid w:val="009A6E73"/>
    <w:rsid w:val="009A728D"/>
    <w:rsid w:val="009A7447"/>
    <w:rsid w:val="009A766B"/>
    <w:rsid w:val="009A78D8"/>
    <w:rsid w:val="009B0700"/>
    <w:rsid w:val="009B073C"/>
    <w:rsid w:val="009B230B"/>
    <w:rsid w:val="009B2B0C"/>
    <w:rsid w:val="009B4028"/>
    <w:rsid w:val="009B60B9"/>
    <w:rsid w:val="009B6DD2"/>
    <w:rsid w:val="009B72E7"/>
    <w:rsid w:val="009B78E4"/>
    <w:rsid w:val="009B7FA6"/>
    <w:rsid w:val="009C0CDA"/>
    <w:rsid w:val="009C225C"/>
    <w:rsid w:val="009C3157"/>
    <w:rsid w:val="009C41AA"/>
    <w:rsid w:val="009C49F9"/>
    <w:rsid w:val="009C4F0B"/>
    <w:rsid w:val="009C508E"/>
    <w:rsid w:val="009C5E15"/>
    <w:rsid w:val="009C66DC"/>
    <w:rsid w:val="009C7A92"/>
    <w:rsid w:val="009D0751"/>
    <w:rsid w:val="009D0815"/>
    <w:rsid w:val="009D1794"/>
    <w:rsid w:val="009D1824"/>
    <w:rsid w:val="009D2B5A"/>
    <w:rsid w:val="009D305C"/>
    <w:rsid w:val="009D35E7"/>
    <w:rsid w:val="009D3676"/>
    <w:rsid w:val="009D3E6C"/>
    <w:rsid w:val="009D414B"/>
    <w:rsid w:val="009D437D"/>
    <w:rsid w:val="009D460E"/>
    <w:rsid w:val="009D4969"/>
    <w:rsid w:val="009D4AFD"/>
    <w:rsid w:val="009D4B06"/>
    <w:rsid w:val="009D4E77"/>
    <w:rsid w:val="009D56B7"/>
    <w:rsid w:val="009D620D"/>
    <w:rsid w:val="009D6389"/>
    <w:rsid w:val="009D63B4"/>
    <w:rsid w:val="009D7341"/>
    <w:rsid w:val="009D7EB0"/>
    <w:rsid w:val="009E02DB"/>
    <w:rsid w:val="009E12D5"/>
    <w:rsid w:val="009E1706"/>
    <w:rsid w:val="009E17FF"/>
    <w:rsid w:val="009E20E4"/>
    <w:rsid w:val="009E2838"/>
    <w:rsid w:val="009E348D"/>
    <w:rsid w:val="009E38E4"/>
    <w:rsid w:val="009E3912"/>
    <w:rsid w:val="009E3F46"/>
    <w:rsid w:val="009E4683"/>
    <w:rsid w:val="009E4A17"/>
    <w:rsid w:val="009E6D0B"/>
    <w:rsid w:val="009E6DFF"/>
    <w:rsid w:val="009E7026"/>
    <w:rsid w:val="009E73F3"/>
    <w:rsid w:val="009F1047"/>
    <w:rsid w:val="009F1A3D"/>
    <w:rsid w:val="009F1C1F"/>
    <w:rsid w:val="009F2008"/>
    <w:rsid w:val="009F2258"/>
    <w:rsid w:val="009F2745"/>
    <w:rsid w:val="009F27B5"/>
    <w:rsid w:val="009F3AA9"/>
    <w:rsid w:val="009F503A"/>
    <w:rsid w:val="009F50F4"/>
    <w:rsid w:val="009F5236"/>
    <w:rsid w:val="00A019BB"/>
    <w:rsid w:val="00A02006"/>
    <w:rsid w:val="00A02932"/>
    <w:rsid w:val="00A02CB0"/>
    <w:rsid w:val="00A034EE"/>
    <w:rsid w:val="00A04348"/>
    <w:rsid w:val="00A048AF"/>
    <w:rsid w:val="00A04E53"/>
    <w:rsid w:val="00A0535B"/>
    <w:rsid w:val="00A05CCE"/>
    <w:rsid w:val="00A0656A"/>
    <w:rsid w:val="00A066B3"/>
    <w:rsid w:val="00A06867"/>
    <w:rsid w:val="00A06EE4"/>
    <w:rsid w:val="00A075CE"/>
    <w:rsid w:val="00A10106"/>
    <w:rsid w:val="00A115C3"/>
    <w:rsid w:val="00A1162B"/>
    <w:rsid w:val="00A11C4E"/>
    <w:rsid w:val="00A11C86"/>
    <w:rsid w:val="00A12BE8"/>
    <w:rsid w:val="00A12E5D"/>
    <w:rsid w:val="00A12E8E"/>
    <w:rsid w:val="00A13171"/>
    <w:rsid w:val="00A13ECD"/>
    <w:rsid w:val="00A14214"/>
    <w:rsid w:val="00A14AA6"/>
    <w:rsid w:val="00A14B3A"/>
    <w:rsid w:val="00A15027"/>
    <w:rsid w:val="00A16013"/>
    <w:rsid w:val="00A1639B"/>
    <w:rsid w:val="00A16CA5"/>
    <w:rsid w:val="00A177EF"/>
    <w:rsid w:val="00A17878"/>
    <w:rsid w:val="00A20100"/>
    <w:rsid w:val="00A20C56"/>
    <w:rsid w:val="00A21577"/>
    <w:rsid w:val="00A21EB3"/>
    <w:rsid w:val="00A21F4A"/>
    <w:rsid w:val="00A22671"/>
    <w:rsid w:val="00A2451B"/>
    <w:rsid w:val="00A24E7E"/>
    <w:rsid w:val="00A252BC"/>
    <w:rsid w:val="00A25405"/>
    <w:rsid w:val="00A259E4"/>
    <w:rsid w:val="00A26A13"/>
    <w:rsid w:val="00A27444"/>
    <w:rsid w:val="00A27977"/>
    <w:rsid w:val="00A30010"/>
    <w:rsid w:val="00A30F57"/>
    <w:rsid w:val="00A3185E"/>
    <w:rsid w:val="00A3281D"/>
    <w:rsid w:val="00A332EE"/>
    <w:rsid w:val="00A33C70"/>
    <w:rsid w:val="00A33D31"/>
    <w:rsid w:val="00A348EB"/>
    <w:rsid w:val="00A34FC1"/>
    <w:rsid w:val="00A35653"/>
    <w:rsid w:val="00A36061"/>
    <w:rsid w:val="00A36821"/>
    <w:rsid w:val="00A37046"/>
    <w:rsid w:val="00A3794E"/>
    <w:rsid w:val="00A40F11"/>
    <w:rsid w:val="00A41660"/>
    <w:rsid w:val="00A437AC"/>
    <w:rsid w:val="00A441A4"/>
    <w:rsid w:val="00A453E3"/>
    <w:rsid w:val="00A45D21"/>
    <w:rsid w:val="00A45FEB"/>
    <w:rsid w:val="00A464F5"/>
    <w:rsid w:val="00A467A2"/>
    <w:rsid w:val="00A4716B"/>
    <w:rsid w:val="00A51861"/>
    <w:rsid w:val="00A51D9C"/>
    <w:rsid w:val="00A52613"/>
    <w:rsid w:val="00A5451C"/>
    <w:rsid w:val="00A54937"/>
    <w:rsid w:val="00A562CB"/>
    <w:rsid w:val="00A56ACC"/>
    <w:rsid w:val="00A57787"/>
    <w:rsid w:val="00A57E71"/>
    <w:rsid w:val="00A611B3"/>
    <w:rsid w:val="00A621DD"/>
    <w:rsid w:val="00A63462"/>
    <w:rsid w:val="00A64F24"/>
    <w:rsid w:val="00A6566F"/>
    <w:rsid w:val="00A659D5"/>
    <w:rsid w:val="00A65A52"/>
    <w:rsid w:val="00A67155"/>
    <w:rsid w:val="00A67692"/>
    <w:rsid w:val="00A70324"/>
    <w:rsid w:val="00A716A4"/>
    <w:rsid w:val="00A71B4A"/>
    <w:rsid w:val="00A71ED1"/>
    <w:rsid w:val="00A72457"/>
    <w:rsid w:val="00A73196"/>
    <w:rsid w:val="00A73BB9"/>
    <w:rsid w:val="00A741B5"/>
    <w:rsid w:val="00A74D56"/>
    <w:rsid w:val="00A76A2B"/>
    <w:rsid w:val="00A80B6C"/>
    <w:rsid w:val="00A80B76"/>
    <w:rsid w:val="00A82641"/>
    <w:rsid w:val="00A83C98"/>
    <w:rsid w:val="00A83DEE"/>
    <w:rsid w:val="00A852B1"/>
    <w:rsid w:val="00A85BD6"/>
    <w:rsid w:val="00A85C32"/>
    <w:rsid w:val="00A85CBA"/>
    <w:rsid w:val="00A87148"/>
    <w:rsid w:val="00A877AF"/>
    <w:rsid w:val="00A877C5"/>
    <w:rsid w:val="00A87817"/>
    <w:rsid w:val="00A90278"/>
    <w:rsid w:val="00A90643"/>
    <w:rsid w:val="00A913D2"/>
    <w:rsid w:val="00A91946"/>
    <w:rsid w:val="00A92CEB"/>
    <w:rsid w:val="00A9315F"/>
    <w:rsid w:val="00A9522C"/>
    <w:rsid w:val="00A955C2"/>
    <w:rsid w:val="00A95740"/>
    <w:rsid w:val="00A957E1"/>
    <w:rsid w:val="00A959B0"/>
    <w:rsid w:val="00A96383"/>
    <w:rsid w:val="00A97476"/>
    <w:rsid w:val="00AA0F85"/>
    <w:rsid w:val="00AA1418"/>
    <w:rsid w:val="00AA1EF8"/>
    <w:rsid w:val="00AA26A3"/>
    <w:rsid w:val="00AA30F3"/>
    <w:rsid w:val="00AA4CC5"/>
    <w:rsid w:val="00AA4FDE"/>
    <w:rsid w:val="00AA51BB"/>
    <w:rsid w:val="00AA66DF"/>
    <w:rsid w:val="00AA6921"/>
    <w:rsid w:val="00AA7BAC"/>
    <w:rsid w:val="00AA7F71"/>
    <w:rsid w:val="00AB26FF"/>
    <w:rsid w:val="00AB39E1"/>
    <w:rsid w:val="00AB3C61"/>
    <w:rsid w:val="00AB46F4"/>
    <w:rsid w:val="00AB4FC8"/>
    <w:rsid w:val="00AB5EF5"/>
    <w:rsid w:val="00AB754E"/>
    <w:rsid w:val="00AB7668"/>
    <w:rsid w:val="00AB7CF8"/>
    <w:rsid w:val="00AB7EE3"/>
    <w:rsid w:val="00AC1466"/>
    <w:rsid w:val="00AC16D4"/>
    <w:rsid w:val="00AC2D98"/>
    <w:rsid w:val="00AC3615"/>
    <w:rsid w:val="00AC3BE2"/>
    <w:rsid w:val="00AC43D8"/>
    <w:rsid w:val="00AC5680"/>
    <w:rsid w:val="00AC7B0E"/>
    <w:rsid w:val="00AD2373"/>
    <w:rsid w:val="00AD2E1F"/>
    <w:rsid w:val="00AD3529"/>
    <w:rsid w:val="00AD3CE7"/>
    <w:rsid w:val="00AD3DB2"/>
    <w:rsid w:val="00AD3E37"/>
    <w:rsid w:val="00AD3FC9"/>
    <w:rsid w:val="00AD4222"/>
    <w:rsid w:val="00AD49E2"/>
    <w:rsid w:val="00AD505B"/>
    <w:rsid w:val="00AE0F75"/>
    <w:rsid w:val="00AE19DB"/>
    <w:rsid w:val="00AE2584"/>
    <w:rsid w:val="00AE45F5"/>
    <w:rsid w:val="00AE49E4"/>
    <w:rsid w:val="00AE5254"/>
    <w:rsid w:val="00AE53F7"/>
    <w:rsid w:val="00AE6116"/>
    <w:rsid w:val="00AE7361"/>
    <w:rsid w:val="00AE766A"/>
    <w:rsid w:val="00AE784D"/>
    <w:rsid w:val="00AE78BC"/>
    <w:rsid w:val="00AE78F7"/>
    <w:rsid w:val="00AE7F89"/>
    <w:rsid w:val="00AF0C11"/>
    <w:rsid w:val="00AF1691"/>
    <w:rsid w:val="00AF2CE5"/>
    <w:rsid w:val="00AF2E19"/>
    <w:rsid w:val="00AF2E39"/>
    <w:rsid w:val="00AF3E0B"/>
    <w:rsid w:val="00AF3E6A"/>
    <w:rsid w:val="00AF4103"/>
    <w:rsid w:val="00AF4711"/>
    <w:rsid w:val="00AF4E74"/>
    <w:rsid w:val="00AF635E"/>
    <w:rsid w:val="00AF701E"/>
    <w:rsid w:val="00AF7792"/>
    <w:rsid w:val="00B0065B"/>
    <w:rsid w:val="00B00DF4"/>
    <w:rsid w:val="00B01B8B"/>
    <w:rsid w:val="00B02F88"/>
    <w:rsid w:val="00B0467A"/>
    <w:rsid w:val="00B04746"/>
    <w:rsid w:val="00B06027"/>
    <w:rsid w:val="00B062C4"/>
    <w:rsid w:val="00B0677B"/>
    <w:rsid w:val="00B06A95"/>
    <w:rsid w:val="00B1091D"/>
    <w:rsid w:val="00B116FC"/>
    <w:rsid w:val="00B11ED4"/>
    <w:rsid w:val="00B12930"/>
    <w:rsid w:val="00B13664"/>
    <w:rsid w:val="00B139D0"/>
    <w:rsid w:val="00B14139"/>
    <w:rsid w:val="00B1522D"/>
    <w:rsid w:val="00B15333"/>
    <w:rsid w:val="00B15825"/>
    <w:rsid w:val="00B159E3"/>
    <w:rsid w:val="00B15BD6"/>
    <w:rsid w:val="00B15F91"/>
    <w:rsid w:val="00B16382"/>
    <w:rsid w:val="00B1676F"/>
    <w:rsid w:val="00B16D9F"/>
    <w:rsid w:val="00B202BB"/>
    <w:rsid w:val="00B20AC6"/>
    <w:rsid w:val="00B20E88"/>
    <w:rsid w:val="00B22036"/>
    <w:rsid w:val="00B221DA"/>
    <w:rsid w:val="00B22D2A"/>
    <w:rsid w:val="00B2394E"/>
    <w:rsid w:val="00B23C13"/>
    <w:rsid w:val="00B23F89"/>
    <w:rsid w:val="00B25534"/>
    <w:rsid w:val="00B26655"/>
    <w:rsid w:val="00B27DB1"/>
    <w:rsid w:val="00B316F5"/>
    <w:rsid w:val="00B3225D"/>
    <w:rsid w:val="00B322B2"/>
    <w:rsid w:val="00B3371D"/>
    <w:rsid w:val="00B3435A"/>
    <w:rsid w:val="00B35B85"/>
    <w:rsid w:val="00B3671C"/>
    <w:rsid w:val="00B37D2E"/>
    <w:rsid w:val="00B37E76"/>
    <w:rsid w:val="00B40189"/>
    <w:rsid w:val="00B40BA6"/>
    <w:rsid w:val="00B4162B"/>
    <w:rsid w:val="00B428F3"/>
    <w:rsid w:val="00B433F7"/>
    <w:rsid w:val="00B43809"/>
    <w:rsid w:val="00B43A02"/>
    <w:rsid w:val="00B44530"/>
    <w:rsid w:val="00B4585C"/>
    <w:rsid w:val="00B46279"/>
    <w:rsid w:val="00B4651A"/>
    <w:rsid w:val="00B50D2D"/>
    <w:rsid w:val="00B51182"/>
    <w:rsid w:val="00B51E4F"/>
    <w:rsid w:val="00B52551"/>
    <w:rsid w:val="00B53691"/>
    <w:rsid w:val="00B53BBD"/>
    <w:rsid w:val="00B53C06"/>
    <w:rsid w:val="00B54B1B"/>
    <w:rsid w:val="00B54C1D"/>
    <w:rsid w:val="00B56B5C"/>
    <w:rsid w:val="00B56D7F"/>
    <w:rsid w:val="00B6033B"/>
    <w:rsid w:val="00B62124"/>
    <w:rsid w:val="00B62226"/>
    <w:rsid w:val="00B62BA0"/>
    <w:rsid w:val="00B63B09"/>
    <w:rsid w:val="00B64FF6"/>
    <w:rsid w:val="00B65D29"/>
    <w:rsid w:val="00B665CB"/>
    <w:rsid w:val="00B67AC4"/>
    <w:rsid w:val="00B704B5"/>
    <w:rsid w:val="00B71084"/>
    <w:rsid w:val="00B71151"/>
    <w:rsid w:val="00B7121A"/>
    <w:rsid w:val="00B716EE"/>
    <w:rsid w:val="00B727A0"/>
    <w:rsid w:val="00B74D70"/>
    <w:rsid w:val="00B75096"/>
    <w:rsid w:val="00B75B47"/>
    <w:rsid w:val="00B75F78"/>
    <w:rsid w:val="00B7632D"/>
    <w:rsid w:val="00B7679F"/>
    <w:rsid w:val="00B77068"/>
    <w:rsid w:val="00B77EC8"/>
    <w:rsid w:val="00B80C74"/>
    <w:rsid w:val="00B823D3"/>
    <w:rsid w:val="00B82537"/>
    <w:rsid w:val="00B82AC9"/>
    <w:rsid w:val="00B82FA4"/>
    <w:rsid w:val="00B83AC5"/>
    <w:rsid w:val="00B83F5B"/>
    <w:rsid w:val="00B84085"/>
    <w:rsid w:val="00B8467B"/>
    <w:rsid w:val="00B8541F"/>
    <w:rsid w:val="00B85D5B"/>
    <w:rsid w:val="00B87025"/>
    <w:rsid w:val="00B8775A"/>
    <w:rsid w:val="00B87A60"/>
    <w:rsid w:val="00B92670"/>
    <w:rsid w:val="00B92F85"/>
    <w:rsid w:val="00B93AEE"/>
    <w:rsid w:val="00B93CFD"/>
    <w:rsid w:val="00B940CB"/>
    <w:rsid w:val="00B94FBB"/>
    <w:rsid w:val="00B95317"/>
    <w:rsid w:val="00B95DDC"/>
    <w:rsid w:val="00B973E4"/>
    <w:rsid w:val="00BA0286"/>
    <w:rsid w:val="00BA0EB6"/>
    <w:rsid w:val="00BA1593"/>
    <w:rsid w:val="00BA19C7"/>
    <w:rsid w:val="00BA38EE"/>
    <w:rsid w:val="00BA65FD"/>
    <w:rsid w:val="00BA732B"/>
    <w:rsid w:val="00BA7452"/>
    <w:rsid w:val="00BA75B9"/>
    <w:rsid w:val="00BB02B1"/>
    <w:rsid w:val="00BB030A"/>
    <w:rsid w:val="00BB0C4C"/>
    <w:rsid w:val="00BB0E6A"/>
    <w:rsid w:val="00BB199C"/>
    <w:rsid w:val="00BB215B"/>
    <w:rsid w:val="00BB444C"/>
    <w:rsid w:val="00BB5433"/>
    <w:rsid w:val="00BB708D"/>
    <w:rsid w:val="00BB773F"/>
    <w:rsid w:val="00BC00F0"/>
    <w:rsid w:val="00BC039B"/>
    <w:rsid w:val="00BC04C5"/>
    <w:rsid w:val="00BC2369"/>
    <w:rsid w:val="00BC2B2A"/>
    <w:rsid w:val="00BC3009"/>
    <w:rsid w:val="00BC3498"/>
    <w:rsid w:val="00BC3999"/>
    <w:rsid w:val="00BC3FCE"/>
    <w:rsid w:val="00BC4B61"/>
    <w:rsid w:val="00BC4DC3"/>
    <w:rsid w:val="00BC554A"/>
    <w:rsid w:val="00BC5FE0"/>
    <w:rsid w:val="00BC60B1"/>
    <w:rsid w:val="00BC7235"/>
    <w:rsid w:val="00BD268B"/>
    <w:rsid w:val="00BD37EB"/>
    <w:rsid w:val="00BD4958"/>
    <w:rsid w:val="00BD5C1D"/>
    <w:rsid w:val="00BD7D02"/>
    <w:rsid w:val="00BD7F3E"/>
    <w:rsid w:val="00BD7FD9"/>
    <w:rsid w:val="00BE0104"/>
    <w:rsid w:val="00BE049B"/>
    <w:rsid w:val="00BE160F"/>
    <w:rsid w:val="00BE1A9E"/>
    <w:rsid w:val="00BE3553"/>
    <w:rsid w:val="00BE3D61"/>
    <w:rsid w:val="00BE4A90"/>
    <w:rsid w:val="00BE588A"/>
    <w:rsid w:val="00BE6A93"/>
    <w:rsid w:val="00BE6D64"/>
    <w:rsid w:val="00BE6E9A"/>
    <w:rsid w:val="00BF015C"/>
    <w:rsid w:val="00BF01E3"/>
    <w:rsid w:val="00BF0645"/>
    <w:rsid w:val="00BF0E21"/>
    <w:rsid w:val="00BF103E"/>
    <w:rsid w:val="00BF1952"/>
    <w:rsid w:val="00BF1CA4"/>
    <w:rsid w:val="00BF1E09"/>
    <w:rsid w:val="00BF2A99"/>
    <w:rsid w:val="00BF46CB"/>
    <w:rsid w:val="00BF477F"/>
    <w:rsid w:val="00BF49EC"/>
    <w:rsid w:val="00BF5BF4"/>
    <w:rsid w:val="00BF5E04"/>
    <w:rsid w:val="00BF67C1"/>
    <w:rsid w:val="00BF7CAB"/>
    <w:rsid w:val="00BF7E27"/>
    <w:rsid w:val="00C00FF9"/>
    <w:rsid w:val="00C01A5C"/>
    <w:rsid w:val="00C02519"/>
    <w:rsid w:val="00C05249"/>
    <w:rsid w:val="00C06FCB"/>
    <w:rsid w:val="00C07E52"/>
    <w:rsid w:val="00C11147"/>
    <w:rsid w:val="00C11AD6"/>
    <w:rsid w:val="00C148B0"/>
    <w:rsid w:val="00C14CA9"/>
    <w:rsid w:val="00C150A1"/>
    <w:rsid w:val="00C162A2"/>
    <w:rsid w:val="00C163ED"/>
    <w:rsid w:val="00C1661A"/>
    <w:rsid w:val="00C1794E"/>
    <w:rsid w:val="00C202F3"/>
    <w:rsid w:val="00C207AB"/>
    <w:rsid w:val="00C21056"/>
    <w:rsid w:val="00C215F1"/>
    <w:rsid w:val="00C22181"/>
    <w:rsid w:val="00C22302"/>
    <w:rsid w:val="00C22878"/>
    <w:rsid w:val="00C24691"/>
    <w:rsid w:val="00C249C7"/>
    <w:rsid w:val="00C2574F"/>
    <w:rsid w:val="00C259DD"/>
    <w:rsid w:val="00C260DE"/>
    <w:rsid w:val="00C26D98"/>
    <w:rsid w:val="00C26E9C"/>
    <w:rsid w:val="00C26EB4"/>
    <w:rsid w:val="00C26FB2"/>
    <w:rsid w:val="00C27043"/>
    <w:rsid w:val="00C3132D"/>
    <w:rsid w:val="00C3179C"/>
    <w:rsid w:val="00C3358A"/>
    <w:rsid w:val="00C33F80"/>
    <w:rsid w:val="00C348B4"/>
    <w:rsid w:val="00C34BC4"/>
    <w:rsid w:val="00C352DA"/>
    <w:rsid w:val="00C366EE"/>
    <w:rsid w:val="00C37E78"/>
    <w:rsid w:val="00C405D8"/>
    <w:rsid w:val="00C41283"/>
    <w:rsid w:val="00C43031"/>
    <w:rsid w:val="00C459A9"/>
    <w:rsid w:val="00C46908"/>
    <w:rsid w:val="00C471FA"/>
    <w:rsid w:val="00C47D88"/>
    <w:rsid w:val="00C50361"/>
    <w:rsid w:val="00C50991"/>
    <w:rsid w:val="00C50DB6"/>
    <w:rsid w:val="00C52218"/>
    <w:rsid w:val="00C52264"/>
    <w:rsid w:val="00C52C91"/>
    <w:rsid w:val="00C549BC"/>
    <w:rsid w:val="00C563A7"/>
    <w:rsid w:val="00C565E7"/>
    <w:rsid w:val="00C5776F"/>
    <w:rsid w:val="00C577D4"/>
    <w:rsid w:val="00C57B4F"/>
    <w:rsid w:val="00C61690"/>
    <w:rsid w:val="00C61961"/>
    <w:rsid w:val="00C61D0C"/>
    <w:rsid w:val="00C62FF9"/>
    <w:rsid w:val="00C63165"/>
    <w:rsid w:val="00C63441"/>
    <w:rsid w:val="00C643A3"/>
    <w:rsid w:val="00C650E9"/>
    <w:rsid w:val="00C65B11"/>
    <w:rsid w:val="00C66F2F"/>
    <w:rsid w:val="00C67CBF"/>
    <w:rsid w:val="00C70110"/>
    <w:rsid w:val="00C704A2"/>
    <w:rsid w:val="00C705ED"/>
    <w:rsid w:val="00C70C6D"/>
    <w:rsid w:val="00C70E3A"/>
    <w:rsid w:val="00C7165E"/>
    <w:rsid w:val="00C71748"/>
    <w:rsid w:val="00C7284C"/>
    <w:rsid w:val="00C72852"/>
    <w:rsid w:val="00C72B1D"/>
    <w:rsid w:val="00C73B09"/>
    <w:rsid w:val="00C74345"/>
    <w:rsid w:val="00C74C76"/>
    <w:rsid w:val="00C75C6C"/>
    <w:rsid w:val="00C75D4B"/>
    <w:rsid w:val="00C76FFB"/>
    <w:rsid w:val="00C77D8B"/>
    <w:rsid w:val="00C80573"/>
    <w:rsid w:val="00C80BC1"/>
    <w:rsid w:val="00C829D7"/>
    <w:rsid w:val="00C82F62"/>
    <w:rsid w:val="00C84428"/>
    <w:rsid w:val="00C8529F"/>
    <w:rsid w:val="00C857D6"/>
    <w:rsid w:val="00C860F3"/>
    <w:rsid w:val="00C86A0A"/>
    <w:rsid w:val="00C86CD6"/>
    <w:rsid w:val="00C86CF1"/>
    <w:rsid w:val="00C86DDA"/>
    <w:rsid w:val="00C901BC"/>
    <w:rsid w:val="00C90569"/>
    <w:rsid w:val="00C906A0"/>
    <w:rsid w:val="00C90F8D"/>
    <w:rsid w:val="00C9138C"/>
    <w:rsid w:val="00C91AEE"/>
    <w:rsid w:val="00C91E0B"/>
    <w:rsid w:val="00C91E86"/>
    <w:rsid w:val="00C931A3"/>
    <w:rsid w:val="00C937CF"/>
    <w:rsid w:val="00C9466A"/>
    <w:rsid w:val="00C94C72"/>
    <w:rsid w:val="00C9542F"/>
    <w:rsid w:val="00C95ECB"/>
    <w:rsid w:val="00C963B8"/>
    <w:rsid w:val="00C96434"/>
    <w:rsid w:val="00CA03DB"/>
    <w:rsid w:val="00CA1A02"/>
    <w:rsid w:val="00CA1ABB"/>
    <w:rsid w:val="00CA1C99"/>
    <w:rsid w:val="00CA2735"/>
    <w:rsid w:val="00CA2C5B"/>
    <w:rsid w:val="00CA3548"/>
    <w:rsid w:val="00CA3E1D"/>
    <w:rsid w:val="00CA49A8"/>
    <w:rsid w:val="00CA5247"/>
    <w:rsid w:val="00CA5AD8"/>
    <w:rsid w:val="00CA6312"/>
    <w:rsid w:val="00CA7032"/>
    <w:rsid w:val="00CA74E8"/>
    <w:rsid w:val="00CA7A1A"/>
    <w:rsid w:val="00CA7C95"/>
    <w:rsid w:val="00CB00D2"/>
    <w:rsid w:val="00CB016C"/>
    <w:rsid w:val="00CB0E50"/>
    <w:rsid w:val="00CB15EB"/>
    <w:rsid w:val="00CB15F3"/>
    <w:rsid w:val="00CB1995"/>
    <w:rsid w:val="00CB2CB6"/>
    <w:rsid w:val="00CB3413"/>
    <w:rsid w:val="00CB3738"/>
    <w:rsid w:val="00CB3B65"/>
    <w:rsid w:val="00CB3B6C"/>
    <w:rsid w:val="00CB4B87"/>
    <w:rsid w:val="00CB5DD8"/>
    <w:rsid w:val="00CB6618"/>
    <w:rsid w:val="00CB72E4"/>
    <w:rsid w:val="00CB75DD"/>
    <w:rsid w:val="00CB7E43"/>
    <w:rsid w:val="00CC01EF"/>
    <w:rsid w:val="00CC109D"/>
    <w:rsid w:val="00CC1C9A"/>
    <w:rsid w:val="00CC3B2D"/>
    <w:rsid w:val="00CC4FD2"/>
    <w:rsid w:val="00CC531C"/>
    <w:rsid w:val="00CC54D4"/>
    <w:rsid w:val="00CC57D2"/>
    <w:rsid w:val="00CC6130"/>
    <w:rsid w:val="00CC7B73"/>
    <w:rsid w:val="00CD098D"/>
    <w:rsid w:val="00CD2525"/>
    <w:rsid w:val="00CD2FD1"/>
    <w:rsid w:val="00CD3292"/>
    <w:rsid w:val="00CD3333"/>
    <w:rsid w:val="00CD3A1C"/>
    <w:rsid w:val="00CD3D92"/>
    <w:rsid w:val="00CD4DDE"/>
    <w:rsid w:val="00CE154F"/>
    <w:rsid w:val="00CE187E"/>
    <w:rsid w:val="00CE2791"/>
    <w:rsid w:val="00CE287E"/>
    <w:rsid w:val="00CE6397"/>
    <w:rsid w:val="00CE6671"/>
    <w:rsid w:val="00CE6D7B"/>
    <w:rsid w:val="00CE77CA"/>
    <w:rsid w:val="00CE7B9D"/>
    <w:rsid w:val="00CF0470"/>
    <w:rsid w:val="00CF0F83"/>
    <w:rsid w:val="00CF15EB"/>
    <w:rsid w:val="00CF29CD"/>
    <w:rsid w:val="00CF2E8A"/>
    <w:rsid w:val="00CF3A5E"/>
    <w:rsid w:val="00CF4D40"/>
    <w:rsid w:val="00CF4FE1"/>
    <w:rsid w:val="00CF551F"/>
    <w:rsid w:val="00CF598D"/>
    <w:rsid w:val="00CF59B9"/>
    <w:rsid w:val="00CF676E"/>
    <w:rsid w:val="00CF6A57"/>
    <w:rsid w:val="00CF6E3B"/>
    <w:rsid w:val="00CF7699"/>
    <w:rsid w:val="00D000B7"/>
    <w:rsid w:val="00D00428"/>
    <w:rsid w:val="00D00736"/>
    <w:rsid w:val="00D00DDA"/>
    <w:rsid w:val="00D019C2"/>
    <w:rsid w:val="00D02E33"/>
    <w:rsid w:val="00D02F54"/>
    <w:rsid w:val="00D0307E"/>
    <w:rsid w:val="00D03C15"/>
    <w:rsid w:val="00D04006"/>
    <w:rsid w:val="00D0415F"/>
    <w:rsid w:val="00D0423D"/>
    <w:rsid w:val="00D046CE"/>
    <w:rsid w:val="00D047C2"/>
    <w:rsid w:val="00D069FF"/>
    <w:rsid w:val="00D073BF"/>
    <w:rsid w:val="00D07520"/>
    <w:rsid w:val="00D1199D"/>
    <w:rsid w:val="00D11C79"/>
    <w:rsid w:val="00D1271F"/>
    <w:rsid w:val="00D12BB8"/>
    <w:rsid w:val="00D14CE3"/>
    <w:rsid w:val="00D14E70"/>
    <w:rsid w:val="00D15E24"/>
    <w:rsid w:val="00D1764B"/>
    <w:rsid w:val="00D200F3"/>
    <w:rsid w:val="00D215AA"/>
    <w:rsid w:val="00D216A9"/>
    <w:rsid w:val="00D2291D"/>
    <w:rsid w:val="00D23574"/>
    <w:rsid w:val="00D235C5"/>
    <w:rsid w:val="00D23CD3"/>
    <w:rsid w:val="00D249E9"/>
    <w:rsid w:val="00D24CB7"/>
    <w:rsid w:val="00D27C1C"/>
    <w:rsid w:val="00D30B83"/>
    <w:rsid w:val="00D30B9F"/>
    <w:rsid w:val="00D314D0"/>
    <w:rsid w:val="00D33AFD"/>
    <w:rsid w:val="00D33D82"/>
    <w:rsid w:val="00D33E7D"/>
    <w:rsid w:val="00D34188"/>
    <w:rsid w:val="00D34537"/>
    <w:rsid w:val="00D34FD8"/>
    <w:rsid w:val="00D35160"/>
    <w:rsid w:val="00D367F5"/>
    <w:rsid w:val="00D36A95"/>
    <w:rsid w:val="00D36C86"/>
    <w:rsid w:val="00D37C8D"/>
    <w:rsid w:val="00D400CD"/>
    <w:rsid w:val="00D4064A"/>
    <w:rsid w:val="00D40A42"/>
    <w:rsid w:val="00D40FA6"/>
    <w:rsid w:val="00D45573"/>
    <w:rsid w:val="00D45994"/>
    <w:rsid w:val="00D45AB7"/>
    <w:rsid w:val="00D46651"/>
    <w:rsid w:val="00D46BC6"/>
    <w:rsid w:val="00D47828"/>
    <w:rsid w:val="00D479E1"/>
    <w:rsid w:val="00D47AD2"/>
    <w:rsid w:val="00D47E38"/>
    <w:rsid w:val="00D51A21"/>
    <w:rsid w:val="00D5214C"/>
    <w:rsid w:val="00D52C7A"/>
    <w:rsid w:val="00D53C2E"/>
    <w:rsid w:val="00D54ACA"/>
    <w:rsid w:val="00D55D1C"/>
    <w:rsid w:val="00D55E32"/>
    <w:rsid w:val="00D578CA"/>
    <w:rsid w:val="00D57C34"/>
    <w:rsid w:val="00D57F61"/>
    <w:rsid w:val="00D60011"/>
    <w:rsid w:val="00D6039A"/>
    <w:rsid w:val="00D606E1"/>
    <w:rsid w:val="00D613F1"/>
    <w:rsid w:val="00D614B9"/>
    <w:rsid w:val="00D619FD"/>
    <w:rsid w:val="00D61D52"/>
    <w:rsid w:val="00D61DC8"/>
    <w:rsid w:val="00D61F8F"/>
    <w:rsid w:val="00D6400F"/>
    <w:rsid w:val="00D64D8A"/>
    <w:rsid w:val="00D654DA"/>
    <w:rsid w:val="00D65F76"/>
    <w:rsid w:val="00D667F2"/>
    <w:rsid w:val="00D674FA"/>
    <w:rsid w:val="00D72158"/>
    <w:rsid w:val="00D7248A"/>
    <w:rsid w:val="00D72FE8"/>
    <w:rsid w:val="00D747CC"/>
    <w:rsid w:val="00D74D34"/>
    <w:rsid w:val="00D75AD3"/>
    <w:rsid w:val="00D76CBA"/>
    <w:rsid w:val="00D81550"/>
    <w:rsid w:val="00D815F8"/>
    <w:rsid w:val="00D81B37"/>
    <w:rsid w:val="00D83015"/>
    <w:rsid w:val="00D838E1"/>
    <w:rsid w:val="00D84335"/>
    <w:rsid w:val="00D84994"/>
    <w:rsid w:val="00D853D2"/>
    <w:rsid w:val="00D86251"/>
    <w:rsid w:val="00D86FF5"/>
    <w:rsid w:val="00D90404"/>
    <w:rsid w:val="00D905D5"/>
    <w:rsid w:val="00D9125B"/>
    <w:rsid w:val="00D9255F"/>
    <w:rsid w:val="00D928E6"/>
    <w:rsid w:val="00D94435"/>
    <w:rsid w:val="00D94451"/>
    <w:rsid w:val="00D944A6"/>
    <w:rsid w:val="00D946BD"/>
    <w:rsid w:val="00D96587"/>
    <w:rsid w:val="00D96F9D"/>
    <w:rsid w:val="00D973FE"/>
    <w:rsid w:val="00D97F40"/>
    <w:rsid w:val="00DA146D"/>
    <w:rsid w:val="00DA3D59"/>
    <w:rsid w:val="00DA3EDF"/>
    <w:rsid w:val="00DA4A09"/>
    <w:rsid w:val="00DA4B04"/>
    <w:rsid w:val="00DA4E79"/>
    <w:rsid w:val="00DA544F"/>
    <w:rsid w:val="00DA5CF4"/>
    <w:rsid w:val="00DA63C6"/>
    <w:rsid w:val="00DA6E0C"/>
    <w:rsid w:val="00DA75BA"/>
    <w:rsid w:val="00DA7D75"/>
    <w:rsid w:val="00DB089B"/>
    <w:rsid w:val="00DB0D2C"/>
    <w:rsid w:val="00DB1009"/>
    <w:rsid w:val="00DB34A1"/>
    <w:rsid w:val="00DB4AF8"/>
    <w:rsid w:val="00DB507D"/>
    <w:rsid w:val="00DB60A7"/>
    <w:rsid w:val="00DB66D4"/>
    <w:rsid w:val="00DB7B72"/>
    <w:rsid w:val="00DB7D50"/>
    <w:rsid w:val="00DC0D6D"/>
    <w:rsid w:val="00DC2D1D"/>
    <w:rsid w:val="00DC4029"/>
    <w:rsid w:val="00DC4BDC"/>
    <w:rsid w:val="00DC5EAD"/>
    <w:rsid w:val="00DC63F0"/>
    <w:rsid w:val="00DC741C"/>
    <w:rsid w:val="00DD0DC4"/>
    <w:rsid w:val="00DD1072"/>
    <w:rsid w:val="00DD3217"/>
    <w:rsid w:val="00DD36E8"/>
    <w:rsid w:val="00DD3C6B"/>
    <w:rsid w:val="00DD4AB9"/>
    <w:rsid w:val="00DD565D"/>
    <w:rsid w:val="00DD598F"/>
    <w:rsid w:val="00DD721F"/>
    <w:rsid w:val="00DD72F5"/>
    <w:rsid w:val="00DE066D"/>
    <w:rsid w:val="00DE0C3D"/>
    <w:rsid w:val="00DE1143"/>
    <w:rsid w:val="00DE15F1"/>
    <w:rsid w:val="00DE1D0F"/>
    <w:rsid w:val="00DE24C4"/>
    <w:rsid w:val="00DE28FE"/>
    <w:rsid w:val="00DE73DA"/>
    <w:rsid w:val="00DE7508"/>
    <w:rsid w:val="00DE7ABE"/>
    <w:rsid w:val="00DE7C98"/>
    <w:rsid w:val="00DF21B1"/>
    <w:rsid w:val="00DF51B7"/>
    <w:rsid w:val="00DF5206"/>
    <w:rsid w:val="00DF5291"/>
    <w:rsid w:val="00DF53B1"/>
    <w:rsid w:val="00DF5608"/>
    <w:rsid w:val="00DF6166"/>
    <w:rsid w:val="00DF624B"/>
    <w:rsid w:val="00DF6CE8"/>
    <w:rsid w:val="00DF6F37"/>
    <w:rsid w:val="00DF72FF"/>
    <w:rsid w:val="00E0051B"/>
    <w:rsid w:val="00E0058F"/>
    <w:rsid w:val="00E01239"/>
    <w:rsid w:val="00E01B56"/>
    <w:rsid w:val="00E0242F"/>
    <w:rsid w:val="00E030BB"/>
    <w:rsid w:val="00E03322"/>
    <w:rsid w:val="00E03C1A"/>
    <w:rsid w:val="00E04E29"/>
    <w:rsid w:val="00E054E9"/>
    <w:rsid w:val="00E05A56"/>
    <w:rsid w:val="00E06499"/>
    <w:rsid w:val="00E0674C"/>
    <w:rsid w:val="00E0684E"/>
    <w:rsid w:val="00E06A17"/>
    <w:rsid w:val="00E07A48"/>
    <w:rsid w:val="00E109D6"/>
    <w:rsid w:val="00E11642"/>
    <w:rsid w:val="00E12BE4"/>
    <w:rsid w:val="00E131CA"/>
    <w:rsid w:val="00E133CB"/>
    <w:rsid w:val="00E1376A"/>
    <w:rsid w:val="00E16E03"/>
    <w:rsid w:val="00E16EFB"/>
    <w:rsid w:val="00E17C47"/>
    <w:rsid w:val="00E202AF"/>
    <w:rsid w:val="00E207B0"/>
    <w:rsid w:val="00E2080D"/>
    <w:rsid w:val="00E2092F"/>
    <w:rsid w:val="00E20A4E"/>
    <w:rsid w:val="00E2118E"/>
    <w:rsid w:val="00E211E4"/>
    <w:rsid w:val="00E21516"/>
    <w:rsid w:val="00E215B8"/>
    <w:rsid w:val="00E223AF"/>
    <w:rsid w:val="00E23C19"/>
    <w:rsid w:val="00E24111"/>
    <w:rsid w:val="00E24297"/>
    <w:rsid w:val="00E25C2D"/>
    <w:rsid w:val="00E25E32"/>
    <w:rsid w:val="00E2614F"/>
    <w:rsid w:val="00E301B7"/>
    <w:rsid w:val="00E3039E"/>
    <w:rsid w:val="00E303C3"/>
    <w:rsid w:val="00E30A78"/>
    <w:rsid w:val="00E30B9E"/>
    <w:rsid w:val="00E312FF"/>
    <w:rsid w:val="00E34B90"/>
    <w:rsid w:val="00E35619"/>
    <w:rsid w:val="00E357A4"/>
    <w:rsid w:val="00E35D83"/>
    <w:rsid w:val="00E373AA"/>
    <w:rsid w:val="00E374B5"/>
    <w:rsid w:val="00E375CA"/>
    <w:rsid w:val="00E41B47"/>
    <w:rsid w:val="00E41BF0"/>
    <w:rsid w:val="00E423EC"/>
    <w:rsid w:val="00E426FF"/>
    <w:rsid w:val="00E42B2C"/>
    <w:rsid w:val="00E42F5E"/>
    <w:rsid w:val="00E433E6"/>
    <w:rsid w:val="00E43A14"/>
    <w:rsid w:val="00E43BAE"/>
    <w:rsid w:val="00E43DE6"/>
    <w:rsid w:val="00E44672"/>
    <w:rsid w:val="00E449A8"/>
    <w:rsid w:val="00E44C64"/>
    <w:rsid w:val="00E45229"/>
    <w:rsid w:val="00E45814"/>
    <w:rsid w:val="00E46FC2"/>
    <w:rsid w:val="00E47ABF"/>
    <w:rsid w:val="00E51C3B"/>
    <w:rsid w:val="00E524F2"/>
    <w:rsid w:val="00E52EBF"/>
    <w:rsid w:val="00E54626"/>
    <w:rsid w:val="00E56088"/>
    <w:rsid w:val="00E561F8"/>
    <w:rsid w:val="00E572C3"/>
    <w:rsid w:val="00E60923"/>
    <w:rsid w:val="00E61BAC"/>
    <w:rsid w:val="00E62C8B"/>
    <w:rsid w:val="00E63026"/>
    <w:rsid w:val="00E63A41"/>
    <w:rsid w:val="00E646A4"/>
    <w:rsid w:val="00E649AA"/>
    <w:rsid w:val="00E64A6F"/>
    <w:rsid w:val="00E6505B"/>
    <w:rsid w:val="00E65370"/>
    <w:rsid w:val="00E6538A"/>
    <w:rsid w:val="00E654F2"/>
    <w:rsid w:val="00E66887"/>
    <w:rsid w:val="00E66ABE"/>
    <w:rsid w:val="00E66DC9"/>
    <w:rsid w:val="00E72272"/>
    <w:rsid w:val="00E72674"/>
    <w:rsid w:val="00E727A1"/>
    <w:rsid w:val="00E72C52"/>
    <w:rsid w:val="00E737EB"/>
    <w:rsid w:val="00E76179"/>
    <w:rsid w:val="00E76626"/>
    <w:rsid w:val="00E775E2"/>
    <w:rsid w:val="00E7777C"/>
    <w:rsid w:val="00E777DA"/>
    <w:rsid w:val="00E77EF8"/>
    <w:rsid w:val="00E804BE"/>
    <w:rsid w:val="00E81931"/>
    <w:rsid w:val="00E8211F"/>
    <w:rsid w:val="00E83AF7"/>
    <w:rsid w:val="00E83FC9"/>
    <w:rsid w:val="00E8467C"/>
    <w:rsid w:val="00E85B2F"/>
    <w:rsid w:val="00E85D0D"/>
    <w:rsid w:val="00E85E5B"/>
    <w:rsid w:val="00E868ED"/>
    <w:rsid w:val="00E8731A"/>
    <w:rsid w:val="00E87323"/>
    <w:rsid w:val="00E87B3A"/>
    <w:rsid w:val="00E90E3E"/>
    <w:rsid w:val="00E91427"/>
    <w:rsid w:val="00E91F64"/>
    <w:rsid w:val="00E92120"/>
    <w:rsid w:val="00E928E4"/>
    <w:rsid w:val="00E93FC1"/>
    <w:rsid w:val="00E94B00"/>
    <w:rsid w:val="00E9651F"/>
    <w:rsid w:val="00E96989"/>
    <w:rsid w:val="00E972B2"/>
    <w:rsid w:val="00EA0186"/>
    <w:rsid w:val="00EA0A43"/>
    <w:rsid w:val="00EA1292"/>
    <w:rsid w:val="00EA1908"/>
    <w:rsid w:val="00EA1FBC"/>
    <w:rsid w:val="00EA22C8"/>
    <w:rsid w:val="00EA26C1"/>
    <w:rsid w:val="00EA3803"/>
    <w:rsid w:val="00EA49DF"/>
    <w:rsid w:val="00EA4CF7"/>
    <w:rsid w:val="00EA4D49"/>
    <w:rsid w:val="00EA5459"/>
    <w:rsid w:val="00EA553E"/>
    <w:rsid w:val="00EA5C02"/>
    <w:rsid w:val="00EA6C1E"/>
    <w:rsid w:val="00EA74E7"/>
    <w:rsid w:val="00EA7CC1"/>
    <w:rsid w:val="00EB2A9B"/>
    <w:rsid w:val="00EB3093"/>
    <w:rsid w:val="00EB329C"/>
    <w:rsid w:val="00EB3FF3"/>
    <w:rsid w:val="00EB40AF"/>
    <w:rsid w:val="00EB56B5"/>
    <w:rsid w:val="00EB591B"/>
    <w:rsid w:val="00EB5AB2"/>
    <w:rsid w:val="00EB61CE"/>
    <w:rsid w:val="00EB676F"/>
    <w:rsid w:val="00EB678D"/>
    <w:rsid w:val="00EB68CD"/>
    <w:rsid w:val="00EB6FA7"/>
    <w:rsid w:val="00EB733C"/>
    <w:rsid w:val="00EB7DCF"/>
    <w:rsid w:val="00EB7EB4"/>
    <w:rsid w:val="00EC0622"/>
    <w:rsid w:val="00EC0770"/>
    <w:rsid w:val="00EC1002"/>
    <w:rsid w:val="00EC1F88"/>
    <w:rsid w:val="00EC255E"/>
    <w:rsid w:val="00EC2682"/>
    <w:rsid w:val="00EC2BF1"/>
    <w:rsid w:val="00EC383C"/>
    <w:rsid w:val="00EC3E5F"/>
    <w:rsid w:val="00EC41E2"/>
    <w:rsid w:val="00EC442A"/>
    <w:rsid w:val="00EC579D"/>
    <w:rsid w:val="00EC6568"/>
    <w:rsid w:val="00EC667A"/>
    <w:rsid w:val="00EC6E4C"/>
    <w:rsid w:val="00EC75B9"/>
    <w:rsid w:val="00EC7EF5"/>
    <w:rsid w:val="00ED0C84"/>
    <w:rsid w:val="00ED15F1"/>
    <w:rsid w:val="00ED1EA1"/>
    <w:rsid w:val="00ED1FDB"/>
    <w:rsid w:val="00ED2ADD"/>
    <w:rsid w:val="00ED326E"/>
    <w:rsid w:val="00ED5216"/>
    <w:rsid w:val="00ED6D07"/>
    <w:rsid w:val="00ED7AEF"/>
    <w:rsid w:val="00ED7FD8"/>
    <w:rsid w:val="00EE0BA2"/>
    <w:rsid w:val="00EE0CF8"/>
    <w:rsid w:val="00EE26A7"/>
    <w:rsid w:val="00EE3C24"/>
    <w:rsid w:val="00EE3C4A"/>
    <w:rsid w:val="00EE4130"/>
    <w:rsid w:val="00EE446C"/>
    <w:rsid w:val="00EE4590"/>
    <w:rsid w:val="00EE4C36"/>
    <w:rsid w:val="00EE51C5"/>
    <w:rsid w:val="00EE5C50"/>
    <w:rsid w:val="00EE61DB"/>
    <w:rsid w:val="00EE6CE4"/>
    <w:rsid w:val="00EE6F38"/>
    <w:rsid w:val="00EF0002"/>
    <w:rsid w:val="00EF0455"/>
    <w:rsid w:val="00EF0492"/>
    <w:rsid w:val="00EF0FEB"/>
    <w:rsid w:val="00EF30BB"/>
    <w:rsid w:val="00EF354B"/>
    <w:rsid w:val="00EF383F"/>
    <w:rsid w:val="00EF4857"/>
    <w:rsid w:val="00EF49CC"/>
    <w:rsid w:val="00EF5565"/>
    <w:rsid w:val="00EF7927"/>
    <w:rsid w:val="00F01044"/>
    <w:rsid w:val="00F0180B"/>
    <w:rsid w:val="00F01BB7"/>
    <w:rsid w:val="00F01C8A"/>
    <w:rsid w:val="00F03327"/>
    <w:rsid w:val="00F03721"/>
    <w:rsid w:val="00F0375B"/>
    <w:rsid w:val="00F03CB9"/>
    <w:rsid w:val="00F044EC"/>
    <w:rsid w:val="00F04E2B"/>
    <w:rsid w:val="00F05871"/>
    <w:rsid w:val="00F05CAF"/>
    <w:rsid w:val="00F06D57"/>
    <w:rsid w:val="00F077B5"/>
    <w:rsid w:val="00F105C5"/>
    <w:rsid w:val="00F10F18"/>
    <w:rsid w:val="00F1227B"/>
    <w:rsid w:val="00F127FC"/>
    <w:rsid w:val="00F12EAA"/>
    <w:rsid w:val="00F13E13"/>
    <w:rsid w:val="00F142FF"/>
    <w:rsid w:val="00F1443E"/>
    <w:rsid w:val="00F146FB"/>
    <w:rsid w:val="00F14AAD"/>
    <w:rsid w:val="00F15044"/>
    <w:rsid w:val="00F15412"/>
    <w:rsid w:val="00F15946"/>
    <w:rsid w:val="00F15A1E"/>
    <w:rsid w:val="00F15D40"/>
    <w:rsid w:val="00F17975"/>
    <w:rsid w:val="00F17F35"/>
    <w:rsid w:val="00F20579"/>
    <w:rsid w:val="00F21632"/>
    <w:rsid w:val="00F217D9"/>
    <w:rsid w:val="00F2264A"/>
    <w:rsid w:val="00F2315F"/>
    <w:rsid w:val="00F239A3"/>
    <w:rsid w:val="00F2465C"/>
    <w:rsid w:val="00F26503"/>
    <w:rsid w:val="00F26A3A"/>
    <w:rsid w:val="00F26BB4"/>
    <w:rsid w:val="00F2799C"/>
    <w:rsid w:val="00F3051B"/>
    <w:rsid w:val="00F30961"/>
    <w:rsid w:val="00F32D3A"/>
    <w:rsid w:val="00F32ECE"/>
    <w:rsid w:val="00F331B6"/>
    <w:rsid w:val="00F332FB"/>
    <w:rsid w:val="00F3417B"/>
    <w:rsid w:val="00F35A0F"/>
    <w:rsid w:val="00F35B69"/>
    <w:rsid w:val="00F362F6"/>
    <w:rsid w:val="00F3792C"/>
    <w:rsid w:val="00F4014C"/>
    <w:rsid w:val="00F40C55"/>
    <w:rsid w:val="00F413FE"/>
    <w:rsid w:val="00F41795"/>
    <w:rsid w:val="00F41D48"/>
    <w:rsid w:val="00F4204F"/>
    <w:rsid w:val="00F431B7"/>
    <w:rsid w:val="00F4361B"/>
    <w:rsid w:val="00F451E5"/>
    <w:rsid w:val="00F4603B"/>
    <w:rsid w:val="00F4720B"/>
    <w:rsid w:val="00F47585"/>
    <w:rsid w:val="00F47722"/>
    <w:rsid w:val="00F5023A"/>
    <w:rsid w:val="00F50DDB"/>
    <w:rsid w:val="00F50FA8"/>
    <w:rsid w:val="00F513B0"/>
    <w:rsid w:val="00F538CA"/>
    <w:rsid w:val="00F54910"/>
    <w:rsid w:val="00F556B7"/>
    <w:rsid w:val="00F55C35"/>
    <w:rsid w:val="00F5618D"/>
    <w:rsid w:val="00F5676D"/>
    <w:rsid w:val="00F56E93"/>
    <w:rsid w:val="00F57844"/>
    <w:rsid w:val="00F57ADB"/>
    <w:rsid w:val="00F60F5D"/>
    <w:rsid w:val="00F61B3F"/>
    <w:rsid w:val="00F62202"/>
    <w:rsid w:val="00F62F23"/>
    <w:rsid w:val="00F6321D"/>
    <w:rsid w:val="00F635AF"/>
    <w:rsid w:val="00F642CC"/>
    <w:rsid w:val="00F656F2"/>
    <w:rsid w:val="00F666CD"/>
    <w:rsid w:val="00F6712B"/>
    <w:rsid w:val="00F67341"/>
    <w:rsid w:val="00F702B9"/>
    <w:rsid w:val="00F70F39"/>
    <w:rsid w:val="00F73259"/>
    <w:rsid w:val="00F73503"/>
    <w:rsid w:val="00F73A48"/>
    <w:rsid w:val="00F73C3A"/>
    <w:rsid w:val="00F745F3"/>
    <w:rsid w:val="00F74C4A"/>
    <w:rsid w:val="00F7505A"/>
    <w:rsid w:val="00F7527A"/>
    <w:rsid w:val="00F7574A"/>
    <w:rsid w:val="00F7596A"/>
    <w:rsid w:val="00F76370"/>
    <w:rsid w:val="00F76607"/>
    <w:rsid w:val="00F773AD"/>
    <w:rsid w:val="00F77ECB"/>
    <w:rsid w:val="00F80B8C"/>
    <w:rsid w:val="00F8138C"/>
    <w:rsid w:val="00F8169B"/>
    <w:rsid w:val="00F816B2"/>
    <w:rsid w:val="00F81931"/>
    <w:rsid w:val="00F81A39"/>
    <w:rsid w:val="00F81D75"/>
    <w:rsid w:val="00F82B75"/>
    <w:rsid w:val="00F82D4C"/>
    <w:rsid w:val="00F83282"/>
    <w:rsid w:val="00F83FE0"/>
    <w:rsid w:val="00F840A3"/>
    <w:rsid w:val="00F84EA8"/>
    <w:rsid w:val="00F84FFB"/>
    <w:rsid w:val="00F866CD"/>
    <w:rsid w:val="00F86B56"/>
    <w:rsid w:val="00F86C93"/>
    <w:rsid w:val="00F8797F"/>
    <w:rsid w:val="00F900BB"/>
    <w:rsid w:val="00F902C2"/>
    <w:rsid w:val="00F91104"/>
    <w:rsid w:val="00F9163E"/>
    <w:rsid w:val="00F91A9E"/>
    <w:rsid w:val="00F92621"/>
    <w:rsid w:val="00F949CA"/>
    <w:rsid w:val="00F94A30"/>
    <w:rsid w:val="00F96302"/>
    <w:rsid w:val="00F9651D"/>
    <w:rsid w:val="00F96DB2"/>
    <w:rsid w:val="00F9720A"/>
    <w:rsid w:val="00F97921"/>
    <w:rsid w:val="00F97FCA"/>
    <w:rsid w:val="00FA03D1"/>
    <w:rsid w:val="00FA1D3A"/>
    <w:rsid w:val="00FA1F95"/>
    <w:rsid w:val="00FA27F7"/>
    <w:rsid w:val="00FA2A3A"/>
    <w:rsid w:val="00FA4318"/>
    <w:rsid w:val="00FA4988"/>
    <w:rsid w:val="00FA5739"/>
    <w:rsid w:val="00FA642C"/>
    <w:rsid w:val="00FA64A9"/>
    <w:rsid w:val="00FA66D4"/>
    <w:rsid w:val="00FA7445"/>
    <w:rsid w:val="00FA75A7"/>
    <w:rsid w:val="00FA775F"/>
    <w:rsid w:val="00FA7F25"/>
    <w:rsid w:val="00FB129E"/>
    <w:rsid w:val="00FB18BD"/>
    <w:rsid w:val="00FB1BEF"/>
    <w:rsid w:val="00FB23BD"/>
    <w:rsid w:val="00FB41C5"/>
    <w:rsid w:val="00FB41DA"/>
    <w:rsid w:val="00FB525E"/>
    <w:rsid w:val="00FB6205"/>
    <w:rsid w:val="00FC0339"/>
    <w:rsid w:val="00FC08FC"/>
    <w:rsid w:val="00FC11D2"/>
    <w:rsid w:val="00FC2BF0"/>
    <w:rsid w:val="00FC5592"/>
    <w:rsid w:val="00FC5CC3"/>
    <w:rsid w:val="00FC6F33"/>
    <w:rsid w:val="00FC75E8"/>
    <w:rsid w:val="00FD0D7F"/>
    <w:rsid w:val="00FD0F66"/>
    <w:rsid w:val="00FD2A55"/>
    <w:rsid w:val="00FD365C"/>
    <w:rsid w:val="00FD3718"/>
    <w:rsid w:val="00FD4FEF"/>
    <w:rsid w:val="00FD5C75"/>
    <w:rsid w:val="00FE0D64"/>
    <w:rsid w:val="00FE18D5"/>
    <w:rsid w:val="00FE2E4E"/>
    <w:rsid w:val="00FE3997"/>
    <w:rsid w:val="00FE39E4"/>
    <w:rsid w:val="00FE456E"/>
    <w:rsid w:val="00FE47F2"/>
    <w:rsid w:val="00FE53ED"/>
    <w:rsid w:val="00FE5E7C"/>
    <w:rsid w:val="00FE6989"/>
    <w:rsid w:val="00FE6AE5"/>
    <w:rsid w:val="00FF00A4"/>
    <w:rsid w:val="00FF0C63"/>
    <w:rsid w:val="00FF12AE"/>
    <w:rsid w:val="00FF1630"/>
    <w:rsid w:val="00FF2643"/>
    <w:rsid w:val="00FF2EAD"/>
    <w:rsid w:val="00FF4692"/>
    <w:rsid w:val="00FF55C7"/>
    <w:rsid w:val="00FF7020"/>
    <w:rsid w:val="00FF7B3B"/>
    <w:rsid w:val="00FF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A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85BD6"/>
    <w:pPr>
      <w:keepNext/>
      <w:spacing w:before="120" w:after="0" w:line="240" w:lineRule="auto"/>
      <w:jc w:val="both"/>
      <w:outlineLvl w:val="3"/>
    </w:pPr>
    <w:rPr>
      <w:rFonts w:ascii="Paramount" w:eastAsia="Times New Roman" w:hAnsi="Paramount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F5D"/>
    <w:pPr>
      <w:ind w:left="720"/>
      <w:contextualSpacing/>
    </w:pPr>
  </w:style>
  <w:style w:type="paragraph" w:styleId="Header">
    <w:name w:val="header"/>
    <w:basedOn w:val="Normal"/>
    <w:link w:val="HeaderChar"/>
    <w:rsid w:val="00D075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752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070EA1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070EA1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485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60D06"/>
    <w:pPr>
      <w:spacing w:after="0" w:line="240" w:lineRule="auto"/>
      <w:jc w:val="both"/>
    </w:pPr>
    <w:rPr>
      <w:rFonts w:ascii="Paramount" w:eastAsia="Times New Roman" w:hAnsi="Paramount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60D06"/>
    <w:rPr>
      <w:rFonts w:ascii="Paramount" w:eastAsia="Times New Roman" w:hAnsi="Paramoun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87E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7E8F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85BD6"/>
    <w:rPr>
      <w:rFonts w:ascii="Paramount" w:eastAsia="Times New Roman" w:hAnsi="Paramount"/>
      <w:b/>
    </w:rPr>
  </w:style>
  <w:style w:type="paragraph" w:customStyle="1" w:styleId="JUDULWARTA">
    <w:name w:val="JUDUL WARTA"/>
    <w:basedOn w:val="Normal"/>
    <w:rsid w:val="00516A98"/>
    <w:pPr>
      <w:tabs>
        <w:tab w:val="right" w:pos="8080"/>
      </w:tabs>
      <w:spacing w:before="120" w:after="60" w:line="240" w:lineRule="auto"/>
      <w:ind w:left="284" w:hanging="284"/>
      <w:jc w:val="both"/>
    </w:pPr>
    <w:rPr>
      <w:rFonts w:ascii="Century Gothic" w:eastAsia="Times New Roman" w:hAnsi="Century Gothic"/>
      <w:b/>
      <w:spacing w:val="1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D32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3217"/>
    <w:rPr>
      <w:sz w:val="22"/>
      <w:szCs w:val="22"/>
    </w:rPr>
  </w:style>
  <w:style w:type="paragraph" w:customStyle="1" w:styleId="isiwarta">
    <w:name w:val="isi warta"/>
    <w:basedOn w:val="JUDULWARTA"/>
    <w:rsid w:val="003345AB"/>
    <w:pPr>
      <w:spacing w:before="0" w:after="0"/>
      <w:ind w:firstLine="0"/>
    </w:pPr>
    <w:rPr>
      <w:rFonts w:ascii="Century Schoolbook" w:hAnsi="Century Schoolbook"/>
      <w:b w:val="0"/>
      <w:spacing w:val="0"/>
    </w:rPr>
  </w:style>
  <w:style w:type="paragraph" w:styleId="BlockText">
    <w:name w:val="Block Text"/>
    <w:basedOn w:val="Normal"/>
    <w:rsid w:val="00270BD7"/>
    <w:pPr>
      <w:spacing w:after="0" w:line="240" w:lineRule="auto"/>
      <w:ind w:left="284" w:right="-1389"/>
      <w:jc w:val="both"/>
    </w:pPr>
    <w:rPr>
      <w:rFonts w:ascii="Book Antiqua" w:eastAsia="Times New Roman" w:hAnsi="Book Antiqua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7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BD7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209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092F"/>
    <w:rPr>
      <w:sz w:val="16"/>
      <w:szCs w:val="16"/>
    </w:rPr>
  </w:style>
  <w:style w:type="paragraph" w:styleId="PlainText">
    <w:name w:val="Plain Text"/>
    <w:basedOn w:val="Normal"/>
    <w:link w:val="PlainTextChar"/>
    <w:rsid w:val="00643D78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val="id-ID" w:eastAsia="en-GB"/>
    </w:rPr>
  </w:style>
  <w:style w:type="character" w:customStyle="1" w:styleId="PlainTextChar">
    <w:name w:val="Plain Text Char"/>
    <w:basedOn w:val="DefaultParagraphFont"/>
    <w:link w:val="PlainText"/>
    <w:rsid w:val="00643D78"/>
    <w:rPr>
      <w:rFonts w:ascii="Courier New" w:eastAsia="Times New Roman" w:hAnsi="Courier New" w:cs="Courier New"/>
      <w:noProof/>
      <w:lang w:val="id-ID" w:eastAsia="en-GB"/>
    </w:rPr>
  </w:style>
  <w:style w:type="paragraph" w:styleId="NormalWeb">
    <w:name w:val="Normal (Web)"/>
    <w:basedOn w:val="Normal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587395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61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13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ata%20Ibadah\2011\Draft%20Tata%20Ibadah%20Tahun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2A00-4A70-40BC-B3BD-856D01EE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Tata Ibadah Tahun 2011</Template>
  <TotalTime>385</TotalTime>
  <Pages>5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Admin_01</dc:creator>
  <cp:lastModifiedBy>Asus</cp:lastModifiedBy>
  <cp:revision>116</cp:revision>
  <cp:lastPrinted>2018-01-09T08:00:00Z</cp:lastPrinted>
  <dcterms:created xsi:type="dcterms:W3CDTF">2018-01-09T08:00:00Z</dcterms:created>
  <dcterms:modified xsi:type="dcterms:W3CDTF">2019-07-10T05:36:00Z</dcterms:modified>
</cp:coreProperties>
</file>