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90" w:rsidRPr="00636A39" w:rsidRDefault="00326290" w:rsidP="00326290">
      <w:pPr>
        <w:pStyle w:val="Header"/>
        <w:tabs>
          <w:tab w:val="left" w:pos="526"/>
          <w:tab w:val="center" w:pos="3898"/>
        </w:tabs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 w:rsidRPr="00636A39">
        <w:rPr>
          <w:rFonts w:asciiTheme="minorHAnsi" w:hAnsiTheme="minorHAnsi" w:cstheme="minorHAnsi"/>
          <w:b/>
          <w:noProof/>
          <w:sz w:val="28"/>
          <w:szCs w:val="28"/>
          <w:lang w:val="id-ID" w:eastAsia="id-ID"/>
        </w:rPr>
        <w:drawing>
          <wp:inline distT="0" distB="0" distL="0" distR="0">
            <wp:extent cx="636105" cy="636105"/>
            <wp:effectExtent l="19050" t="0" r="0" b="0"/>
            <wp:docPr id="1" name="Picture 0" descr="LogobiruHKBPTransparent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iruHKBPTransparent0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304" cy="63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626" w:rsidRPr="00636A39" w:rsidRDefault="00E76626" w:rsidP="003069DE">
      <w:pPr>
        <w:pStyle w:val="Header"/>
        <w:tabs>
          <w:tab w:val="left" w:pos="526"/>
          <w:tab w:val="center" w:pos="3898"/>
        </w:tabs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 w:rsidRPr="00636A39">
        <w:rPr>
          <w:rFonts w:asciiTheme="minorHAnsi" w:hAnsiTheme="minorHAnsi" w:cstheme="minorHAnsi"/>
          <w:b/>
          <w:sz w:val="28"/>
          <w:szCs w:val="28"/>
          <w:lang w:val="id-ID"/>
        </w:rPr>
        <w:t>HKBP</w:t>
      </w:r>
      <w:r w:rsidRPr="00636A39">
        <w:rPr>
          <w:rFonts w:asciiTheme="minorHAnsi" w:hAnsiTheme="minorHAnsi" w:cstheme="minorHAnsi"/>
          <w:b/>
          <w:sz w:val="28"/>
          <w:szCs w:val="28"/>
        </w:rPr>
        <w:t xml:space="preserve"> Yogyakarta</w:t>
      </w:r>
    </w:p>
    <w:p w:rsidR="00156CA7" w:rsidRPr="00636A39" w:rsidRDefault="00156CA7" w:rsidP="003069DE">
      <w:pPr>
        <w:pStyle w:val="Header"/>
        <w:tabs>
          <w:tab w:val="center" w:pos="3898"/>
        </w:tabs>
        <w:jc w:val="center"/>
        <w:rPr>
          <w:rFonts w:asciiTheme="minorHAnsi" w:hAnsiTheme="minorHAnsi"/>
          <w:b/>
          <w:sz w:val="28"/>
          <w:szCs w:val="28"/>
          <w:lang w:val="id-ID"/>
        </w:rPr>
      </w:pPr>
      <w:r w:rsidRPr="00636A39">
        <w:rPr>
          <w:rFonts w:asciiTheme="minorHAnsi" w:hAnsiTheme="minorHAnsi"/>
          <w:b/>
          <w:sz w:val="28"/>
          <w:szCs w:val="28"/>
          <w:lang w:val="id-ID"/>
        </w:rPr>
        <w:t>ACARA IBADAH</w:t>
      </w:r>
    </w:p>
    <w:p w:rsidR="00A0535B" w:rsidRPr="00636A39" w:rsidRDefault="00A0535B" w:rsidP="003069DE">
      <w:pPr>
        <w:pStyle w:val="Header"/>
        <w:tabs>
          <w:tab w:val="center" w:pos="3898"/>
        </w:tabs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 w:rsidRPr="00636A39">
        <w:rPr>
          <w:rFonts w:asciiTheme="minorHAnsi" w:hAnsiTheme="minorHAnsi" w:cstheme="minorHAnsi"/>
          <w:b/>
          <w:sz w:val="28"/>
          <w:szCs w:val="28"/>
          <w:lang w:val="id-ID"/>
        </w:rPr>
        <w:t xml:space="preserve">Pukul </w:t>
      </w:r>
      <w:r w:rsidRPr="00636A39">
        <w:rPr>
          <w:rFonts w:asciiTheme="minorHAnsi" w:hAnsiTheme="minorHAnsi" w:cstheme="minorHAnsi"/>
          <w:b/>
          <w:sz w:val="28"/>
          <w:szCs w:val="28"/>
        </w:rPr>
        <w:t>0</w:t>
      </w:r>
      <w:r w:rsidRPr="00636A39">
        <w:rPr>
          <w:rFonts w:asciiTheme="minorHAnsi" w:hAnsiTheme="minorHAnsi" w:cstheme="minorHAnsi"/>
          <w:b/>
          <w:sz w:val="28"/>
          <w:szCs w:val="28"/>
          <w:lang w:val="id-ID"/>
        </w:rPr>
        <w:t>9</w:t>
      </w:r>
      <w:r w:rsidRPr="00636A39">
        <w:rPr>
          <w:rFonts w:asciiTheme="minorHAnsi" w:hAnsiTheme="minorHAnsi" w:cstheme="minorHAnsi"/>
          <w:b/>
          <w:sz w:val="28"/>
          <w:szCs w:val="28"/>
        </w:rPr>
        <w:t>:</w:t>
      </w:r>
      <w:r w:rsidRPr="00636A39">
        <w:rPr>
          <w:rFonts w:asciiTheme="minorHAnsi" w:hAnsiTheme="minorHAnsi" w:cstheme="minorHAnsi"/>
          <w:b/>
          <w:sz w:val="28"/>
          <w:szCs w:val="28"/>
          <w:lang w:val="id-ID"/>
        </w:rPr>
        <w:t>0</w:t>
      </w:r>
      <w:r w:rsidRPr="00636A39">
        <w:rPr>
          <w:rFonts w:asciiTheme="minorHAnsi" w:hAnsiTheme="minorHAnsi" w:cstheme="minorHAnsi"/>
          <w:b/>
          <w:sz w:val="28"/>
          <w:szCs w:val="28"/>
        </w:rPr>
        <w:t>0</w:t>
      </w:r>
      <w:r w:rsidRPr="00636A39">
        <w:rPr>
          <w:rFonts w:asciiTheme="minorHAnsi" w:hAnsiTheme="minorHAnsi" w:cstheme="minorHAnsi"/>
          <w:b/>
          <w:sz w:val="28"/>
          <w:szCs w:val="28"/>
          <w:lang w:val="id-ID"/>
        </w:rPr>
        <w:t xml:space="preserve"> Bahasa Batak</w:t>
      </w:r>
    </w:p>
    <w:p w:rsidR="007A58F0" w:rsidRPr="0036380B" w:rsidRDefault="0038386C" w:rsidP="007A58F0">
      <w:pPr>
        <w:spacing w:after="0"/>
        <w:jc w:val="center"/>
        <w:outlineLvl w:val="0"/>
        <w:rPr>
          <w:rFonts w:ascii="Rockwell Extra Bold" w:hAnsi="Rockwell Extra Bold" w:cs="Arial"/>
          <w:b/>
          <w:bCs/>
          <w:spacing w:val="-6"/>
          <w:sz w:val="24"/>
          <w:szCs w:val="28"/>
          <w:lang w:val="id-ID"/>
        </w:rPr>
      </w:pPr>
      <w:r w:rsidRPr="00F55D46">
        <w:rPr>
          <w:rFonts w:ascii="Rockwell Extra Bold" w:hAnsi="Rockwell Extra Bold" w:cs="Arial"/>
          <w:b/>
          <w:bCs/>
          <w:spacing w:val="-6"/>
          <w:sz w:val="24"/>
          <w:szCs w:val="28"/>
          <w:lang w:val="id-ID"/>
        </w:rPr>
        <w:t>MINGGU</w:t>
      </w:r>
      <w:r w:rsidR="000C094D">
        <w:rPr>
          <w:rFonts w:ascii="Rockwell Extra Bold" w:hAnsi="Rockwell Extra Bold" w:cs="Arial"/>
          <w:b/>
          <w:bCs/>
          <w:spacing w:val="-6"/>
          <w:sz w:val="24"/>
          <w:szCs w:val="28"/>
          <w:lang w:val="id-ID"/>
        </w:rPr>
        <w:t xml:space="preserve"> ADVEN </w:t>
      </w:r>
      <w:r w:rsidR="00212146">
        <w:rPr>
          <w:rFonts w:ascii="Rockwell Extra Bold" w:hAnsi="Rockwell Extra Bold" w:cs="Arial"/>
          <w:b/>
          <w:bCs/>
          <w:spacing w:val="-6"/>
          <w:sz w:val="24"/>
          <w:szCs w:val="28"/>
          <w:lang w:val="id-ID"/>
        </w:rPr>
        <w:t>2</w:t>
      </w:r>
      <w:r w:rsidRPr="00F55D46">
        <w:rPr>
          <w:rFonts w:ascii="Rockwell Extra Bold" w:hAnsi="Rockwell Extra Bold" w:cs="Arial"/>
          <w:b/>
          <w:bCs/>
          <w:spacing w:val="-6"/>
          <w:sz w:val="24"/>
          <w:szCs w:val="28"/>
          <w:lang w:val="id-ID"/>
        </w:rPr>
        <w:t xml:space="preserve">, </w:t>
      </w:r>
      <w:r w:rsidR="000C094D">
        <w:rPr>
          <w:rFonts w:ascii="Rockwell Extra Bold" w:hAnsi="Rockwell Extra Bold" w:cs="Arial"/>
          <w:b/>
          <w:bCs/>
          <w:spacing w:val="-6"/>
          <w:sz w:val="24"/>
          <w:szCs w:val="28"/>
          <w:lang w:val="id-ID"/>
        </w:rPr>
        <w:t>0</w:t>
      </w:r>
      <w:r w:rsidR="00376AF3">
        <w:rPr>
          <w:rFonts w:ascii="Rockwell Extra Bold" w:hAnsi="Rockwell Extra Bold" w:cs="Arial"/>
          <w:b/>
          <w:bCs/>
          <w:spacing w:val="-6"/>
          <w:sz w:val="24"/>
          <w:szCs w:val="28"/>
          <w:lang w:val="id-ID"/>
        </w:rPr>
        <w:t>8</w:t>
      </w:r>
      <w:r w:rsidR="000C094D">
        <w:rPr>
          <w:rFonts w:ascii="Rockwell Extra Bold" w:hAnsi="Rockwell Extra Bold" w:cs="Arial"/>
          <w:b/>
          <w:bCs/>
          <w:spacing w:val="-6"/>
          <w:sz w:val="24"/>
          <w:szCs w:val="28"/>
          <w:lang w:val="id-ID"/>
        </w:rPr>
        <w:t xml:space="preserve"> Desember 2019</w:t>
      </w:r>
    </w:p>
    <w:p w:rsidR="00B42B9B" w:rsidRPr="00B42B9B" w:rsidRDefault="002815FE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2815FE">
        <w:rPr>
          <w:rFonts w:cs="Calibri"/>
          <w:b/>
          <w:noProof/>
          <w:sz w:val="28"/>
          <w:szCs w:val="28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4pt;margin-top:.5pt;width:379.85pt;height:0;z-index:251658240" o:connectortype="straight" strokeweight="1.5pt"/>
        </w:pict>
      </w:r>
      <w:r w:rsidR="007A58F0" w:rsidRPr="007A58F0">
        <w:rPr>
          <w:rFonts w:cs="Calibri"/>
          <w:sz w:val="24"/>
          <w:szCs w:val="24"/>
          <w:lang w:val="id-ID"/>
        </w:rPr>
        <w:cr/>
      </w:r>
      <w:r w:rsidR="00B42B9B" w:rsidRPr="00B42B9B">
        <w:rPr>
          <w:rFonts w:cs="Calibri"/>
          <w:sz w:val="24"/>
          <w:szCs w:val="24"/>
          <w:lang w:val="id-ID"/>
        </w:rPr>
        <w:t>00</w:t>
      </w:r>
      <w:r w:rsidR="00B42B9B" w:rsidRPr="00B42B9B">
        <w:rPr>
          <w:rFonts w:cs="Calibri"/>
          <w:sz w:val="24"/>
          <w:szCs w:val="24"/>
          <w:lang w:val="id-ID"/>
        </w:rPr>
        <w:tab/>
        <w:t>TANGIANG NA HOHOM  BE 858</w:t>
      </w:r>
      <w:r w:rsidR="00B42B9B" w:rsidRPr="00B42B9B">
        <w:rPr>
          <w:rFonts w:cs="Calibri"/>
          <w:sz w:val="24"/>
          <w:szCs w:val="24"/>
          <w:lang w:val="id-ID"/>
        </w:rPr>
        <w:cr/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>01</w:t>
      </w:r>
      <w:r w:rsidRPr="00B42B9B">
        <w:rPr>
          <w:rFonts w:cs="Calibri"/>
          <w:sz w:val="24"/>
          <w:szCs w:val="24"/>
          <w:lang w:val="id-ID"/>
        </w:rPr>
        <w:tab/>
        <w:t xml:space="preserve">BE 38:1-2+4                           </w:t>
      </w:r>
      <w:r w:rsidRPr="00B42B9B">
        <w:rPr>
          <w:rFonts w:cs="Calibri"/>
          <w:sz w:val="24"/>
          <w:szCs w:val="24"/>
          <w:lang w:val="id-ID"/>
        </w:rPr>
        <w:cr/>
        <w:t xml:space="preserve">PARUAK MA HARBANGAN I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>1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 xml:space="preserve">Paruak ma harbangan i, ai nunga ro Rajanta i.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 xml:space="preserve">Sigomgom raja sasude, sitobus hajolmaon pe,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 xml:space="preserve">siboan hatuaon i, pasuang hasonangan i.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 xml:space="preserve">I pe tapuji ma Tuhanta Debata.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>2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 xml:space="preserve">Na sun tigor do roha ni na ro tumopot jolma i.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 xml:space="preserve">Ai Raja na badia do huhut parasiroha do.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 xml:space="preserve">PabalionNa do sude na mangarsahi hita be.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 xml:space="preserve">I pe tapuji ma Tuhanta Debata.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>....Jongjong di ayat 4...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>4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 xml:space="preserve">O Jesus ro ma Ho tuson, ai naung huungkap rohangkon.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 xml:space="preserve">Patongon asi ni rohaM, patolhas denggan ni basaM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 xml:space="preserve">tu au marhite TondiMi, togihon au tu surgo i;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>ai naeng tongtong disi Hupuji goarMi.</w:t>
      </w:r>
    </w:p>
    <w:p w:rsid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>02</w:t>
      </w:r>
      <w:r w:rsidRPr="00B42B9B">
        <w:rPr>
          <w:rFonts w:cs="Calibri"/>
          <w:sz w:val="24"/>
          <w:szCs w:val="24"/>
          <w:lang w:val="id-ID"/>
        </w:rPr>
        <w:tab/>
        <w:t>Votum-Introitus-Martangiang: A.I/A.3 - D.I/2</w:t>
      </w:r>
      <w:r w:rsidRPr="00B42B9B">
        <w:rPr>
          <w:rFonts w:cs="Calibri"/>
          <w:sz w:val="24"/>
          <w:szCs w:val="24"/>
          <w:lang w:val="id-ID"/>
        </w:rPr>
        <w:cr/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>03</w:t>
      </w:r>
      <w:r w:rsidRPr="00B42B9B">
        <w:rPr>
          <w:rFonts w:cs="Calibri"/>
          <w:sz w:val="24"/>
          <w:szCs w:val="24"/>
          <w:lang w:val="id-ID"/>
        </w:rPr>
        <w:tab/>
        <w:t xml:space="preserve">BE 43:1-2+4           </w:t>
      </w:r>
      <w:r w:rsidRPr="00B42B9B">
        <w:rPr>
          <w:rFonts w:cs="Calibri"/>
          <w:sz w:val="24"/>
          <w:szCs w:val="24"/>
          <w:lang w:val="id-ID"/>
        </w:rPr>
        <w:cr/>
        <w:t xml:space="preserve">PADIRI ROHAMUNA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>1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 xml:space="preserve">Padiri rohamuna, hamu parroha i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 xml:space="preserve">Naung ro do tuamu na pasaehon dosa i.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lastRenderedPageBreak/>
        <w:t xml:space="preserve">Ro sian ginjang do, maningkir sidangolon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 xml:space="preserve">ni nasa hajolmaon, naeng buatonNa do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>2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 xml:space="preserve">Pauli di Ibana ma rohamuna be.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 xml:space="preserve">Alai na so lomoNa padao ma sasude.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 xml:space="preserve">DalanNa naeng ture lao bongot tu rohanta.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 xml:space="preserve">Ipe na tau sabatNa pabali ma sude.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>4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 xml:space="preserve">Asi rohaM Tuhanhu parade ma au on,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 xml:space="preserve">manjangkon tu rohangku Ho hatuaonhon.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 xml:space="preserve">Bongoti rohangkon, disi ma Ho maringan;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>sai Ho ma ale Tuhan nampuna au tongtong.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>04</w:t>
      </w:r>
      <w:r w:rsidRPr="00B42B9B">
        <w:rPr>
          <w:rFonts w:cs="Calibri"/>
          <w:sz w:val="24"/>
          <w:szCs w:val="24"/>
          <w:lang w:val="id-ID"/>
        </w:rPr>
        <w:tab/>
        <w:t>PATIK: 1 Johannes 5:2-4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>05</w:t>
      </w:r>
      <w:r w:rsidRPr="00B42B9B">
        <w:rPr>
          <w:rFonts w:cs="Calibri"/>
          <w:sz w:val="24"/>
          <w:szCs w:val="24"/>
          <w:lang w:val="id-ID"/>
        </w:rPr>
        <w:tab/>
        <w:t xml:space="preserve">BE 858:1-3               </w:t>
      </w:r>
      <w:r w:rsidRPr="00B42B9B">
        <w:rPr>
          <w:rFonts w:cs="Calibri"/>
          <w:sz w:val="24"/>
          <w:szCs w:val="24"/>
          <w:lang w:val="id-ID"/>
        </w:rPr>
        <w:cr/>
        <w:t xml:space="preserve">JESUS KRISTUS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>1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 xml:space="preserve">Jesus Kristus sondangi rohangku,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 xml:space="preserve">unang na holom mangarajai au.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 xml:space="preserve">Jesus Kristus sondangi rohangku,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 xml:space="preserve">holongMi manggohi rohangkon.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>2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 xml:space="preserve">Jesus Kristus sondangi rohangku,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 xml:space="preserve">unang na holom mangarajai au.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 xml:space="preserve">Jesus Kristus, sondangi rohangku,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 xml:space="preserve">sai TondiM ma manggomgomi au.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>...... Jongjong .....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>3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 xml:space="preserve">Jesus Kristus sondangi rohangku,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 xml:space="preserve">unang na holom mangarajai au.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 xml:space="preserve">Jesus Kristus sondangi rohangku,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>sai dameM mangaramoti au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>06</w:t>
      </w:r>
      <w:r w:rsidRPr="00B42B9B">
        <w:rPr>
          <w:rFonts w:cs="Calibri"/>
          <w:sz w:val="24"/>
          <w:szCs w:val="24"/>
          <w:lang w:val="id-ID"/>
        </w:rPr>
        <w:tab/>
        <w:t>MANOPOTI DOSA: B.4 - C.9</w:t>
      </w:r>
      <w:r w:rsidRPr="00B42B9B">
        <w:rPr>
          <w:rFonts w:cs="Calibri"/>
          <w:sz w:val="24"/>
          <w:szCs w:val="24"/>
          <w:lang w:val="id-ID"/>
        </w:rPr>
        <w:cr/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lastRenderedPageBreak/>
        <w:t>07</w:t>
      </w:r>
      <w:r w:rsidRPr="00B42B9B">
        <w:rPr>
          <w:rFonts w:cs="Calibri"/>
          <w:sz w:val="24"/>
          <w:szCs w:val="24"/>
          <w:lang w:val="id-ID"/>
        </w:rPr>
        <w:tab/>
        <w:t xml:space="preserve">BE 437:1+3     </w:t>
      </w:r>
      <w:r w:rsidRPr="00B42B9B">
        <w:rPr>
          <w:rFonts w:cs="Calibri"/>
          <w:sz w:val="24"/>
          <w:szCs w:val="24"/>
          <w:lang w:val="id-ID"/>
        </w:rPr>
        <w:cr/>
        <w:t xml:space="preserve">TUNG NA MUBA ROHANGKU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>1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 xml:space="preserve">Tung na muba rohangku dibaen Tuhanki, dung Jesus maringan di au.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 xml:space="preserve">Nunga sonang au on, tung dame rohangki, dung Jesus maringan di au.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 xml:space="preserve">Dung Jesus maringan di au, dung Jesus maringan di au,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 xml:space="preserve">tung na sonang do au, dung tu Jesus au lao, dung Jesus maringan di au.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>3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 xml:space="preserve">HaroroNa hutagam, ndang uhum tahe, dung Jesus maringan di au.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 xml:space="preserve">Dohot au ma partohap di sangap muse, dung Jesus maringan di au.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 xml:space="preserve">Dung Jesus maringan di au, dung Jesus maringan di au,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 xml:space="preserve">tung na sonang do au, dung tu Jesus au lao, dung Jesus maringan di au.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>08</w:t>
      </w:r>
      <w:r w:rsidRPr="00B42B9B">
        <w:rPr>
          <w:rFonts w:cs="Calibri"/>
          <w:sz w:val="24"/>
          <w:szCs w:val="24"/>
          <w:lang w:val="id-ID"/>
        </w:rPr>
        <w:tab/>
        <w:t>EPISTEL: 5 Musa 18:15-19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>09</w:t>
      </w:r>
      <w:r w:rsidRPr="00B42B9B">
        <w:rPr>
          <w:rFonts w:cs="Calibri"/>
          <w:sz w:val="24"/>
          <w:szCs w:val="24"/>
          <w:lang w:val="id-ID"/>
        </w:rPr>
        <w:tab/>
        <w:t xml:space="preserve">KOOR : </w:t>
      </w:r>
    </w:p>
    <w:p w:rsid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>10</w:t>
      </w:r>
      <w:r w:rsidRPr="00B42B9B">
        <w:rPr>
          <w:rFonts w:cs="Calibri"/>
          <w:sz w:val="24"/>
          <w:szCs w:val="24"/>
          <w:lang w:val="id-ID"/>
        </w:rPr>
        <w:tab/>
        <w:t xml:space="preserve">BE 593:1-2                                     </w:t>
      </w:r>
      <w:r w:rsidRPr="00B42B9B">
        <w:rPr>
          <w:rFonts w:cs="Calibri"/>
          <w:sz w:val="24"/>
          <w:szCs w:val="24"/>
          <w:lang w:val="id-ID"/>
        </w:rPr>
        <w:cr/>
        <w:t xml:space="preserve">NA HINIRIM NA SAI LAON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>1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 xml:space="preserve">Na hinirim na sai laon, Jesus Kristus ro ma Ho.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 xml:space="preserve">Sian dosa, hatahuton sai palua hami on.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 xml:space="preserve">Ho do gogo si haposan, panghirimon nami i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 xml:space="preserve">Angka bangso saluhutna paima bagabagaMi.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>...... Jongjong .....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>2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 xml:space="preserve">Ro ma Ho palua hami, bangso na pinillitMi.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 xml:space="preserve">Ro ma Ho Rajai ma hami, salelenglelengnai.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 xml:space="preserve">Sai tumpahi hami monang marhitehite tondiM.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 xml:space="preserve">Boan hami tu na sonang, ala ni panghophopMi. 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>11</w:t>
      </w:r>
      <w:r w:rsidRPr="00B42B9B">
        <w:rPr>
          <w:rFonts w:cs="Calibri"/>
          <w:sz w:val="24"/>
          <w:szCs w:val="24"/>
          <w:lang w:val="id-ID"/>
        </w:rPr>
        <w:tab/>
        <w:t>MANGHATINDANGHON HAPORSEAON</w:t>
      </w:r>
    </w:p>
    <w:p w:rsid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>12</w:t>
      </w:r>
      <w:r w:rsidRPr="00B42B9B">
        <w:rPr>
          <w:rFonts w:cs="Calibri"/>
          <w:sz w:val="24"/>
          <w:szCs w:val="24"/>
          <w:lang w:val="id-ID"/>
        </w:rPr>
        <w:tab/>
        <w:t xml:space="preserve">KOOR : </w:t>
      </w:r>
    </w:p>
    <w:p w:rsid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>13</w:t>
      </w:r>
      <w:r w:rsidRPr="00B42B9B">
        <w:rPr>
          <w:rFonts w:cs="Calibri"/>
          <w:sz w:val="24"/>
          <w:szCs w:val="24"/>
          <w:lang w:val="id-ID"/>
        </w:rPr>
        <w:tab/>
        <w:t>TINGTING:</w:t>
      </w:r>
    </w:p>
    <w:p w:rsid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lastRenderedPageBreak/>
        <w:t>14</w:t>
      </w:r>
      <w:r w:rsidRPr="00B42B9B">
        <w:rPr>
          <w:rFonts w:cs="Calibri"/>
          <w:sz w:val="24"/>
          <w:szCs w:val="24"/>
          <w:lang w:val="id-ID"/>
        </w:rPr>
        <w:tab/>
        <w:t xml:space="preserve">KOOR : </w:t>
      </w:r>
    </w:p>
    <w:p w:rsid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 xml:space="preserve">15 </w:t>
      </w:r>
      <w:r w:rsidRPr="00B42B9B">
        <w:rPr>
          <w:rFonts w:cs="Calibri"/>
          <w:sz w:val="24"/>
          <w:szCs w:val="24"/>
          <w:lang w:val="id-ID"/>
        </w:rPr>
        <w:tab/>
        <w:t>Ayat Pelean: Amsal/Poda/Proverbs 3: 9 TEV</w:t>
      </w:r>
      <w:r w:rsidRPr="00B42B9B">
        <w:rPr>
          <w:rFonts w:cs="Calibri"/>
          <w:sz w:val="24"/>
          <w:szCs w:val="24"/>
          <w:lang w:val="id-ID"/>
        </w:rPr>
        <w:cr/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>16</w:t>
      </w:r>
      <w:r w:rsidRPr="00B42B9B">
        <w:rPr>
          <w:rFonts w:cs="Calibri"/>
          <w:sz w:val="24"/>
          <w:szCs w:val="24"/>
          <w:lang w:val="id-ID"/>
        </w:rPr>
        <w:tab/>
        <w:t>BE 594:1---    (Pelean Ia &amp; Ib)</w:t>
      </w:r>
      <w:r w:rsidRPr="00B42B9B">
        <w:rPr>
          <w:rFonts w:cs="Calibri"/>
          <w:sz w:val="24"/>
          <w:szCs w:val="24"/>
          <w:lang w:val="id-ID"/>
        </w:rPr>
        <w:cr/>
        <w:t xml:space="preserve">SAI RO MA HO IMMANUEL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>1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 xml:space="preserve">Sai ro ma Ho Immanuel manopot bangsoM Israel.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 xml:space="preserve">Nunga ngolngolan bangsoMon paimaima haroroM.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 xml:space="preserve">Las ma roham o Israel, ai nunga ro Immanuel.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>2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 xml:space="preserve">Sai ro ma Ho o Jesushi, salpuhon ma na hansit i.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 xml:space="preserve">Palua ma huriaMi sian hasosahan na i.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 xml:space="preserve">Las ma roham o Israel, ai nunga ro Immanuel.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>--MUSIK--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>3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 xml:space="preserve">Sai ro ma Ho panondang i, palao ma na holom i.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 xml:space="preserve">Patiur pardalananhi, gok dame bahen rohangki.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 xml:space="preserve">Las ma roham o Israel, ai nunga ro Immanuel.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>4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 xml:space="preserve">Sai ro ma Ho, o Tuhanki, palua na tarhurung i.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 xml:space="preserve">Ungkap pintu ni surgo i, hinsu dalan ni musu i.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 xml:space="preserve">Las ma roham o Israel, ai nunga ro Immanuel.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>17</w:t>
      </w:r>
      <w:r w:rsidRPr="00B42B9B">
        <w:rPr>
          <w:rFonts w:cs="Calibri"/>
          <w:sz w:val="24"/>
          <w:szCs w:val="24"/>
          <w:lang w:val="id-ID"/>
        </w:rPr>
        <w:tab/>
        <w:t>JAMITA: Johannes 1:14-18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>18</w:t>
      </w:r>
      <w:r w:rsidRPr="00B42B9B">
        <w:rPr>
          <w:rFonts w:cs="Calibri"/>
          <w:sz w:val="24"/>
          <w:szCs w:val="24"/>
          <w:lang w:val="id-ID"/>
        </w:rPr>
        <w:tab/>
        <w:t>BE 539:1---   (Pelean II &amp; Pembangunan)</w:t>
      </w:r>
      <w:r w:rsidRPr="00B42B9B">
        <w:rPr>
          <w:rFonts w:cs="Calibri"/>
          <w:sz w:val="24"/>
          <w:szCs w:val="24"/>
          <w:lang w:val="id-ID"/>
        </w:rPr>
        <w:cr/>
        <w:t xml:space="preserve">SAI HUTAGAM DO TUHANHU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>1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 xml:space="preserve">Sai hutagam do Tuhanhu, sai masihol rohangki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 xml:space="preserve">Diharoro ni Tuhanhu, songon na nidokNa i.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 xml:space="preserve">Sai mardongan olopolop, huriaM managam Ho.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 xml:space="preserve">Maranata, ro, o Tuhan, Amen, sai tibu ma ro!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>2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 xml:space="preserve">Las ni roha ndang hapalang, do manggohi rohangki.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 xml:space="preserve">Dung binege soaraNa, di na ro Tuhanta i.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 xml:space="preserve">Sai mardongan olopolop, huriaM managam Ho.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lastRenderedPageBreak/>
        <w:t xml:space="preserve">Maranata, ro, o Tuhan, Amen, sai tibu ma ro!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>--MUSIK--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>3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 xml:space="preserve">Sai rade, ale tondingku, tagam panjouonNa i,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 xml:space="preserve">Sai tu langit an manomu, ho di Jesus Tuhanmi.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 xml:space="preserve">Sai mardongan olopolop, huriaM managam Ho.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 xml:space="preserve">Maranata, ro, o Tuhan, Amen, sai tibu ma ro!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>4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 xml:space="preserve">Ai tagamon nunga borhat, Ho, Tuhanhu, sian i?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 xml:space="preserve">So tung unang au tarlalap, tading di na rodop i.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 xml:space="preserve">Sai mardongan olopolop, huriaM managam Ho.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 xml:space="preserve">Maranata, ro, o Tuhan, Amen, sai tibu ma ro!  </w:t>
      </w:r>
    </w:p>
    <w:p w:rsidR="00B42B9B" w:rsidRPr="00B42B9B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5F1CE1" w:rsidRDefault="00B42B9B" w:rsidP="00B42B9B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B42B9B">
        <w:rPr>
          <w:rFonts w:cs="Calibri"/>
          <w:sz w:val="24"/>
          <w:szCs w:val="24"/>
          <w:lang w:val="id-ID"/>
        </w:rPr>
        <w:t>19</w:t>
      </w:r>
      <w:r w:rsidRPr="00B42B9B">
        <w:rPr>
          <w:rFonts w:cs="Calibri"/>
          <w:sz w:val="24"/>
          <w:szCs w:val="24"/>
          <w:lang w:val="id-ID"/>
        </w:rPr>
        <w:tab/>
        <w:t>PANUTUP: Tangiang dohot Pasupasu</w:t>
      </w:r>
    </w:p>
    <w:sectPr w:rsidR="005F1CE1" w:rsidSect="003C651D">
      <w:pgSz w:w="9361" w:h="12242" w:orient="landscape" w:code="258"/>
      <w:pgMar w:top="567" w:right="997" w:bottom="567" w:left="567" w:header="720" w:footer="720" w:gutter="0"/>
      <w:pgBorders w:display="firstPage" w:offsetFrom="page">
        <w:top w:val="basicWhiteDashes" w:sz="6" w:space="24" w:color="auto"/>
        <w:left w:val="basicWhiteDashes" w:sz="6" w:space="24" w:color="auto"/>
        <w:bottom w:val="basicWhiteDashes" w:sz="6" w:space="24" w:color="auto"/>
        <w:right w:val="basicWhiteDashes" w:sz="6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95E" w:rsidRDefault="009F795E" w:rsidP="00270BD7">
      <w:pPr>
        <w:spacing w:after="0" w:line="240" w:lineRule="auto"/>
      </w:pPr>
      <w:r>
        <w:separator/>
      </w:r>
    </w:p>
  </w:endnote>
  <w:endnote w:type="continuationSeparator" w:id="1">
    <w:p w:rsidR="009F795E" w:rsidRDefault="009F795E" w:rsidP="0027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ramoun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95E" w:rsidRDefault="009F795E" w:rsidP="00270BD7">
      <w:pPr>
        <w:spacing w:after="0" w:line="240" w:lineRule="auto"/>
      </w:pPr>
      <w:r>
        <w:separator/>
      </w:r>
    </w:p>
  </w:footnote>
  <w:footnote w:type="continuationSeparator" w:id="1">
    <w:p w:rsidR="009F795E" w:rsidRDefault="009F795E" w:rsidP="00270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6513"/>
    <w:multiLevelType w:val="hybridMultilevel"/>
    <w:tmpl w:val="69E262A6"/>
    <w:lvl w:ilvl="0" w:tplc="F9F606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A12E8"/>
    <w:multiLevelType w:val="hybridMultilevel"/>
    <w:tmpl w:val="DAA6B4D0"/>
    <w:lvl w:ilvl="0" w:tplc="092E8048">
      <w:start w:val="1"/>
      <w:numFmt w:val="decimal"/>
      <w:lvlText w:val="%1."/>
      <w:lvlJc w:val="left"/>
      <w:pPr>
        <w:ind w:left="957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364CD3"/>
    <w:multiLevelType w:val="hybridMultilevel"/>
    <w:tmpl w:val="A7E6AB18"/>
    <w:lvl w:ilvl="0" w:tplc="1EE4585E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05C779D"/>
    <w:multiLevelType w:val="hybridMultilevel"/>
    <w:tmpl w:val="DCD0AE78"/>
    <w:lvl w:ilvl="0" w:tplc="95A6B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vertAlign w:val="superscript"/>
      </w:rPr>
    </w:lvl>
    <w:lvl w:ilvl="1" w:tplc="554485F8">
      <w:start w:val="8"/>
      <w:numFmt w:val="decimal"/>
      <w:lvlText w:val="%2."/>
      <w:lvlJc w:val="left"/>
      <w:pPr>
        <w:tabs>
          <w:tab w:val="num" w:pos="734"/>
        </w:tabs>
        <w:ind w:left="734" w:hanging="360"/>
      </w:pPr>
      <w:rPr>
        <w:rFonts w:hint="default"/>
        <w:vertAlign w:val="superscrip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4">
    <w:nsid w:val="3A4A799D"/>
    <w:multiLevelType w:val="hybridMultilevel"/>
    <w:tmpl w:val="0460227E"/>
    <w:lvl w:ilvl="0" w:tplc="C3FA0438">
      <w:start w:val="557"/>
      <w:numFmt w:val="decimal"/>
      <w:lvlText w:val="SDJ No. %1: 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820A73"/>
    <w:multiLevelType w:val="hybridMultilevel"/>
    <w:tmpl w:val="3B5A3B40"/>
    <w:lvl w:ilvl="0" w:tplc="8C3E9CFA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CC7E14"/>
    <w:multiLevelType w:val="hybridMultilevel"/>
    <w:tmpl w:val="51A0E39E"/>
    <w:lvl w:ilvl="0" w:tplc="3EA6D1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DB11B7"/>
    <w:multiLevelType w:val="hybridMultilevel"/>
    <w:tmpl w:val="B6BA7FB4"/>
    <w:lvl w:ilvl="0" w:tplc="3EA6D1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D6148A"/>
    <w:multiLevelType w:val="hybridMultilevel"/>
    <w:tmpl w:val="5E44ED94"/>
    <w:lvl w:ilvl="0" w:tplc="6C72EF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D1AD0"/>
    <w:multiLevelType w:val="hybridMultilevel"/>
    <w:tmpl w:val="49F8427C"/>
    <w:lvl w:ilvl="0" w:tplc="3EA6D1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1C1DC4"/>
    <w:multiLevelType w:val="hybridMultilevel"/>
    <w:tmpl w:val="16E22352"/>
    <w:lvl w:ilvl="0" w:tplc="D472B616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40" w:hanging="360"/>
      </w:pPr>
    </w:lvl>
    <w:lvl w:ilvl="2" w:tplc="0421001B" w:tentative="1">
      <w:start w:val="1"/>
      <w:numFmt w:val="lowerRoman"/>
      <w:lvlText w:val="%3."/>
      <w:lvlJc w:val="right"/>
      <w:pPr>
        <w:ind w:left="2260" w:hanging="180"/>
      </w:pPr>
    </w:lvl>
    <w:lvl w:ilvl="3" w:tplc="0421000F" w:tentative="1">
      <w:start w:val="1"/>
      <w:numFmt w:val="decimal"/>
      <w:lvlText w:val="%4."/>
      <w:lvlJc w:val="left"/>
      <w:pPr>
        <w:ind w:left="2980" w:hanging="360"/>
      </w:pPr>
    </w:lvl>
    <w:lvl w:ilvl="4" w:tplc="04210019" w:tentative="1">
      <w:start w:val="1"/>
      <w:numFmt w:val="lowerLetter"/>
      <w:lvlText w:val="%5."/>
      <w:lvlJc w:val="left"/>
      <w:pPr>
        <w:ind w:left="3700" w:hanging="360"/>
      </w:pPr>
    </w:lvl>
    <w:lvl w:ilvl="5" w:tplc="0421001B" w:tentative="1">
      <w:start w:val="1"/>
      <w:numFmt w:val="lowerRoman"/>
      <w:lvlText w:val="%6."/>
      <w:lvlJc w:val="right"/>
      <w:pPr>
        <w:ind w:left="4420" w:hanging="180"/>
      </w:pPr>
    </w:lvl>
    <w:lvl w:ilvl="6" w:tplc="0421000F" w:tentative="1">
      <w:start w:val="1"/>
      <w:numFmt w:val="decimal"/>
      <w:lvlText w:val="%7."/>
      <w:lvlJc w:val="left"/>
      <w:pPr>
        <w:ind w:left="5140" w:hanging="360"/>
      </w:pPr>
    </w:lvl>
    <w:lvl w:ilvl="7" w:tplc="04210019" w:tentative="1">
      <w:start w:val="1"/>
      <w:numFmt w:val="lowerLetter"/>
      <w:lvlText w:val="%8."/>
      <w:lvlJc w:val="left"/>
      <w:pPr>
        <w:ind w:left="5860" w:hanging="360"/>
      </w:pPr>
    </w:lvl>
    <w:lvl w:ilvl="8" w:tplc="0421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>
    <w:nsid w:val="7F3E3BB4"/>
    <w:multiLevelType w:val="hybridMultilevel"/>
    <w:tmpl w:val="8AA421C0"/>
    <w:lvl w:ilvl="0" w:tplc="4A3EB2A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  <w:num w:numId="11">
    <w:abstractNumId w:val="7"/>
  </w:num>
  <w:num w:numId="1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attachedTemplate r:id="rId1"/>
  <w:defaultTabStop w:val="720"/>
  <w:evenAndOddHeaders/>
  <w:drawingGridHorizontalSpacing w:val="110"/>
  <w:displayHorizontalDrawingGridEvery w:val="2"/>
  <w:characterSpacingControl w:val="doNotCompress"/>
  <w:printTwoOnOne/>
  <w:hdrShapeDefaults>
    <o:shapedefaults v:ext="edit" spidmax="330754"/>
  </w:hdrShapeDefaults>
  <w:footnotePr>
    <w:footnote w:id="0"/>
    <w:footnote w:id="1"/>
  </w:footnotePr>
  <w:endnotePr>
    <w:endnote w:id="0"/>
    <w:endnote w:id="1"/>
  </w:endnotePr>
  <w:compat/>
  <w:rsids>
    <w:rsidRoot w:val="00E87B3A"/>
    <w:rsid w:val="000016A5"/>
    <w:rsid w:val="000020D8"/>
    <w:rsid w:val="000021B6"/>
    <w:rsid w:val="000028E3"/>
    <w:rsid w:val="00002D1B"/>
    <w:rsid w:val="00003570"/>
    <w:rsid w:val="0000415D"/>
    <w:rsid w:val="00004300"/>
    <w:rsid w:val="00004FC8"/>
    <w:rsid w:val="0000528C"/>
    <w:rsid w:val="00005361"/>
    <w:rsid w:val="000056B3"/>
    <w:rsid w:val="00007328"/>
    <w:rsid w:val="00007D55"/>
    <w:rsid w:val="0001088E"/>
    <w:rsid w:val="00011129"/>
    <w:rsid w:val="000121C8"/>
    <w:rsid w:val="00012D80"/>
    <w:rsid w:val="00013862"/>
    <w:rsid w:val="00013DD0"/>
    <w:rsid w:val="0001408C"/>
    <w:rsid w:val="00014350"/>
    <w:rsid w:val="00014B69"/>
    <w:rsid w:val="00014D17"/>
    <w:rsid w:val="00015397"/>
    <w:rsid w:val="00015C90"/>
    <w:rsid w:val="00016BCD"/>
    <w:rsid w:val="00017656"/>
    <w:rsid w:val="00017BA2"/>
    <w:rsid w:val="00021722"/>
    <w:rsid w:val="000227C2"/>
    <w:rsid w:val="0002329E"/>
    <w:rsid w:val="0002494E"/>
    <w:rsid w:val="00025010"/>
    <w:rsid w:val="0002564B"/>
    <w:rsid w:val="000266CC"/>
    <w:rsid w:val="00026D22"/>
    <w:rsid w:val="00027858"/>
    <w:rsid w:val="000278BD"/>
    <w:rsid w:val="00031040"/>
    <w:rsid w:val="00031E22"/>
    <w:rsid w:val="0003360A"/>
    <w:rsid w:val="00033B64"/>
    <w:rsid w:val="000340BF"/>
    <w:rsid w:val="0003652C"/>
    <w:rsid w:val="00036D5B"/>
    <w:rsid w:val="00037A0A"/>
    <w:rsid w:val="00037AE7"/>
    <w:rsid w:val="000407E2"/>
    <w:rsid w:val="00041052"/>
    <w:rsid w:val="00042317"/>
    <w:rsid w:val="00042C4F"/>
    <w:rsid w:val="000436E3"/>
    <w:rsid w:val="000448C4"/>
    <w:rsid w:val="00045652"/>
    <w:rsid w:val="00045D1E"/>
    <w:rsid w:val="00045DAB"/>
    <w:rsid w:val="000465E9"/>
    <w:rsid w:val="0004688F"/>
    <w:rsid w:val="00046F86"/>
    <w:rsid w:val="00047549"/>
    <w:rsid w:val="000510E4"/>
    <w:rsid w:val="0005145F"/>
    <w:rsid w:val="00051A58"/>
    <w:rsid w:val="00051AEF"/>
    <w:rsid w:val="00052684"/>
    <w:rsid w:val="0005478E"/>
    <w:rsid w:val="00054875"/>
    <w:rsid w:val="000548BC"/>
    <w:rsid w:val="00054F85"/>
    <w:rsid w:val="000559E4"/>
    <w:rsid w:val="00056136"/>
    <w:rsid w:val="0005622C"/>
    <w:rsid w:val="0005683F"/>
    <w:rsid w:val="000603C2"/>
    <w:rsid w:val="00060F11"/>
    <w:rsid w:val="0006191E"/>
    <w:rsid w:val="00062824"/>
    <w:rsid w:val="00063B8A"/>
    <w:rsid w:val="0006487D"/>
    <w:rsid w:val="000648B5"/>
    <w:rsid w:val="00064AD7"/>
    <w:rsid w:val="00066BD2"/>
    <w:rsid w:val="000671F2"/>
    <w:rsid w:val="0006765A"/>
    <w:rsid w:val="000707DD"/>
    <w:rsid w:val="0007080F"/>
    <w:rsid w:val="00070EA1"/>
    <w:rsid w:val="0007177F"/>
    <w:rsid w:val="00071E51"/>
    <w:rsid w:val="00072B62"/>
    <w:rsid w:val="00072C4E"/>
    <w:rsid w:val="000736F0"/>
    <w:rsid w:val="00074C90"/>
    <w:rsid w:val="0007570B"/>
    <w:rsid w:val="000768ED"/>
    <w:rsid w:val="00077660"/>
    <w:rsid w:val="0008077C"/>
    <w:rsid w:val="00080CA1"/>
    <w:rsid w:val="00080D69"/>
    <w:rsid w:val="00081E0B"/>
    <w:rsid w:val="0008360A"/>
    <w:rsid w:val="00083C7C"/>
    <w:rsid w:val="00083E02"/>
    <w:rsid w:val="0008513C"/>
    <w:rsid w:val="00085322"/>
    <w:rsid w:val="00085AB6"/>
    <w:rsid w:val="00085B6A"/>
    <w:rsid w:val="0008605C"/>
    <w:rsid w:val="00086427"/>
    <w:rsid w:val="00086838"/>
    <w:rsid w:val="0009020C"/>
    <w:rsid w:val="00090DBF"/>
    <w:rsid w:val="000910F4"/>
    <w:rsid w:val="000911E6"/>
    <w:rsid w:val="00092E09"/>
    <w:rsid w:val="00093C01"/>
    <w:rsid w:val="000940CF"/>
    <w:rsid w:val="0009410A"/>
    <w:rsid w:val="000942A6"/>
    <w:rsid w:val="000945BB"/>
    <w:rsid w:val="00094676"/>
    <w:rsid w:val="00094AFD"/>
    <w:rsid w:val="000955C8"/>
    <w:rsid w:val="00095A35"/>
    <w:rsid w:val="00095A52"/>
    <w:rsid w:val="00095B3E"/>
    <w:rsid w:val="000968E5"/>
    <w:rsid w:val="00096A26"/>
    <w:rsid w:val="00096CA0"/>
    <w:rsid w:val="000970E3"/>
    <w:rsid w:val="00097C4A"/>
    <w:rsid w:val="000A01E0"/>
    <w:rsid w:val="000A1347"/>
    <w:rsid w:val="000A1C26"/>
    <w:rsid w:val="000A2C63"/>
    <w:rsid w:val="000A2C83"/>
    <w:rsid w:val="000A3F9A"/>
    <w:rsid w:val="000A4B65"/>
    <w:rsid w:val="000A4E63"/>
    <w:rsid w:val="000A5F53"/>
    <w:rsid w:val="000A7513"/>
    <w:rsid w:val="000A7533"/>
    <w:rsid w:val="000A788D"/>
    <w:rsid w:val="000A7BD3"/>
    <w:rsid w:val="000B00F2"/>
    <w:rsid w:val="000B1604"/>
    <w:rsid w:val="000B29ED"/>
    <w:rsid w:val="000B2EA9"/>
    <w:rsid w:val="000B2EC9"/>
    <w:rsid w:val="000B2FC1"/>
    <w:rsid w:val="000B3C5B"/>
    <w:rsid w:val="000B41FD"/>
    <w:rsid w:val="000B44C8"/>
    <w:rsid w:val="000B46D2"/>
    <w:rsid w:val="000B5584"/>
    <w:rsid w:val="000B5588"/>
    <w:rsid w:val="000B568C"/>
    <w:rsid w:val="000B58ED"/>
    <w:rsid w:val="000B5D3B"/>
    <w:rsid w:val="000B5E20"/>
    <w:rsid w:val="000B6394"/>
    <w:rsid w:val="000C094D"/>
    <w:rsid w:val="000C0AB1"/>
    <w:rsid w:val="000C1235"/>
    <w:rsid w:val="000C1338"/>
    <w:rsid w:val="000C1855"/>
    <w:rsid w:val="000C20AD"/>
    <w:rsid w:val="000C27CF"/>
    <w:rsid w:val="000C2A30"/>
    <w:rsid w:val="000C2A3A"/>
    <w:rsid w:val="000C41CD"/>
    <w:rsid w:val="000C46C5"/>
    <w:rsid w:val="000C4BA0"/>
    <w:rsid w:val="000C4E44"/>
    <w:rsid w:val="000C6455"/>
    <w:rsid w:val="000C6B11"/>
    <w:rsid w:val="000C6CF5"/>
    <w:rsid w:val="000C7196"/>
    <w:rsid w:val="000C74D7"/>
    <w:rsid w:val="000C7A28"/>
    <w:rsid w:val="000D085E"/>
    <w:rsid w:val="000D0C10"/>
    <w:rsid w:val="000D1310"/>
    <w:rsid w:val="000D162A"/>
    <w:rsid w:val="000D16AB"/>
    <w:rsid w:val="000D2037"/>
    <w:rsid w:val="000D27E4"/>
    <w:rsid w:val="000D2809"/>
    <w:rsid w:val="000D31E1"/>
    <w:rsid w:val="000D3B27"/>
    <w:rsid w:val="000D4BF7"/>
    <w:rsid w:val="000D5372"/>
    <w:rsid w:val="000D58F2"/>
    <w:rsid w:val="000D62D3"/>
    <w:rsid w:val="000D6462"/>
    <w:rsid w:val="000D6886"/>
    <w:rsid w:val="000D7108"/>
    <w:rsid w:val="000D71DE"/>
    <w:rsid w:val="000E0DF9"/>
    <w:rsid w:val="000E122E"/>
    <w:rsid w:val="000E181F"/>
    <w:rsid w:val="000E18F1"/>
    <w:rsid w:val="000E22C2"/>
    <w:rsid w:val="000E48B8"/>
    <w:rsid w:val="000E5778"/>
    <w:rsid w:val="000E7B6A"/>
    <w:rsid w:val="000F0969"/>
    <w:rsid w:val="000F119A"/>
    <w:rsid w:val="000F12B5"/>
    <w:rsid w:val="000F1BF3"/>
    <w:rsid w:val="000F22D4"/>
    <w:rsid w:val="000F2726"/>
    <w:rsid w:val="000F2A3B"/>
    <w:rsid w:val="000F2ECB"/>
    <w:rsid w:val="000F2FC3"/>
    <w:rsid w:val="000F3C9C"/>
    <w:rsid w:val="000F3E87"/>
    <w:rsid w:val="000F4F1E"/>
    <w:rsid w:val="001000DB"/>
    <w:rsid w:val="001004AB"/>
    <w:rsid w:val="00100820"/>
    <w:rsid w:val="0010098C"/>
    <w:rsid w:val="00102B97"/>
    <w:rsid w:val="00102D25"/>
    <w:rsid w:val="0010311F"/>
    <w:rsid w:val="00103BB8"/>
    <w:rsid w:val="00106269"/>
    <w:rsid w:val="00106447"/>
    <w:rsid w:val="00106B60"/>
    <w:rsid w:val="00106E77"/>
    <w:rsid w:val="00106EA7"/>
    <w:rsid w:val="00107114"/>
    <w:rsid w:val="00107FF8"/>
    <w:rsid w:val="00110875"/>
    <w:rsid w:val="001113AA"/>
    <w:rsid w:val="00111880"/>
    <w:rsid w:val="00111D2B"/>
    <w:rsid w:val="00111F6E"/>
    <w:rsid w:val="00112BFF"/>
    <w:rsid w:val="001133DF"/>
    <w:rsid w:val="00114185"/>
    <w:rsid w:val="00114D5B"/>
    <w:rsid w:val="00114D6B"/>
    <w:rsid w:val="00114ED0"/>
    <w:rsid w:val="00120EBB"/>
    <w:rsid w:val="0012226C"/>
    <w:rsid w:val="001223B3"/>
    <w:rsid w:val="00122BD1"/>
    <w:rsid w:val="00123276"/>
    <w:rsid w:val="00123432"/>
    <w:rsid w:val="00123661"/>
    <w:rsid w:val="001238E2"/>
    <w:rsid w:val="00124249"/>
    <w:rsid w:val="0012424F"/>
    <w:rsid w:val="0012472C"/>
    <w:rsid w:val="00124933"/>
    <w:rsid w:val="00124A2E"/>
    <w:rsid w:val="00125088"/>
    <w:rsid w:val="001260EC"/>
    <w:rsid w:val="00126582"/>
    <w:rsid w:val="0012682A"/>
    <w:rsid w:val="0012748E"/>
    <w:rsid w:val="00127E55"/>
    <w:rsid w:val="00127F37"/>
    <w:rsid w:val="00130322"/>
    <w:rsid w:val="001304A5"/>
    <w:rsid w:val="00131252"/>
    <w:rsid w:val="001328EC"/>
    <w:rsid w:val="00133A06"/>
    <w:rsid w:val="00134797"/>
    <w:rsid w:val="0013482A"/>
    <w:rsid w:val="0013521D"/>
    <w:rsid w:val="001369A9"/>
    <w:rsid w:val="00136B2D"/>
    <w:rsid w:val="00136F55"/>
    <w:rsid w:val="001403DF"/>
    <w:rsid w:val="001429E1"/>
    <w:rsid w:val="00142A97"/>
    <w:rsid w:val="00142CC6"/>
    <w:rsid w:val="00143EC2"/>
    <w:rsid w:val="00143F33"/>
    <w:rsid w:val="001443AC"/>
    <w:rsid w:val="001448E1"/>
    <w:rsid w:val="00145109"/>
    <w:rsid w:val="0014540C"/>
    <w:rsid w:val="00145A5C"/>
    <w:rsid w:val="001464E2"/>
    <w:rsid w:val="001466AD"/>
    <w:rsid w:val="00147172"/>
    <w:rsid w:val="00147A97"/>
    <w:rsid w:val="001516C0"/>
    <w:rsid w:val="00151901"/>
    <w:rsid w:val="00151B48"/>
    <w:rsid w:val="00151DFC"/>
    <w:rsid w:val="00151EE8"/>
    <w:rsid w:val="00154445"/>
    <w:rsid w:val="00154580"/>
    <w:rsid w:val="001545AF"/>
    <w:rsid w:val="00154A56"/>
    <w:rsid w:val="0015611D"/>
    <w:rsid w:val="001562E3"/>
    <w:rsid w:val="00156757"/>
    <w:rsid w:val="00156CA7"/>
    <w:rsid w:val="00156F7B"/>
    <w:rsid w:val="00157A00"/>
    <w:rsid w:val="00157B42"/>
    <w:rsid w:val="00161100"/>
    <w:rsid w:val="0016288D"/>
    <w:rsid w:val="00162CC5"/>
    <w:rsid w:val="001635A5"/>
    <w:rsid w:val="001640B7"/>
    <w:rsid w:val="001640E8"/>
    <w:rsid w:val="0016441B"/>
    <w:rsid w:val="001648A0"/>
    <w:rsid w:val="00165515"/>
    <w:rsid w:val="00165673"/>
    <w:rsid w:val="00165BED"/>
    <w:rsid w:val="00165C17"/>
    <w:rsid w:val="00165DBB"/>
    <w:rsid w:val="00166436"/>
    <w:rsid w:val="00166E2D"/>
    <w:rsid w:val="001700E0"/>
    <w:rsid w:val="00170A09"/>
    <w:rsid w:val="001712B8"/>
    <w:rsid w:val="00172060"/>
    <w:rsid w:val="0017314D"/>
    <w:rsid w:val="00173A68"/>
    <w:rsid w:val="00173EA1"/>
    <w:rsid w:val="00174562"/>
    <w:rsid w:val="0017493B"/>
    <w:rsid w:val="0017573C"/>
    <w:rsid w:val="00175BA7"/>
    <w:rsid w:val="00176F38"/>
    <w:rsid w:val="00177E81"/>
    <w:rsid w:val="00177FB3"/>
    <w:rsid w:val="001803C1"/>
    <w:rsid w:val="0018114C"/>
    <w:rsid w:val="00183119"/>
    <w:rsid w:val="001832BA"/>
    <w:rsid w:val="00183BC0"/>
    <w:rsid w:val="00184CDA"/>
    <w:rsid w:val="00184EDE"/>
    <w:rsid w:val="00185150"/>
    <w:rsid w:val="0018643C"/>
    <w:rsid w:val="0019047E"/>
    <w:rsid w:val="0019135B"/>
    <w:rsid w:val="00191386"/>
    <w:rsid w:val="001917BB"/>
    <w:rsid w:val="0019317C"/>
    <w:rsid w:val="001934E5"/>
    <w:rsid w:val="00193ABB"/>
    <w:rsid w:val="00193B94"/>
    <w:rsid w:val="00193BC3"/>
    <w:rsid w:val="00194214"/>
    <w:rsid w:val="00195EE3"/>
    <w:rsid w:val="00196F8A"/>
    <w:rsid w:val="0019742B"/>
    <w:rsid w:val="001A03D4"/>
    <w:rsid w:val="001A12DF"/>
    <w:rsid w:val="001A15E1"/>
    <w:rsid w:val="001A3851"/>
    <w:rsid w:val="001A3EF2"/>
    <w:rsid w:val="001A45AD"/>
    <w:rsid w:val="001A46F0"/>
    <w:rsid w:val="001A67FB"/>
    <w:rsid w:val="001A7369"/>
    <w:rsid w:val="001A7752"/>
    <w:rsid w:val="001B0036"/>
    <w:rsid w:val="001B19AB"/>
    <w:rsid w:val="001B1FC8"/>
    <w:rsid w:val="001B39B4"/>
    <w:rsid w:val="001B3B2E"/>
    <w:rsid w:val="001B3EDB"/>
    <w:rsid w:val="001B4005"/>
    <w:rsid w:val="001B45EB"/>
    <w:rsid w:val="001B4B53"/>
    <w:rsid w:val="001B6AD9"/>
    <w:rsid w:val="001B79FC"/>
    <w:rsid w:val="001C05BD"/>
    <w:rsid w:val="001C080F"/>
    <w:rsid w:val="001C0BE1"/>
    <w:rsid w:val="001C131D"/>
    <w:rsid w:val="001C3499"/>
    <w:rsid w:val="001C352A"/>
    <w:rsid w:val="001C4D32"/>
    <w:rsid w:val="001C51C1"/>
    <w:rsid w:val="001C573C"/>
    <w:rsid w:val="001C5E04"/>
    <w:rsid w:val="001C6A9B"/>
    <w:rsid w:val="001C7BCA"/>
    <w:rsid w:val="001D00A4"/>
    <w:rsid w:val="001D064F"/>
    <w:rsid w:val="001D0AD7"/>
    <w:rsid w:val="001D1A50"/>
    <w:rsid w:val="001D2D7F"/>
    <w:rsid w:val="001D38EF"/>
    <w:rsid w:val="001D473D"/>
    <w:rsid w:val="001D49E3"/>
    <w:rsid w:val="001D5ACE"/>
    <w:rsid w:val="001D757C"/>
    <w:rsid w:val="001D769F"/>
    <w:rsid w:val="001D7D9F"/>
    <w:rsid w:val="001E236D"/>
    <w:rsid w:val="001E2AF4"/>
    <w:rsid w:val="001E2DEF"/>
    <w:rsid w:val="001E4463"/>
    <w:rsid w:val="001E4DC1"/>
    <w:rsid w:val="001E615C"/>
    <w:rsid w:val="001E61CD"/>
    <w:rsid w:val="001E6796"/>
    <w:rsid w:val="001E6B9A"/>
    <w:rsid w:val="001E7996"/>
    <w:rsid w:val="001F00CD"/>
    <w:rsid w:val="001F39DC"/>
    <w:rsid w:val="001F4802"/>
    <w:rsid w:val="001F4A2E"/>
    <w:rsid w:val="001F570E"/>
    <w:rsid w:val="001F5D4D"/>
    <w:rsid w:val="001F636F"/>
    <w:rsid w:val="001F6416"/>
    <w:rsid w:val="001F7479"/>
    <w:rsid w:val="001F749D"/>
    <w:rsid w:val="00200A75"/>
    <w:rsid w:val="00201087"/>
    <w:rsid w:val="002016FC"/>
    <w:rsid w:val="002048EE"/>
    <w:rsid w:val="00204BDD"/>
    <w:rsid w:val="00204CC6"/>
    <w:rsid w:val="00204E6C"/>
    <w:rsid w:val="002068EA"/>
    <w:rsid w:val="00210C8B"/>
    <w:rsid w:val="00211071"/>
    <w:rsid w:val="00211F6D"/>
    <w:rsid w:val="00212146"/>
    <w:rsid w:val="00212E12"/>
    <w:rsid w:val="00213138"/>
    <w:rsid w:val="00213ECC"/>
    <w:rsid w:val="00215980"/>
    <w:rsid w:val="00216971"/>
    <w:rsid w:val="00216B77"/>
    <w:rsid w:val="00217053"/>
    <w:rsid w:val="002178B9"/>
    <w:rsid w:val="00217AE1"/>
    <w:rsid w:val="00220686"/>
    <w:rsid w:val="002207A8"/>
    <w:rsid w:val="00220BC5"/>
    <w:rsid w:val="00222530"/>
    <w:rsid w:val="00223751"/>
    <w:rsid w:val="00223B92"/>
    <w:rsid w:val="00224337"/>
    <w:rsid w:val="0022476C"/>
    <w:rsid w:val="00224F88"/>
    <w:rsid w:val="00227595"/>
    <w:rsid w:val="00227F7B"/>
    <w:rsid w:val="002306B4"/>
    <w:rsid w:val="00230A04"/>
    <w:rsid w:val="00230BF7"/>
    <w:rsid w:val="0023126F"/>
    <w:rsid w:val="00231D43"/>
    <w:rsid w:val="002327A6"/>
    <w:rsid w:val="00232C32"/>
    <w:rsid w:val="00233654"/>
    <w:rsid w:val="00233688"/>
    <w:rsid w:val="00234A21"/>
    <w:rsid w:val="00234D0F"/>
    <w:rsid w:val="002358F8"/>
    <w:rsid w:val="0023617D"/>
    <w:rsid w:val="0023627C"/>
    <w:rsid w:val="00240C5E"/>
    <w:rsid w:val="00240D38"/>
    <w:rsid w:val="00241E91"/>
    <w:rsid w:val="0024265C"/>
    <w:rsid w:val="00243DED"/>
    <w:rsid w:val="002443F9"/>
    <w:rsid w:val="0024507B"/>
    <w:rsid w:val="002450CB"/>
    <w:rsid w:val="0024536E"/>
    <w:rsid w:val="00245D25"/>
    <w:rsid w:val="0024614B"/>
    <w:rsid w:val="00246F00"/>
    <w:rsid w:val="00247FB9"/>
    <w:rsid w:val="0025104D"/>
    <w:rsid w:val="00252138"/>
    <w:rsid w:val="00252C86"/>
    <w:rsid w:val="00253596"/>
    <w:rsid w:val="00253936"/>
    <w:rsid w:val="00253C67"/>
    <w:rsid w:val="00254897"/>
    <w:rsid w:val="002548EF"/>
    <w:rsid w:val="00254B7E"/>
    <w:rsid w:val="00254E6B"/>
    <w:rsid w:val="002551EF"/>
    <w:rsid w:val="00256311"/>
    <w:rsid w:val="00256A3F"/>
    <w:rsid w:val="00256DB4"/>
    <w:rsid w:val="00260DE2"/>
    <w:rsid w:val="0026164C"/>
    <w:rsid w:val="00262208"/>
    <w:rsid w:val="00262730"/>
    <w:rsid w:val="00266130"/>
    <w:rsid w:val="00266276"/>
    <w:rsid w:val="00266499"/>
    <w:rsid w:val="00266D85"/>
    <w:rsid w:val="00267197"/>
    <w:rsid w:val="002671C8"/>
    <w:rsid w:val="0027018F"/>
    <w:rsid w:val="00270689"/>
    <w:rsid w:val="00270BD7"/>
    <w:rsid w:val="00271066"/>
    <w:rsid w:val="00271EF7"/>
    <w:rsid w:val="00272180"/>
    <w:rsid w:val="002726FE"/>
    <w:rsid w:val="00272EB3"/>
    <w:rsid w:val="0027326E"/>
    <w:rsid w:val="00273F68"/>
    <w:rsid w:val="00274995"/>
    <w:rsid w:val="00274B4F"/>
    <w:rsid w:val="00274F39"/>
    <w:rsid w:val="00277345"/>
    <w:rsid w:val="0027758F"/>
    <w:rsid w:val="0027791A"/>
    <w:rsid w:val="00280C6D"/>
    <w:rsid w:val="002815FE"/>
    <w:rsid w:val="002821BF"/>
    <w:rsid w:val="0028236F"/>
    <w:rsid w:val="00283FDC"/>
    <w:rsid w:val="0028547B"/>
    <w:rsid w:val="0028587A"/>
    <w:rsid w:val="00285A5D"/>
    <w:rsid w:val="00286942"/>
    <w:rsid w:val="00286B4A"/>
    <w:rsid w:val="00286CE1"/>
    <w:rsid w:val="0028760E"/>
    <w:rsid w:val="002878DF"/>
    <w:rsid w:val="00287E18"/>
    <w:rsid w:val="00290158"/>
    <w:rsid w:val="002904A6"/>
    <w:rsid w:val="002907A8"/>
    <w:rsid w:val="00290DC7"/>
    <w:rsid w:val="00290FB8"/>
    <w:rsid w:val="002916BE"/>
    <w:rsid w:val="00291A06"/>
    <w:rsid w:val="00291D00"/>
    <w:rsid w:val="00292461"/>
    <w:rsid w:val="00293419"/>
    <w:rsid w:val="00293DCD"/>
    <w:rsid w:val="00293ECB"/>
    <w:rsid w:val="00294458"/>
    <w:rsid w:val="00294BC1"/>
    <w:rsid w:val="00295204"/>
    <w:rsid w:val="002958BD"/>
    <w:rsid w:val="00296B84"/>
    <w:rsid w:val="00297D92"/>
    <w:rsid w:val="00297F27"/>
    <w:rsid w:val="002A02EC"/>
    <w:rsid w:val="002A06D3"/>
    <w:rsid w:val="002A0DD1"/>
    <w:rsid w:val="002A0FBF"/>
    <w:rsid w:val="002A21ED"/>
    <w:rsid w:val="002A4A9F"/>
    <w:rsid w:val="002A4C1E"/>
    <w:rsid w:val="002A50EC"/>
    <w:rsid w:val="002A515D"/>
    <w:rsid w:val="002A5427"/>
    <w:rsid w:val="002A676F"/>
    <w:rsid w:val="002A6E41"/>
    <w:rsid w:val="002A7530"/>
    <w:rsid w:val="002A7CCD"/>
    <w:rsid w:val="002B00BF"/>
    <w:rsid w:val="002B04E5"/>
    <w:rsid w:val="002B06F7"/>
    <w:rsid w:val="002B075B"/>
    <w:rsid w:val="002B3950"/>
    <w:rsid w:val="002B3B29"/>
    <w:rsid w:val="002B5478"/>
    <w:rsid w:val="002B58B2"/>
    <w:rsid w:val="002B5EF9"/>
    <w:rsid w:val="002B7179"/>
    <w:rsid w:val="002B7584"/>
    <w:rsid w:val="002B7DD6"/>
    <w:rsid w:val="002B7F03"/>
    <w:rsid w:val="002C0312"/>
    <w:rsid w:val="002C0564"/>
    <w:rsid w:val="002C05C4"/>
    <w:rsid w:val="002C063F"/>
    <w:rsid w:val="002C1812"/>
    <w:rsid w:val="002C1987"/>
    <w:rsid w:val="002C30C5"/>
    <w:rsid w:val="002C3250"/>
    <w:rsid w:val="002C4299"/>
    <w:rsid w:val="002C7017"/>
    <w:rsid w:val="002C7D37"/>
    <w:rsid w:val="002D0474"/>
    <w:rsid w:val="002D113F"/>
    <w:rsid w:val="002D4A05"/>
    <w:rsid w:val="002D4D37"/>
    <w:rsid w:val="002D5FD4"/>
    <w:rsid w:val="002D6863"/>
    <w:rsid w:val="002D71EB"/>
    <w:rsid w:val="002E03A2"/>
    <w:rsid w:val="002E0A42"/>
    <w:rsid w:val="002E0F49"/>
    <w:rsid w:val="002E217E"/>
    <w:rsid w:val="002E2984"/>
    <w:rsid w:val="002E2BDA"/>
    <w:rsid w:val="002E3E85"/>
    <w:rsid w:val="002E4625"/>
    <w:rsid w:val="002E485C"/>
    <w:rsid w:val="002E5FAE"/>
    <w:rsid w:val="002E6661"/>
    <w:rsid w:val="002E7B80"/>
    <w:rsid w:val="002F166E"/>
    <w:rsid w:val="002F1CC3"/>
    <w:rsid w:val="002F210C"/>
    <w:rsid w:val="002F25FE"/>
    <w:rsid w:val="002F2885"/>
    <w:rsid w:val="002F2AFB"/>
    <w:rsid w:val="002F2D61"/>
    <w:rsid w:val="002F383E"/>
    <w:rsid w:val="002F3968"/>
    <w:rsid w:val="002F42C6"/>
    <w:rsid w:val="002F4650"/>
    <w:rsid w:val="002F49D8"/>
    <w:rsid w:val="002F57A1"/>
    <w:rsid w:val="002F5896"/>
    <w:rsid w:val="002F5DDE"/>
    <w:rsid w:val="002F5EE7"/>
    <w:rsid w:val="002F62E7"/>
    <w:rsid w:val="002F66A5"/>
    <w:rsid w:val="002F6B0B"/>
    <w:rsid w:val="002F6F22"/>
    <w:rsid w:val="002F725C"/>
    <w:rsid w:val="002F75BF"/>
    <w:rsid w:val="002F7643"/>
    <w:rsid w:val="002F7C60"/>
    <w:rsid w:val="002F7F30"/>
    <w:rsid w:val="003009FD"/>
    <w:rsid w:val="00300B6E"/>
    <w:rsid w:val="003010F8"/>
    <w:rsid w:val="003014C0"/>
    <w:rsid w:val="00302292"/>
    <w:rsid w:val="0030270A"/>
    <w:rsid w:val="00302826"/>
    <w:rsid w:val="003033C3"/>
    <w:rsid w:val="0030370C"/>
    <w:rsid w:val="00305352"/>
    <w:rsid w:val="00305D2B"/>
    <w:rsid w:val="003069DE"/>
    <w:rsid w:val="003069FF"/>
    <w:rsid w:val="00306E8D"/>
    <w:rsid w:val="00310635"/>
    <w:rsid w:val="0031073C"/>
    <w:rsid w:val="00311C1C"/>
    <w:rsid w:val="00312130"/>
    <w:rsid w:val="00313C12"/>
    <w:rsid w:val="00314680"/>
    <w:rsid w:val="0031496A"/>
    <w:rsid w:val="00314B40"/>
    <w:rsid w:val="0031621B"/>
    <w:rsid w:val="0031689F"/>
    <w:rsid w:val="00316927"/>
    <w:rsid w:val="00316A92"/>
    <w:rsid w:val="00316AB6"/>
    <w:rsid w:val="0031714B"/>
    <w:rsid w:val="00320D15"/>
    <w:rsid w:val="00320E3F"/>
    <w:rsid w:val="0032132A"/>
    <w:rsid w:val="00321394"/>
    <w:rsid w:val="00321A34"/>
    <w:rsid w:val="0032285D"/>
    <w:rsid w:val="00322906"/>
    <w:rsid w:val="003236A8"/>
    <w:rsid w:val="00323B61"/>
    <w:rsid w:val="00324CFC"/>
    <w:rsid w:val="00326290"/>
    <w:rsid w:val="0032640B"/>
    <w:rsid w:val="00327B24"/>
    <w:rsid w:val="00327F54"/>
    <w:rsid w:val="00330846"/>
    <w:rsid w:val="00331114"/>
    <w:rsid w:val="0033117E"/>
    <w:rsid w:val="00331361"/>
    <w:rsid w:val="00333119"/>
    <w:rsid w:val="00333244"/>
    <w:rsid w:val="00333540"/>
    <w:rsid w:val="003336BA"/>
    <w:rsid w:val="003345AB"/>
    <w:rsid w:val="00334EB1"/>
    <w:rsid w:val="0033512D"/>
    <w:rsid w:val="00335997"/>
    <w:rsid w:val="00335D1B"/>
    <w:rsid w:val="00335DD9"/>
    <w:rsid w:val="00336AA0"/>
    <w:rsid w:val="003374D0"/>
    <w:rsid w:val="0034135E"/>
    <w:rsid w:val="003416BE"/>
    <w:rsid w:val="0034229D"/>
    <w:rsid w:val="003423FB"/>
    <w:rsid w:val="00342ECA"/>
    <w:rsid w:val="00343C9A"/>
    <w:rsid w:val="00344185"/>
    <w:rsid w:val="003448F0"/>
    <w:rsid w:val="00344B4C"/>
    <w:rsid w:val="003453DA"/>
    <w:rsid w:val="00345D79"/>
    <w:rsid w:val="00347425"/>
    <w:rsid w:val="003479F9"/>
    <w:rsid w:val="00350073"/>
    <w:rsid w:val="00350C18"/>
    <w:rsid w:val="0035209C"/>
    <w:rsid w:val="00352D77"/>
    <w:rsid w:val="00352E82"/>
    <w:rsid w:val="003533ED"/>
    <w:rsid w:val="00353599"/>
    <w:rsid w:val="00353C1E"/>
    <w:rsid w:val="00354294"/>
    <w:rsid w:val="003544AC"/>
    <w:rsid w:val="003544B1"/>
    <w:rsid w:val="00354692"/>
    <w:rsid w:val="003551AD"/>
    <w:rsid w:val="003559A0"/>
    <w:rsid w:val="00356F13"/>
    <w:rsid w:val="00357C8E"/>
    <w:rsid w:val="003609AB"/>
    <w:rsid w:val="00360D06"/>
    <w:rsid w:val="00362D3B"/>
    <w:rsid w:val="0036306A"/>
    <w:rsid w:val="0036380B"/>
    <w:rsid w:val="0036604C"/>
    <w:rsid w:val="00366593"/>
    <w:rsid w:val="00366960"/>
    <w:rsid w:val="003675DF"/>
    <w:rsid w:val="003676EA"/>
    <w:rsid w:val="00367AED"/>
    <w:rsid w:val="00367C05"/>
    <w:rsid w:val="00367F52"/>
    <w:rsid w:val="003700B4"/>
    <w:rsid w:val="00370BD9"/>
    <w:rsid w:val="003711DD"/>
    <w:rsid w:val="00372245"/>
    <w:rsid w:val="0037291F"/>
    <w:rsid w:val="00373CA2"/>
    <w:rsid w:val="003749AC"/>
    <w:rsid w:val="00376A59"/>
    <w:rsid w:val="00376AF3"/>
    <w:rsid w:val="00377525"/>
    <w:rsid w:val="00380F90"/>
    <w:rsid w:val="00381109"/>
    <w:rsid w:val="00381786"/>
    <w:rsid w:val="00382AD2"/>
    <w:rsid w:val="00382B69"/>
    <w:rsid w:val="0038386C"/>
    <w:rsid w:val="00383D37"/>
    <w:rsid w:val="00384245"/>
    <w:rsid w:val="00384513"/>
    <w:rsid w:val="00384AF6"/>
    <w:rsid w:val="00384F10"/>
    <w:rsid w:val="00385148"/>
    <w:rsid w:val="003860C5"/>
    <w:rsid w:val="0038628B"/>
    <w:rsid w:val="00386461"/>
    <w:rsid w:val="00386E89"/>
    <w:rsid w:val="003879BD"/>
    <w:rsid w:val="00387A79"/>
    <w:rsid w:val="00387F25"/>
    <w:rsid w:val="00390E6D"/>
    <w:rsid w:val="00392AC5"/>
    <w:rsid w:val="00392D17"/>
    <w:rsid w:val="00393CA5"/>
    <w:rsid w:val="00393E16"/>
    <w:rsid w:val="00394318"/>
    <w:rsid w:val="0039456F"/>
    <w:rsid w:val="00394BAD"/>
    <w:rsid w:val="00394F19"/>
    <w:rsid w:val="003950B6"/>
    <w:rsid w:val="00395774"/>
    <w:rsid w:val="00395E25"/>
    <w:rsid w:val="00396797"/>
    <w:rsid w:val="003973F9"/>
    <w:rsid w:val="0039795F"/>
    <w:rsid w:val="003A00AC"/>
    <w:rsid w:val="003A2284"/>
    <w:rsid w:val="003A3EF5"/>
    <w:rsid w:val="003A3F4F"/>
    <w:rsid w:val="003A5E98"/>
    <w:rsid w:val="003A5FBA"/>
    <w:rsid w:val="003B0977"/>
    <w:rsid w:val="003B0CB5"/>
    <w:rsid w:val="003B1054"/>
    <w:rsid w:val="003B1809"/>
    <w:rsid w:val="003B1864"/>
    <w:rsid w:val="003B1B38"/>
    <w:rsid w:val="003B21D4"/>
    <w:rsid w:val="003B2402"/>
    <w:rsid w:val="003B25D8"/>
    <w:rsid w:val="003B2637"/>
    <w:rsid w:val="003B2778"/>
    <w:rsid w:val="003B304F"/>
    <w:rsid w:val="003B34BC"/>
    <w:rsid w:val="003B39C3"/>
    <w:rsid w:val="003B3AD9"/>
    <w:rsid w:val="003B3BA4"/>
    <w:rsid w:val="003B3C7A"/>
    <w:rsid w:val="003B3D94"/>
    <w:rsid w:val="003B5854"/>
    <w:rsid w:val="003B5998"/>
    <w:rsid w:val="003B5D4C"/>
    <w:rsid w:val="003B66F5"/>
    <w:rsid w:val="003B6B93"/>
    <w:rsid w:val="003B6BF9"/>
    <w:rsid w:val="003B6F5F"/>
    <w:rsid w:val="003B7358"/>
    <w:rsid w:val="003C2B11"/>
    <w:rsid w:val="003C2B97"/>
    <w:rsid w:val="003C2E5B"/>
    <w:rsid w:val="003C347B"/>
    <w:rsid w:val="003C3629"/>
    <w:rsid w:val="003C379F"/>
    <w:rsid w:val="003C3F75"/>
    <w:rsid w:val="003C4000"/>
    <w:rsid w:val="003C4FEA"/>
    <w:rsid w:val="003C5350"/>
    <w:rsid w:val="003C5CA4"/>
    <w:rsid w:val="003C5EAC"/>
    <w:rsid w:val="003C651D"/>
    <w:rsid w:val="003C6DB1"/>
    <w:rsid w:val="003C6E08"/>
    <w:rsid w:val="003C6F0D"/>
    <w:rsid w:val="003D0A44"/>
    <w:rsid w:val="003D178D"/>
    <w:rsid w:val="003D22D2"/>
    <w:rsid w:val="003D42BB"/>
    <w:rsid w:val="003D560B"/>
    <w:rsid w:val="003D7BA5"/>
    <w:rsid w:val="003D7FA3"/>
    <w:rsid w:val="003E032C"/>
    <w:rsid w:val="003E3DD4"/>
    <w:rsid w:val="003E427F"/>
    <w:rsid w:val="003E451B"/>
    <w:rsid w:val="003E462F"/>
    <w:rsid w:val="003E47AE"/>
    <w:rsid w:val="003E4A4F"/>
    <w:rsid w:val="003E4D9E"/>
    <w:rsid w:val="003E5CBA"/>
    <w:rsid w:val="003E696E"/>
    <w:rsid w:val="003F0D56"/>
    <w:rsid w:val="003F0DD5"/>
    <w:rsid w:val="003F232F"/>
    <w:rsid w:val="003F3591"/>
    <w:rsid w:val="003F48E9"/>
    <w:rsid w:val="003F4903"/>
    <w:rsid w:val="003F49CE"/>
    <w:rsid w:val="003F4BAF"/>
    <w:rsid w:val="003F5152"/>
    <w:rsid w:val="003F54B7"/>
    <w:rsid w:val="003F62F7"/>
    <w:rsid w:val="003F66C2"/>
    <w:rsid w:val="003F6A4E"/>
    <w:rsid w:val="003F6BC7"/>
    <w:rsid w:val="003F74B7"/>
    <w:rsid w:val="00400452"/>
    <w:rsid w:val="00400562"/>
    <w:rsid w:val="00400AC1"/>
    <w:rsid w:val="00400CE5"/>
    <w:rsid w:val="004018DB"/>
    <w:rsid w:val="00402DC2"/>
    <w:rsid w:val="0040309E"/>
    <w:rsid w:val="004038A2"/>
    <w:rsid w:val="00404CAB"/>
    <w:rsid w:val="004055E5"/>
    <w:rsid w:val="00405CE6"/>
    <w:rsid w:val="00405FD5"/>
    <w:rsid w:val="004061A5"/>
    <w:rsid w:val="0040653A"/>
    <w:rsid w:val="00406D20"/>
    <w:rsid w:val="0040754A"/>
    <w:rsid w:val="00407CF6"/>
    <w:rsid w:val="00411A3E"/>
    <w:rsid w:val="00414937"/>
    <w:rsid w:val="00415E5F"/>
    <w:rsid w:val="00416542"/>
    <w:rsid w:val="00417EF2"/>
    <w:rsid w:val="0042044C"/>
    <w:rsid w:val="004208F4"/>
    <w:rsid w:val="004209FA"/>
    <w:rsid w:val="00420EF1"/>
    <w:rsid w:val="0042173E"/>
    <w:rsid w:val="00423096"/>
    <w:rsid w:val="00423279"/>
    <w:rsid w:val="004233A1"/>
    <w:rsid w:val="00423BE3"/>
    <w:rsid w:val="0042448C"/>
    <w:rsid w:val="00424F92"/>
    <w:rsid w:val="0042579D"/>
    <w:rsid w:val="00425AD9"/>
    <w:rsid w:val="004263E3"/>
    <w:rsid w:val="004264B9"/>
    <w:rsid w:val="004267A9"/>
    <w:rsid w:val="00427CDA"/>
    <w:rsid w:val="00427E25"/>
    <w:rsid w:val="00430B9C"/>
    <w:rsid w:val="004314EF"/>
    <w:rsid w:val="00431AEE"/>
    <w:rsid w:val="00432130"/>
    <w:rsid w:val="00432A93"/>
    <w:rsid w:val="00433471"/>
    <w:rsid w:val="00433B86"/>
    <w:rsid w:val="004341D2"/>
    <w:rsid w:val="004345E4"/>
    <w:rsid w:val="00434761"/>
    <w:rsid w:val="004401D1"/>
    <w:rsid w:val="00440355"/>
    <w:rsid w:val="00440411"/>
    <w:rsid w:val="00440DA0"/>
    <w:rsid w:val="00441309"/>
    <w:rsid w:val="0044135E"/>
    <w:rsid w:val="00441BA4"/>
    <w:rsid w:val="004426FC"/>
    <w:rsid w:val="00442B48"/>
    <w:rsid w:val="00443467"/>
    <w:rsid w:val="004435F8"/>
    <w:rsid w:val="0044474B"/>
    <w:rsid w:val="00444AD3"/>
    <w:rsid w:val="00445661"/>
    <w:rsid w:val="00445765"/>
    <w:rsid w:val="00445800"/>
    <w:rsid w:val="00445F0A"/>
    <w:rsid w:val="004461AF"/>
    <w:rsid w:val="004462BF"/>
    <w:rsid w:val="00446572"/>
    <w:rsid w:val="0044715B"/>
    <w:rsid w:val="0044752C"/>
    <w:rsid w:val="00450135"/>
    <w:rsid w:val="004514F6"/>
    <w:rsid w:val="004516CE"/>
    <w:rsid w:val="004521E0"/>
    <w:rsid w:val="00452F18"/>
    <w:rsid w:val="00453186"/>
    <w:rsid w:val="004532B4"/>
    <w:rsid w:val="00454573"/>
    <w:rsid w:val="00454BED"/>
    <w:rsid w:val="00455B1B"/>
    <w:rsid w:val="00455F2A"/>
    <w:rsid w:val="0045657F"/>
    <w:rsid w:val="004576BD"/>
    <w:rsid w:val="00460FB1"/>
    <w:rsid w:val="004613A2"/>
    <w:rsid w:val="00462316"/>
    <w:rsid w:val="004632BB"/>
    <w:rsid w:val="004635FB"/>
    <w:rsid w:val="00464B91"/>
    <w:rsid w:val="00464E43"/>
    <w:rsid w:val="004657EE"/>
    <w:rsid w:val="00465D4E"/>
    <w:rsid w:val="00465DD0"/>
    <w:rsid w:val="00465EA3"/>
    <w:rsid w:val="00466BD3"/>
    <w:rsid w:val="004671BF"/>
    <w:rsid w:val="00467327"/>
    <w:rsid w:val="004701B4"/>
    <w:rsid w:val="00470C5D"/>
    <w:rsid w:val="004714CF"/>
    <w:rsid w:val="0047195F"/>
    <w:rsid w:val="00473686"/>
    <w:rsid w:val="00473ED4"/>
    <w:rsid w:val="00474373"/>
    <w:rsid w:val="00474BCF"/>
    <w:rsid w:val="00474D90"/>
    <w:rsid w:val="004750B4"/>
    <w:rsid w:val="00475262"/>
    <w:rsid w:val="00475962"/>
    <w:rsid w:val="00475C48"/>
    <w:rsid w:val="00477A92"/>
    <w:rsid w:val="004803A6"/>
    <w:rsid w:val="00480D4D"/>
    <w:rsid w:val="004815C4"/>
    <w:rsid w:val="00481649"/>
    <w:rsid w:val="0048198D"/>
    <w:rsid w:val="00481EC4"/>
    <w:rsid w:val="00483216"/>
    <w:rsid w:val="004837FC"/>
    <w:rsid w:val="0048381F"/>
    <w:rsid w:val="0048386D"/>
    <w:rsid w:val="0048413B"/>
    <w:rsid w:val="00484262"/>
    <w:rsid w:val="004842C7"/>
    <w:rsid w:val="00484883"/>
    <w:rsid w:val="00484F2B"/>
    <w:rsid w:val="00485B0E"/>
    <w:rsid w:val="00485F89"/>
    <w:rsid w:val="004860EC"/>
    <w:rsid w:val="00486B6C"/>
    <w:rsid w:val="004879B7"/>
    <w:rsid w:val="00487DFA"/>
    <w:rsid w:val="00487E64"/>
    <w:rsid w:val="0049013D"/>
    <w:rsid w:val="004909E7"/>
    <w:rsid w:val="00490B85"/>
    <w:rsid w:val="00490E60"/>
    <w:rsid w:val="00490F1C"/>
    <w:rsid w:val="0049104A"/>
    <w:rsid w:val="0049164C"/>
    <w:rsid w:val="00492694"/>
    <w:rsid w:val="00494D90"/>
    <w:rsid w:val="0049772C"/>
    <w:rsid w:val="00497F98"/>
    <w:rsid w:val="004A0B76"/>
    <w:rsid w:val="004A0C47"/>
    <w:rsid w:val="004A1212"/>
    <w:rsid w:val="004A18BB"/>
    <w:rsid w:val="004A2004"/>
    <w:rsid w:val="004A26DE"/>
    <w:rsid w:val="004A2FC1"/>
    <w:rsid w:val="004A33D7"/>
    <w:rsid w:val="004A3783"/>
    <w:rsid w:val="004A495C"/>
    <w:rsid w:val="004A543B"/>
    <w:rsid w:val="004A5536"/>
    <w:rsid w:val="004A5ADC"/>
    <w:rsid w:val="004A6495"/>
    <w:rsid w:val="004A68C1"/>
    <w:rsid w:val="004A6C63"/>
    <w:rsid w:val="004A742A"/>
    <w:rsid w:val="004A7E37"/>
    <w:rsid w:val="004B01FE"/>
    <w:rsid w:val="004B0495"/>
    <w:rsid w:val="004B2673"/>
    <w:rsid w:val="004B295F"/>
    <w:rsid w:val="004B2AC0"/>
    <w:rsid w:val="004B52CF"/>
    <w:rsid w:val="004B5354"/>
    <w:rsid w:val="004B5F42"/>
    <w:rsid w:val="004B6B0E"/>
    <w:rsid w:val="004B7255"/>
    <w:rsid w:val="004B7D83"/>
    <w:rsid w:val="004C0300"/>
    <w:rsid w:val="004C24FC"/>
    <w:rsid w:val="004C2FCD"/>
    <w:rsid w:val="004C346A"/>
    <w:rsid w:val="004C39A1"/>
    <w:rsid w:val="004C4094"/>
    <w:rsid w:val="004C439A"/>
    <w:rsid w:val="004C49EF"/>
    <w:rsid w:val="004C5889"/>
    <w:rsid w:val="004C5F23"/>
    <w:rsid w:val="004C5FE5"/>
    <w:rsid w:val="004C6C74"/>
    <w:rsid w:val="004C71BC"/>
    <w:rsid w:val="004D00DA"/>
    <w:rsid w:val="004D1D3A"/>
    <w:rsid w:val="004D1EE1"/>
    <w:rsid w:val="004D23D7"/>
    <w:rsid w:val="004D36A7"/>
    <w:rsid w:val="004D3AAE"/>
    <w:rsid w:val="004D4B1E"/>
    <w:rsid w:val="004D537B"/>
    <w:rsid w:val="004D555F"/>
    <w:rsid w:val="004D6353"/>
    <w:rsid w:val="004E0886"/>
    <w:rsid w:val="004E26D7"/>
    <w:rsid w:val="004E309D"/>
    <w:rsid w:val="004E3670"/>
    <w:rsid w:val="004E37E2"/>
    <w:rsid w:val="004E3EAD"/>
    <w:rsid w:val="004E4EBD"/>
    <w:rsid w:val="004E4F03"/>
    <w:rsid w:val="004E5023"/>
    <w:rsid w:val="004E5123"/>
    <w:rsid w:val="004E52FB"/>
    <w:rsid w:val="004E5CEF"/>
    <w:rsid w:val="004E5CF8"/>
    <w:rsid w:val="004E5DAB"/>
    <w:rsid w:val="004E6BAC"/>
    <w:rsid w:val="004E7115"/>
    <w:rsid w:val="004E7472"/>
    <w:rsid w:val="004E7F7E"/>
    <w:rsid w:val="004F0573"/>
    <w:rsid w:val="004F2A7C"/>
    <w:rsid w:val="004F336F"/>
    <w:rsid w:val="004F3893"/>
    <w:rsid w:val="004F3A61"/>
    <w:rsid w:val="004F4512"/>
    <w:rsid w:val="004F5275"/>
    <w:rsid w:val="004F59F7"/>
    <w:rsid w:val="004F7E19"/>
    <w:rsid w:val="005009F4"/>
    <w:rsid w:val="005009F9"/>
    <w:rsid w:val="00501717"/>
    <w:rsid w:val="005017CC"/>
    <w:rsid w:val="00501AD8"/>
    <w:rsid w:val="005029ED"/>
    <w:rsid w:val="00502CC9"/>
    <w:rsid w:val="00503025"/>
    <w:rsid w:val="00503BD9"/>
    <w:rsid w:val="00503EAD"/>
    <w:rsid w:val="0050413B"/>
    <w:rsid w:val="0050579F"/>
    <w:rsid w:val="005066B6"/>
    <w:rsid w:val="00506749"/>
    <w:rsid w:val="0050798C"/>
    <w:rsid w:val="0051017A"/>
    <w:rsid w:val="005111E6"/>
    <w:rsid w:val="00511F84"/>
    <w:rsid w:val="00513A76"/>
    <w:rsid w:val="00513B26"/>
    <w:rsid w:val="005140EB"/>
    <w:rsid w:val="00515DD0"/>
    <w:rsid w:val="00516A98"/>
    <w:rsid w:val="00516F5D"/>
    <w:rsid w:val="00517147"/>
    <w:rsid w:val="00517217"/>
    <w:rsid w:val="0051756B"/>
    <w:rsid w:val="005175C0"/>
    <w:rsid w:val="0052240A"/>
    <w:rsid w:val="00522591"/>
    <w:rsid w:val="005228C7"/>
    <w:rsid w:val="00524E82"/>
    <w:rsid w:val="005255C9"/>
    <w:rsid w:val="00526294"/>
    <w:rsid w:val="00526319"/>
    <w:rsid w:val="005268EE"/>
    <w:rsid w:val="00526B1F"/>
    <w:rsid w:val="00526D94"/>
    <w:rsid w:val="00527ED3"/>
    <w:rsid w:val="00530095"/>
    <w:rsid w:val="00530875"/>
    <w:rsid w:val="00531794"/>
    <w:rsid w:val="00531800"/>
    <w:rsid w:val="00533A71"/>
    <w:rsid w:val="005344B3"/>
    <w:rsid w:val="00534CC8"/>
    <w:rsid w:val="00534F5D"/>
    <w:rsid w:val="00535748"/>
    <w:rsid w:val="00535C65"/>
    <w:rsid w:val="00535DC0"/>
    <w:rsid w:val="00536A24"/>
    <w:rsid w:val="0054124E"/>
    <w:rsid w:val="00541BD2"/>
    <w:rsid w:val="005428E6"/>
    <w:rsid w:val="005435AB"/>
    <w:rsid w:val="00543822"/>
    <w:rsid w:val="00543CDF"/>
    <w:rsid w:val="00545631"/>
    <w:rsid w:val="00545C82"/>
    <w:rsid w:val="00546193"/>
    <w:rsid w:val="00547624"/>
    <w:rsid w:val="0054775E"/>
    <w:rsid w:val="005502E8"/>
    <w:rsid w:val="0055082B"/>
    <w:rsid w:val="00550889"/>
    <w:rsid w:val="005509F8"/>
    <w:rsid w:val="005514A0"/>
    <w:rsid w:val="005514FB"/>
    <w:rsid w:val="00552F41"/>
    <w:rsid w:val="00553F3F"/>
    <w:rsid w:val="00554579"/>
    <w:rsid w:val="00554C4C"/>
    <w:rsid w:val="00560067"/>
    <w:rsid w:val="005606A4"/>
    <w:rsid w:val="00562A54"/>
    <w:rsid w:val="00562BAA"/>
    <w:rsid w:val="00562D2E"/>
    <w:rsid w:val="00563377"/>
    <w:rsid w:val="0056557A"/>
    <w:rsid w:val="00567125"/>
    <w:rsid w:val="00567D45"/>
    <w:rsid w:val="005701D7"/>
    <w:rsid w:val="00570870"/>
    <w:rsid w:val="00570DDB"/>
    <w:rsid w:val="005711A0"/>
    <w:rsid w:val="00572790"/>
    <w:rsid w:val="00572B03"/>
    <w:rsid w:val="005730C1"/>
    <w:rsid w:val="00573292"/>
    <w:rsid w:val="005736A6"/>
    <w:rsid w:val="005742BD"/>
    <w:rsid w:val="0057483E"/>
    <w:rsid w:val="0057602E"/>
    <w:rsid w:val="005762A9"/>
    <w:rsid w:val="00576532"/>
    <w:rsid w:val="00576779"/>
    <w:rsid w:val="00577689"/>
    <w:rsid w:val="005804FB"/>
    <w:rsid w:val="00580775"/>
    <w:rsid w:val="00582C35"/>
    <w:rsid w:val="0058306E"/>
    <w:rsid w:val="00584F1A"/>
    <w:rsid w:val="0058656F"/>
    <w:rsid w:val="005869E4"/>
    <w:rsid w:val="00586B95"/>
    <w:rsid w:val="005870A5"/>
    <w:rsid w:val="00587395"/>
    <w:rsid w:val="005877B5"/>
    <w:rsid w:val="005877F8"/>
    <w:rsid w:val="00587AC4"/>
    <w:rsid w:val="005901AB"/>
    <w:rsid w:val="00590605"/>
    <w:rsid w:val="005927CB"/>
    <w:rsid w:val="00592867"/>
    <w:rsid w:val="00593007"/>
    <w:rsid w:val="00593599"/>
    <w:rsid w:val="00593BCB"/>
    <w:rsid w:val="00593FDC"/>
    <w:rsid w:val="005941F3"/>
    <w:rsid w:val="00594511"/>
    <w:rsid w:val="00594EC4"/>
    <w:rsid w:val="0059519C"/>
    <w:rsid w:val="00595F9C"/>
    <w:rsid w:val="00595FB0"/>
    <w:rsid w:val="005970D2"/>
    <w:rsid w:val="0059761B"/>
    <w:rsid w:val="00597AD5"/>
    <w:rsid w:val="005A03A0"/>
    <w:rsid w:val="005A0CC4"/>
    <w:rsid w:val="005A1155"/>
    <w:rsid w:val="005A1426"/>
    <w:rsid w:val="005A232D"/>
    <w:rsid w:val="005A272B"/>
    <w:rsid w:val="005A36B5"/>
    <w:rsid w:val="005A4E64"/>
    <w:rsid w:val="005A556C"/>
    <w:rsid w:val="005A688A"/>
    <w:rsid w:val="005A6C20"/>
    <w:rsid w:val="005A6FE8"/>
    <w:rsid w:val="005A7626"/>
    <w:rsid w:val="005A7BEF"/>
    <w:rsid w:val="005A7D43"/>
    <w:rsid w:val="005B1543"/>
    <w:rsid w:val="005B29B3"/>
    <w:rsid w:val="005B3C88"/>
    <w:rsid w:val="005B4327"/>
    <w:rsid w:val="005B5294"/>
    <w:rsid w:val="005B5490"/>
    <w:rsid w:val="005B7365"/>
    <w:rsid w:val="005B7376"/>
    <w:rsid w:val="005B7D0B"/>
    <w:rsid w:val="005B7D91"/>
    <w:rsid w:val="005B7E5D"/>
    <w:rsid w:val="005C0F99"/>
    <w:rsid w:val="005C10D2"/>
    <w:rsid w:val="005C136C"/>
    <w:rsid w:val="005C175B"/>
    <w:rsid w:val="005C2792"/>
    <w:rsid w:val="005C32B0"/>
    <w:rsid w:val="005C384F"/>
    <w:rsid w:val="005C4B70"/>
    <w:rsid w:val="005C4C2C"/>
    <w:rsid w:val="005C5AAF"/>
    <w:rsid w:val="005C74D1"/>
    <w:rsid w:val="005D0034"/>
    <w:rsid w:val="005D0238"/>
    <w:rsid w:val="005D0559"/>
    <w:rsid w:val="005D1CA0"/>
    <w:rsid w:val="005D218C"/>
    <w:rsid w:val="005D21A4"/>
    <w:rsid w:val="005D22B3"/>
    <w:rsid w:val="005D2DEB"/>
    <w:rsid w:val="005D33D0"/>
    <w:rsid w:val="005D3927"/>
    <w:rsid w:val="005D3C82"/>
    <w:rsid w:val="005D483B"/>
    <w:rsid w:val="005D4F67"/>
    <w:rsid w:val="005D5071"/>
    <w:rsid w:val="005D61B7"/>
    <w:rsid w:val="005E024A"/>
    <w:rsid w:val="005E139C"/>
    <w:rsid w:val="005E146C"/>
    <w:rsid w:val="005E212A"/>
    <w:rsid w:val="005E3097"/>
    <w:rsid w:val="005E37BC"/>
    <w:rsid w:val="005E4B10"/>
    <w:rsid w:val="005E63A9"/>
    <w:rsid w:val="005E6AE6"/>
    <w:rsid w:val="005E6BA0"/>
    <w:rsid w:val="005E7577"/>
    <w:rsid w:val="005E765E"/>
    <w:rsid w:val="005F1336"/>
    <w:rsid w:val="005F1533"/>
    <w:rsid w:val="005F1CE1"/>
    <w:rsid w:val="005F23F0"/>
    <w:rsid w:val="005F2FE9"/>
    <w:rsid w:val="005F3980"/>
    <w:rsid w:val="005F3D78"/>
    <w:rsid w:val="005F41A4"/>
    <w:rsid w:val="005F449C"/>
    <w:rsid w:val="005F5138"/>
    <w:rsid w:val="005F5A74"/>
    <w:rsid w:val="005F5D36"/>
    <w:rsid w:val="005F6784"/>
    <w:rsid w:val="005F6DB5"/>
    <w:rsid w:val="005F759E"/>
    <w:rsid w:val="005F78EF"/>
    <w:rsid w:val="005F79C5"/>
    <w:rsid w:val="00600A6B"/>
    <w:rsid w:val="00600B02"/>
    <w:rsid w:val="00600DA0"/>
    <w:rsid w:val="0060130D"/>
    <w:rsid w:val="00602974"/>
    <w:rsid w:val="00602AFD"/>
    <w:rsid w:val="00603107"/>
    <w:rsid w:val="00603290"/>
    <w:rsid w:val="00603517"/>
    <w:rsid w:val="00603632"/>
    <w:rsid w:val="00603DF3"/>
    <w:rsid w:val="006046EB"/>
    <w:rsid w:val="00604DC9"/>
    <w:rsid w:val="00605CC9"/>
    <w:rsid w:val="00605E01"/>
    <w:rsid w:val="00605E02"/>
    <w:rsid w:val="00606C9A"/>
    <w:rsid w:val="00607702"/>
    <w:rsid w:val="00607B9B"/>
    <w:rsid w:val="00607BD4"/>
    <w:rsid w:val="006100AE"/>
    <w:rsid w:val="00610297"/>
    <w:rsid w:val="00610B6B"/>
    <w:rsid w:val="00610B87"/>
    <w:rsid w:val="0061176F"/>
    <w:rsid w:val="0061177E"/>
    <w:rsid w:val="00612747"/>
    <w:rsid w:val="006132D4"/>
    <w:rsid w:val="006133ED"/>
    <w:rsid w:val="0061356F"/>
    <w:rsid w:val="00613BED"/>
    <w:rsid w:val="00616C65"/>
    <w:rsid w:val="00616E69"/>
    <w:rsid w:val="006200C0"/>
    <w:rsid w:val="00620510"/>
    <w:rsid w:val="00620A6E"/>
    <w:rsid w:val="0062152A"/>
    <w:rsid w:val="0062250C"/>
    <w:rsid w:val="00622F2E"/>
    <w:rsid w:val="00623204"/>
    <w:rsid w:val="006242F6"/>
    <w:rsid w:val="00624C6A"/>
    <w:rsid w:val="006255F9"/>
    <w:rsid w:val="0062608E"/>
    <w:rsid w:val="00626B6A"/>
    <w:rsid w:val="00627B29"/>
    <w:rsid w:val="00630F6B"/>
    <w:rsid w:val="00631171"/>
    <w:rsid w:val="00632DF4"/>
    <w:rsid w:val="00633E57"/>
    <w:rsid w:val="00634805"/>
    <w:rsid w:val="00635ACD"/>
    <w:rsid w:val="00636175"/>
    <w:rsid w:val="006367E9"/>
    <w:rsid w:val="00636858"/>
    <w:rsid w:val="00636880"/>
    <w:rsid w:val="00636A39"/>
    <w:rsid w:val="00636B6C"/>
    <w:rsid w:val="00637D03"/>
    <w:rsid w:val="00637E5D"/>
    <w:rsid w:val="006400B4"/>
    <w:rsid w:val="00640D62"/>
    <w:rsid w:val="00640DDC"/>
    <w:rsid w:val="00643D78"/>
    <w:rsid w:val="00644566"/>
    <w:rsid w:val="00644A53"/>
    <w:rsid w:val="00644DB7"/>
    <w:rsid w:val="00645EAB"/>
    <w:rsid w:val="00646AFC"/>
    <w:rsid w:val="00647A4B"/>
    <w:rsid w:val="00650F7E"/>
    <w:rsid w:val="0065113D"/>
    <w:rsid w:val="00651CF0"/>
    <w:rsid w:val="00652AF2"/>
    <w:rsid w:val="00653160"/>
    <w:rsid w:val="006532EE"/>
    <w:rsid w:val="00653A19"/>
    <w:rsid w:val="0065480C"/>
    <w:rsid w:val="0065495F"/>
    <w:rsid w:val="00654A9C"/>
    <w:rsid w:val="00656905"/>
    <w:rsid w:val="00657039"/>
    <w:rsid w:val="00657AFC"/>
    <w:rsid w:val="00660425"/>
    <w:rsid w:val="0066059C"/>
    <w:rsid w:val="00660A79"/>
    <w:rsid w:val="00662F96"/>
    <w:rsid w:val="0066321C"/>
    <w:rsid w:val="00663323"/>
    <w:rsid w:val="00663AD0"/>
    <w:rsid w:val="0066456D"/>
    <w:rsid w:val="0066486D"/>
    <w:rsid w:val="00665007"/>
    <w:rsid w:val="006656F8"/>
    <w:rsid w:val="006679DC"/>
    <w:rsid w:val="00667A29"/>
    <w:rsid w:val="00667F83"/>
    <w:rsid w:val="006700F5"/>
    <w:rsid w:val="00671498"/>
    <w:rsid w:val="006718E9"/>
    <w:rsid w:val="00674838"/>
    <w:rsid w:val="00674B62"/>
    <w:rsid w:val="00675652"/>
    <w:rsid w:val="00675FAA"/>
    <w:rsid w:val="00676380"/>
    <w:rsid w:val="00676C5F"/>
    <w:rsid w:val="0067717E"/>
    <w:rsid w:val="006771F2"/>
    <w:rsid w:val="006845F6"/>
    <w:rsid w:val="006846FB"/>
    <w:rsid w:val="006847BE"/>
    <w:rsid w:val="00685024"/>
    <w:rsid w:val="006852BA"/>
    <w:rsid w:val="00685A63"/>
    <w:rsid w:val="00685D80"/>
    <w:rsid w:val="006861CB"/>
    <w:rsid w:val="006863EE"/>
    <w:rsid w:val="00686443"/>
    <w:rsid w:val="0068728E"/>
    <w:rsid w:val="006877D5"/>
    <w:rsid w:val="00687E8F"/>
    <w:rsid w:val="006907E0"/>
    <w:rsid w:val="00690DBE"/>
    <w:rsid w:val="006918F0"/>
    <w:rsid w:val="00691B3F"/>
    <w:rsid w:val="00693ACC"/>
    <w:rsid w:val="006943B6"/>
    <w:rsid w:val="00694DFB"/>
    <w:rsid w:val="00695104"/>
    <w:rsid w:val="00695861"/>
    <w:rsid w:val="00697277"/>
    <w:rsid w:val="006974CC"/>
    <w:rsid w:val="0069764F"/>
    <w:rsid w:val="006A0361"/>
    <w:rsid w:val="006A0ECA"/>
    <w:rsid w:val="006A10C1"/>
    <w:rsid w:val="006A1253"/>
    <w:rsid w:val="006A16D3"/>
    <w:rsid w:val="006A1C18"/>
    <w:rsid w:val="006A3816"/>
    <w:rsid w:val="006A3A74"/>
    <w:rsid w:val="006A3ADB"/>
    <w:rsid w:val="006A432A"/>
    <w:rsid w:val="006A44E1"/>
    <w:rsid w:val="006A4A7B"/>
    <w:rsid w:val="006A5229"/>
    <w:rsid w:val="006A6466"/>
    <w:rsid w:val="006A6BB8"/>
    <w:rsid w:val="006B139A"/>
    <w:rsid w:val="006B26AF"/>
    <w:rsid w:val="006B26C5"/>
    <w:rsid w:val="006B336C"/>
    <w:rsid w:val="006B3516"/>
    <w:rsid w:val="006B39AB"/>
    <w:rsid w:val="006B49B9"/>
    <w:rsid w:val="006B4D9C"/>
    <w:rsid w:val="006B5360"/>
    <w:rsid w:val="006B6A88"/>
    <w:rsid w:val="006B6FE0"/>
    <w:rsid w:val="006B70A9"/>
    <w:rsid w:val="006C07A2"/>
    <w:rsid w:val="006C14FE"/>
    <w:rsid w:val="006C16A2"/>
    <w:rsid w:val="006C1B5D"/>
    <w:rsid w:val="006C1BD9"/>
    <w:rsid w:val="006C1C90"/>
    <w:rsid w:val="006C2EB9"/>
    <w:rsid w:val="006C3546"/>
    <w:rsid w:val="006C4293"/>
    <w:rsid w:val="006C4733"/>
    <w:rsid w:val="006C4FF6"/>
    <w:rsid w:val="006C58F5"/>
    <w:rsid w:val="006C5AA0"/>
    <w:rsid w:val="006C6109"/>
    <w:rsid w:val="006C61CF"/>
    <w:rsid w:val="006C6213"/>
    <w:rsid w:val="006C69C4"/>
    <w:rsid w:val="006C6BEB"/>
    <w:rsid w:val="006C760A"/>
    <w:rsid w:val="006C79E1"/>
    <w:rsid w:val="006C7DCD"/>
    <w:rsid w:val="006D0345"/>
    <w:rsid w:val="006D1E31"/>
    <w:rsid w:val="006D366D"/>
    <w:rsid w:val="006D37FD"/>
    <w:rsid w:val="006D392B"/>
    <w:rsid w:val="006D3991"/>
    <w:rsid w:val="006D3BFA"/>
    <w:rsid w:val="006D4031"/>
    <w:rsid w:val="006D5186"/>
    <w:rsid w:val="006D5ED8"/>
    <w:rsid w:val="006D644B"/>
    <w:rsid w:val="006D67FE"/>
    <w:rsid w:val="006D696E"/>
    <w:rsid w:val="006D71CB"/>
    <w:rsid w:val="006D7859"/>
    <w:rsid w:val="006D7D6F"/>
    <w:rsid w:val="006D7DF5"/>
    <w:rsid w:val="006E0B7F"/>
    <w:rsid w:val="006E0D1B"/>
    <w:rsid w:val="006E1518"/>
    <w:rsid w:val="006E20A7"/>
    <w:rsid w:val="006E3317"/>
    <w:rsid w:val="006E47AE"/>
    <w:rsid w:val="006E4DA4"/>
    <w:rsid w:val="006E52F6"/>
    <w:rsid w:val="006E5DEB"/>
    <w:rsid w:val="006E6206"/>
    <w:rsid w:val="006E65C5"/>
    <w:rsid w:val="006E7BEA"/>
    <w:rsid w:val="006F0F35"/>
    <w:rsid w:val="006F2483"/>
    <w:rsid w:val="006F3BE6"/>
    <w:rsid w:val="006F3F4E"/>
    <w:rsid w:val="006F45FC"/>
    <w:rsid w:val="006F52A8"/>
    <w:rsid w:val="006F5999"/>
    <w:rsid w:val="006F5F42"/>
    <w:rsid w:val="006F7829"/>
    <w:rsid w:val="007003B6"/>
    <w:rsid w:val="007011A0"/>
    <w:rsid w:val="00701E19"/>
    <w:rsid w:val="00702BC7"/>
    <w:rsid w:val="00702D3A"/>
    <w:rsid w:val="007037C2"/>
    <w:rsid w:val="00704C70"/>
    <w:rsid w:val="00704FFB"/>
    <w:rsid w:val="0070510C"/>
    <w:rsid w:val="007051D6"/>
    <w:rsid w:val="00705E0B"/>
    <w:rsid w:val="00706136"/>
    <w:rsid w:val="007062B9"/>
    <w:rsid w:val="00706E7D"/>
    <w:rsid w:val="0070703A"/>
    <w:rsid w:val="007071AA"/>
    <w:rsid w:val="00707AE9"/>
    <w:rsid w:val="00710CA1"/>
    <w:rsid w:val="00711327"/>
    <w:rsid w:val="00711933"/>
    <w:rsid w:val="00713565"/>
    <w:rsid w:val="00714648"/>
    <w:rsid w:val="00714B77"/>
    <w:rsid w:val="007150CC"/>
    <w:rsid w:val="0071513D"/>
    <w:rsid w:val="007156D6"/>
    <w:rsid w:val="007165C5"/>
    <w:rsid w:val="00716A29"/>
    <w:rsid w:val="00717ED8"/>
    <w:rsid w:val="00717FCF"/>
    <w:rsid w:val="00717FEB"/>
    <w:rsid w:val="007210DF"/>
    <w:rsid w:val="007216E0"/>
    <w:rsid w:val="00721E0B"/>
    <w:rsid w:val="007243CE"/>
    <w:rsid w:val="00724D66"/>
    <w:rsid w:val="00725264"/>
    <w:rsid w:val="00726D74"/>
    <w:rsid w:val="00726FC7"/>
    <w:rsid w:val="007273FC"/>
    <w:rsid w:val="00730F30"/>
    <w:rsid w:val="00731E7D"/>
    <w:rsid w:val="007320BB"/>
    <w:rsid w:val="00732E50"/>
    <w:rsid w:val="007332B9"/>
    <w:rsid w:val="00734638"/>
    <w:rsid w:val="00734BA6"/>
    <w:rsid w:val="007353B1"/>
    <w:rsid w:val="00736D20"/>
    <w:rsid w:val="00737611"/>
    <w:rsid w:val="00737A5D"/>
    <w:rsid w:val="00740990"/>
    <w:rsid w:val="00741648"/>
    <w:rsid w:val="00741C92"/>
    <w:rsid w:val="00743026"/>
    <w:rsid w:val="00743BA4"/>
    <w:rsid w:val="00745E82"/>
    <w:rsid w:val="00746AB4"/>
    <w:rsid w:val="00747780"/>
    <w:rsid w:val="00747883"/>
    <w:rsid w:val="007478A4"/>
    <w:rsid w:val="0075025B"/>
    <w:rsid w:val="00751502"/>
    <w:rsid w:val="00751D42"/>
    <w:rsid w:val="00752155"/>
    <w:rsid w:val="00753180"/>
    <w:rsid w:val="00753640"/>
    <w:rsid w:val="0075384E"/>
    <w:rsid w:val="00753CCA"/>
    <w:rsid w:val="00753E7A"/>
    <w:rsid w:val="0075521A"/>
    <w:rsid w:val="00755B40"/>
    <w:rsid w:val="00755BB1"/>
    <w:rsid w:val="0075629C"/>
    <w:rsid w:val="007572FD"/>
    <w:rsid w:val="00760384"/>
    <w:rsid w:val="0076076B"/>
    <w:rsid w:val="00760791"/>
    <w:rsid w:val="00760D7E"/>
    <w:rsid w:val="00761E99"/>
    <w:rsid w:val="00762C02"/>
    <w:rsid w:val="007630EE"/>
    <w:rsid w:val="00763E43"/>
    <w:rsid w:val="00764046"/>
    <w:rsid w:val="0076446B"/>
    <w:rsid w:val="00767E4A"/>
    <w:rsid w:val="00767F58"/>
    <w:rsid w:val="00771720"/>
    <w:rsid w:val="0077248C"/>
    <w:rsid w:val="007727B5"/>
    <w:rsid w:val="0077287C"/>
    <w:rsid w:val="00773009"/>
    <w:rsid w:val="007742BC"/>
    <w:rsid w:val="0077485D"/>
    <w:rsid w:val="0077526A"/>
    <w:rsid w:val="00775B4C"/>
    <w:rsid w:val="00776E09"/>
    <w:rsid w:val="0077703E"/>
    <w:rsid w:val="007779B9"/>
    <w:rsid w:val="00777B3E"/>
    <w:rsid w:val="00780AED"/>
    <w:rsid w:val="00780E99"/>
    <w:rsid w:val="007827FC"/>
    <w:rsid w:val="00782EA3"/>
    <w:rsid w:val="007831C4"/>
    <w:rsid w:val="00783C9F"/>
    <w:rsid w:val="0078776B"/>
    <w:rsid w:val="00787885"/>
    <w:rsid w:val="00787932"/>
    <w:rsid w:val="0079017A"/>
    <w:rsid w:val="007910D3"/>
    <w:rsid w:val="00791800"/>
    <w:rsid w:val="00791F08"/>
    <w:rsid w:val="007922B9"/>
    <w:rsid w:val="00792300"/>
    <w:rsid w:val="0079239E"/>
    <w:rsid w:val="00792B20"/>
    <w:rsid w:val="00792D26"/>
    <w:rsid w:val="0079469B"/>
    <w:rsid w:val="00794865"/>
    <w:rsid w:val="00795092"/>
    <w:rsid w:val="00796104"/>
    <w:rsid w:val="00796DE4"/>
    <w:rsid w:val="0079730A"/>
    <w:rsid w:val="00797878"/>
    <w:rsid w:val="007A0D61"/>
    <w:rsid w:val="007A0E06"/>
    <w:rsid w:val="007A1581"/>
    <w:rsid w:val="007A1748"/>
    <w:rsid w:val="007A17E7"/>
    <w:rsid w:val="007A2878"/>
    <w:rsid w:val="007A42D8"/>
    <w:rsid w:val="007A4324"/>
    <w:rsid w:val="007A45CA"/>
    <w:rsid w:val="007A4892"/>
    <w:rsid w:val="007A58F0"/>
    <w:rsid w:val="007A5CF0"/>
    <w:rsid w:val="007A61B0"/>
    <w:rsid w:val="007B05B3"/>
    <w:rsid w:val="007B18DF"/>
    <w:rsid w:val="007B1AED"/>
    <w:rsid w:val="007B2926"/>
    <w:rsid w:val="007B2A10"/>
    <w:rsid w:val="007B2D9B"/>
    <w:rsid w:val="007B3198"/>
    <w:rsid w:val="007B32A0"/>
    <w:rsid w:val="007B3968"/>
    <w:rsid w:val="007B3BD4"/>
    <w:rsid w:val="007B3D06"/>
    <w:rsid w:val="007B3DB8"/>
    <w:rsid w:val="007B52C2"/>
    <w:rsid w:val="007B5BF0"/>
    <w:rsid w:val="007B60E7"/>
    <w:rsid w:val="007B6662"/>
    <w:rsid w:val="007B68D7"/>
    <w:rsid w:val="007B73C8"/>
    <w:rsid w:val="007B7B7B"/>
    <w:rsid w:val="007C0035"/>
    <w:rsid w:val="007C02F7"/>
    <w:rsid w:val="007C043E"/>
    <w:rsid w:val="007C048D"/>
    <w:rsid w:val="007C0495"/>
    <w:rsid w:val="007C1314"/>
    <w:rsid w:val="007C2B3C"/>
    <w:rsid w:val="007C2B4E"/>
    <w:rsid w:val="007C2DA1"/>
    <w:rsid w:val="007C3E18"/>
    <w:rsid w:val="007C404C"/>
    <w:rsid w:val="007C40FB"/>
    <w:rsid w:val="007C5AF3"/>
    <w:rsid w:val="007C6959"/>
    <w:rsid w:val="007C6ED3"/>
    <w:rsid w:val="007C70D6"/>
    <w:rsid w:val="007C7181"/>
    <w:rsid w:val="007C7911"/>
    <w:rsid w:val="007D075E"/>
    <w:rsid w:val="007D096C"/>
    <w:rsid w:val="007D0B1B"/>
    <w:rsid w:val="007D169D"/>
    <w:rsid w:val="007D30F6"/>
    <w:rsid w:val="007D439B"/>
    <w:rsid w:val="007D48E0"/>
    <w:rsid w:val="007D50B5"/>
    <w:rsid w:val="007D5D71"/>
    <w:rsid w:val="007D5F46"/>
    <w:rsid w:val="007D6675"/>
    <w:rsid w:val="007D6D3B"/>
    <w:rsid w:val="007D7D2D"/>
    <w:rsid w:val="007D7EBA"/>
    <w:rsid w:val="007E1167"/>
    <w:rsid w:val="007E1262"/>
    <w:rsid w:val="007E1C52"/>
    <w:rsid w:val="007E3C0D"/>
    <w:rsid w:val="007E4541"/>
    <w:rsid w:val="007E4F7B"/>
    <w:rsid w:val="007E5395"/>
    <w:rsid w:val="007E73B9"/>
    <w:rsid w:val="007E7C93"/>
    <w:rsid w:val="007F0CD3"/>
    <w:rsid w:val="007F1010"/>
    <w:rsid w:val="007F111E"/>
    <w:rsid w:val="007F1726"/>
    <w:rsid w:val="007F1E67"/>
    <w:rsid w:val="007F2D2B"/>
    <w:rsid w:val="007F2DE1"/>
    <w:rsid w:val="007F2F59"/>
    <w:rsid w:val="007F30CC"/>
    <w:rsid w:val="007F3578"/>
    <w:rsid w:val="007F5CED"/>
    <w:rsid w:val="007F6309"/>
    <w:rsid w:val="007F6470"/>
    <w:rsid w:val="007F6F25"/>
    <w:rsid w:val="007F777E"/>
    <w:rsid w:val="0080047F"/>
    <w:rsid w:val="008004A5"/>
    <w:rsid w:val="00800778"/>
    <w:rsid w:val="00800841"/>
    <w:rsid w:val="00800A4D"/>
    <w:rsid w:val="00802290"/>
    <w:rsid w:val="00802358"/>
    <w:rsid w:val="008036EF"/>
    <w:rsid w:val="00803D94"/>
    <w:rsid w:val="00803EA6"/>
    <w:rsid w:val="008040E7"/>
    <w:rsid w:val="0080560E"/>
    <w:rsid w:val="00806174"/>
    <w:rsid w:val="00807858"/>
    <w:rsid w:val="008078D8"/>
    <w:rsid w:val="008113CC"/>
    <w:rsid w:val="0081190D"/>
    <w:rsid w:val="00812664"/>
    <w:rsid w:val="00814EFC"/>
    <w:rsid w:val="00815DAE"/>
    <w:rsid w:val="00816571"/>
    <w:rsid w:val="00816620"/>
    <w:rsid w:val="00816AA4"/>
    <w:rsid w:val="00816C6B"/>
    <w:rsid w:val="00816D1B"/>
    <w:rsid w:val="00816EE4"/>
    <w:rsid w:val="00816F21"/>
    <w:rsid w:val="008171D0"/>
    <w:rsid w:val="0081730E"/>
    <w:rsid w:val="008173DE"/>
    <w:rsid w:val="00817BC5"/>
    <w:rsid w:val="0082154D"/>
    <w:rsid w:val="00821704"/>
    <w:rsid w:val="00823498"/>
    <w:rsid w:val="00823C17"/>
    <w:rsid w:val="00823F5D"/>
    <w:rsid w:val="008246E0"/>
    <w:rsid w:val="008248F9"/>
    <w:rsid w:val="00824DD1"/>
    <w:rsid w:val="0082597F"/>
    <w:rsid w:val="00825B4D"/>
    <w:rsid w:val="008269B2"/>
    <w:rsid w:val="00827024"/>
    <w:rsid w:val="00827292"/>
    <w:rsid w:val="008311E4"/>
    <w:rsid w:val="008314A6"/>
    <w:rsid w:val="00832541"/>
    <w:rsid w:val="008337CE"/>
    <w:rsid w:val="00833FA1"/>
    <w:rsid w:val="00834147"/>
    <w:rsid w:val="008341E0"/>
    <w:rsid w:val="00834D9D"/>
    <w:rsid w:val="00835716"/>
    <w:rsid w:val="00835A42"/>
    <w:rsid w:val="00835EDE"/>
    <w:rsid w:val="0083635D"/>
    <w:rsid w:val="0083640D"/>
    <w:rsid w:val="00837211"/>
    <w:rsid w:val="00837C05"/>
    <w:rsid w:val="00840149"/>
    <w:rsid w:val="00840487"/>
    <w:rsid w:val="008415B5"/>
    <w:rsid w:val="00842B41"/>
    <w:rsid w:val="008438EB"/>
    <w:rsid w:val="0084452E"/>
    <w:rsid w:val="0084495D"/>
    <w:rsid w:val="008456E5"/>
    <w:rsid w:val="0084570E"/>
    <w:rsid w:val="00845A80"/>
    <w:rsid w:val="00845C4D"/>
    <w:rsid w:val="00846341"/>
    <w:rsid w:val="008466E7"/>
    <w:rsid w:val="0084712E"/>
    <w:rsid w:val="00847296"/>
    <w:rsid w:val="00847880"/>
    <w:rsid w:val="00847A94"/>
    <w:rsid w:val="00850403"/>
    <w:rsid w:val="00850B82"/>
    <w:rsid w:val="0085111D"/>
    <w:rsid w:val="00851ADE"/>
    <w:rsid w:val="00852570"/>
    <w:rsid w:val="008525F8"/>
    <w:rsid w:val="00853585"/>
    <w:rsid w:val="008545E1"/>
    <w:rsid w:val="00854CFD"/>
    <w:rsid w:val="0085500E"/>
    <w:rsid w:val="008557B6"/>
    <w:rsid w:val="00855DF8"/>
    <w:rsid w:val="00856995"/>
    <w:rsid w:val="008569B9"/>
    <w:rsid w:val="00857963"/>
    <w:rsid w:val="0085798E"/>
    <w:rsid w:val="00862005"/>
    <w:rsid w:val="008625BC"/>
    <w:rsid w:val="008633A1"/>
    <w:rsid w:val="00863549"/>
    <w:rsid w:val="00863CAC"/>
    <w:rsid w:val="008641E0"/>
    <w:rsid w:val="008642EC"/>
    <w:rsid w:val="0086484E"/>
    <w:rsid w:val="008649FF"/>
    <w:rsid w:val="00864AA7"/>
    <w:rsid w:val="008657A9"/>
    <w:rsid w:val="00865C4A"/>
    <w:rsid w:val="0086614A"/>
    <w:rsid w:val="0086682D"/>
    <w:rsid w:val="00866EA9"/>
    <w:rsid w:val="00867614"/>
    <w:rsid w:val="00867864"/>
    <w:rsid w:val="008700BE"/>
    <w:rsid w:val="00870897"/>
    <w:rsid w:val="008711A5"/>
    <w:rsid w:val="0087121A"/>
    <w:rsid w:val="0087191D"/>
    <w:rsid w:val="0087320A"/>
    <w:rsid w:val="008743E6"/>
    <w:rsid w:val="00874C53"/>
    <w:rsid w:val="00874F94"/>
    <w:rsid w:val="00875661"/>
    <w:rsid w:val="0087582E"/>
    <w:rsid w:val="008764B0"/>
    <w:rsid w:val="00876A48"/>
    <w:rsid w:val="00876ABD"/>
    <w:rsid w:val="00877320"/>
    <w:rsid w:val="00877478"/>
    <w:rsid w:val="008803A6"/>
    <w:rsid w:val="00881808"/>
    <w:rsid w:val="008841BB"/>
    <w:rsid w:val="008842FC"/>
    <w:rsid w:val="008847C0"/>
    <w:rsid w:val="00885716"/>
    <w:rsid w:val="00885E72"/>
    <w:rsid w:val="008866E3"/>
    <w:rsid w:val="00886B25"/>
    <w:rsid w:val="00886E84"/>
    <w:rsid w:val="0089043D"/>
    <w:rsid w:val="00890BA5"/>
    <w:rsid w:val="00890F17"/>
    <w:rsid w:val="0089138E"/>
    <w:rsid w:val="00891F35"/>
    <w:rsid w:val="0089264B"/>
    <w:rsid w:val="0089527D"/>
    <w:rsid w:val="0089600A"/>
    <w:rsid w:val="008963CE"/>
    <w:rsid w:val="008965C2"/>
    <w:rsid w:val="00896ACD"/>
    <w:rsid w:val="00897CB6"/>
    <w:rsid w:val="00897D40"/>
    <w:rsid w:val="008A01F4"/>
    <w:rsid w:val="008A05B4"/>
    <w:rsid w:val="008A1422"/>
    <w:rsid w:val="008A1E4A"/>
    <w:rsid w:val="008A20D6"/>
    <w:rsid w:val="008A24D5"/>
    <w:rsid w:val="008A2E7D"/>
    <w:rsid w:val="008A3706"/>
    <w:rsid w:val="008A3C64"/>
    <w:rsid w:val="008A43A6"/>
    <w:rsid w:val="008A54A0"/>
    <w:rsid w:val="008A5DFC"/>
    <w:rsid w:val="008A669B"/>
    <w:rsid w:val="008B0B79"/>
    <w:rsid w:val="008B12B6"/>
    <w:rsid w:val="008B21C6"/>
    <w:rsid w:val="008B220A"/>
    <w:rsid w:val="008B3A38"/>
    <w:rsid w:val="008B3E8D"/>
    <w:rsid w:val="008B4545"/>
    <w:rsid w:val="008B6423"/>
    <w:rsid w:val="008B6F47"/>
    <w:rsid w:val="008B72FA"/>
    <w:rsid w:val="008B7EBC"/>
    <w:rsid w:val="008C1000"/>
    <w:rsid w:val="008C18EB"/>
    <w:rsid w:val="008C1B2F"/>
    <w:rsid w:val="008C23FA"/>
    <w:rsid w:val="008C2502"/>
    <w:rsid w:val="008C2DA6"/>
    <w:rsid w:val="008C78C6"/>
    <w:rsid w:val="008D0D31"/>
    <w:rsid w:val="008D0D55"/>
    <w:rsid w:val="008D0F6F"/>
    <w:rsid w:val="008D203F"/>
    <w:rsid w:val="008D2156"/>
    <w:rsid w:val="008D299E"/>
    <w:rsid w:val="008D3909"/>
    <w:rsid w:val="008D6482"/>
    <w:rsid w:val="008D69BE"/>
    <w:rsid w:val="008D6B9A"/>
    <w:rsid w:val="008D6F31"/>
    <w:rsid w:val="008D7ACA"/>
    <w:rsid w:val="008D7DE6"/>
    <w:rsid w:val="008E0099"/>
    <w:rsid w:val="008E016A"/>
    <w:rsid w:val="008E16EE"/>
    <w:rsid w:val="008E1E28"/>
    <w:rsid w:val="008E2A48"/>
    <w:rsid w:val="008E2C89"/>
    <w:rsid w:val="008E3421"/>
    <w:rsid w:val="008E3548"/>
    <w:rsid w:val="008E3678"/>
    <w:rsid w:val="008E3E54"/>
    <w:rsid w:val="008E3F9A"/>
    <w:rsid w:val="008E42CA"/>
    <w:rsid w:val="008E592D"/>
    <w:rsid w:val="008E5D77"/>
    <w:rsid w:val="008E6C0A"/>
    <w:rsid w:val="008E6F46"/>
    <w:rsid w:val="008E7111"/>
    <w:rsid w:val="008E774B"/>
    <w:rsid w:val="008E7967"/>
    <w:rsid w:val="008F12AB"/>
    <w:rsid w:val="008F3173"/>
    <w:rsid w:val="008F326C"/>
    <w:rsid w:val="008F381F"/>
    <w:rsid w:val="008F559E"/>
    <w:rsid w:val="008F5F3B"/>
    <w:rsid w:val="008F743E"/>
    <w:rsid w:val="008F7641"/>
    <w:rsid w:val="008F7866"/>
    <w:rsid w:val="00901F54"/>
    <w:rsid w:val="009027D6"/>
    <w:rsid w:val="00903D78"/>
    <w:rsid w:val="009054CF"/>
    <w:rsid w:val="0090575A"/>
    <w:rsid w:val="00906C11"/>
    <w:rsid w:val="00907F56"/>
    <w:rsid w:val="00910086"/>
    <w:rsid w:val="00910CA1"/>
    <w:rsid w:val="00911033"/>
    <w:rsid w:val="00911143"/>
    <w:rsid w:val="00911197"/>
    <w:rsid w:val="009111BE"/>
    <w:rsid w:val="0091357D"/>
    <w:rsid w:val="00913C7D"/>
    <w:rsid w:val="00913F0B"/>
    <w:rsid w:val="00914071"/>
    <w:rsid w:val="009142EB"/>
    <w:rsid w:val="00914C0B"/>
    <w:rsid w:val="009151FA"/>
    <w:rsid w:val="009164A7"/>
    <w:rsid w:val="00916693"/>
    <w:rsid w:val="00916C0B"/>
    <w:rsid w:val="00916CAD"/>
    <w:rsid w:val="00917932"/>
    <w:rsid w:val="00920047"/>
    <w:rsid w:val="009201DF"/>
    <w:rsid w:val="00921C1D"/>
    <w:rsid w:val="00921C2C"/>
    <w:rsid w:val="00922339"/>
    <w:rsid w:val="0092239C"/>
    <w:rsid w:val="009233C4"/>
    <w:rsid w:val="00923DE2"/>
    <w:rsid w:val="00924AA5"/>
    <w:rsid w:val="00925201"/>
    <w:rsid w:val="00925B3D"/>
    <w:rsid w:val="009265A3"/>
    <w:rsid w:val="009273BD"/>
    <w:rsid w:val="00927D35"/>
    <w:rsid w:val="00930AC6"/>
    <w:rsid w:val="00930E88"/>
    <w:rsid w:val="00931251"/>
    <w:rsid w:val="0093205E"/>
    <w:rsid w:val="009335F0"/>
    <w:rsid w:val="009337E0"/>
    <w:rsid w:val="0093398A"/>
    <w:rsid w:val="00934170"/>
    <w:rsid w:val="0093451C"/>
    <w:rsid w:val="009345AC"/>
    <w:rsid w:val="009355F1"/>
    <w:rsid w:val="00936B41"/>
    <w:rsid w:val="009407AB"/>
    <w:rsid w:val="009416B1"/>
    <w:rsid w:val="00941981"/>
    <w:rsid w:val="009420DB"/>
    <w:rsid w:val="009427AF"/>
    <w:rsid w:val="00943C62"/>
    <w:rsid w:val="009441E4"/>
    <w:rsid w:val="00944EF5"/>
    <w:rsid w:val="009472D7"/>
    <w:rsid w:val="00950340"/>
    <w:rsid w:val="00951A2B"/>
    <w:rsid w:val="00951F26"/>
    <w:rsid w:val="009525F2"/>
    <w:rsid w:val="00953988"/>
    <w:rsid w:val="0095503F"/>
    <w:rsid w:val="0095577E"/>
    <w:rsid w:val="00955E11"/>
    <w:rsid w:val="00957612"/>
    <w:rsid w:val="00957FEF"/>
    <w:rsid w:val="0096025E"/>
    <w:rsid w:val="009604F4"/>
    <w:rsid w:val="00960E5F"/>
    <w:rsid w:val="00960F35"/>
    <w:rsid w:val="00961A0C"/>
    <w:rsid w:val="00962A69"/>
    <w:rsid w:val="009632A9"/>
    <w:rsid w:val="009635EC"/>
    <w:rsid w:val="00963B91"/>
    <w:rsid w:val="009642F5"/>
    <w:rsid w:val="0096493D"/>
    <w:rsid w:val="00965E0C"/>
    <w:rsid w:val="00966788"/>
    <w:rsid w:val="009670AE"/>
    <w:rsid w:val="0096725F"/>
    <w:rsid w:val="009673C9"/>
    <w:rsid w:val="0096761D"/>
    <w:rsid w:val="00970C06"/>
    <w:rsid w:val="009711E4"/>
    <w:rsid w:val="00972592"/>
    <w:rsid w:val="00972F35"/>
    <w:rsid w:val="00974065"/>
    <w:rsid w:val="0097429B"/>
    <w:rsid w:val="009753CD"/>
    <w:rsid w:val="00975ABB"/>
    <w:rsid w:val="009760DB"/>
    <w:rsid w:val="00976B44"/>
    <w:rsid w:val="00977016"/>
    <w:rsid w:val="0098031F"/>
    <w:rsid w:val="00980F0E"/>
    <w:rsid w:val="0098135B"/>
    <w:rsid w:val="00981A4A"/>
    <w:rsid w:val="00982815"/>
    <w:rsid w:val="00982C14"/>
    <w:rsid w:val="00983080"/>
    <w:rsid w:val="00983420"/>
    <w:rsid w:val="00983B10"/>
    <w:rsid w:val="00984458"/>
    <w:rsid w:val="00984C21"/>
    <w:rsid w:val="009851CF"/>
    <w:rsid w:val="009853FC"/>
    <w:rsid w:val="00985B53"/>
    <w:rsid w:val="0098635E"/>
    <w:rsid w:val="0098658A"/>
    <w:rsid w:val="009869FD"/>
    <w:rsid w:val="00986C1E"/>
    <w:rsid w:val="00986F57"/>
    <w:rsid w:val="00986FF1"/>
    <w:rsid w:val="0098762F"/>
    <w:rsid w:val="009878FD"/>
    <w:rsid w:val="00987A5A"/>
    <w:rsid w:val="00990B4B"/>
    <w:rsid w:val="00991EFB"/>
    <w:rsid w:val="0099208E"/>
    <w:rsid w:val="009927C2"/>
    <w:rsid w:val="00992EAA"/>
    <w:rsid w:val="00993D57"/>
    <w:rsid w:val="0099538B"/>
    <w:rsid w:val="0099538D"/>
    <w:rsid w:val="0099556E"/>
    <w:rsid w:val="00995BA5"/>
    <w:rsid w:val="00996E0C"/>
    <w:rsid w:val="009978BF"/>
    <w:rsid w:val="009A0034"/>
    <w:rsid w:val="009A0D84"/>
    <w:rsid w:val="009A0E3C"/>
    <w:rsid w:val="009A1000"/>
    <w:rsid w:val="009A2961"/>
    <w:rsid w:val="009A38C4"/>
    <w:rsid w:val="009A3DEF"/>
    <w:rsid w:val="009A4D06"/>
    <w:rsid w:val="009A687D"/>
    <w:rsid w:val="009A6E73"/>
    <w:rsid w:val="009A728D"/>
    <w:rsid w:val="009A7447"/>
    <w:rsid w:val="009A766B"/>
    <w:rsid w:val="009A78D8"/>
    <w:rsid w:val="009B0700"/>
    <w:rsid w:val="009B073C"/>
    <w:rsid w:val="009B230B"/>
    <w:rsid w:val="009B2B0C"/>
    <w:rsid w:val="009B4028"/>
    <w:rsid w:val="009B60B9"/>
    <w:rsid w:val="009B6DD2"/>
    <w:rsid w:val="009B72E7"/>
    <w:rsid w:val="009B78E4"/>
    <w:rsid w:val="009B7FA6"/>
    <w:rsid w:val="009C0CDA"/>
    <w:rsid w:val="009C225C"/>
    <w:rsid w:val="009C3157"/>
    <w:rsid w:val="009C41AA"/>
    <w:rsid w:val="009C49F9"/>
    <w:rsid w:val="009C4F0B"/>
    <w:rsid w:val="009C508E"/>
    <w:rsid w:val="009C5E15"/>
    <w:rsid w:val="009C5F70"/>
    <w:rsid w:val="009C66DC"/>
    <w:rsid w:val="009C7A92"/>
    <w:rsid w:val="009D0193"/>
    <w:rsid w:val="009D0751"/>
    <w:rsid w:val="009D0815"/>
    <w:rsid w:val="009D1794"/>
    <w:rsid w:val="009D1824"/>
    <w:rsid w:val="009D2B5A"/>
    <w:rsid w:val="009D305C"/>
    <w:rsid w:val="009D35E7"/>
    <w:rsid w:val="009D3676"/>
    <w:rsid w:val="009D3E6C"/>
    <w:rsid w:val="009D414B"/>
    <w:rsid w:val="009D437D"/>
    <w:rsid w:val="009D460E"/>
    <w:rsid w:val="009D4969"/>
    <w:rsid w:val="009D4AFD"/>
    <w:rsid w:val="009D4B06"/>
    <w:rsid w:val="009D4E77"/>
    <w:rsid w:val="009D56B7"/>
    <w:rsid w:val="009D620D"/>
    <w:rsid w:val="009D6389"/>
    <w:rsid w:val="009D63B4"/>
    <w:rsid w:val="009D7341"/>
    <w:rsid w:val="009D7EB0"/>
    <w:rsid w:val="009E02DB"/>
    <w:rsid w:val="009E12D5"/>
    <w:rsid w:val="009E1706"/>
    <w:rsid w:val="009E17FF"/>
    <w:rsid w:val="009E20E4"/>
    <w:rsid w:val="009E2838"/>
    <w:rsid w:val="009E348D"/>
    <w:rsid w:val="009E38E4"/>
    <w:rsid w:val="009E3912"/>
    <w:rsid w:val="009E3F46"/>
    <w:rsid w:val="009E4683"/>
    <w:rsid w:val="009E4A17"/>
    <w:rsid w:val="009E6D0B"/>
    <w:rsid w:val="009E6DFF"/>
    <w:rsid w:val="009E7026"/>
    <w:rsid w:val="009E73F3"/>
    <w:rsid w:val="009F1047"/>
    <w:rsid w:val="009F1A3D"/>
    <w:rsid w:val="009F1C1F"/>
    <w:rsid w:val="009F2008"/>
    <w:rsid w:val="009F2258"/>
    <w:rsid w:val="009F2745"/>
    <w:rsid w:val="009F27B5"/>
    <w:rsid w:val="009F3AA9"/>
    <w:rsid w:val="009F503A"/>
    <w:rsid w:val="009F50F4"/>
    <w:rsid w:val="009F5236"/>
    <w:rsid w:val="009F795E"/>
    <w:rsid w:val="00A019BB"/>
    <w:rsid w:val="00A02006"/>
    <w:rsid w:val="00A02932"/>
    <w:rsid w:val="00A02CB0"/>
    <w:rsid w:val="00A034EE"/>
    <w:rsid w:val="00A04348"/>
    <w:rsid w:val="00A048AF"/>
    <w:rsid w:val="00A04E53"/>
    <w:rsid w:val="00A0535B"/>
    <w:rsid w:val="00A05CCE"/>
    <w:rsid w:val="00A0656A"/>
    <w:rsid w:val="00A066B3"/>
    <w:rsid w:val="00A06867"/>
    <w:rsid w:val="00A06EE4"/>
    <w:rsid w:val="00A075CE"/>
    <w:rsid w:val="00A10106"/>
    <w:rsid w:val="00A115C3"/>
    <w:rsid w:val="00A1162B"/>
    <w:rsid w:val="00A11C4E"/>
    <w:rsid w:val="00A11C86"/>
    <w:rsid w:val="00A12BE8"/>
    <w:rsid w:val="00A12E5D"/>
    <w:rsid w:val="00A12E8E"/>
    <w:rsid w:val="00A13171"/>
    <w:rsid w:val="00A13ECD"/>
    <w:rsid w:val="00A14214"/>
    <w:rsid w:val="00A14AA6"/>
    <w:rsid w:val="00A14B3A"/>
    <w:rsid w:val="00A15027"/>
    <w:rsid w:val="00A16013"/>
    <w:rsid w:val="00A1639B"/>
    <w:rsid w:val="00A16CA5"/>
    <w:rsid w:val="00A177EF"/>
    <w:rsid w:val="00A17878"/>
    <w:rsid w:val="00A20100"/>
    <w:rsid w:val="00A20C56"/>
    <w:rsid w:val="00A21577"/>
    <w:rsid w:val="00A21EB3"/>
    <w:rsid w:val="00A21F4A"/>
    <w:rsid w:val="00A22671"/>
    <w:rsid w:val="00A23C28"/>
    <w:rsid w:val="00A2451B"/>
    <w:rsid w:val="00A24E7E"/>
    <w:rsid w:val="00A252BC"/>
    <w:rsid w:val="00A25405"/>
    <w:rsid w:val="00A259E4"/>
    <w:rsid w:val="00A26A13"/>
    <w:rsid w:val="00A27444"/>
    <w:rsid w:val="00A27977"/>
    <w:rsid w:val="00A30010"/>
    <w:rsid w:val="00A30F57"/>
    <w:rsid w:val="00A3185E"/>
    <w:rsid w:val="00A3281D"/>
    <w:rsid w:val="00A332EE"/>
    <w:rsid w:val="00A33C70"/>
    <w:rsid w:val="00A33D31"/>
    <w:rsid w:val="00A348EB"/>
    <w:rsid w:val="00A34FC1"/>
    <w:rsid w:val="00A35653"/>
    <w:rsid w:val="00A36061"/>
    <w:rsid w:val="00A36821"/>
    <w:rsid w:val="00A37046"/>
    <w:rsid w:val="00A3794E"/>
    <w:rsid w:val="00A40F11"/>
    <w:rsid w:val="00A41660"/>
    <w:rsid w:val="00A437AC"/>
    <w:rsid w:val="00A441A4"/>
    <w:rsid w:val="00A453E3"/>
    <w:rsid w:val="00A45D21"/>
    <w:rsid w:val="00A45FEB"/>
    <w:rsid w:val="00A464F5"/>
    <w:rsid w:val="00A467A2"/>
    <w:rsid w:val="00A4716B"/>
    <w:rsid w:val="00A51861"/>
    <w:rsid w:val="00A51D9C"/>
    <w:rsid w:val="00A52613"/>
    <w:rsid w:val="00A5451C"/>
    <w:rsid w:val="00A54937"/>
    <w:rsid w:val="00A562CB"/>
    <w:rsid w:val="00A56ACC"/>
    <w:rsid w:val="00A57787"/>
    <w:rsid w:val="00A57E71"/>
    <w:rsid w:val="00A611B3"/>
    <w:rsid w:val="00A621DD"/>
    <w:rsid w:val="00A63462"/>
    <w:rsid w:val="00A63A85"/>
    <w:rsid w:val="00A64F24"/>
    <w:rsid w:val="00A6566F"/>
    <w:rsid w:val="00A659D5"/>
    <w:rsid w:val="00A65A52"/>
    <w:rsid w:val="00A67155"/>
    <w:rsid w:val="00A67692"/>
    <w:rsid w:val="00A70324"/>
    <w:rsid w:val="00A716A4"/>
    <w:rsid w:val="00A71B4A"/>
    <w:rsid w:val="00A71ED1"/>
    <w:rsid w:val="00A72457"/>
    <w:rsid w:val="00A73196"/>
    <w:rsid w:val="00A73BB9"/>
    <w:rsid w:val="00A741B5"/>
    <w:rsid w:val="00A74D56"/>
    <w:rsid w:val="00A76A2B"/>
    <w:rsid w:val="00A80B6C"/>
    <w:rsid w:val="00A80B76"/>
    <w:rsid w:val="00A80D22"/>
    <w:rsid w:val="00A82641"/>
    <w:rsid w:val="00A83C98"/>
    <w:rsid w:val="00A83DEE"/>
    <w:rsid w:val="00A852B1"/>
    <w:rsid w:val="00A85BD6"/>
    <w:rsid w:val="00A85C32"/>
    <w:rsid w:val="00A85CBA"/>
    <w:rsid w:val="00A87148"/>
    <w:rsid w:val="00A877AF"/>
    <w:rsid w:val="00A877C5"/>
    <w:rsid w:val="00A87817"/>
    <w:rsid w:val="00A90278"/>
    <w:rsid w:val="00A90643"/>
    <w:rsid w:val="00A913D2"/>
    <w:rsid w:val="00A91946"/>
    <w:rsid w:val="00A92CEB"/>
    <w:rsid w:val="00A9315F"/>
    <w:rsid w:val="00A9522C"/>
    <w:rsid w:val="00A955C2"/>
    <w:rsid w:val="00A95740"/>
    <w:rsid w:val="00A957E1"/>
    <w:rsid w:val="00A959B0"/>
    <w:rsid w:val="00A96383"/>
    <w:rsid w:val="00A97476"/>
    <w:rsid w:val="00AA0F85"/>
    <w:rsid w:val="00AA1418"/>
    <w:rsid w:val="00AA15BB"/>
    <w:rsid w:val="00AA1EF8"/>
    <w:rsid w:val="00AA26A3"/>
    <w:rsid w:val="00AA30F3"/>
    <w:rsid w:val="00AA4CC5"/>
    <w:rsid w:val="00AA4FDE"/>
    <w:rsid w:val="00AA51BB"/>
    <w:rsid w:val="00AA66DF"/>
    <w:rsid w:val="00AA6921"/>
    <w:rsid w:val="00AA7BAC"/>
    <w:rsid w:val="00AA7F71"/>
    <w:rsid w:val="00AB26FF"/>
    <w:rsid w:val="00AB35AD"/>
    <w:rsid w:val="00AB39E1"/>
    <w:rsid w:val="00AB3C61"/>
    <w:rsid w:val="00AB3C64"/>
    <w:rsid w:val="00AB46F4"/>
    <w:rsid w:val="00AB4FC8"/>
    <w:rsid w:val="00AB5EF5"/>
    <w:rsid w:val="00AB754E"/>
    <w:rsid w:val="00AB7668"/>
    <w:rsid w:val="00AB7CF8"/>
    <w:rsid w:val="00AB7EE3"/>
    <w:rsid w:val="00AC1466"/>
    <w:rsid w:val="00AC16D4"/>
    <w:rsid w:val="00AC2D98"/>
    <w:rsid w:val="00AC3615"/>
    <w:rsid w:val="00AC3BE2"/>
    <w:rsid w:val="00AC43D8"/>
    <w:rsid w:val="00AC5680"/>
    <w:rsid w:val="00AC7B0E"/>
    <w:rsid w:val="00AD2373"/>
    <w:rsid w:val="00AD2E1F"/>
    <w:rsid w:val="00AD3529"/>
    <w:rsid w:val="00AD3CE7"/>
    <w:rsid w:val="00AD3DB2"/>
    <w:rsid w:val="00AD3E37"/>
    <w:rsid w:val="00AD3FC9"/>
    <w:rsid w:val="00AD4222"/>
    <w:rsid w:val="00AD49E2"/>
    <w:rsid w:val="00AD505B"/>
    <w:rsid w:val="00AE0F75"/>
    <w:rsid w:val="00AE19DB"/>
    <w:rsid w:val="00AE2584"/>
    <w:rsid w:val="00AE45F5"/>
    <w:rsid w:val="00AE49E4"/>
    <w:rsid w:val="00AE5254"/>
    <w:rsid w:val="00AE53F7"/>
    <w:rsid w:val="00AE6116"/>
    <w:rsid w:val="00AE7361"/>
    <w:rsid w:val="00AE766A"/>
    <w:rsid w:val="00AE784D"/>
    <w:rsid w:val="00AE78BC"/>
    <w:rsid w:val="00AE78F7"/>
    <w:rsid w:val="00AE7F89"/>
    <w:rsid w:val="00AF0C11"/>
    <w:rsid w:val="00AF1691"/>
    <w:rsid w:val="00AF2CE5"/>
    <w:rsid w:val="00AF2E19"/>
    <w:rsid w:val="00AF2E39"/>
    <w:rsid w:val="00AF3E0B"/>
    <w:rsid w:val="00AF3E6A"/>
    <w:rsid w:val="00AF4103"/>
    <w:rsid w:val="00AF4711"/>
    <w:rsid w:val="00AF4E74"/>
    <w:rsid w:val="00AF635E"/>
    <w:rsid w:val="00AF701E"/>
    <w:rsid w:val="00AF7792"/>
    <w:rsid w:val="00B0065B"/>
    <w:rsid w:val="00B00DF4"/>
    <w:rsid w:val="00B01B8B"/>
    <w:rsid w:val="00B02F88"/>
    <w:rsid w:val="00B0467A"/>
    <w:rsid w:val="00B04746"/>
    <w:rsid w:val="00B052C6"/>
    <w:rsid w:val="00B06027"/>
    <w:rsid w:val="00B062C4"/>
    <w:rsid w:val="00B0677B"/>
    <w:rsid w:val="00B06A95"/>
    <w:rsid w:val="00B1091D"/>
    <w:rsid w:val="00B116FC"/>
    <w:rsid w:val="00B11ED4"/>
    <w:rsid w:val="00B12930"/>
    <w:rsid w:val="00B13664"/>
    <w:rsid w:val="00B139D0"/>
    <w:rsid w:val="00B14139"/>
    <w:rsid w:val="00B1522D"/>
    <w:rsid w:val="00B15333"/>
    <w:rsid w:val="00B15825"/>
    <w:rsid w:val="00B159E3"/>
    <w:rsid w:val="00B15BD6"/>
    <w:rsid w:val="00B15F91"/>
    <w:rsid w:val="00B16382"/>
    <w:rsid w:val="00B1676F"/>
    <w:rsid w:val="00B16D9F"/>
    <w:rsid w:val="00B202BB"/>
    <w:rsid w:val="00B20AC6"/>
    <w:rsid w:val="00B20E88"/>
    <w:rsid w:val="00B22036"/>
    <w:rsid w:val="00B221DA"/>
    <w:rsid w:val="00B22D2A"/>
    <w:rsid w:val="00B23487"/>
    <w:rsid w:val="00B2394E"/>
    <w:rsid w:val="00B23C13"/>
    <w:rsid w:val="00B23F89"/>
    <w:rsid w:val="00B25534"/>
    <w:rsid w:val="00B26655"/>
    <w:rsid w:val="00B27DB1"/>
    <w:rsid w:val="00B316F5"/>
    <w:rsid w:val="00B3225D"/>
    <w:rsid w:val="00B322B2"/>
    <w:rsid w:val="00B3371D"/>
    <w:rsid w:val="00B3435A"/>
    <w:rsid w:val="00B35B85"/>
    <w:rsid w:val="00B3671C"/>
    <w:rsid w:val="00B37D2E"/>
    <w:rsid w:val="00B37E76"/>
    <w:rsid w:val="00B40189"/>
    <w:rsid w:val="00B40BA6"/>
    <w:rsid w:val="00B4162B"/>
    <w:rsid w:val="00B428F3"/>
    <w:rsid w:val="00B42B9B"/>
    <w:rsid w:val="00B433F7"/>
    <w:rsid w:val="00B43809"/>
    <w:rsid w:val="00B43A02"/>
    <w:rsid w:val="00B44530"/>
    <w:rsid w:val="00B4585C"/>
    <w:rsid w:val="00B46279"/>
    <w:rsid w:val="00B4651A"/>
    <w:rsid w:val="00B50D2D"/>
    <w:rsid w:val="00B51182"/>
    <w:rsid w:val="00B51E4F"/>
    <w:rsid w:val="00B52551"/>
    <w:rsid w:val="00B53691"/>
    <w:rsid w:val="00B53BBD"/>
    <w:rsid w:val="00B53C06"/>
    <w:rsid w:val="00B54B1B"/>
    <w:rsid w:val="00B54C1D"/>
    <w:rsid w:val="00B56B5C"/>
    <w:rsid w:val="00B56D7F"/>
    <w:rsid w:val="00B6033B"/>
    <w:rsid w:val="00B62124"/>
    <w:rsid w:val="00B62226"/>
    <w:rsid w:val="00B62BA0"/>
    <w:rsid w:val="00B63B09"/>
    <w:rsid w:val="00B64FF6"/>
    <w:rsid w:val="00B65D29"/>
    <w:rsid w:val="00B665CB"/>
    <w:rsid w:val="00B67AC4"/>
    <w:rsid w:val="00B704B5"/>
    <w:rsid w:val="00B71084"/>
    <w:rsid w:val="00B71151"/>
    <w:rsid w:val="00B7121A"/>
    <w:rsid w:val="00B716EE"/>
    <w:rsid w:val="00B727A0"/>
    <w:rsid w:val="00B74D70"/>
    <w:rsid w:val="00B75096"/>
    <w:rsid w:val="00B75B47"/>
    <w:rsid w:val="00B75F78"/>
    <w:rsid w:val="00B7632D"/>
    <w:rsid w:val="00B7679F"/>
    <w:rsid w:val="00B77068"/>
    <w:rsid w:val="00B77EC8"/>
    <w:rsid w:val="00B80C74"/>
    <w:rsid w:val="00B8112D"/>
    <w:rsid w:val="00B823D3"/>
    <w:rsid w:val="00B82537"/>
    <w:rsid w:val="00B82AC9"/>
    <w:rsid w:val="00B82FA4"/>
    <w:rsid w:val="00B83AC5"/>
    <w:rsid w:val="00B83F5B"/>
    <w:rsid w:val="00B84085"/>
    <w:rsid w:val="00B8467B"/>
    <w:rsid w:val="00B8541F"/>
    <w:rsid w:val="00B85D5B"/>
    <w:rsid w:val="00B87025"/>
    <w:rsid w:val="00B8775A"/>
    <w:rsid w:val="00B87A60"/>
    <w:rsid w:val="00B92670"/>
    <w:rsid w:val="00B92F85"/>
    <w:rsid w:val="00B93AEE"/>
    <w:rsid w:val="00B93CFD"/>
    <w:rsid w:val="00B940CB"/>
    <w:rsid w:val="00B94FBB"/>
    <w:rsid w:val="00B95317"/>
    <w:rsid w:val="00B95DDC"/>
    <w:rsid w:val="00B973E4"/>
    <w:rsid w:val="00BA0286"/>
    <w:rsid w:val="00BA0EB6"/>
    <w:rsid w:val="00BA1593"/>
    <w:rsid w:val="00BA19C7"/>
    <w:rsid w:val="00BA38EE"/>
    <w:rsid w:val="00BA65FD"/>
    <w:rsid w:val="00BA732B"/>
    <w:rsid w:val="00BA7452"/>
    <w:rsid w:val="00BA75B9"/>
    <w:rsid w:val="00BB02B1"/>
    <w:rsid w:val="00BB030A"/>
    <w:rsid w:val="00BB0C4C"/>
    <w:rsid w:val="00BB0E6A"/>
    <w:rsid w:val="00BB199C"/>
    <w:rsid w:val="00BB215B"/>
    <w:rsid w:val="00BB444C"/>
    <w:rsid w:val="00BB5433"/>
    <w:rsid w:val="00BB708D"/>
    <w:rsid w:val="00BB773F"/>
    <w:rsid w:val="00BC00F0"/>
    <w:rsid w:val="00BC039B"/>
    <w:rsid w:val="00BC04C5"/>
    <w:rsid w:val="00BC2369"/>
    <w:rsid w:val="00BC2B2A"/>
    <w:rsid w:val="00BC3009"/>
    <w:rsid w:val="00BC3498"/>
    <w:rsid w:val="00BC3999"/>
    <w:rsid w:val="00BC3FCE"/>
    <w:rsid w:val="00BC4B61"/>
    <w:rsid w:val="00BC4DC3"/>
    <w:rsid w:val="00BC554A"/>
    <w:rsid w:val="00BC5FE0"/>
    <w:rsid w:val="00BC60B1"/>
    <w:rsid w:val="00BC7235"/>
    <w:rsid w:val="00BD268B"/>
    <w:rsid w:val="00BD37EB"/>
    <w:rsid w:val="00BD4958"/>
    <w:rsid w:val="00BD5C1D"/>
    <w:rsid w:val="00BD7D02"/>
    <w:rsid w:val="00BD7F3E"/>
    <w:rsid w:val="00BD7FD9"/>
    <w:rsid w:val="00BE0104"/>
    <w:rsid w:val="00BE049B"/>
    <w:rsid w:val="00BE160F"/>
    <w:rsid w:val="00BE1A9E"/>
    <w:rsid w:val="00BE3553"/>
    <w:rsid w:val="00BE3D61"/>
    <w:rsid w:val="00BE4A90"/>
    <w:rsid w:val="00BE588A"/>
    <w:rsid w:val="00BE6A93"/>
    <w:rsid w:val="00BE6D64"/>
    <w:rsid w:val="00BE6E9A"/>
    <w:rsid w:val="00BF015C"/>
    <w:rsid w:val="00BF01E3"/>
    <w:rsid w:val="00BF0645"/>
    <w:rsid w:val="00BF0E21"/>
    <w:rsid w:val="00BF103E"/>
    <w:rsid w:val="00BF1952"/>
    <w:rsid w:val="00BF1CA4"/>
    <w:rsid w:val="00BF1E09"/>
    <w:rsid w:val="00BF2A99"/>
    <w:rsid w:val="00BF2ABC"/>
    <w:rsid w:val="00BF46CB"/>
    <w:rsid w:val="00BF477F"/>
    <w:rsid w:val="00BF49EC"/>
    <w:rsid w:val="00BF5BF4"/>
    <w:rsid w:val="00BF5E04"/>
    <w:rsid w:val="00BF67C1"/>
    <w:rsid w:val="00BF7CAB"/>
    <w:rsid w:val="00BF7E27"/>
    <w:rsid w:val="00C00FF9"/>
    <w:rsid w:val="00C01A5C"/>
    <w:rsid w:val="00C02519"/>
    <w:rsid w:val="00C02F34"/>
    <w:rsid w:val="00C05249"/>
    <w:rsid w:val="00C06FCB"/>
    <w:rsid w:val="00C07E52"/>
    <w:rsid w:val="00C11147"/>
    <w:rsid w:val="00C11AD6"/>
    <w:rsid w:val="00C148B0"/>
    <w:rsid w:val="00C14CA9"/>
    <w:rsid w:val="00C150A1"/>
    <w:rsid w:val="00C162A2"/>
    <w:rsid w:val="00C163ED"/>
    <w:rsid w:val="00C1661A"/>
    <w:rsid w:val="00C1794E"/>
    <w:rsid w:val="00C202F3"/>
    <w:rsid w:val="00C207AB"/>
    <w:rsid w:val="00C21056"/>
    <w:rsid w:val="00C215F1"/>
    <w:rsid w:val="00C22181"/>
    <w:rsid w:val="00C22302"/>
    <w:rsid w:val="00C22878"/>
    <w:rsid w:val="00C22A69"/>
    <w:rsid w:val="00C24691"/>
    <w:rsid w:val="00C246EA"/>
    <w:rsid w:val="00C249C7"/>
    <w:rsid w:val="00C2574F"/>
    <w:rsid w:val="00C259DD"/>
    <w:rsid w:val="00C260DE"/>
    <w:rsid w:val="00C26D98"/>
    <w:rsid w:val="00C26E9C"/>
    <w:rsid w:val="00C26EB4"/>
    <w:rsid w:val="00C26FB2"/>
    <w:rsid w:val="00C27043"/>
    <w:rsid w:val="00C3132D"/>
    <w:rsid w:val="00C3179C"/>
    <w:rsid w:val="00C3358A"/>
    <w:rsid w:val="00C33F80"/>
    <w:rsid w:val="00C348B4"/>
    <w:rsid w:val="00C34BC4"/>
    <w:rsid w:val="00C352DA"/>
    <w:rsid w:val="00C366EE"/>
    <w:rsid w:val="00C37E78"/>
    <w:rsid w:val="00C405D8"/>
    <w:rsid w:val="00C41283"/>
    <w:rsid w:val="00C43031"/>
    <w:rsid w:val="00C459A9"/>
    <w:rsid w:val="00C46908"/>
    <w:rsid w:val="00C471FA"/>
    <w:rsid w:val="00C47D88"/>
    <w:rsid w:val="00C50361"/>
    <w:rsid w:val="00C50991"/>
    <w:rsid w:val="00C50DB6"/>
    <w:rsid w:val="00C52218"/>
    <w:rsid w:val="00C52264"/>
    <w:rsid w:val="00C52C91"/>
    <w:rsid w:val="00C549BC"/>
    <w:rsid w:val="00C563A7"/>
    <w:rsid w:val="00C565E7"/>
    <w:rsid w:val="00C5776F"/>
    <w:rsid w:val="00C577D4"/>
    <w:rsid w:val="00C57B4F"/>
    <w:rsid w:val="00C61690"/>
    <w:rsid w:val="00C61961"/>
    <w:rsid w:val="00C61D0C"/>
    <w:rsid w:val="00C62043"/>
    <w:rsid w:val="00C62FF9"/>
    <w:rsid w:val="00C63165"/>
    <w:rsid w:val="00C63441"/>
    <w:rsid w:val="00C643A3"/>
    <w:rsid w:val="00C650E9"/>
    <w:rsid w:val="00C65B11"/>
    <w:rsid w:val="00C66F2F"/>
    <w:rsid w:val="00C67CBF"/>
    <w:rsid w:val="00C70110"/>
    <w:rsid w:val="00C704A2"/>
    <w:rsid w:val="00C705ED"/>
    <w:rsid w:val="00C70693"/>
    <w:rsid w:val="00C70C6D"/>
    <w:rsid w:val="00C70E3A"/>
    <w:rsid w:val="00C7165E"/>
    <w:rsid w:val="00C71748"/>
    <w:rsid w:val="00C7284C"/>
    <w:rsid w:val="00C72852"/>
    <w:rsid w:val="00C72B1D"/>
    <w:rsid w:val="00C73126"/>
    <w:rsid w:val="00C73B09"/>
    <w:rsid w:val="00C74345"/>
    <w:rsid w:val="00C74C76"/>
    <w:rsid w:val="00C75C6C"/>
    <w:rsid w:val="00C75D4B"/>
    <w:rsid w:val="00C76FFB"/>
    <w:rsid w:val="00C77D8B"/>
    <w:rsid w:val="00C80573"/>
    <w:rsid w:val="00C80BC1"/>
    <w:rsid w:val="00C829D7"/>
    <w:rsid w:val="00C82F62"/>
    <w:rsid w:val="00C84428"/>
    <w:rsid w:val="00C8529F"/>
    <w:rsid w:val="00C857D6"/>
    <w:rsid w:val="00C860F3"/>
    <w:rsid w:val="00C86A0A"/>
    <w:rsid w:val="00C86CD6"/>
    <w:rsid w:val="00C86CF1"/>
    <w:rsid w:val="00C86DDA"/>
    <w:rsid w:val="00C901BC"/>
    <w:rsid w:val="00C90569"/>
    <w:rsid w:val="00C906A0"/>
    <w:rsid w:val="00C90F8D"/>
    <w:rsid w:val="00C9138C"/>
    <w:rsid w:val="00C91AEE"/>
    <w:rsid w:val="00C91E0B"/>
    <w:rsid w:val="00C91E86"/>
    <w:rsid w:val="00C9228B"/>
    <w:rsid w:val="00C931A3"/>
    <w:rsid w:val="00C937CF"/>
    <w:rsid w:val="00C9466A"/>
    <w:rsid w:val="00C94C72"/>
    <w:rsid w:val="00C9542F"/>
    <w:rsid w:val="00C95ECB"/>
    <w:rsid w:val="00C963B8"/>
    <w:rsid w:val="00C96434"/>
    <w:rsid w:val="00CA03DB"/>
    <w:rsid w:val="00CA1A02"/>
    <w:rsid w:val="00CA1ABB"/>
    <w:rsid w:val="00CA1C99"/>
    <w:rsid w:val="00CA2735"/>
    <w:rsid w:val="00CA2C5B"/>
    <w:rsid w:val="00CA3548"/>
    <w:rsid w:val="00CA3B5F"/>
    <w:rsid w:val="00CA3E1D"/>
    <w:rsid w:val="00CA49A8"/>
    <w:rsid w:val="00CA5247"/>
    <w:rsid w:val="00CA5AD8"/>
    <w:rsid w:val="00CA6312"/>
    <w:rsid w:val="00CA7032"/>
    <w:rsid w:val="00CA74E8"/>
    <w:rsid w:val="00CA7A1A"/>
    <w:rsid w:val="00CA7C95"/>
    <w:rsid w:val="00CB00D2"/>
    <w:rsid w:val="00CB016C"/>
    <w:rsid w:val="00CB0E50"/>
    <w:rsid w:val="00CB15EB"/>
    <w:rsid w:val="00CB15F3"/>
    <w:rsid w:val="00CB1995"/>
    <w:rsid w:val="00CB2CB6"/>
    <w:rsid w:val="00CB3413"/>
    <w:rsid w:val="00CB3738"/>
    <w:rsid w:val="00CB3B65"/>
    <w:rsid w:val="00CB3B6C"/>
    <w:rsid w:val="00CB4B87"/>
    <w:rsid w:val="00CB5DD8"/>
    <w:rsid w:val="00CB6618"/>
    <w:rsid w:val="00CB72E4"/>
    <w:rsid w:val="00CB75DD"/>
    <w:rsid w:val="00CB7E43"/>
    <w:rsid w:val="00CC01EF"/>
    <w:rsid w:val="00CC109D"/>
    <w:rsid w:val="00CC1C9A"/>
    <w:rsid w:val="00CC3B2D"/>
    <w:rsid w:val="00CC4FD2"/>
    <w:rsid w:val="00CC531C"/>
    <w:rsid w:val="00CC54D4"/>
    <w:rsid w:val="00CC57D2"/>
    <w:rsid w:val="00CC6130"/>
    <w:rsid w:val="00CC621E"/>
    <w:rsid w:val="00CC7B73"/>
    <w:rsid w:val="00CD098D"/>
    <w:rsid w:val="00CD2525"/>
    <w:rsid w:val="00CD2FD1"/>
    <w:rsid w:val="00CD3292"/>
    <w:rsid w:val="00CD3333"/>
    <w:rsid w:val="00CD3A1C"/>
    <w:rsid w:val="00CD3D92"/>
    <w:rsid w:val="00CD4DDE"/>
    <w:rsid w:val="00CE154F"/>
    <w:rsid w:val="00CE187E"/>
    <w:rsid w:val="00CE2791"/>
    <w:rsid w:val="00CE287E"/>
    <w:rsid w:val="00CE6397"/>
    <w:rsid w:val="00CE6671"/>
    <w:rsid w:val="00CE6BBA"/>
    <w:rsid w:val="00CE6D7B"/>
    <w:rsid w:val="00CE77CA"/>
    <w:rsid w:val="00CE7B9D"/>
    <w:rsid w:val="00CF0470"/>
    <w:rsid w:val="00CF0F83"/>
    <w:rsid w:val="00CF15EB"/>
    <w:rsid w:val="00CF29CD"/>
    <w:rsid w:val="00CF2E8A"/>
    <w:rsid w:val="00CF3A5E"/>
    <w:rsid w:val="00CF44C9"/>
    <w:rsid w:val="00CF4D40"/>
    <w:rsid w:val="00CF4FE1"/>
    <w:rsid w:val="00CF551F"/>
    <w:rsid w:val="00CF598D"/>
    <w:rsid w:val="00CF59B9"/>
    <w:rsid w:val="00CF676E"/>
    <w:rsid w:val="00CF6A57"/>
    <w:rsid w:val="00CF6E3B"/>
    <w:rsid w:val="00CF7699"/>
    <w:rsid w:val="00D000B7"/>
    <w:rsid w:val="00D00428"/>
    <w:rsid w:val="00D00736"/>
    <w:rsid w:val="00D00DDA"/>
    <w:rsid w:val="00D019C2"/>
    <w:rsid w:val="00D02E33"/>
    <w:rsid w:val="00D02F54"/>
    <w:rsid w:val="00D0307E"/>
    <w:rsid w:val="00D03C15"/>
    <w:rsid w:val="00D04006"/>
    <w:rsid w:val="00D0415F"/>
    <w:rsid w:val="00D0423D"/>
    <w:rsid w:val="00D046CE"/>
    <w:rsid w:val="00D047C2"/>
    <w:rsid w:val="00D069FF"/>
    <w:rsid w:val="00D073BF"/>
    <w:rsid w:val="00D07520"/>
    <w:rsid w:val="00D1199D"/>
    <w:rsid w:val="00D11C79"/>
    <w:rsid w:val="00D1271F"/>
    <w:rsid w:val="00D12BB8"/>
    <w:rsid w:val="00D14CE3"/>
    <w:rsid w:val="00D14E70"/>
    <w:rsid w:val="00D15E24"/>
    <w:rsid w:val="00D1764B"/>
    <w:rsid w:val="00D200F3"/>
    <w:rsid w:val="00D215AA"/>
    <w:rsid w:val="00D216A9"/>
    <w:rsid w:val="00D2291D"/>
    <w:rsid w:val="00D23574"/>
    <w:rsid w:val="00D235C5"/>
    <w:rsid w:val="00D23CD3"/>
    <w:rsid w:val="00D249E9"/>
    <w:rsid w:val="00D24CB7"/>
    <w:rsid w:val="00D27C1C"/>
    <w:rsid w:val="00D3090B"/>
    <w:rsid w:val="00D30B83"/>
    <w:rsid w:val="00D30B9F"/>
    <w:rsid w:val="00D314D0"/>
    <w:rsid w:val="00D33AFD"/>
    <w:rsid w:val="00D33D82"/>
    <w:rsid w:val="00D33E7D"/>
    <w:rsid w:val="00D34188"/>
    <w:rsid w:val="00D34537"/>
    <w:rsid w:val="00D34FD8"/>
    <w:rsid w:val="00D35160"/>
    <w:rsid w:val="00D367F5"/>
    <w:rsid w:val="00D36A95"/>
    <w:rsid w:val="00D36C86"/>
    <w:rsid w:val="00D37C8D"/>
    <w:rsid w:val="00D400CD"/>
    <w:rsid w:val="00D4064A"/>
    <w:rsid w:val="00D40A42"/>
    <w:rsid w:val="00D40FA6"/>
    <w:rsid w:val="00D45573"/>
    <w:rsid w:val="00D45994"/>
    <w:rsid w:val="00D45AB7"/>
    <w:rsid w:val="00D46651"/>
    <w:rsid w:val="00D46BC6"/>
    <w:rsid w:val="00D47828"/>
    <w:rsid w:val="00D479E1"/>
    <w:rsid w:val="00D47AD2"/>
    <w:rsid w:val="00D47E38"/>
    <w:rsid w:val="00D501DF"/>
    <w:rsid w:val="00D51A21"/>
    <w:rsid w:val="00D5214C"/>
    <w:rsid w:val="00D52C7A"/>
    <w:rsid w:val="00D53C2E"/>
    <w:rsid w:val="00D54ACA"/>
    <w:rsid w:val="00D55D1C"/>
    <w:rsid w:val="00D55E32"/>
    <w:rsid w:val="00D578CA"/>
    <w:rsid w:val="00D57C34"/>
    <w:rsid w:val="00D57F61"/>
    <w:rsid w:val="00D60011"/>
    <w:rsid w:val="00D6039A"/>
    <w:rsid w:val="00D606E1"/>
    <w:rsid w:val="00D613F1"/>
    <w:rsid w:val="00D614B9"/>
    <w:rsid w:val="00D619FD"/>
    <w:rsid w:val="00D61D52"/>
    <w:rsid w:val="00D61DC8"/>
    <w:rsid w:val="00D61F8F"/>
    <w:rsid w:val="00D6400F"/>
    <w:rsid w:val="00D64D8A"/>
    <w:rsid w:val="00D654DA"/>
    <w:rsid w:val="00D65F76"/>
    <w:rsid w:val="00D667F2"/>
    <w:rsid w:val="00D674FA"/>
    <w:rsid w:val="00D72158"/>
    <w:rsid w:val="00D7248A"/>
    <w:rsid w:val="00D72FE8"/>
    <w:rsid w:val="00D747CC"/>
    <w:rsid w:val="00D74D34"/>
    <w:rsid w:val="00D75AD3"/>
    <w:rsid w:val="00D76CBA"/>
    <w:rsid w:val="00D81550"/>
    <w:rsid w:val="00D815F8"/>
    <w:rsid w:val="00D81B37"/>
    <w:rsid w:val="00D83015"/>
    <w:rsid w:val="00D838E1"/>
    <w:rsid w:val="00D84335"/>
    <w:rsid w:val="00D84994"/>
    <w:rsid w:val="00D853D2"/>
    <w:rsid w:val="00D86251"/>
    <w:rsid w:val="00D86FF5"/>
    <w:rsid w:val="00D90404"/>
    <w:rsid w:val="00D905D5"/>
    <w:rsid w:val="00D9125B"/>
    <w:rsid w:val="00D9255F"/>
    <w:rsid w:val="00D928E6"/>
    <w:rsid w:val="00D94435"/>
    <w:rsid w:val="00D94451"/>
    <w:rsid w:val="00D944A6"/>
    <w:rsid w:val="00D946BD"/>
    <w:rsid w:val="00D96587"/>
    <w:rsid w:val="00D96F9D"/>
    <w:rsid w:val="00D973FE"/>
    <w:rsid w:val="00D97F40"/>
    <w:rsid w:val="00DA146D"/>
    <w:rsid w:val="00DA3D59"/>
    <w:rsid w:val="00DA3EDF"/>
    <w:rsid w:val="00DA4A09"/>
    <w:rsid w:val="00DA4B04"/>
    <w:rsid w:val="00DA4E79"/>
    <w:rsid w:val="00DA544F"/>
    <w:rsid w:val="00DA5CF4"/>
    <w:rsid w:val="00DA63C6"/>
    <w:rsid w:val="00DA6E0C"/>
    <w:rsid w:val="00DA75BA"/>
    <w:rsid w:val="00DA7D75"/>
    <w:rsid w:val="00DB089B"/>
    <w:rsid w:val="00DB0D2C"/>
    <w:rsid w:val="00DB1009"/>
    <w:rsid w:val="00DB34A1"/>
    <w:rsid w:val="00DB4AF8"/>
    <w:rsid w:val="00DB507D"/>
    <w:rsid w:val="00DB60A7"/>
    <w:rsid w:val="00DB66D4"/>
    <w:rsid w:val="00DB7B72"/>
    <w:rsid w:val="00DB7D50"/>
    <w:rsid w:val="00DC0D6D"/>
    <w:rsid w:val="00DC2D1D"/>
    <w:rsid w:val="00DC4029"/>
    <w:rsid w:val="00DC4BDC"/>
    <w:rsid w:val="00DC5EAD"/>
    <w:rsid w:val="00DC63F0"/>
    <w:rsid w:val="00DC741C"/>
    <w:rsid w:val="00DD0DC4"/>
    <w:rsid w:val="00DD1072"/>
    <w:rsid w:val="00DD3217"/>
    <w:rsid w:val="00DD36E8"/>
    <w:rsid w:val="00DD3C6B"/>
    <w:rsid w:val="00DD4AB9"/>
    <w:rsid w:val="00DD565D"/>
    <w:rsid w:val="00DD598F"/>
    <w:rsid w:val="00DD721F"/>
    <w:rsid w:val="00DD72F5"/>
    <w:rsid w:val="00DE066D"/>
    <w:rsid w:val="00DE0C3D"/>
    <w:rsid w:val="00DE1143"/>
    <w:rsid w:val="00DE15F1"/>
    <w:rsid w:val="00DE1D0F"/>
    <w:rsid w:val="00DE24C4"/>
    <w:rsid w:val="00DE28FE"/>
    <w:rsid w:val="00DE2ADC"/>
    <w:rsid w:val="00DE73DA"/>
    <w:rsid w:val="00DE7508"/>
    <w:rsid w:val="00DE7ABE"/>
    <w:rsid w:val="00DE7C98"/>
    <w:rsid w:val="00DF21B1"/>
    <w:rsid w:val="00DF51B7"/>
    <w:rsid w:val="00DF5206"/>
    <w:rsid w:val="00DF5291"/>
    <w:rsid w:val="00DF53B1"/>
    <w:rsid w:val="00DF5608"/>
    <w:rsid w:val="00DF6166"/>
    <w:rsid w:val="00DF624B"/>
    <w:rsid w:val="00DF6CE8"/>
    <w:rsid w:val="00DF6F37"/>
    <w:rsid w:val="00DF72FF"/>
    <w:rsid w:val="00E0051B"/>
    <w:rsid w:val="00E0058F"/>
    <w:rsid w:val="00E01239"/>
    <w:rsid w:val="00E01B56"/>
    <w:rsid w:val="00E0242F"/>
    <w:rsid w:val="00E02DEC"/>
    <w:rsid w:val="00E030BB"/>
    <w:rsid w:val="00E03322"/>
    <w:rsid w:val="00E03C1A"/>
    <w:rsid w:val="00E04E29"/>
    <w:rsid w:val="00E054E9"/>
    <w:rsid w:val="00E05A56"/>
    <w:rsid w:val="00E06499"/>
    <w:rsid w:val="00E0674C"/>
    <w:rsid w:val="00E0684E"/>
    <w:rsid w:val="00E06A17"/>
    <w:rsid w:val="00E07A48"/>
    <w:rsid w:val="00E109D6"/>
    <w:rsid w:val="00E11642"/>
    <w:rsid w:val="00E12BE4"/>
    <w:rsid w:val="00E131CA"/>
    <w:rsid w:val="00E133CB"/>
    <w:rsid w:val="00E1376A"/>
    <w:rsid w:val="00E15716"/>
    <w:rsid w:val="00E16E03"/>
    <w:rsid w:val="00E16EFB"/>
    <w:rsid w:val="00E17C47"/>
    <w:rsid w:val="00E202AF"/>
    <w:rsid w:val="00E207B0"/>
    <w:rsid w:val="00E2080D"/>
    <w:rsid w:val="00E2092F"/>
    <w:rsid w:val="00E20A4E"/>
    <w:rsid w:val="00E2118E"/>
    <w:rsid w:val="00E211E4"/>
    <w:rsid w:val="00E21516"/>
    <w:rsid w:val="00E215B8"/>
    <w:rsid w:val="00E223AF"/>
    <w:rsid w:val="00E23C19"/>
    <w:rsid w:val="00E24111"/>
    <w:rsid w:val="00E24297"/>
    <w:rsid w:val="00E25C2D"/>
    <w:rsid w:val="00E25E32"/>
    <w:rsid w:val="00E2614F"/>
    <w:rsid w:val="00E301B7"/>
    <w:rsid w:val="00E3039E"/>
    <w:rsid w:val="00E303C3"/>
    <w:rsid w:val="00E30A78"/>
    <w:rsid w:val="00E30B9E"/>
    <w:rsid w:val="00E312FF"/>
    <w:rsid w:val="00E34B90"/>
    <w:rsid w:val="00E35619"/>
    <w:rsid w:val="00E357A4"/>
    <w:rsid w:val="00E35D83"/>
    <w:rsid w:val="00E373AA"/>
    <w:rsid w:val="00E374B5"/>
    <w:rsid w:val="00E375CA"/>
    <w:rsid w:val="00E41B47"/>
    <w:rsid w:val="00E41BF0"/>
    <w:rsid w:val="00E423EC"/>
    <w:rsid w:val="00E426FF"/>
    <w:rsid w:val="00E42B2C"/>
    <w:rsid w:val="00E42F5E"/>
    <w:rsid w:val="00E433E6"/>
    <w:rsid w:val="00E43A14"/>
    <w:rsid w:val="00E43BAE"/>
    <w:rsid w:val="00E43DE6"/>
    <w:rsid w:val="00E44672"/>
    <w:rsid w:val="00E449A8"/>
    <w:rsid w:val="00E44C64"/>
    <w:rsid w:val="00E45229"/>
    <w:rsid w:val="00E45814"/>
    <w:rsid w:val="00E46FC2"/>
    <w:rsid w:val="00E47ABF"/>
    <w:rsid w:val="00E51C3B"/>
    <w:rsid w:val="00E524F2"/>
    <w:rsid w:val="00E52EBF"/>
    <w:rsid w:val="00E54626"/>
    <w:rsid w:val="00E56088"/>
    <w:rsid w:val="00E561F8"/>
    <w:rsid w:val="00E572C3"/>
    <w:rsid w:val="00E60923"/>
    <w:rsid w:val="00E61BAC"/>
    <w:rsid w:val="00E62C8B"/>
    <w:rsid w:val="00E63026"/>
    <w:rsid w:val="00E63A41"/>
    <w:rsid w:val="00E646A4"/>
    <w:rsid w:val="00E649AA"/>
    <w:rsid w:val="00E64A6F"/>
    <w:rsid w:val="00E6505B"/>
    <w:rsid w:val="00E65370"/>
    <w:rsid w:val="00E6538A"/>
    <w:rsid w:val="00E654F2"/>
    <w:rsid w:val="00E66887"/>
    <w:rsid w:val="00E66ABE"/>
    <w:rsid w:val="00E66DC9"/>
    <w:rsid w:val="00E72272"/>
    <w:rsid w:val="00E72674"/>
    <w:rsid w:val="00E727A1"/>
    <w:rsid w:val="00E72C52"/>
    <w:rsid w:val="00E737EB"/>
    <w:rsid w:val="00E76179"/>
    <w:rsid w:val="00E76626"/>
    <w:rsid w:val="00E775E2"/>
    <w:rsid w:val="00E7777C"/>
    <w:rsid w:val="00E777DA"/>
    <w:rsid w:val="00E77EF8"/>
    <w:rsid w:val="00E804BE"/>
    <w:rsid w:val="00E81931"/>
    <w:rsid w:val="00E8211F"/>
    <w:rsid w:val="00E83AF7"/>
    <w:rsid w:val="00E83FC9"/>
    <w:rsid w:val="00E8467C"/>
    <w:rsid w:val="00E85B2F"/>
    <w:rsid w:val="00E85D0D"/>
    <w:rsid w:val="00E85E5B"/>
    <w:rsid w:val="00E868ED"/>
    <w:rsid w:val="00E8731A"/>
    <w:rsid w:val="00E87323"/>
    <w:rsid w:val="00E87B3A"/>
    <w:rsid w:val="00E90E3E"/>
    <w:rsid w:val="00E91427"/>
    <w:rsid w:val="00E91F64"/>
    <w:rsid w:val="00E92120"/>
    <w:rsid w:val="00E928E4"/>
    <w:rsid w:val="00E93FC1"/>
    <w:rsid w:val="00E94B00"/>
    <w:rsid w:val="00E95C87"/>
    <w:rsid w:val="00E9651F"/>
    <w:rsid w:val="00E96989"/>
    <w:rsid w:val="00E972B2"/>
    <w:rsid w:val="00EA0186"/>
    <w:rsid w:val="00EA0A43"/>
    <w:rsid w:val="00EA1292"/>
    <w:rsid w:val="00EA1908"/>
    <w:rsid w:val="00EA1FBC"/>
    <w:rsid w:val="00EA22C8"/>
    <w:rsid w:val="00EA26C1"/>
    <w:rsid w:val="00EA3803"/>
    <w:rsid w:val="00EA49DF"/>
    <w:rsid w:val="00EA4CF7"/>
    <w:rsid w:val="00EA4D49"/>
    <w:rsid w:val="00EA5459"/>
    <w:rsid w:val="00EA553E"/>
    <w:rsid w:val="00EA5C02"/>
    <w:rsid w:val="00EA6C1E"/>
    <w:rsid w:val="00EA74E7"/>
    <w:rsid w:val="00EA7CC1"/>
    <w:rsid w:val="00EB2A9B"/>
    <w:rsid w:val="00EB3093"/>
    <w:rsid w:val="00EB329C"/>
    <w:rsid w:val="00EB3FF3"/>
    <w:rsid w:val="00EB40AF"/>
    <w:rsid w:val="00EB56B5"/>
    <w:rsid w:val="00EB591B"/>
    <w:rsid w:val="00EB5AB2"/>
    <w:rsid w:val="00EB61CE"/>
    <w:rsid w:val="00EB676F"/>
    <w:rsid w:val="00EB678D"/>
    <w:rsid w:val="00EB68CD"/>
    <w:rsid w:val="00EB6FA7"/>
    <w:rsid w:val="00EB733C"/>
    <w:rsid w:val="00EB7DCF"/>
    <w:rsid w:val="00EB7EB4"/>
    <w:rsid w:val="00EC0622"/>
    <w:rsid w:val="00EC0770"/>
    <w:rsid w:val="00EC1002"/>
    <w:rsid w:val="00EC1F88"/>
    <w:rsid w:val="00EC255E"/>
    <w:rsid w:val="00EC2682"/>
    <w:rsid w:val="00EC2BF1"/>
    <w:rsid w:val="00EC383C"/>
    <w:rsid w:val="00EC3E5F"/>
    <w:rsid w:val="00EC41E2"/>
    <w:rsid w:val="00EC442A"/>
    <w:rsid w:val="00EC579D"/>
    <w:rsid w:val="00EC6568"/>
    <w:rsid w:val="00EC667A"/>
    <w:rsid w:val="00EC6E4C"/>
    <w:rsid w:val="00EC75B9"/>
    <w:rsid w:val="00EC7EF5"/>
    <w:rsid w:val="00ED0C84"/>
    <w:rsid w:val="00ED15F1"/>
    <w:rsid w:val="00ED1EA1"/>
    <w:rsid w:val="00ED1FDB"/>
    <w:rsid w:val="00ED2ADD"/>
    <w:rsid w:val="00ED326E"/>
    <w:rsid w:val="00ED5216"/>
    <w:rsid w:val="00ED6D07"/>
    <w:rsid w:val="00ED7AEF"/>
    <w:rsid w:val="00ED7FD8"/>
    <w:rsid w:val="00EE048D"/>
    <w:rsid w:val="00EE0BA2"/>
    <w:rsid w:val="00EE0CF8"/>
    <w:rsid w:val="00EE26A7"/>
    <w:rsid w:val="00EE3C24"/>
    <w:rsid w:val="00EE3C4A"/>
    <w:rsid w:val="00EE4130"/>
    <w:rsid w:val="00EE446C"/>
    <w:rsid w:val="00EE4590"/>
    <w:rsid w:val="00EE4C36"/>
    <w:rsid w:val="00EE51C5"/>
    <w:rsid w:val="00EE5C50"/>
    <w:rsid w:val="00EE61DB"/>
    <w:rsid w:val="00EE6CE4"/>
    <w:rsid w:val="00EE6F38"/>
    <w:rsid w:val="00EF0002"/>
    <w:rsid w:val="00EF0455"/>
    <w:rsid w:val="00EF0492"/>
    <w:rsid w:val="00EF0FEB"/>
    <w:rsid w:val="00EF30BB"/>
    <w:rsid w:val="00EF354B"/>
    <w:rsid w:val="00EF383F"/>
    <w:rsid w:val="00EF4857"/>
    <w:rsid w:val="00EF49CC"/>
    <w:rsid w:val="00EF5565"/>
    <w:rsid w:val="00EF7927"/>
    <w:rsid w:val="00F01044"/>
    <w:rsid w:val="00F0180B"/>
    <w:rsid w:val="00F01BB7"/>
    <w:rsid w:val="00F01C8A"/>
    <w:rsid w:val="00F03327"/>
    <w:rsid w:val="00F03721"/>
    <w:rsid w:val="00F0375B"/>
    <w:rsid w:val="00F03CB9"/>
    <w:rsid w:val="00F044EC"/>
    <w:rsid w:val="00F04E2B"/>
    <w:rsid w:val="00F05871"/>
    <w:rsid w:val="00F05CAF"/>
    <w:rsid w:val="00F061A9"/>
    <w:rsid w:val="00F06D57"/>
    <w:rsid w:val="00F077B5"/>
    <w:rsid w:val="00F105C5"/>
    <w:rsid w:val="00F10F18"/>
    <w:rsid w:val="00F1227B"/>
    <w:rsid w:val="00F127FC"/>
    <w:rsid w:val="00F12EAA"/>
    <w:rsid w:val="00F13E13"/>
    <w:rsid w:val="00F142FF"/>
    <w:rsid w:val="00F1443E"/>
    <w:rsid w:val="00F146FB"/>
    <w:rsid w:val="00F14AAD"/>
    <w:rsid w:val="00F15044"/>
    <w:rsid w:val="00F15412"/>
    <w:rsid w:val="00F15946"/>
    <w:rsid w:val="00F15A1E"/>
    <w:rsid w:val="00F15D40"/>
    <w:rsid w:val="00F17975"/>
    <w:rsid w:val="00F17F35"/>
    <w:rsid w:val="00F20579"/>
    <w:rsid w:val="00F21632"/>
    <w:rsid w:val="00F217D9"/>
    <w:rsid w:val="00F2264A"/>
    <w:rsid w:val="00F2315F"/>
    <w:rsid w:val="00F239A3"/>
    <w:rsid w:val="00F2465C"/>
    <w:rsid w:val="00F24D25"/>
    <w:rsid w:val="00F26503"/>
    <w:rsid w:val="00F26A3A"/>
    <w:rsid w:val="00F26BB4"/>
    <w:rsid w:val="00F2799C"/>
    <w:rsid w:val="00F3051B"/>
    <w:rsid w:val="00F30961"/>
    <w:rsid w:val="00F32D3A"/>
    <w:rsid w:val="00F32ECE"/>
    <w:rsid w:val="00F331B6"/>
    <w:rsid w:val="00F332FB"/>
    <w:rsid w:val="00F3417B"/>
    <w:rsid w:val="00F35A0F"/>
    <w:rsid w:val="00F35B69"/>
    <w:rsid w:val="00F362F6"/>
    <w:rsid w:val="00F3792C"/>
    <w:rsid w:val="00F4014C"/>
    <w:rsid w:val="00F40C55"/>
    <w:rsid w:val="00F413FE"/>
    <w:rsid w:val="00F41795"/>
    <w:rsid w:val="00F41D48"/>
    <w:rsid w:val="00F4204F"/>
    <w:rsid w:val="00F431B7"/>
    <w:rsid w:val="00F4361B"/>
    <w:rsid w:val="00F451E5"/>
    <w:rsid w:val="00F4603B"/>
    <w:rsid w:val="00F4720B"/>
    <w:rsid w:val="00F47585"/>
    <w:rsid w:val="00F47722"/>
    <w:rsid w:val="00F5023A"/>
    <w:rsid w:val="00F50DDB"/>
    <w:rsid w:val="00F50FA8"/>
    <w:rsid w:val="00F513B0"/>
    <w:rsid w:val="00F538CA"/>
    <w:rsid w:val="00F54910"/>
    <w:rsid w:val="00F556B7"/>
    <w:rsid w:val="00F55C35"/>
    <w:rsid w:val="00F5618D"/>
    <w:rsid w:val="00F5676D"/>
    <w:rsid w:val="00F56E93"/>
    <w:rsid w:val="00F57844"/>
    <w:rsid w:val="00F57ADB"/>
    <w:rsid w:val="00F60F5D"/>
    <w:rsid w:val="00F61B3F"/>
    <w:rsid w:val="00F62202"/>
    <w:rsid w:val="00F62F23"/>
    <w:rsid w:val="00F6321D"/>
    <w:rsid w:val="00F635AF"/>
    <w:rsid w:val="00F642CC"/>
    <w:rsid w:val="00F656F2"/>
    <w:rsid w:val="00F65E8A"/>
    <w:rsid w:val="00F666CD"/>
    <w:rsid w:val="00F6712B"/>
    <w:rsid w:val="00F67341"/>
    <w:rsid w:val="00F702B9"/>
    <w:rsid w:val="00F70F39"/>
    <w:rsid w:val="00F73259"/>
    <w:rsid w:val="00F7330D"/>
    <w:rsid w:val="00F73503"/>
    <w:rsid w:val="00F73A48"/>
    <w:rsid w:val="00F73C3A"/>
    <w:rsid w:val="00F745F3"/>
    <w:rsid w:val="00F74C4A"/>
    <w:rsid w:val="00F7505A"/>
    <w:rsid w:val="00F7527A"/>
    <w:rsid w:val="00F7574A"/>
    <w:rsid w:val="00F7596A"/>
    <w:rsid w:val="00F76370"/>
    <w:rsid w:val="00F76607"/>
    <w:rsid w:val="00F773AD"/>
    <w:rsid w:val="00F77ECB"/>
    <w:rsid w:val="00F80B8C"/>
    <w:rsid w:val="00F8138C"/>
    <w:rsid w:val="00F8169B"/>
    <w:rsid w:val="00F816B2"/>
    <w:rsid w:val="00F81931"/>
    <w:rsid w:val="00F81A39"/>
    <w:rsid w:val="00F81D75"/>
    <w:rsid w:val="00F82B75"/>
    <w:rsid w:val="00F82D4C"/>
    <w:rsid w:val="00F83282"/>
    <w:rsid w:val="00F83FE0"/>
    <w:rsid w:val="00F840A3"/>
    <w:rsid w:val="00F84EA8"/>
    <w:rsid w:val="00F84FFB"/>
    <w:rsid w:val="00F866CD"/>
    <w:rsid w:val="00F86B56"/>
    <w:rsid w:val="00F86C93"/>
    <w:rsid w:val="00F8797F"/>
    <w:rsid w:val="00F900BB"/>
    <w:rsid w:val="00F902C2"/>
    <w:rsid w:val="00F91104"/>
    <w:rsid w:val="00F9163E"/>
    <w:rsid w:val="00F91A9E"/>
    <w:rsid w:val="00F91D7E"/>
    <w:rsid w:val="00F92621"/>
    <w:rsid w:val="00F949CA"/>
    <w:rsid w:val="00F94A30"/>
    <w:rsid w:val="00F96302"/>
    <w:rsid w:val="00F9651D"/>
    <w:rsid w:val="00F96DB2"/>
    <w:rsid w:val="00F9720A"/>
    <w:rsid w:val="00F97921"/>
    <w:rsid w:val="00F97FCA"/>
    <w:rsid w:val="00FA03D1"/>
    <w:rsid w:val="00FA1D3A"/>
    <w:rsid w:val="00FA1F95"/>
    <w:rsid w:val="00FA27F7"/>
    <w:rsid w:val="00FA2A3A"/>
    <w:rsid w:val="00FA4318"/>
    <w:rsid w:val="00FA4988"/>
    <w:rsid w:val="00FA5739"/>
    <w:rsid w:val="00FA642C"/>
    <w:rsid w:val="00FA64A9"/>
    <w:rsid w:val="00FA66D4"/>
    <w:rsid w:val="00FA7445"/>
    <w:rsid w:val="00FA75A7"/>
    <w:rsid w:val="00FA775F"/>
    <w:rsid w:val="00FA7F25"/>
    <w:rsid w:val="00FB129E"/>
    <w:rsid w:val="00FB18BD"/>
    <w:rsid w:val="00FB1BEF"/>
    <w:rsid w:val="00FB23BD"/>
    <w:rsid w:val="00FB41C5"/>
    <w:rsid w:val="00FB41DA"/>
    <w:rsid w:val="00FB525E"/>
    <w:rsid w:val="00FB6205"/>
    <w:rsid w:val="00FC0339"/>
    <w:rsid w:val="00FC08FC"/>
    <w:rsid w:val="00FC11D2"/>
    <w:rsid w:val="00FC2BF0"/>
    <w:rsid w:val="00FC5592"/>
    <w:rsid w:val="00FC5CC3"/>
    <w:rsid w:val="00FC6F33"/>
    <w:rsid w:val="00FC75E8"/>
    <w:rsid w:val="00FD0D7F"/>
    <w:rsid w:val="00FD0F66"/>
    <w:rsid w:val="00FD2A55"/>
    <w:rsid w:val="00FD365C"/>
    <w:rsid w:val="00FD3718"/>
    <w:rsid w:val="00FD4FEF"/>
    <w:rsid w:val="00FD5C75"/>
    <w:rsid w:val="00FE0D64"/>
    <w:rsid w:val="00FE18D5"/>
    <w:rsid w:val="00FE2E4E"/>
    <w:rsid w:val="00FE3997"/>
    <w:rsid w:val="00FE39E4"/>
    <w:rsid w:val="00FE41E7"/>
    <w:rsid w:val="00FE456E"/>
    <w:rsid w:val="00FE47F2"/>
    <w:rsid w:val="00FE53ED"/>
    <w:rsid w:val="00FE5E7C"/>
    <w:rsid w:val="00FE6989"/>
    <w:rsid w:val="00FE6AE5"/>
    <w:rsid w:val="00FF00A4"/>
    <w:rsid w:val="00FF0C63"/>
    <w:rsid w:val="00FF12AE"/>
    <w:rsid w:val="00FF1630"/>
    <w:rsid w:val="00FF2643"/>
    <w:rsid w:val="00FF2EAD"/>
    <w:rsid w:val="00FF4692"/>
    <w:rsid w:val="00FF55C7"/>
    <w:rsid w:val="00FF7020"/>
    <w:rsid w:val="00FF7B3B"/>
    <w:rsid w:val="00FF7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075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7A1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A85BD6"/>
    <w:pPr>
      <w:keepNext/>
      <w:spacing w:before="120" w:after="0" w:line="240" w:lineRule="auto"/>
      <w:jc w:val="both"/>
      <w:outlineLvl w:val="3"/>
    </w:pPr>
    <w:rPr>
      <w:rFonts w:ascii="Paramount" w:eastAsia="Times New Roman" w:hAnsi="Paramount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5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F5D"/>
    <w:pPr>
      <w:ind w:left="720"/>
      <w:contextualSpacing/>
    </w:pPr>
  </w:style>
  <w:style w:type="paragraph" w:styleId="Header">
    <w:name w:val="header"/>
    <w:basedOn w:val="Normal"/>
    <w:link w:val="HeaderChar"/>
    <w:rsid w:val="00D0752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07520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070EA1"/>
    <w:pPr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BodyTextChar">
    <w:name w:val="Body Text Char"/>
    <w:basedOn w:val="DefaultParagraphFont"/>
    <w:link w:val="BodyText"/>
    <w:rsid w:val="00070EA1"/>
    <w:rPr>
      <w:rFonts w:ascii="Arial" w:eastAsia="Times New Roman" w:hAnsi="Arial" w:cs="Arial"/>
      <w:sz w:val="22"/>
    </w:rPr>
  </w:style>
  <w:style w:type="table" w:styleId="TableGrid">
    <w:name w:val="Table Grid"/>
    <w:basedOn w:val="TableNormal"/>
    <w:uiPriority w:val="59"/>
    <w:rsid w:val="00485F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360D06"/>
    <w:pPr>
      <w:spacing w:after="0" w:line="240" w:lineRule="auto"/>
      <w:jc w:val="both"/>
    </w:pPr>
    <w:rPr>
      <w:rFonts w:ascii="Paramount" w:eastAsia="Times New Roman" w:hAnsi="Paramount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360D06"/>
    <w:rPr>
      <w:rFonts w:ascii="Paramount" w:eastAsia="Times New Roman" w:hAnsi="Paramount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87E8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87E8F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A85BD6"/>
    <w:rPr>
      <w:rFonts w:ascii="Paramount" w:eastAsia="Times New Roman" w:hAnsi="Paramount"/>
      <w:b/>
    </w:rPr>
  </w:style>
  <w:style w:type="paragraph" w:customStyle="1" w:styleId="JUDULWARTA">
    <w:name w:val="JUDUL WARTA"/>
    <w:basedOn w:val="Normal"/>
    <w:rsid w:val="00516A98"/>
    <w:pPr>
      <w:tabs>
        <w:tab w:val="right" w:pos="8080"/>
      </w:tabs>
      <w:spacing w:before="120" w:after="60" w:line="240" w:lineRule="auto"/>
      <w:ind w:left="284" w:hanging="284"/>
      <w:jc w:val="both"/>
    </w:pPr>
    <w:rPr>
      <w:rFonts w:ascii="Century Gothic" w:eastAsia="Times New Roman" w:hAnsi="Century Gothic"/>
      <w:b/>
      <w:spacing w:val="10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D321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D3217"/>
    <w:rPr>
      <w:sz w:val="22"/>
      <w:szCs w:val="22"/>
    </w:rPr>
  </w:style>
  <w:style w:type="paragraph" w:customStyle="1" w:styleId="isiwarta">
    <w:name w:val="isi warta"/>
    <w:basedOn w:val="JUDULWARTA"/>
    <w:rsid w:val="003345AB"/>
    <w:pPr>
      <w:spacing w:before="0" w:after="0"/>
      <w:ind w:firstLine="0"/>
    </w:pPr>
    <w:rPr>
      <w:rFonts w:ascii="Century Schoolbook" w:hAnsi="Century Schoolbook"/>
      <w:b w:val="0"/>
      <w:spacing w:val="0"/>
    </w:rPr>
  </w:style>
  <w:style w:type="paragraph" w:styleId="BlockText">
    <w:name w:val="Block Text"/>
    <w:basedOn w:val="Normal"/>
    <w:rsid w:val="00270BD7"/>
    <w:pPr>
      <w:spacing w:after="0" w:line="240" w:lineRule="auto"/>
      <w:ind w:left="284" w:right="-1389"/>
      <w:jc w:val="both"/>
    </w:pPr>
    <w:rPr>
      <w:rFonts w:ascii="Book Antiqua" w:eastAsia="Times New Roman" w:hAnsi="Book Antiqua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70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0BD7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209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2092F"/>
    <w:rPr>
      <w:sz w:val="16"/>
      <w:szCs w:val="16"/>
    </w:rPr>
  </w:style>
  <w:style w:type="paragraph" w:styleId="PlainText">
    <w:name w:val="Plain Text"/>
    <w:basedOn w:val="Normal"/>
    <w:link w:val="PlainTextChar"/>
    <w:rsid w:val="00643D78"/>
    <w:pPr>
      <w:spacing w:after="0" w:line="240" w:lineRule="auto"/>
    </w:pPr>
    <w:rPr>
      <w:rFonts w:ascii="Courier New" w:eastAsia="Times New Roman" w:hAnsi="Courier New" w:cs="Courier New"/>
      <w:noProof/>
      <w:sz w:val="20"/>
      <w:szCs w:val="20"/>
      <w:lang w:val="id-ID" w:eastAsia="en-GB"/>
    </w:rPr>
  </w:style>
  <w:style w:type="character" w:customStyle="1" w:styleId="PlainTextChar">
    <w:name w:val="Plain Text Char"/>
    <w:basedOn w:val="DefaultParagraphFont"/>
    <w:link w:val="PlainText"/>
    <w:rsid w:val="00643D78"/>
    <w:rPr>
      <w:rFonts w:ascii="Courier New" w:eastAsia="Times New Roman" w:hAnsi="Courier New" w:cs="Courier New"/>
      <w:noProof/>
      <w:lang w:val="id-ID" w:eastAsia="en-GB"/>
    </w:rPr>
  </w:style>
  <w:style w:type="paragraph" w:styleId="NormalWeb">
    <w:name w:val="Normal (Web)"/>
    <w:basedOn w:val="Normal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styleId="NoSpacing">
    <w:name w:val="No Spacing"/>
    <w:uiPriority w:val="1"/>
    <w:qFormat/>
    <w:rsid w:val="00587395"/>
    <w:rPr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061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0613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ata%20Ibadah\2011\Draft%20Tata%20Ibadah%20Tahun%20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3D0AE-CEFA-49BE-9ACD-2B2C1590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Tata Ibadah Tahun 2011</Template>
  <TotalTime>459</TotalTime>
  <Pages>5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Admin_01</dc:creator>
  <cp:lastModifiedBy>Asus</cp:lastModifiedBy>
  <cp:revision>159</cp:revision>
  <cp:lastPrinted>2018-01-09T08:00:00Z</cp:lastPrinted>
  <dcterms:created xsi:type="dcterms:W3CDTF">2018-01-09T08:00:00Z</dcterms:created>
  <dcterms:modified xsi:type="dcterms:W3CDTF">2019-12-04T05:58:00Z</dcterms:modified>
</cp:coreProperties>
</file>