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Pr="00636A39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636A39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636A39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636A39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636A39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636A39">
        <w:rPr>
          <w:rFonts w:asciiTheme="minorHAnsi" w:hAnsiTheme="minorHAnsi" w:cstheme="minorHAnsi"/>
          <w:b/>
          <w:sz w:val="28"/>
          <w:szCs w:val="28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636A39">
        <w:rPr>
          <w:rFonts w:asciiTheme="minorHAnsi" w:hAnsiTheme="minorHAnsi" w:cstheme="minorHAnsi"/>
          <w:b/>
          <w:sz w:val="28"/>
          <w:szCs w:val="28"/>
        </w:rPr>
        <w:t>: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7A58F0" w:rsidRPr="0036380B" w:rsidRDefault="0038386C" w:rsidP="007A58F0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 w:rsidRPr="00F55D46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MINGGU</w:t>
      </w:r>
      <w:r w:rsidR="000C094D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 </w:t>
      </w:r>
      <w:r w:rsidR="006E5B89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PARPUNGUAN UJUNG TAON</w:t>
      </w:r>
      <w:r w:rsidRPr="00F55D46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="006E5B89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31</w:t>
      </w:r>
      <w:r w:rsidR="000C094D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 Desember 2019</w:t>
      </w:r>
    </w:p>
    <w:p w:rsidR="006E5B89" w:rsidRPr="006E5B89" w:rsidRDefault="003D06C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3D06C9">
        <w:rPr>
          <w:rFonts w:cs="Calibri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  <w:r w:rsidR="007A58F0" w:rsidRPr="007A58F0">
        <w:rPr>
          <w:rFonts w:cs="Calibri"/>
          <w:sz w:val="24"/>
          <w:szCs w:val="24"/>
          <w:lang w:val="id-ID"/>
        </w:rPr>
        <w:cr/>
      </w:r>
      <w:r w:rsidR="006E5B89" w:rsidRPr="006E5B89">
        <w:rPr>
          <w:rFonts w:cs="Calibri"/>
          <w:sz w:val="24"/>
          <w:szCs w:val="24"/>
          <w:lang w:val="id-ID"/>
        </w:rPr>
        <w:t>00</w:t>
      </w:r>
      <w:r w:rsidR="006E5B89">
        <w:rPr>
          <w:rFonts w:cs="Calibri"/>
          <w:sz w:val="24"/>
          <w:szCs w:val="24"/>
          <w:lang w:val="id-ID"/>
        </w:rPr>
        <w:t xml:space="preserve">  </w:t>
      </w:r>
      <w:r w:rsidR="006E5B89" w:rsidRPr="006E5B89">
        <w:rPr>
          <w:rFonts w:cs="Calibri"/>
          <w:sz w:val="24"/>
          <w:szCs w:val="24"/>
          <w:lang w:val="id-ID"/>
        </w:rPr>
        <w:t>PENGANTAR IBADAH: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a.</w:t>
      </w:r>
      <w:r>
        <w:rPr>
          <w:rFonts w:cs="Calibri"/>
          <w:sz w:val="24"/>
          <w:szCs w:val="24"/>
          <w:lang w:val="id-ID"/>
        </w:rPr>
        <w:t xml:space="preserve"> </w:t>
      </w:r>
      <w:r w:rsidRPr="006E5B89">
        <w:rPr>
          <w:rFonts w:cs="Calibri"/>
          <w:sz w:val="24"/>
          <w:szCs w:val="24"/>
          <w:lang w:val="id-ID"/>
        </w:rPr>
        <w:t>Ucapan Selamat Datang: Liturgis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b.</w:t>
      </w:r>
      <w:r>
        <w:rPr>
          <w:rFonts w:cs="Calibri"/>
          <w:sz w:val="24"/>
          <w:szCs w:val="24"/>
          <w:lang w:val="id-ID"/>
        </w:rPr>
        <w:t xml:space="preserve"> </w:t>
      </w:r>
      <w:r w:rsidRPr="006E5B89">
        <w:rPr>
          <w:rFonts w:cs="Calibri"/>
          <w:sz w:val="24"/>
          <w:szCs w:val="24"/>
          <w:lang w:val="id-ID"/>
        </w:rPr>
        <w:t>Tangiang Na Hohom  BE.608:1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01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 615:1-3</w:t>
      </w:r>
      <w:r>
        <w:rPr>
          <w:rFonts w:cs="Calibri"/>
          <w:sz w:val="24"/>
          <w:szCs w:val="24"/>
          <w:lang w:val="id-ID"/>
        </w:rPr>
        <w:t xml:space="preserve"> </w:t>
      </w:r>
      <w:r w:rsidRPr="006E5B89">
        <w:rPr>
          <w:rFonts w:cs="Calibri"/>
          <w:sz w:val="24"/>
          <w:szCs w:val="24"/>
          <w:lang w:val="id-ID"/>
        </w:rPr>
        <w:t>TARBEGE SURUSURUAN MARENDE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•Tarbege surusuruan marende mansai uli.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Angka dolok dohot rura gok do saringar na i.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Refr.:  Sangap ma sangap ma di Tuhan,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Sangap ma sangap ma di Tuhan.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•Las roham ale parmahan, nunga tubu Kristus i.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Rap marende ma hamuna, pasangaphon Raja 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Refr.: …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......Berdiri di Ayat 3 ....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•Borhat ma hamu marnida, tu huta Betlehem 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Somba Kristus Sipalua, na imbaru tubu i. Refr.: …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02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 xml:space="preserve">VOTUM, INTROITUS, DOA: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A.II/A.1 - D.II/5</w:t>
      </w:r>
      <w:r w:rsidRPr="006E5B89">
        <w:rPr>
          <w:rFonts w:cs="Calibri"/>
          <w:sz w:val="24"/>
          <w:szCs w:val="24"/>
          <w:lang w:val="id-ID"/>
        </w:rPr>
        <w:cr/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03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BERNYANYI: BE 597a:1-3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BARITAHON DI DOLOK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Refr.: Baritahon di dolok di rura di sude inganan,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          Baritahon di dolok naung tubu Kristus i.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lastRenderedPageBreak/>
        <w:t>•Ro do suru-suruan tu ladang Efrata mandapothon parmahan tompu mansai torang. Refr: ...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•Mabiar do Parmahan tu pardisurgo 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Angka suru-suruan marende borngin i. Refr: ...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•Diborhos do Tuhanta dipanggagatan 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Songon na pinaboa ni pardisurgo i. Refr.: ...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04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HUKUM TAURAT: Mazmur 90:12</w:t>
      </w:r>
      <w:r w:rsidRPr="006E5B89">
        <w:rPr>
          <w:rFonts w:cs="Calibri"/>
          <w:sz w:val="24"/>
          <w:szCs w:val="24"/>
          <w:lang w:val="id-ID"/>
        </w:rPr>
        <w:cr/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05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 61:1-4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NA TAU LAS NI ROHA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•Na tau las ni roha hatutubu ni: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Jesus Sipalua haholonganki (2x)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•Tung godang do dosa, pangujunan pe: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Mangarsahi hita, paima mate be. (2x)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</w:t>
      </w:r>
      <w:r>
        <w:rPr>
          <w:rFonts w:cs="Calibri"/>
          <w:sz w:val="24"/>
          <w:szCs w:val="24"/>
          <w:lang w:val="id-ID"/>
        </w:rPr>
        <w:t xml:space="preserve"> </w:t>
      </w:r>
      <w:r w:rsidRPr="006E5B89">
        <w:rPr>
          <w:rFonts w:cs="Calibri"/>
          <w:sz w:val="24"/>
          <w:szCs w:val="24"/>
          <w:lang w:val="id-ID"/>
        </w:rPr>
        <w:t>Na so tarhatahon hamagoan i: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Aut so tubu Jesus, Sipalua i. (2x)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......Berdiri di Ayat 4  ....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</w:t>
      </w:r>
      <w:r>
        <w:rPr>
          <w:rFonts w:cs="Calibri"/>
          <w:sz w:val="24"/>
          <w:szCs w:val="24"/>
          <w:lang w:val="id-ID"/>
        </w:rPr>
        <w:t xml:space="preserve"> </w:t>
      </w:r>
      <w:r w:rsidRPr="006E5B89">
        <w:rPr>
          <w:rFonts w:cs="Calibri"/>
          <w:sz w:val="24"/>
          <w:szCs w:val="24"/>
          <w:lang w:val="id-ID"/>
        </w:rPr>
        <w:t>Tuhan Debatangku, Jesus Ho do i: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Nda tung be mandele na porsea i. (2x)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06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 xml:space="preserve">MANOPOTI DOSA: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B.11 - C.16</w:t>
      </w:r>
      <w:r w:rsidRPr="006E5B89">
        <w:rPr>
          <w:rFonts w:cs="Calibri"/>
          <w:sz w:val="24"/>
          <w:szCs w:val="24"/>
          <w:lang w:val="id-ID"/>
        </w:rPr>
        <w:cr/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07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BERNYANYI:  BE 605:1+3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LAS MA ROHAM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•Las ma roham Tuhanta ro, gumomgom Sasude. Ungkap roham, jangkon Rajam,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Marende ma sude, marende ma sude.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Marende, marende ma sude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•Bura binaen ni dosa i, marujung ma disi.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Ai nunga ro Mesias i, mamboan dame i,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Mamboan dame i, mamboan, mamboan dame i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lastRenderedPageBreak/>
        <w:t>08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EPISTEL: Yesaya 30:15-18</w:t>
      </w:r>
      <w:r w:rsidRPr="006E5B89">
        <w:rPr>
          <w:rFonts w:cs="Calibri"/>
          <w:sz w:val="24"/>
          <w:szCs w:val="24"/>
          <w:lang w:val="id-ID"/>
        </w:rPr>
        <w:cr/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09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BERNYANYI:  BE 52:1-2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HATUAON DO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 xml:space="preserve">Hatuaon do, las ni roha do hatutubu ni Jesus i. 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Mago do jolma, ro ma Tuhanta, las be, las be ma rohanta i. Mago do jolma, ro ma Tuhanta, las be, las be ma rohanta i.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......Berdiri di Ayat 2  ....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Hatuaon do, las ni roha do hatutubu ni Jesus i.Domu do hita tu Debatanta; las be, las be ma rohanta i. Domu do hita tu Debatanta; las be, las be ma rohanta i.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10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PENGAKUAN IMAN RASULI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11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Warta Jemaat/Sunggulsunggul: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12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Koor/Vocal: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13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 xml:space="preserve">MANJAHA BARITA JUJUR TAON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(BERICHT HURIA) 2018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14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BERNYANYI: BE 716 : 1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DI NA MAMOLUS SANDOK NGOLUON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•Di na mamolus sandok ngolu on, gok do na marsak gale Boan sinondang tu na holom i, asa margogo muse.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Bahen ma ahu parhiteanMu pasupasuM mabaor ma i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Ale Tuhanhu patupa ma au, baen pasupasu tu dongan sude.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15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LAPORAN KEUANGAN TAHUN 2017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BERNYANYI: BE 716 : 2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•Sai baritahon Jesus na burju, tuk manesa dosa i.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Asa porsea di Jesus tutu, denggan pambaenmu disi.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Bahen ma ahu parhiteanMu pasupasuM mabaor ma i.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Ale Tuhan hu patupa ma au baen pasupasu tu dongan sude.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16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 xml:space="preserve">MANDOK HATA: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a) Mewakili Ruas;     b) Mewakili Parhalado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lastRenderedPageBreak/>
        <w:t>17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BERNYANYI: BE 716 : 3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•Ula na denggan tu halak sude, songon binaenNa tu ho.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Ingot, urupi luhut na gale, gabe parholong ma ho.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Bahen ma ahu parhiteanMu pasupasuM mabaor ma i.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Ale Tuhan hu patupa ma au baen pasupasu tu dongan sude.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18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 xml:space="preserve">AYAT PERSEMBAHAN: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Mazmur/Psalmen/Psalms 50: 14 TEV</w:t>
      </w:r>
      <w:r w:rsidRPr="006E5B89">
        <w:rPr>
          <w:rFonts w:cs="Calibri"/>
          <w:sz w:val="24"/>
          <w:szCs w:val="24"/>
          <w:lang w:val="id-ID"/>
        </w:rPr>
        <w:cr/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19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BERNYANYI:  BE 707:1----    (Pers. IA &amp; IB)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HAGOGOON DOHOT APULAPUL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•Hagogoon dohot apulapul do dilehon Tuhan i tu au.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Ganup ari au ditogutogu ganup tingki diondingi au.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Ai hombar tu lomo ni rohaNa do dilehon Tuhan i tu au.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Ro marsorin arsak las ni roha, haporseaonhu dipatau.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•Ganup tingki Tuhan raphon au jala sai dipasupasu au.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Sai di togu au molo madabu, talu musu jala monang au.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Ai pargogo na so hatudosan, Debatangku salelengna 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Mangalehon dame dohot tua, tu angka nabojok roha i.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.... Musik .....</w:t>
      </w: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•Songon ama do tu anakkonna holong ni Tuhanta i tu au.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Ndang mansadi pangurupionNa hombar tu padanNa na tu au. Debata Amanta na di ginjang i do haposanhu sai tongtong. Dipangiringiring ni tanganNa, dame, sonang do rohangkinon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20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KHOTBAH: Roma 8:31-39</w:t>
      </w:r>
      <w:r w:rsidRPr="006E5B89">
        <w:rPr>
          <w:rFonts w:cs="Calibri"/>
          <w:sz w:val="24"/>
          <w:szCs w:val="24"/>
          <w:lang w:val="id-ID"/>
        </w:rPr>
        <w:cr/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21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>BE 806:1----</w:t>
      </w:r>
      <w:r>
        <w:rPr>
          <w:rFonts w:cs="Calibri"/>
          <w:sz w:val="24"/>
          <w:szCs w:val="24"/>
          <w:lang w:val="id-ID"/>
        </w:rPr>
        <w:t xml:space="preserve"> (</w:t>
      </w:r>
      <w:r w:rsidRPr="006E5B89">
        <w:rPr>
          <w:rFonts w:cs="Calibri"/>
          <w:sz w:val="24"/>
          <w:szCs w:val="24"/>
          <w:lang w:val="id-ID"/>
        </w:rPr>
        <w:t>Pelean II tu Pusat &amp; Kas Natal)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AHA PE MASA DINGOLUMON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•Aha pe masa di ngolumon, Tuhan manjaga ho.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HolongNa do mangondihon ho, Tuhan manjaga ho.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Tuhan manjaga ho, las pe roham marsak pe ho. Sai diramoti ho, Tuhan manjaga ho.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 xml:space="preserve">•Sai disarihon do ngolumi, Tuhan manjaga ho. Sai ditangihon tangiangmi, Tuhan manjaga ho.Tuhan manjaga ho d.u.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lastRenderedPageBreak/>
        <w:t xml:space="preserve">•Molo borat siporsanonmi, Tuhan manjaga ho. Tung pe golap parnidaanmi, Tuhan manjaga ho. Tuhan manjaga ho d.u. </w:t>
      </w:r>
    </w:p>
    <w:p w:rsidR="006E5B89" w:rsidRP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E5B89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22</w:t>
      </w:r>
      <w:r>
        <w:rPr>
          <w:rFonts w:cs="Calibri"/>
          <w:sz w:val="24"/>
          <w:szCs w:val="24"/>
          <w:lang w:val="id-ID"/>
        </w:rPr>
        <w:t xml:space="preserve">  </w:t>
      </w:r>
      <w:r w:rsidRPr="006E5B89">
        <w:rPr>
          <w:rFonts w:cs="Calibri"/>
          <w:sz w:val="24"/>
          <w:szCs w:val="24"/>
          <w:lang w:val="id-ID"/>
        </w:rPr>
        <w:t xml:space="preserve">PENUTUP: </w:t>
      </w:r>
    </w:p>
    <w:p w:rsidR="005F1CE1" w:rsidRDefault="006E5B89" w:rsidP="006E5B89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6E5B89">
        <w:rPr>
          <w:rFonts w:cs="Calibri"/>
          <w:sz w:val="24"/>
          <w:szCs w:val="24"/>
          <w:lang w:val="id-ID"/>
        </w:rPr>
        <w:t>Doa Dan Berkat</w:t>
      </w:r>
    </w:p>
    <w:sectPr w:rsidR="005F1CE1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B4" w:rsidRDefault="00547BB4" w:rsidP="00270BD7">
      <w:pPr>
        <w:spacing w:after="0" w:line="240" w:lineRule="auto"/>
      </w:pPr>
      <w:r>
        <w:separator/>
      </w:r>
    </w:p>
  </w:endnote>
  <w:endnote w:type="continuationSeparator" w:id="1">
    <w:p w:rsidR="00547BB4" w:rsidRDefault="00547BB4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B4" w:rsidRDefault="00547BB4" w:rsidP="00270BD7">
      <w:pPr>
        <w:spacing w:after="0" w:line="240" w:lineRule="auto"/>
      </w:pPr>
      <w:r>
        <w:separator/>
      </w:r>
    </w:p>
  </w:footnote>
  <w:footnote w:type="continuationSeparator" w:id="1">
    <w:p w:rsidR="00547BB4" w:rsidRDefault="00547BB4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336898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278BD"/>
    <w:rsid w:val="00031040"/>
    <w:rsid w:val="00031E22"/>
    <w:rsid w:val="0003360A"/>
    <w:rsid w:val="00033B64"/>
    <w:rsid w:val="000340BF"/>
    <w:rsid w:val="0003652C"/>
    <w:rsid w:val="00036D5B"/>
    <w:rsid w:val="00037A0A"/>
    <w:rsid w:val="00037AE7"/>
    <w:rsid w:val="000407E2"/>
    <w:rsid w:val="00041052"/>
    <w:rsid w:val="0004127B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94D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447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66AD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047E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00CD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CC6"/>
    <w:rsid w:val="00204E6C"/>
    <w:rsid w:val="002068EA"/>
    <w:rsid w:val="00210C8B"/>
    <w:rsid w:val="00211071"/>
    <w:rsid w:val="00211F6D"/>
    <w:rsid w:val="00212146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3DED"/>
    <w:rsid w:val="002443F9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26E"/>
    <w:rsid w:val="00273F68"/>
    <w:rsid w:val="00274995"/>
    <w:rsid w:val="00274B4F"/>
    <w:rsid w:val="00274F39"/>
    <w:rsid w:val="00277345"/>
    <w:rsid w:val="0027758F"/>
    <w:rsid w:val="0027791A"/>
    <w:rsid w:val="00280C6D"/>
    <w:rsid w:val="002815FE"/>
    <w:rsid w:val="002821BF"/>
    <w:rsid w:val="0028236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97D92"/>
    <w:rsid w:val="00297F27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8FE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5FD4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AFB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6A5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9FF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2A"/>
    <w:rsid w:val="00321394"/>
    <w:rsid w:val="00321A34"/>
    <w:rsid w:val="0032285D"/>
    <w:rsid w:val="00322906"/>
    <w:rsid w:val="003236A8"/>
    <w:rsid w:val="00323B61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5DD9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380B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6AF3"/>
    <w:rsid w:val="00377525"/>
    <w:rsid w:val="00380F90"/>
    <w:rsid w:val="00381109"/>
    <w:rsid w:val="00381786"/>
    <w:rsid w:val="00382AD2"/>
    <w:rsid w:val="00382B69"/>
    <w:rsid w:val="0038386C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06C9"/>
    <w:rsid w:val="003D0A44"/>
    <w:rsid w:val="003D178D"/>
    <w:rsid w:val="003D22D2"/>
    <w:rsid w:val="003D42BB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1D2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1E0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255"/>
    <w:rsid w:val="004B7D83"/>
    <w:rsid w:val="004C0300"/>
    <w:rsid w:val="004C24FC"/>
    <w:rsid w:val="004C2FCD"/>
    <w:rsid w:val="004C346A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4512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A76"/>
    <w:rsid w:val="00513B26"/>
    <w:rsid w:val="005140EB"/>
    <w:rsid w:val="00515DD0"/>
    <w:rsid w:val="00516A98"/>
    <w:rsid w:val="00516F5D"/>
    <w:rsid w:val="00517147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47BB4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2B03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9E4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1CA0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37BC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5F79C5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152A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A39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1CF0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A6BB8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5AA0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66D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B89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0EE"/>
    <w:rsid w:val="00763E43"/>
    <w:rsid w:val="00764046"/>
    <w:rsid w:val="0076446B"/>
    <w:rsid w:val="00767E4A"/>
    <w:rsid w:val="00767F58"/>
    <w:rsid w:val="00771720"/>
    <w:rsid w:val="0077248C"/>
    <w:rsid w:val="007727B5"/>
    <w:rsid w:val="0077287C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4892"/>
    <w:rsid w:val="007A58F0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3EA6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54D"/>
    <w:rsid w:val="00821704"/>
    <w:rsid w:val="00823498"/>
    <w:rsid w:val="00823C17"/>
    <w:rsid w:val="00823F5D"/>
    <w:rsid w:val="008246E0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1E0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6EA9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38E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3E8D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5B3D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170"/>
    <w:rsid w:val="0093451C"/>
    <w:rsid w:val="009345AC"/>
    <w:rsid w:val="009355F1"/>
    <w:rsid w:val="00936B4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A2B"/>
    <w:rsid w:val="00951F26"/>
    <w:rsid w:val="009525F2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A92"/>
    <w:rsid w:val="009D0193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9F795E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3C28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0D22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5BB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5AD"/>
    <w:rsid w:val="00AB39E1"/>
    <w:rsid w:val="00AB3C61"/>
    <w:rsid w:val="00AB3C64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52C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487"/>
    <w:rsid w:val="00B2394E"/>
    <w:rsid w:val="00B23C13"/>
    <w:rsid w:val="00B23F89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2B9B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112D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2ABC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2A69"/>
    <w:rsid w:val="00C24691"/>
    <w:rsid w:val="00C246EA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043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693"/>
    <w:rsid w:val="00C70C6D"/>
    <w:rsid w:val="00C70E3A"/>
    <w:rsid w:val="00C7165E"/>
    <w:rsid w:val="00C71748"/>
    <w:rsid w:val="00C7284C"/>
    <w:rsid w:val="00C72852"/>
    <w:rsid w:val="00C72B1D"/>
    <w:rsid w:val="00C73126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228B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621E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BBA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4C9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90B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01DF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28FE"/>
    <w:rsid w:val="00DE2ADC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E0051B"/>
    <w:rsid w:val="00E0058F"/>
    <w:rsid w:val="00E01239"/>
    <w:rsid w:val="00E01B56"/>
    <w:rsid w:val="00E0242F"/>
    <w:rsid w:val="00E02DEC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5716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383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5C87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48D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871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4D25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5E8A"/>
    <w:rsid w:val="00F666CD"/>
    <w:rsid w:val="00F6712B"/>
    <w:rsid w:val="00F67341"/>
    <w:rsid w:val="00F702B9"/>
    <w:rsid w:val="00F70F39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1D7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1E7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D0AE-CEFA-49BE-9ACD-2B2C159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468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161</cp:revision>
  <cp:lastPrinted>2018-01-09T08:00:00Z</cp:lastPrinted>
  <dcterms:created xsi:type="dcterms:W3CDTF">2018-01-09T08:00:00Z</dcterms:created>
  <dcterms:modified xsi:type="dcterms:W3CDTF">2019-12-31T04:07:00Z</dcterms:modified>
</cp:coreProperties>
</file>