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2" w:rsidRPr="00BB7F55" w:rsidRDefault="00BD4F73" w:rsidP="00BD4F73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BB7F55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EA" w:rsidRPr="005816C8" w:rsidRDefault="00EF5EEA" w:rsidP="00D942C2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5816C8">
        <w:rPr>
          <w:rFonts w:asciiTheme="minorHAnsi" w:hAnsiTheme="minorHAnsi" w:cstheme="minorHAnsi"/>
          <w:b/>
          <w:sz w:val="32"/>
          <w:szCs w:val="28"/>
          <w:lang w:val="id-ID"/>
        </w:rPr>
        <w:t>HKBP</w:t>
      </w:r>
      <w:r w:rsidRPr="005816C8">
        <w:rPr>
          <w:rFonts w:asciiTheme="minorHAnsi" w:hAnsiTheme="minorHAnsi" w:cstheme="minorHAnsi"/>
          <w:b/>
          <w:sz w:val="32"/>
          <w:szCs w:val="28"/>
        </w:rPr>
        <w:t xml:space="preserve"> Yogyakarta</w:t>
      </w:r>
    </w:p>
    <w:p w:rsidR="00EF5EEA" w:rsidRPr="005816C8" w:rsidRDefault="00EF5EEA" w:rsidP="00D942C2">
      <w:pPr>
        <w:pStyle w:val="Header"/>
        <w:tabs>
          <w:tab w:val="clear" w:pos="4320"/>
        </w:tabs>
        <w:jc w:val="center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5816C8">
        <w:rPr>
          <w:rFonts w:asciiTheme="minorHAnsi" w:hAnsiTheme="minorHAnsi" w:cstheme="minorHAnsi"/>
          <w:b/>
          <w:sz w:val="32"/>
          <w:szCs w:val="28"/>
          <w:lang w:val="id-ID"/>
        </w:rPr>
        <w:t>ACARA IBADAH</w:t>
      </w:r>
    </w:p>
    <w:p w:rsidR="00656835" w:rsidRPr="005816C8" w:rsidRDefault="00656835" w:rsidP="00D942C2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32"/>
          <w:szCs w:val="28"/>
          <w:lang w:val="id-ID"/>
        </w:rPr>
      </w:pPr>
      <w:r w:rsidRPr="005816C8">
        <w:rPr>
          <w:rFonts w:asciiTheme="minorHAnsi" w:hAnsiTheme="minorHAnsi"/>
          <w:b/>
          <w:sz w:val="32"/>
          <w:szCs w:val="28"/>
          <w:lang w:val="id-ID"/>
        </w:rPr>
        <w:t>Pukul 06</w:t>
      </w:r>
      <w:r w:rsidRPr="005816C8">
        <w:rPr>
          <w:rFonts w:asciiTheme="minorHAnsi" w:hAnsiTheme="minorHAnsi"/>
          <w:b/>
          <w:sz w:val="32"/>
          <w:szCs w:val="28"/>
        </w:rPr>
        <w:t>:</w:t>
      </w:r>
      <w:r w:rsidRPr="005816C8">
        <w:rPr>
          <w:rFonts w:asciiTheme="minorHAnsi" w:hAnsiTheme="minorHAnsi"/>
          <w:b/>
          <w:sz w:val="32"/>
          <w:szCs w:val="28"/>
          <w:lang w:val="id-ID"/>
        </w:rPr>
        <w:t>3</w:t>
      </w:r>
      <w:r w:rsidRPr="005816C8">
        <w:rPr>
          <w:rFonts w:asciiTheme="minorHAnsi" w:hAnsiTheme="minorHAnsi"/>
          <w:b/>
          <w:sz w:val="32"/>
          <w:szCs w:val="28"/>
        </w:rPr>
        <w:t>0</w:t>
      </w:r>
      <w:r w:rsidR="00C20DCF">
        <w:rPr>
          <w:rFonts w:asciiTheme="minorHAnsi" w:hAnsiTheme="minorHAnsi"/>
          <w:b/>
          <w:sz w:val="32"/>
          <w:szCs w:val="28"/>
          <w:lang w:val="id-ID"/>
        </w:rPr>
        <w:t xml:space="preserve"> </w:t>
      </w:r>
      <w:r w:rsidR="00A8186B">
        <w:rPr>
          <w:rFonts w:asciiTheme="minorHAnsi" w:hAnsiTheme="minorHAnsi"/>
          <w:b/>
          <w:sz w:val="32"/>
          <w:szCs w:val="28"/>
          <w:lang w:val="id-ID"/>
        </w:rPr>
        <w:t xml:space="preserve">&amp; 17:30 </w:t>
      </w:r>
      <w:r w:rsidRPr="005816C8">
        <w:rPr>
          <w:rFonts w:asciiTheme="minorHAnsi" w:hAnsiTheme="minorHAnsi"/>
          <w:b/>
          <w:sz w:val="32"/>
          <w:szCs w:val="28"/>
          <w:lang w:val="id-ID"/>
        </w:rPr>
        <w:t>Bahasa Indonesia</w:t>
      </w:r>
    </w:p>
    <w:p w:rsidR="007E2BD9" w:rsidRPr="002701A0" w:rsidRDefault="00986C2C" w:rsidP="007E2BD9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4C676B">
        <w:rPr>
          <w:rFonts w:ascii="Rockwell Extra Bold" w:hAnsi="Rockwell Extra Bold" w:cs="Arial"/>
          <w:b/>
          <w:bCs/>
          <w:spacing w:val="-6"/>
          <w:szCs w:val="28"/>
          <w:lang w:val="id-ID"/>
        </w:rPr>
        <w:t xml:space="preserve">MINGGU </w:t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fldChar w:fldCharType="begin"/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instrText xml:space="preserve"> MERGEFIELD Minggu </w:instrText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fldChar w:fldCharType="separate"/>
      </w:r>
      <w:r w:rsidRPr="00FA70C9">
        <w:rPr>
          <w:rFonts w:ascii="Rockwell Extra Bold" w:hAnsi="Rockwell Extra Bold" w:cs="Arial"/>
          <w:b/>
          <w:bCs/>
          <w:noProof/>
          <w:spacing w:val="-6"/>
          <w:szCs w:val="28"/>
        </w:rPr>
        <w:t>III DUNG EPIPHANIAS</w:t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fldChar w:fldCharType="end"/>
      </w:r>
      <w:r w:rsidRPr="004C676B">
        <w:rPr>
          <w:rFonts w:ascii="Rockwell Extra Bold" w:hAnsi="Rockwell Extra Bold" w:cs="Arial"/>
          <w:b/>
          <w:bCs/>
          <w:spacing w:val="-6"/>
          <w:szCs w:val="28"/>
          <w:lang w:val="id-ID"/>
        </w:rPr>
        <w:t xml:space="preserve">, </w:t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fldChar w:fldCharType="begin"/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instrText xml:space="preserve"> MERGEFIELD _tanggal </w:instrText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fldChar w:fldCharType="separate"/>
      </w:r>
      <w:r w:rsidRPr="00FA70C9">
        <w:rPr>
          <w:rFonts w:ascii="Rockwell Extra Bold" w:hAnsi="Rockwell Extra Bold" w:cs="Arial"/>
          <w:b/>
          <w:bCs/>
          <w:noProof/>
          <w:spacing w:val="-6"/>
          <w:szCs w:val="28"/>
        </w:rPr>
        <w:t>26 Januari 2020</w:t>
      </w:r>
      <w:r w:rsidRPr="004C676B">
        <w:rPr>
          <w:rFonts w:ascii="Rockwell Extra Bold" w:hAnsi="Rockwell Extra Bold" w:cs="Arial"/>
          <w:b/>
          <w:bCs/>
          <w:spacing w:val="-6"/>
          <w:szCs w:val="28"/>
        </w:rPr>
        <w:fldChar w:fldCharType="end"/>
      </w:r>
    </w:p>
    <w:p w:rsidR="00AB0ECE" w:rsidRPr="00BB7F55" w:rsidRDefault="00050907" w:rsidP="00AB0E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50907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95pt;width:383.8pt;height:0;z-index:251658240" o:connectortype="straight" strokeweight="1.5pt"/>
        </w:pict>
      </w:r>
    </w:p>
    <w:p w:rsidR="00E0684E" w:rsidRPr="00BB7F55" w:rsidRDefault="00E0684E" w:rsidP="00AB0ECE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id-ID"/>
        </w:rPr>
        <w:sectPr w:rsidR="00E0684E" w:rsidRPr="00BB7F55" w:rsidSect="00675FAA">
          <w:pgSz w:w="9361" w:h="12242" w:orient="landscape" w:code="258"/>
          <w:pgMar w:top="567" w:right="856" w:bottom="567" w:left="567" w:header="720" w:footer="720" w:gutter="0"/>
          <w:cols w:space="720"/>
          <w:titlePg/>
          <w:docGrid w:linePitch="360"/>
        </w:sect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lastRenderedPageBreak/>
        <w:t>00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Saat Teduh  PKJ 308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01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KJ 454:1-3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INDAHNYA SAAT YANG TEDUH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Indahnya saat teduh menghadap takhta Bapaku: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kunaikkan doa padaNya, sehingga hatiku lega.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Di waktu bimbang dan gentar, jiwaku aman dan segar;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'ku bebas dari seteru di dalam saat yang teduh.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Indahnya saat yang teduh dengan bahagia penuh.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Betapa rindu hatiku kepada saat doaku.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Bersama orang yang kudus kucari wajah Penebus;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Dengan gembira dan teguh kunanti saat yang teduh.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Indahnya saat yang teduh penampung permohonanku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kepada yang Mahabenar yang bersedia mendengar.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Sejak kulihat wajahNya, 'ku yakin pada firmanNya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dan menyerahkan bimbangku di dalam saat yang teduh. 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02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Votum, Introitus, Doa  :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A.IV/A.4 - D.IV/14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03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KJ 5:1-2+6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TUHAN ALLAH, NAMAMU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lastRenderedPageBreak/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Tuhan Allah, namaMu kami puji dan masyhurkan;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isi dunia sujud di hadapanMu, ya Tuhan!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Bala sorga menyembah Dikau, khalik semesta!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Kerubim dan serafim memuliakan Yang Trisuci;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para rasul dan nabi, martir yang berjubah putih,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G'reja yang kudus, esa, kepadaMu menyembah.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6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Tiap hari namaMu kami puji dan muliakan,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kini dan selalu t'rus sampai kesudahan zaman. </w:t>
      </w:r>
    </w:p>
    <w:p w:rsid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Buat kami bertekun hingga Hari DatangMu.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04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Hukum Taurat : III &amp; Maksudnya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05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PKJ 46:1-3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KUNGKUNGAN DUKA KELAM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kungkungan duka kelam, ya Tuhanku, 'ku datanglah,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masuk terangMu bebas senang, 'ku datang padaMu.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beban kesakitanku masuk ke dalam kekuatanMu;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dalam derita aku datang, ya Yesus, Tuhanku.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dera kepapaanku, ya Tuhanku, 'ku datanglah,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dan mengecap kekayaanMu, 'ku datang padaMu.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cela keaibanku pada salibMu 'ku berteduh,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dalam dosaku aku datang, ya Yesus, Tuhanku.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hempasan badai deras, ya Tuhanku, 'ku datanglah,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masuk ke dalam bandar terang, 'ku datang padaMu.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keputus-asaanku masuk ke dalam anug'rahMu;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dalam susahku aku datang, ya Yesus, Tuhanku.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06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PENGAKUAN DOSA: B.4 -C.4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lastRenderedPageBreak/>
        <w:t>07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PKJ 126:1-3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Juruselamat, Dialah sumber hidup baka.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Layaklah Dia terima kuasa, puji dan hormat selamanya!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Reff.: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Juruselamat; aib dan dosa dihapusNya.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Juruselamat; hidup abadi dib'riNya!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Tingginya langit tidak setinggi kasih Tuhanku kepadaku.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Dalamnya laut tidak sedalam kasih Tuhanku kepadaku. Reff..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Meskipun susah maupun derita, hanyalah Yesus penolongku. </w:t>
      </w:r>
    </w:p>
    <w:p w:rsid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Meski gelombang yang menghempaskan, hanyalah Yesus penolongku. Reff..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08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Epistel : Mateus 4:12-22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09  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KJ 363:1-3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BAGI YESUS KUSERAHKAN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Bagi Yesus kuserahkan hidupku seluruhnya; hati dan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perbuatanku, pun waktuku milikNya. Bagi Yesus semuanya,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pun waktuku milikNya. Bagi Yesus semuanya, pun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waktuku milikNya.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Tanganku kerja bagiNya, kakiku mengikutNya; mataku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memandang Yesus; yang kupuji Dialah! Bagi Yesus semuanya,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yang kupuji Dialah! Bagi Yesus semuanya, yang kupuji Dialah!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Ya, sejak kupandang Yesus, kutinggalkan dosaku; pada Dia 'ku terpaut,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Dia Jurus'lamatku. Bagi Yesus semuanya, Dia Jurus'lamatku.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Bagi Yesus semuanya, Dia Jurus'lamatku.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Pengakuan Iman Rasuli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11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Warta Jemaat (Terlampir)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12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Koor/VG: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13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Ayat Persembahan: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II Korintus/Korint/Chorintians 9: 12 TEV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14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KJ 129:1---      (Persembahan IA &amp; IB)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DARI TIMUR, JAUH BENAR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Dari Timur, jauh benar, kami cari Raja besar.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Lewat gurun, naik turun, dituntun bintangNya.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Reff: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O, bintang pandu yang cerah, bintang Raja mulia.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Jalan kami Kausinari, langkah kami tuntunlah!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Lahir Raja damai baka. Mas kubawa kepadaNya,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kar'na Ia, memerintah, sampai selamanya.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---Musik---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Aku bawa dupa menyan, lambang doa yang beriman.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Ya Tuhanku, pujianku kiranya berkenan.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4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Damar pahit yang kuberi, lambang dukacita pedih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dan sengsara tak bertara dan kubur yang sepi.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15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Khotbah: Mazmur 27:1-6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lastRenderedPageBreak/>
        <w:t>16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KJ 438:1---          (Persembahan II &amp; Kas Distrik)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APAPUN JUGA MENIMPAMU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Apapun juga menimpamu,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Naungan kasihNya pelindungmu,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Reff: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Tuhan menjagamu waktu tenang atau tegang,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Ia menjagamu,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Bila menanggung beban berat,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Masa depanmu kelam pekat?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---Musik---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DipeliharaNya hidupmu; Tuhan menjagamu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dan didengarkanNya doamu;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4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 xml:space="preserve">Cobaan apa mengganggumu? Tuhan menjagamu. 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Buatlah Yesus sandaranmu; Dia menjagamu.</w:t>
      </w:r>
    </w:p>
    <w:p w:rsidR="00986C2C" w:rsidRPr="00986C2C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E42174" w:rsidRPr="004F5C6E" w:rsidRDefault="00986C2C" w:rsidP="00986C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986C2C">
        <w:rPr>
          <w:rFonts w:asciiTheme="minorHAnsi" w:hAnsiTheme="minorHAnsi" w:cstheme="minorHAnsi"/>
          <w:sz w:val="24"/>
          <w:szCs w:val="24"/>
          <w:lang w:val="id-ID"/>
        </w:rPr>
        <w:t>17</w:t>
      </w:r>
      <w:r w:rsidRPr="00986C2C">
        <w:rPr>
          <w:rFonts w:asciiTheme="minorHAnsi" w:hAnsiTheme="minorHAnsi" w:cstheme="minorHAnsi"/>
          <w:sz w:val="24"/>
          <w:szCs w:val="24"/>
          <w:lang w:val="id-ID"/>
        </w:rPr>
        <w:tab/>
        <w:t>PENUTUP: Doa Dan Berkat</w:t>
      </w:r>
    </w:p>
    <w:sectPr w:rsidR="00E42174" w:rsidRPr="004F5C6E" w:rsidSect="007B1B48">
      <w:type w:val="continuous"/>
      <w:pgSz w:w="9361" w:h="12242" w:orient="landscape" w:code="258"/>
      <w:pgMar w:top="567" w:right="99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89" w:rsidRDefault="00552489" w:rsidP="00270BD7">
      <w:pPr>
        <w:spacing w:after="0" w:line="240" w:lineRule="auto"/>
      </w:pPr>
      <w:r>
        <w:separator/>
      </w:r>
    </w:p>
  </w:endnote>
  <w:endnote w:type="continuationSeparator" w:id="1">
    <w:p w:rsidR="00552489" w:rsidRDefault="00552489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89" w:rsidRDefault="00552489" w:rsidP="00270BD7">
      <w:pPr>
        <w:spacing w:after="0" w:line="240" w:lineRule="auto"/>
      </w:pPr>
      <w:r>
        <w:separator/>
      </w:r>
    </w:p>
  </w:footnote>
  <w:footnote w:type="continuationSeparator" w:id="1">
    <w:p w:rsidR="00552489" w:rsidRDefault="00552489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34"/>
    <w:multiLevelType w:val="hybridMultilevel"/>
    <w:tmpl w:val="39CA70BE"/>
    <w:lvl w:ilvl="0" w:tplc="ABD46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8DB"/>
    <w:multiLevelType w:val="hybridMultilevel"/>
    <w:tmpl w:val="AA80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06C"/>
    <w:multiLevelType w:val="hybridMultilevel"/>
    <w:tmpl w:val="18967118"/>
    <w:lvl w:ilvl="0" w:tplc="F364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5A37"/>
    <w:multiLevelType w:val="hybridMultilevel"/>
    <w:tmpl w:val="96F4B076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00A"/>
    <w:multiLevelType w:val="hybridMultilevel"/>
    <w:tmpl w:val="BE7AC758"/>
    <w:lvl w:ilvl="0" w:tplc="E70EA21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9A2"/>
    <w:multiLevelType w:val="hybridMultilevel"/>
    <w:tmpl w:val="8D125E54"/>
    <w:lvl w:ilvl="0" w:tplc="67F2336A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81EC1"/>
    <w:multiLevelType w:val="hybridMultilevel"/>
    <w:tmpl w:val="560A32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A02"/>
    <w:multiLevelType w:val="hybridMultilevel"/>
    <w:tmpl w:val="2C4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F7E78"/>
    <w:multiLevelType w:val="hybridMultilevel"/>
    <w:tmpl w:val="4B78C358"/>
    <w:lvl w:ilvl="0" w:tplc="07CC6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1494C"/>
    <w:multiLevelType w:val="hybridMultilevel"/>
    <w:tmpl w:val="6AFA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3492"/>
    <w:multiLevelType w:val="hybridMultilevel"/>
    <w:tmpl w:val="14902F3A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37516"/>
    <w:multiLevelType w:val="hybridMultilevel"/>
    <w:tmpl w:val="60528F84"/>
    <w:lvl w:ilvl="0" w:tplc="D316908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21DA"/>
    <w:multiLevelType w:val="hybridMultilevel"/>
    <w:tmpl w:val="202C9ED4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1FB652B6"/>
    <w:multiLevelType w:val="hybridMultilevel"/>
    <w:tmpl w:val="50D6A0C6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F1DBA"/>
    <w:multiLevelType w:val="hybridMultilevel"/>
    <w:tmpl w:val="A0DE0604"/>
    <w:lvl w:ilvl="0" w:tplc="D47AE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03088"/>
    <w:multiLevelType w:val="hybridMultilevel"/>
    <w:tmpl w:val="C8A88DDE"/>
    <w:lvl w:ilvl="0" w:tplc="54C45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5ADA"/>
    <w:multiLevelType w:val="hybridMultilevel"/>
    <w:tmpl w:val="4BD0C4C0"/>
    <w:lvl w:ilvl="0" w:tplc="CE4E0452">
      <w:start w:val="1"/>
      <w:numFmt w:val="decimal"/>
      <w:lvlText w:val="%1."/>
      <w:lvlJc w:val="left"/>
      <w:pPr>
        <w:ind w:left="108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030A"/>
    <w:multiLevelType w:val="hybridMultilevel"/>
    <w:tmpl w:val="F3B047C8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ABB"/>
    <w:multiLevelType w:val="hybridMultilevel"/>
    <w:tmpl w:val="D3AC161A"/>
    <w:lvl w:ilvl="0" w:tplc="78AA9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1485"/>
    <w:multiLevelType w:val="hybridMultilevel"/>
    <w:tmpl w:val="7D34BCCA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063"/>
    <w:multiLevelType w:val="hybridMultilevel"/>
    <w:tmpl w:val="99A03B00"/>
    <w:lvl w:ilvl="0" w:tplc="E8DC058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5F24"/>
    <w:multiLevelType w:val="hybridMultilevel"/>
    <w:tmpl w:val="9F46B9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58DA"/>
    <w:multiLevelType w:val="hybridMultilevel"/>
    <w:tmpl w:val="BB680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4FC3"/>
    <w:multiLevelType w:val="hybridMultilevel"/>
    <w:tmpl w:val="56521E9E"/>
    <w:lvl w:ilvl="0" w:tplc="85AA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6600"/>
    <w:multiLevelType w:val="hybridMultilevel"/>
    <w:tmpl w:val="B1383CCE"/>
    <w:lvl w:ilvl="0" w:tplc="A350BF0A">
      <w:start w:val="1"/>
      <w:numFmt w:val="decimal"/>
      <w:lvlText w:val="%1."/>
      <w:lvlJc w:val="left"/>
      <w:pPr>
        <w:ind w:left="720" w:hanging="360"/>
      </w:pPr>
      <w:rPr>
        <w:rFonts w:ascii="AR BERKLEY" w:hAnsi="AR BERKLEY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4A74"/>
    <w:multiLevelType w:val="hybridMultilevel"/>
    <w:tmpl w:val="F53A77E0"/>
    <w:lvl w:ilvl="0" w:tplc="C1A8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980F5C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54B66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D346D"/>
    <w:multiLevelType w:val="hybridMultilevel"/>
    <w:tmpl w:val="6C207680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B6142"/>
    <w:multiLevelType w:val="hybridMultilevel"/>
    <w:tmpl w:val="EEA4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36AA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37A35"/>
    <w:multiLevelType w:val="hybridMultilevel"/>
    <w:tmpl w:val="096829DA"/>
    <w:lvl w:ilvl="0" w:tplc="B0A2A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11C6F"/>
    <w:multiLevelType w:val="hybridMultilevel"/>
    <w:tmpl w:val="F086D752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53F59"/>
    <w:multiLevelType w:val="hybridMultilevel"/>
    <w:tmpl w:val="E740063A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345C"/>
    <w:multiLevelType w:val="hybridMultilevel"/>
    <w:tmpl w:val="0AE2E314"/>
    <w:lvl w:ilvl="0" w:tplc="E530E4B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5DE"/>
    <w:multiLevelType w:val="hybridMultilevel"/>
    <w:tmpl w:val="0308854E"/>
    <w:lvl w:ilvl="0" w:tplc="5A7CC06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01DF"/>
    <w:multiLevelType w:val="hybridMultilevel"/>
    <w:tmpl w:val="DDF25102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154B1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128C3"/>
    <w:multiLevelType w:val="hybridMultilevel"/>
    <w:tmpl w:val="FC32A038"/>
    <w:lvl w:ilvl="0" w:tplc="CC02FC8A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4422"/>
    <w:multiLevelType w:val="hybridMultilevel"/>
    <w:tmpl w:val="42D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4502A"/>
    <w:multiLevelType w:val="hybridMultilevel"/>
    <w:tmpl w:val="45A8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01D79"/>
    <w:multiLevelType w:val="hybridMultilevel"/>
    <w:tmpl w:val="E0D6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8BF"/>
    <w:multiLevelType w:val="hybridMultilevel"/>
    <w:tmpl w:val="61D0F6F4"/>
    <w:lvl w:ilvl="0" w:tplc="AC66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8F61E9"/>
    <w:multiLevelType w:val="hybridMultilevel"/>
    <w:tmpl w:val="EB6ABF40"/>
    <w:lvl w:ilvl="0" w:tplc="BCE4253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04BB"/>
    <w:multiLevelType w:val="hybridMultilevel"/>
    <w:tmpl w:val="4E08E204"/>
    <w:lvl w:ilvl="0" w:tplc="67F2336A">
      <w:start w:val="1"/>
      <w:numFmt w:val="decimal"/>
      <w:lvlText w:val="%1."/>
      <w:lvlJc w:val="left"/>
      <w:pPr>
        <w:ind w:left="1146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1146B32"/>
    <w:multiLevelType w:val="hybridMultilevel"/>
    <w:tmpl w:val="761E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426"/>
    <w:multiLevelType w:val="hybridMultilevel"/>
    <w:tmpl w:val="E0E41A5E"/>
    <w:lvl w:ilvl="0" w:tplc="FFB20CAE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7F69"/>
    <w:multiLevelType w:val="hybridMultilevel"/>
    <w:tmpl w:val="8CCE3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414B"/>
    <w:multiLevelType w:val="hybridMultilevel"/>
    <w:tmpl w:val="E35E3476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485F"/>
    <w:multiLevelType w:val="hybridMultilevel"/>
    <w:tmpl w:val="B2E21806"/>
    <w:lvl w:ilvl="0" w:tplc="CE4E045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C180C"/>
    <w:multiLevelType w:val="hybridMultilevel"/>
    <w:tmpl w:val="85E66BC6"/>
    <w:lvl w:ilvl="0" w:tplc="B5F0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25"/>
  </w:num>
  <w:num w:numId="4">
    <w:abstractNumId w:val="45"/>
  </w:num>
  <w:num w:numId="5">
    <w:abstractNumId w:val="18"/>
  </w:num>
  <w:num w:numId="6">
    <w:abstractNumId w:val="1"/>
  </w:num>
  <w:num w:numId="7">
    <w:abstractNumId w:val="35"/>
  </w:num>
  <w:num w:numId="8">
    <w:abstractNumId w:val="28"/>
  </w:num>
  <w:num w:numId="9">
    <w:abstractNumId w:val="43"/>
  </w:num>
  <w:num w:numId="10">
    <w:abstractNumId w:val="9"/>
  </w:num>
  <w:num w:numId="11">
    <w:abstractNumId w:val="6"/>
  </w:num>
  <w:num w:numId="12">
    <w:abstractNumId w:val="37"/>
  </w:num>
  <w:num w:numId="13">
    <w:abstractNumId w:val="0"/>
  </w:num>
  <w:num w:numId="14">
    <w:abstractNumId w:val="23"/>
  </w:num>
  <w:num w:numId="15">
    <w:abstractNumId w:val="48"/>
  </w:num>
  <w:num w:numId="16">
    <w:abstractNumId w:val="29"/>
  </w:num>
  <w:num w:numId="17">
    <w:abstractNumId w:val="8"/>
  </w:num>
  <w:num w:numId="18">
    <w:abstractNumId w:val="15"/>
  </w:num>
  <w:num w:numId="19">
    <w:abstractNumId w:val="39"/>
  </w:num>
  <w:num w:numId="20">
    <w:abstractNumId w:val="27"/>
  </w:num>
  <w:num w:numId="21">
    <w:abstractNumId w:val="32"/>
  </w:num>
  <w:num w:numId="22">
    <w:abstractNumId w:val="36"/>
  </w:num>
  <w:num w:numId="23">
    <w:abstractNumId w:val="5"/>
  </w:num>
  <w:num w:numId="24">
    <w:abstractNumId w:val="33"/>
  </w:num>
  <w:num w:numId="25">
    <w:abstractNumId w:val="10"/>
  </w:num>
  <w:num w:numId="26">
    <w:abstractNumId w:val="3"/>
  </w:num>
  <w:num w:numId="27">
    <w:abstractNumId w:val="47"/>
  </w:num>
  <w:num w:numId="28">
    <w:abstractNumId w:val="16"/>
  </w:num>
  <w:num w:numId="29">
    <w:abstractNumId w:val="11"/>
  </w:num>
  <w:num w:numId="30">
    <w:abstractNumId w:val="24"/>
  </w:num>
  <w:num w:numId="31">
    <w:abstractNumId w:val="34"/>
  </w:num>
  <w:num w:numId="32">
    <w:abstractNumId w:val="31"/>
  </w:num>
  <w:num w:numId="33">
    <w:abstractNumId w:val="19"/>
  </w:num>
  <w:num w:numId="34">
    <w:abstractNumId w:val="46"/>
  </w:num>
  <w:num w:numId="35">
    <w:abstractNumId w:val="20"/>
  </w:num>
  <w:num w:numId="36">
    <w:abstractNumId w:val="41"/>
  </w:num>
  <w:num w:numId="37">
    <w:abstractNumId w:val="4"/>
  </w:num>
  <w:num w:numId="38">
    <w:abstractNumId w:val="42"/>
  </w:num>
  <w:num w:numId="39">
    <w:abstractNumId w:val="7"/>
  </w:num>
  <w:num w:numId="40">
    <w:abstractNumId w:val="38"/>
  </w:num>
  <w:num w:numId="41">
    <w:abstractNumId w:val="44"/>
  </w:num>
  <w:num w:numId="42">
    <w:abstractNumId w:val="13"/>
  </w:num>
  <w:num w:numId="43">
    <w:abstractNumId w:val="2"/>
  </w:num>
  <w:num w:numId="44">
    <w:abstractNumId w:val="26"/>
  </w:num>
  <w:num w:numId="45">
    <w:abstractNumId w:val="12"/>
  </w:num>
  <w:num w:numId="46">
    <w:abstractNumId w:val="30"/>
  </w:num>
  <w:num w:numId="47">
    <w:abstractNumId w:val="17"/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8E3"/>
    <w:rsid w:val="00003570"/>
    <w:rsid w:val="00003A15"/>
    <w:rsid w:val="00004300"/>
    <w:rsid w:val="0000484D"/>
    <w:rsid w:val="00004982"/>
    <w:rsid w:val="00004A10"/>
    <w:rsid w:val="0000528C"/>
    <w:rsid w:val="00005361"/>
    <w:rsid w:val="00005E88"/>
    <w:rsid w:val="00006B34"/>
    <w:rsid w:val="0000723A"/>
    <w:rsid w:val="00007328"/>
    <w:rsid w:val="00011129"/>
    <w:rsid w:val="00011FAD"/>
    <w:rsid w:val="000121C8"/>
    <w:rsid w:val="00012D80"/>
    <w:rsid w:val="00013DD0"/>
    <w:rsid w:val="00014350"/>
    <w:rsid w:val="00015397"/>
    <w:rsid w:val="00015C90"/>
    <w:rsid w:val="0001738F"/>
    <w:rsid w:val="00017BA2"/>
    <w:rsid w:val="000202E6"/>
    <w:rsid w:val="00021722"/>
    <w:rsid w:val="00022553"/>
    <w:rsid w:val="000233E2"/>
    <w:rsid w:val="00024A5F"/>
    <w:rsid w:val="0002564B"/>
    <w:rsid w:val="00027BEB"/>
    <w:rsid w:val="00031040"/>
    <w:rsid w:val="00032928"/>
    <w:rsid w:val="00033B64"/>
    <w:rsid w:val="000340BF"/>
    <w:rsid w:val="0003425D"/>
    <w:rsid w:val="00034992"/>
    <w:rsid w:val="00035E48"/>
    <w:rsid w:val="0003652C"/>
    <w:rsid w:val="00040C15"/>
    <w:rsid w:val="00042317"/>
    <w:rsid w:val="00042A39"/>
    <w:rsid w:val="00042C4F"/>
    <w:rsid w:val="00045652"/>
    <w:rsid w:val="00045D1E"/>
    <w:rsid w:val="00046CD9"/>
    <w:rsid w:val="00047549"/>
    <w:rsid w:val="00050907"/>
    <w:rsid w:val="0005105D"/>
    <w:rsid w:val="00051A58"/>
    <w:rsid w:val="00052684"/>
    <w:rsid w:val="00052B43"/>
    <w:rsid w:val="0005478E"/>
    <w:rsid w:val="000547B7"/>
    <w:rsid w:val="00054875"/>
    <w:rsid w:val="000548BC"/>
    <w:rsid w:val="00054BBB"/>
    <w:rsid w:val="00054F85"/>
    <w:rsid w:val="00056FE2"/>
    <w:rsid w:val="00056FEB"/>
    <w:rsid w:val="0006036D"/>
    <w:rsid w:val="00060F11"/>
    <w:rsid w:val="00062824"/>
    <w:rsid w:val="00063A69"/>
    <w:rsid w:val="00063B8A"/>
    <w:rsid w:val="00064117"/>
    <w:rsid w:val="0006487D"/>
    <w:rsid w:val="00066BD2"/>
    <w:rsid w:val="00070EA1"/>
    <w:rsid w:val="00071045"/>
    <w:rsid w:val="0007177B"/>
    <w:rsid w:val="00071C48"/>
    <w:rsid w:val="00071E51"/>
    <w:rsid w:val="0007269B"/>
    <w:rsid w:val="00072B62"/>
    <w:rsid w:val="00072C4E"/>
    <w:rsid w:val="00074C90"/>
    <w:rsid w:val="000768ED"/>
    <w:rsid w:val="00077660"/>
    <w:rsid w:val="0008077C"/>
    <w:rsid w:val="00080D69"/>
    <w:rsid w:val="00081E0B"/>
    <w:rsid w:val="0008360A"/>
    <w:rsid w:val="00084B3B"/>
    <w:rsid w:val="0008513C"/>
    <w:rsid w:val="000859D1"/>
    <w:rsid w:val="00085A6E"/>
    <w:rsid w:val="00085DE5"/>
    <w:rsid w:val="00085EF8"/>
    <w:rsid w:val="00086427"/>
    <w:rsid w:val="00086BC8"/>
    <w:rsid w:val="0009020C"/>
    <w:rsid w:val="000910F4"/>
    <w:rsid w:val="00091148"/>
    <w:rsid w:val="000911E6"/>
    <w:rsid w:val="00092EDE"/>
    <w:rsid w:val="000934A8"/>
    <w:rsid w:val="000940CF"/>
    <w:rsid w:val="000955C8"/>
    <w:rsid w:val="00095A52"/>
    <w:rsid w:val="000A1597"/>
    <w:rsid w:val="000A1C17"/>
    <w:rsid w:val="000A1C26"/>
    <w:rsid w:val="000A2A76"/>
    <w:rsid w:val="000A2C63"/>
    <w:rsid w:val="000A2C83"/>
    <w:rsid w:val="000A354C"/>
    <w:rsid w:val="000A43F0"/>
    <w:rsid w:val="000A4B65"/>
    <w:rsid w:val="000A4E63"/>
    <w:rsid w:val="000A54CC"/>
    <w:rsid w:val="000A5F53"/>
    <w:rsid w:val="000A7BD3"/>
    <w:rsid w:val="000B2EC9"/>
    <w:rsid w:val="000B2FC1"/>
    <w:rsid w:val="000B41FD"/>
    <w:rsid w:val="000B44C8"/>
    <w:rsid w:val="000B46D2"/>
    <w:rsid w:val="000B5D3B"/>
    <w:rsid w:val="000B6394"/>
    <w:rsid w:val="000B6F4B"/>
    <w:rsid w:val="000C1235"/>
    <w:rsid w:val="000C1338"/>
    <w:rsid w:val="000C27CF"/>
    <w:rsid w:val="000C41CD"/>
    <w:rsid w:val="000D085E"/>
    <w:rsid w:val="000D1310"/>
    <w:rsid w:val="000D16AB"/>
    <w:rsid w:val="000D2037"/>
    <w:rsid w:val="000D2229"/>
    <w:rsid w:val="000D27E4"/>
    <w:rsid w:val="000D2A60"/>
    <w:rsid w:val="000D33A8"/>
    <w:rsid w:val="000D3B27"/>
    <w:rsid w:val="000D4BF7"/>
    <w:rsid w:val="000D4F77"/>
    <w:rsid w:val="000D50A2"/>
    <w:rsid w:val="000D56BA"/>
    <w:rsid w:val="000D6761"/>
    <w:rsid w:val="000D7730"/>
    <w:rsid w:val="000E122E"/>
    <w:rsid w:val="000E3B51"/>
    <w:rsid w:val="000E4785"/>
    <w:rsid w:val="000E7384"/>
    <w:rsid w:val="000E7B6A"/>
    <w:rsid w:val="000F0969"/>
    <w:rsid w:val="000F0AD5"/>
    <w:rsid w:val="000F2A3B"/>
    <w:rsid w:val="000F2FC3"/>
    <w:rsid w:val="000F32EE"/>
    <w:rsid w:val="000F602D"/>
    <w:rsid w:val="00100820"/>
    <w:rsid w:val="00100B71"/>
    <w:rsid w:val="00100DD9"/>
    <w:rsid w:val="001010EE"/>
    <w:rsid w:val="00101A14"/>
    <w:rsid w:val="00102968"/>
    <w:rsid w:val="00102B97"/>
    <w:rsid w:val="00103851"/>
    <w:rsid w:val="001042F2"/>
    <w:rsid w:val="001057B7"/>
    <w:rsid w:val="00106B60"/>
    <w:rsid w:val="00106EA7"/>
    <w:rsid w:val="00107090"/>
    <w:rsid w:val="00107114"/>
    <w:rsid w:val="001074C3"/>
    <w:rsid w:val="00107FF8"/>
    <w:rsid w:val="001107C2"/>
    <w:rsid w:val="00110F2C"/>
    <w:rsid w:val="00111773"/>
    <w:rsid w:val="00111D2B"/>
    <w:rsid w:val="00111F6E"/>
    <w:rsid w:val="001133DF"/>
    <w:rsid w:val="00113568"/>
    <w:rsid w:val="00114D6B"/>
    <w:rsid w:val="0011796F"/>
    <w:rsid w:val="00117F6A"/>
    <w:rsid w:val="00120EBB"/>
    <w:rsid w:val="001223B3"/>
    <w:rsid w:val="0012424F"/>
    <w:rsid w:val="00124933"/>
    <w:rsid w:val="00124A2E"/>
    <w:rsid w:val="00125088"/>
    <w:rsid w:val="001260EC"/>
    <w:rsid w:val="00126484"/>
    <w:rsid w:val="00126582"/>
    <w:rsid w:val="00126600"/>
    <w:rsid w:val="001304A5"/>
    <w:rsid w:val="00131102"/>
    <w:rsid w:val="00131B10"/>
    <w:rsid w:val="001328EC"/>
    <w:rsid w:val="00132D3A"/>
    <w:rsid w:val="00132FBB"/>
    <w:rsid w:val="0013316B"/>
    <w:rsid w:val="00133BB6"/>
    <w:rsid w:val="00133DF7"/>
    <w:rsid w:val="00134232"/>
    <w:rsid w:val="00134763"/>
    <w:rsid w:val="0013482A"/>
    <w:rsid w:val="00136A2A"/>
    <w:rsid w:val="00136B2D"/>
    <w:rsid w:val="00136F55"/>
    <w:rsid w:val="00137136"/>
    <w:rsid w:val="00140AB8"/>
    <w:rsid w:val="00142BEB"/>
    <w:rsid w:val="00142CC6"/>
    <w:rsid w:val="001435E9"/>
    <w:rsid w:val="001437EC"/>
    <w:rsid w:val="00143EC2"/>
    <w:rsid w:val="001448A4"/>
    <w:rsid w:val="00144B04"/>
    <w:rsid w:val="001464E2"/>
    <w:rsid w:val="00151901"/>
    <w:rsid w:val="00151B48"/>
    <w:rsid w:val="00151DFC"/>
    <w:rsid w:val="00151EC0"/>
    <w:rsid w:val="00151EE8"/>
    <w:rsid w:val="001526CB"/>
    <w:rsid w:val="001526EF"/>
    <w:rsid w:val="0015337E"/>
    <w:rsid w:val="00153D8F"/>
    <w:rsid w:val="001541AD"/>
    <w:rsid w:val="00154445"/>
    <w:rsid w:val="00154580"/>
    <w:rsid w:val="00154A56"/>
    <w:rsid w:val="00155082"/>
    <w:rsid w:val="00156F7B"/>
    <w:rsid w:val="00157640"/>
    <w:rsid w:val="001577AA"/>
    <w:rsid w:val="00157A00"/>
    <w:rsid w:val="00157B42"/>
    <w:rsid w:val="00160233"/>
    <w:rsid w:val="001615D0"/>
    <w:rsid w:val="0016237E"/>
    <w:rsid w:val="00162CC5"/>
    <w:rsid w:val="001640E8"/>
    <w:rsid w:val="001648A0"/>
    <w:rsid w:val="00166436"/>
    <w:rsid w:val="001679CA"/>
    <w:rsid w:val="00170A09"/>
    <w:rsid w:val="00171019"/>
    <w:rsid w:val="00172DA0"/>
    <w:rsid w:val="00173A68"/>
    <w:rsid w:val="00173EA1"/>
    <w:rsid w:val="00174227"/>
    <w:rsid w:val="0017573C"/>
    <w:rsid w:val="00175A3D"/>
    <w:rsid w:val="00175C31"/>
    <w:rsid w:val="00176F38"/>
    <w:rsid w:val="00177E81"/>
    <w:rsid w:val="00177FB3"/>
    <w:rsid w:val="00181549"/>
    <w:rsid w:val="00181F99"/>
    <w:rsid w:val="00183BC0"/>
    <w:rsid w:val="00183DD8"/>
    <w:rsid w:val="001844E7"/>
    <w:rsid w:val="0018498E"/>
    <w:rsid w:val="00184EDE"/>
    <w:rsid w:val="00185150"/>
    <w:rsid w:val="0018643C"/>
    <w:rsid w:val="00190200"/>
    <w:rsid w:val="00191200"/>
    <w:rsid w:val="0019135B"/>
    <w:rsid w:val="0019158A"/>
    <w:rsid w:val="001917BB"/>
    <w:rsid w:val="0019317C"/>
    <w:rsid w:val="001934E5"/>
    <w:rsid w:val="00193ABB"/>
    <w:rsid w:val="00193BC3"/>
    <w:rsid w:val="00194058"/>
    <w:rsid w:val="00194070"/>
    <w:rsid w:val="00194214"/>
    <w:rsid w:val="001949CC"/>
    <w:rsid w:val="00196F8A"/>
    <w:rsid w:val="0019783F"/>
    <w:rsid w:val="00197CC1"/>
    <w:rsid w:val="001A03D4"/>
    <w:rsid w:val="001A05C4"/>
    <w:rsid w:val="001A127B"/>
    <w:rsid w:val="001A1575"/>
    <w:rsid w:val="001A15E1"/>
    <w:rsid w:val="001A1ACA"/>
    <w:rsid w:val="001A3851"/>
    <w:rsid w:val="001A3EF2"/>
    <w:rsid w:val="001A45AD"/>
    <w:rsid w:val="001A46F0"/>
    <w:rsid w:val="001A5BA0"/>
    <w:rsid w:val="001A6367"/>
    <w:rsid w:val="001A67D4"/>
    <w:rsid w:val="001B0D79"/>
    <w:rsid w:val="001B0F9B"/>
    <w:rsid w:val="001B19AB"/>
    <w:rsid w:val="001B34C7"/>
    <w:rsid w:val="001B3B2E"/>
    <w:rsid w:val="001B3EDB"/>
    <w:rsid w:val="001B45EB"/>
    <w:rsid w:val="001B4B53"/>
    <w:rsid w:val="001B587C"/>
    <w:rsid w:val="001B65B9"/>
    <w:rsid w:val="001B79FC"/>
    <w:rsid w:val="001B7CBD"/>
    <w:rsid w:val="001C02C4"/>
    <w:rsid w:val="001C0405"/>
    <w:rsid w:val="001C080F"/>
    <w:rsid w:val="001C0E0D"/>
    <w:rsid w:val="001C159D"/>
    <w:rsid w:val="001C2100"/>
    <w:rsid w:val="001C352A"/>
    <w:rsid w:val="001C4518"/>
    <w:rsid w:val="001C4809"/>
    <w:rsid w:val="001C51C1"/>
    <w:rsid w:val="001C53C5"/>
    <w:rsid w:val="001C5E04"/>
    <w:rsid w:val="001C6427"/>
    <w:rsid w:val="001C690E"/>
    <w:rsid w:val="001C6FDE"/>
    <w:rsid w:val="001C7392"/>
    <w:rsid w:val="001D00A4"/>
    <w:rsid w:val="001D064F"/>
    <w:rsid w:val="001D245F"/>
    <w:rsid w:val="001D26B8"/>
    <w:rsid w:val="001D2D7F"/>
    <w:rsid w:val="001D38EF"/>
    <w:rsid w:val="001D49E3"/>
    <w:rsid w:val="001D69F5"/>
    <w:rsid w:val="001D757C"/>
    <w:rsid w:val="001D768C"/>
    <w:rsid w:val="001E0D16"/>
    <w:rsid w:val="001E0DC8"/>
    <w:rsid w:val="001E1491"/>
    <w:rsid w:val="001E29FC"/>
    <w:rsid w:val="001E29FD"/>
    <w:rsid w:val="001E2DEF"/>
    <w:rsid w:val="001E34C4"/>
    <w:rsid w:val="001E4463"/>
    <w:rsid w:val="001E4E85"/>
    <w:rsid w:val="001E57C4"/>
    <w:rsid w:val="001E6796"/>
    <w:rsid w:val="001F2AE8"/>
    <w:rsid w:val="001F2CF6"/>
    <w:rsid w:val="001F4495"/>
    <w:rsid w:val="001F485F"/>
    <w:rsid w:val="001F4A2E"/>
    <w:rsid w:val="001F531A"/>
    <w:rsid w:val="001F570E"/>
    <w:rsid w:val="001F6FC7"/>
    <w:rsid w:val="00201087"/>
    <w:rsid w:val="00201E40"/>
    <w:rsid w:val="0020204F"/>
    <w:rsid w:val="0020254D"/>
    <w:rsid w:val="00206557"/>
    <w:rsid w:val="002065D0"/>
    <w:rsid w:val="002068EA"/>
    <w:rsid w:val="00206B21"/>
    <w:rsid w:val="00211071"/>
    <w:rsid w:val="00211240"/>
    <w:rsid w:val="00213138"/>
    <w:rsid w:val="00213ECC"/>
    <w:rsid w:val="00214A08"/>
    <w:rsid w:val="00215980"/>
    <w:rsid w:val="00216930"/>
    <w:rsid w:val="00217224"/>
    <w:rsid w:val="002174F0"/>
    <w:rsid w:val="00217A79"/>
    <w:rsid w:val="00220686"/>
    <w:rsid w:val="00220A55"/>
    <w:rsid w:val="0022140F"/>
    <w:rsid w:val="00222530"/>
    <w:rsid w:val="0022476C"/>
    <w:rsid w:val="00226A91"/>
    <w:rsid w:val="00227595"/>
    <w:rsid w:val="002306B4"/>
    <w:rsid w:val="00230A04"/>
    <w:rsid w:val="00231D43"/>
    <w:rsid w:val="00232218"/>
    <w:rsid w:val="002325A0"/>
    <w:rsid w:val="002327A6"/>
    <w:rsid w:val="00232C32"/>
    <w:rsid w:val="00234D0F"/>
    <w:rsid w:val="00234F1E"/>
    <w:rsid w:val="00237EA7"/>
    <w:rsid w:val="00240D38"/>
    <w:rsid w:val="00241292"/>
    <w:rsid w:val="002418AB"/>
    <w:rsid w:val="00241E91"/>
    <w:rsid w:val="0024265C"/>
    <w:rsid w:val="00242A85"/>
    <w:rsid w:val="002443F9"/>
    <w:rsid w:val="0024507B"/>
    <w:rsid w:val="0024536E"/>
    <w:rsid w:val="00245D25"/>
    <w:rsid w:val="0024614B"/>
    <w:rsid w:val="00246A74"/>
    <w:rsid w:val="00246F00"/>
    <w:rsid w:val="00247FB9"/>
    <w:rsid w:val="00252138"/>
    <w:rsid w:val="002533AB"/>
    <w:rsid w:val="002548EF"/>
    <w:rsid w:val="00254965"/>
    <w:rsid w:val="002551EF"/>
    <w:rsid w:val="00255BB2"/>
    <w:rsid w:val="00256311"/>
    <w:rsid w:val="00256DB4"/>
    <w:rsid w:val="00257CFF"/>
    <w:rsid w:val="00260C6B"/>
    <w:rsid w:val="00261562"/>
    <w:rsid w:val="0026164C"/>
    <w:rsid w:val="00261669"/>
    <w:rsid w:val="00261BF5"/>
    <w:rsid w:val="00262199"/>
    <w:rsid w:val="002652FB"/>
    <w:rsid w:val="002661FD"/>
    <w:rsid w:val="00266499"/>
    <w:rsid w:val="002671C8"/>
    <w:rsid w:val="002701A0"/>
    <w:rsid w:val="00270689"/>
    <w:rsid w:val="00270BD7"/>
    <w:rsid w:val="00271066"/>
    <w:rsid w:val="002711FE"/>
    <w:rsid w:val="00271DBC"/>
    <w:rsid w:val="00271EF7"/>
    <w:rsid w:val="00271F09"/>
    <w:rsid w:val="002724CC"/>
    <w:rsid w:val="00272991"/>
    <w:rsid w:val="00272EB3"/>
    <w:rsid w:val="00273F68"/>
    <w:rsid w:val="00274995"/>
    <w:rsid w:val="002765E7"/>
    <w:rsid w:val="002804FB"/>
    <w:rsid w:val="00280A61"/>
    <w:rsid w:val="00283127"/>
    <w:rsid w:val="00283AC3"/>
    <w:rsid w:val="00283DE3"/>
    <w:rsid w:val="00283FDC"/>
    <w:rsid w:val="0028547B"/>
    <w:rsid w:val="00285A5D"/>
    <w:rsid w:val="00286CE1"/>
    <w:rsid w:val="0028760E"/>
    <w:rsid w:val="002878DF"/>
    <w:rsid w:val="00287E18"/>
    <w:rsid w:val="002904A6"/>
    <w:rsid w:val="002907A8"/>
    <w:rsid w:val="00290FB8"/>
    <w:rsid w:val="002916BE"/>
    <w:rsid w:val="002929E1"/>
    <w:rsid w:val="00292DA3"/>
    <w:rsid w:val="00293DCD"/>
    <w:rsid w:val="00294670"/>
    <w:rsid w:val="00294BC1"/>
    <w:rsid w:val="002958BD"/>
    <w:rsid w:val="002964E3"/>
    <w:rsid w:val="00296B84"/>
    <w:rsid w:val="00297115"/>
    <w:rsid w:val="00297BAC"/>
    <w:rsid w:val="00297D0F"/>
    <w:rsid w:val="00297FB7"/>
    <w:rsid w:val="002A06D3"/>
    <w:rsid w:val="002A088B"/>
    <w:rsid w:val="002A08CC"/>
    <w:rsid w:val="002A0DD1"/>
    <w:rsid w:val="002A0FBF"/>
    <w:rsid w:val="002A12FF"/>
    <w:rsid w:val="002A16C8"/>
    <w:rsid w:val="002A3EF9"/>
    <w:rsid w:val="002A48F9"/>
    <w:rsid w:val="002A4E14"/>
    <w:rsid w:val="002A515D"/>
    <w:rsid w:val="002A561D"/>
    <w:rsid w:val="002A5650"/>
    <w:rsid w:val="002A7530"/>
    <w:rsid w:val="002B00BF"/>
    <w:rsid w:val="002B04E5"/>
    <w:rsid w:val="002B06F7"/>
    <w:rsid w:val="002B1DF1"/>
    <w:rsid w:val="002B2997"/>
    <w:rsid w:val="002B34AB"/>
    <w:rsid w:val="002B3950"/>
    <w:rsid w:val="002B3FE3"/>
    <w:rsid w:val="002B44C3"/>
    <w:rsid w:val="002B4626"/>
    <w:rsid w:val="002B502F"/>
    <w:rsid w:val="002B5478"/>
    <w:rsid w:val="002B58B2"/>
    <w:rsid w:val="002B7179"/>
    <w:rsid w:val="002B7584"/>
    <w:rsid w:val="002B7DD6"/>
    <w:rsid w:val="002B7F03"/>
    <w:rsid w:val="002C0312"/>
    <w:rsid w:val="002C063F"/>
    <w:rsid w:val="002C1812"/>
    <w:rsid w:val="002C3250"/>
    <w:rsid w:val="002C4299"/>
    <w:rsid w:val="002C45A7"/>
    <w:rsid w:val="002C6DBC"/>
    <w:rsid w:val="002C7017"/>
    <w:rsid w:val="002C7C12"/>
    <w:rsid w:val="002D0A35"/>
    <w:rsid w:val="002D1889"/>
    <w:rsid w:val="002D327D"/>
    <w:rsid w:val="002D40B6"/>
    <w:rsid w:val="002D425B"/>
    <w:rsid w:val="002D4A05"/>
    <w:rsid w:val="002D4A8B"/>
    <w:rsid w:val="002D4C01"/>
    <w:rsid w:val="002D4D37"/>
    <w:rsid w:val="002D58D2"/>
    <w:rsid w:val="002D6B93"/>
    <w:rsid w:val="002D75EB"/>
    <w:rsid w:val="002D7D1E"/>
    <w:rsid w:val="002E03A2"/>
    <w:rsid w:val="002E187B"/>
    <w:rsid w:val="002E217E"/>
    <w:rsid w:val="002E2B0B"/>
    <w:rsid w:val="002E2BD0"/>
    <w:rsid w:val="002E4625"/>
    <w:rsid w:val="002E7794"/>
    <w:rsid w:val="002F210C"/>
    <w:rsid w:val="002F25FE"/>
    <w:rsid w:val="002F2885"/>
    <w:rsid w:val="002F2CE5"/>
    <w:rsid w:val="002F2D61"/>
    <w:rsid w:val="002F383E"/>
    <w:rsid w:val="002F3968"/>
    <w:rsid w:val="002F725C"/>
    <w:rsid w:val="002F7F30"/>
    <w:rsid w:val="003009FD"/>
    <w:rsid w:val="003010F8"/>
    <w:rsid w:val="0030270A"/>
    <w:rsid w:val="00303671"/>
    <w:rsid w:val="0030370C"/>
    <w:rsid w:val="00303DAA"/>
    <w:rsid w:val="00305352"/>
    <w:rsid w:val="0030669F"/>
    <w:rsid w:val="00307698"/>
    <w:rsid w:val="0031073C"/>
    <w:rsid w:val="003118F5"/>
    <w:rsid w:val="00311C1C"/>
    <w:rsid w:val="00312130"/>
    <w:rsid w:val="00313FCA"/>
    <w:rsid w:val="00314680"/>
    <w:rsid w:val="0031496A"/>
    <w:rsid w:val="003154D4"/>
    <w:rsid w:val="0031689F"/>
    <w:rsid w:val="00316927"/>
    <w:rsid w:val="00316AB6"/>
    <w:rsid w:val="0031714B"/>
    <w:rsid w:val="00317AB3"/>
    <w:rsid w:val="00317E1E"/>
    <w:rsid w:val="00320E3F"/>
    <w:rsid w:val="003210CB"/>
    <w:rsid w:val="0032261D"/>
    <w:rsid w:val="0032285D"/>
    <w:rsid w:val="00322906"/>
    <w:rsid w:val="00322930"/>
    <w:rsid w:val="00323032"/>
    <w:rsid w:val="003231DC"/>
    <w:rsid w:val="00324CFC"/>
    <w:rsid w:val="003262BA"/>
    <w:rsid w:val="0032640B"/>
    <w:rsid w:val="0032648D"/>
    <w:rsid w:val="00326DC1"/>
    <w:rsid w:val="00327B24"/>
    <w:rsid w:val="00327C0A"/>
    <w:rsid w:val="00327F54"/>
    <w:rsid w:val="00330846"/>
    <w:rsid w:val="00331114"/>
    <w:rsid w:val="00333540"/>
    <w:rsid w:val="003336BA"/>
    <w:rsid w:val="003345AB"/>
    <w:rsid w:val="0033590E"/>
    <w:rsid w:val="00335A1F"/>
    <w:rsid w:val="00335D1B"/>
    <w:rsid w:val="00336AA0"/>
    <w:rsid w:val="0034135E"/>
    <w:rsid w:val="003415A9"/>
    <w:rsid w:val="003416BE"/>
    <w:rsid w:val="00341966"/>
    <w:rsid w:val="0034229D"/>
    <w:rsid w:val="003423FB"/>
    <w:rsid w:val="00342982"/>
    <w:rsid w:val="00343C9A"/>
    <w:rsid w:val="003448F0"/>
    <w:rsid w:val="00345A50"/>
    <w:rsid w:val="00346952"/>
    <w:rsid w:val="00347F7D"/>
    <w:rsid w:val="003501EF"/>
    <w:rsid w:val="00350D8C"/>
    <w:rsid w:val="003528CE"/>
    <w:rsid w:val="003533ED"/>
    <w:rsid w:val="00354294"/>
    <w:rsid w:val="003544B1"/>
    <w:rsid w:val="0035468C"/>
    <w:rsid w:val="00354692"/>
    <w:rsid w:val="003559A0"/>
    <w:rsid w:val="00356DB8"/>
    <w:rsid w:val="00356F13"/>
    <w:rsid w:val="003570B7"/>
    <w:rsid w:val="00360188"/>
    <w:rsid w:val="00360D06"/>
    <w:rsid w:val="003677B6"/>
    <w:rsid w:val="00367AED"/>
    <w:rsid w:val="00367C05"/>
    <w:rsid w:val="003700B4"/>
    <w:rsid w:val="00370BD9"/>
    <w:rsid w:val="003711DD"/>
    <w:rsid w:val="00372009"/>
    <w:rsid w:val="00372245"/>
    <w:rsid w:val="0037291F"/>
    <w:rsid w:val="0037388C"/>
    <w:rsid w:val="0037760C"/>
    <w:rsid w:val="00380E9C"/>
    <w:rsid w:val="00380F90"/>
    <w:rsid w:val="00381109"/>
    <w:rsid w:val="003815FD"/>
    <w:rsid w:val="003827C5"/>
    <w:rsid w:val="00384513"/>
    <w:rsid w:val="00384F10"/>
    <w:rsid w:val="0038510E"/>
    <w:rsid w:val="00385148"/>
    <w:rsid w:val="003860C5"/>
    <w:rsid w:val="0038628B"/>
    <w:rsid w:val="00386461"/>
    <w:rsid w:val="00386E89"/>
    <w:rsid w:val="00387755"/>
    <w:rsid w:val="00387A79"/>
    <w:rsid w:val="003906C7"/>
    <w:rsid w:val="00390744"/>
    <w:rsid w:val="00391AD4"/>
    <w:rsid w:val="00392D17"/>
    <w:rsid w:val="00393962"/>
    <w:rsid w:val="00393969"/>
    <w:rsid w:val="00393C4F"/>
    <w:rsid w:val="00393CA5"/>
    <w:rsid w:val="00393EB8"/>
    <w:rsid w:val="00394318"/>
    <w:rsid w:val="0039456F"/>
    <w:rsid w:val="00395E25"/>
    <w:rsid w:val="003966E2"/>
    <w:rsid w:val="00396797"/>
    <w:rsid w:val="00396CCE"/>
    <w:rsid w:val="00397DAA"/>
    <w:rsid w:val="003A03E6"/>
    <w:rsid w:val="003A3466"/>
    <w:rsid w:val="003A3B44"/>
    <w:rsid w:val="003A3EF5"/>
    <w:rsid w:val="003A3F4F"/>
    <w:rsid w:val="003A4ABC"/>
    <w:rsid w:val="003A54B6"/>
    <w:rsid w:val="003A5FBA"/>
    <w:rsid w:val="003B057F"/>
    <w:rsid w:val="003B0E89"/>
    <w:rsid w:val="003B1054"/>
    <w:rsid w:val="003B39C3"/>
    <w:rsid w:val="003B3C7A"/>
    <w:rsid w:val="003B3E02"/>
    <w:rsid w:val="003B49C3"/>
    <w:rsid w:val="003B4B89"/>
    <w:rsid w:val="003B5D4C"/>
    <w:rsid w:val="003B6356"/>
    <w:rsid w:val="003B7358"/>
    <w:rsid w:val="003C033A"/>
    <w:rsid w:val="003C0CC6"/>
    <w:rsid w:val="003C2B74"/>
    <w:rsid w:val="003C2E5B"/>
    <w:rsid w:val="003C347B"/>
    <w:rsid w:val="003C3629"/>
    <w:rsid w:val="003C379F"/>
    <w:rsid w:val="003C395E"/>
    <w:rsid w:val="003C47B9"/>
    <w:rsid w:val="003C4FEA"/>
    <w:rsid w:val="003C5350"/>
    <w:rsid w:val="003C5EAC"/>
    <w:rsid w:val="003C5FE2"/>
    <w:rsid w:val="003C6997"/>
    <w:rsid w:val="003C6DB1"/>
    <w:rsid w:val="003C6F0D"/>
    <w:rsid w:val="003D178D"/>
    <w:rsid w:val="003D18E0"/>
    <w:rsid w:val="003D2AD8"/>
    <w:rsid w:val="003D42BB"/>
    <w:rsid w:val="003D6481"/>
    <w:rsid w:val="003D75C6"/>
    <w:rsid w:val="003D7BA5"/>
    <w:rsid w:val="003D7FA3"/>
    <w:rsid w:val="003E032C"/>
    <w:rsid w:val="003E12BB"/>
    <w:rsid w:val="003E13B5"/>
    <w:rsid w:val="003E32AC"/>
    <w:rsid w:val="003E427F"/>
    <w:rsid w:val="003E567A"/>
    <w:rsid w:val="003F0DD5"/>
    <w:rsid w:val="003F0FAD"/>
    <w:rsid w:val="003F1B39"/>
    <w:rsid w:val="003F1B93"/>
    <w:rsid w:val="003F3216"/>
    <w:rsid w:val="003F4567"/>
    <w:rsid w:val="003F4903"/>
    <w:rsid w:val="003F49CE"/>
    <w:rsid w:val="003F5587"/>
    <w:rsid w:val="003F5806"/>
    <w:rsid w:val="003F5FC4"/>
    <w:rsid w:val="003F62F7"/>
    <w:rsid w:val="003F6A4E"/>
    <w:rsid w:val="00400452"/>
    <w:rsid w:val="00400493"/>
    <w:rsid w:val="00400562"/>
    <w:rsid w:val="00400AC1"/>
    <w:rsid w:val="00400CE5"/>
    <w:rsid w:val="00402DC2"/>
    <w:rsid w:val="0040309E"/>
    <w:rsid w:val="004038A2"/>
    <w:rsid w:val="00403F4F"/>
    <w:rsid w:val="00405CE6"/>
    <w:rsid w:val="004061A5"/>
    <w:rsid w:val="00406D20"/>
    <w:rsid w:val="00411533"/>
    <w:rsid w:val="00411A3E"/>
    <w:rsid w:val="004140B7"/>
    <w:rsid w:val="00414937"/>
    <w:rsid w:val="00415E5F"/>
    <w:rsid w:val="00416542"/>
    <w:rsid w:val="00417384"/>
    <w:rsid w:val="00417EF2"/>
    <w:rsid w:val="004208F4"/>
    <w:rsid w:val="0042173E"/>
    <w:rsid w:val="0042280D"/>
    <w:rsid w:val="00423096"/>
    <w:rsid w:val="00423279"/>
    <w:rsid w:val="00423382"/>
    <w:rsid w:val="00424357"/>
    <w:rsid w:val="00425AD9"/>
    <w:rsid w:val="004261F7"/>
    <w:rsid w:val="004263E3"/>
    <w:rsid w:val="00426FC5"/>
    <w:rsid w:val="00427F79"/>
    <w:rsid w:val="00430173"/>
    <w:rsid w:val="00430B9C"/>
    <w:rsid w:val="004314EF"/>
    <w:rsid w:val="00432A93"/>
    <w:rsid w:val="00433B86"/>
    <w:rsid w:val="004345E4"/>
    <w:rsid w:val="00434761"/>
    <w:rsid w:val="0043483C"/>
    <w:rsid w:val="0043726D"/>
    <w:rsid w:val="00437E96"/>
    <w:rsid w:val="004401D1"/>
    <w:rsid w:val="00440355"/>
    <w:rsid w:val="00441A79"/>
    <w:rsid w:val="00442B48"/>
    <w:rsid w:val="0044474B"/>
    <w:rsid w:val="004456DB"/>
    <w:rsid w:val="00445765"/>
    <w:rsid w:val="00445FDC"/>
    <w:rsid w:val="004466BB"/>
    <w:rsid w:val="00450068"/>
    <w:rsid w:val="00451C91"/>
    <w:rsid w:val="00452D3F"/>
    <w:rsid w:val="00452E29"/>
    <w:rsid w:val="00453186"/>
    <w:rsid w:val="004532B4"/>
    <w:rsid w:val="00456CBD"/>
    <w:rsid w:val="00456F38"/>
    <w:rsid w:val="004573EE"/>
    <w:rsid w:val="004576BD"/>
    <w:rsid w:val="00457993"/>
    <w:rsid w:val="00460FB1"/>
    <w:rsid w:val="004613E8"/>
    <w:rsid w:val="00461C08"/>
    <w:rsid w:val="00462316"/>
    <w:rsid w:val="004635FB"/>
    <w:rsid w:val="004642FA"/>
    <w:rsid w:val="00464582"/>
    <w:rsid w:val="00464E43"/>
    <w:rsid w:val="00465DD0"/>
    <w:rsid w:val="00465EA3"/>
    <w:rsid w:val="004671BF"/>
    <w:rsid w:val="00472696"/>
    <w:rsid w:val="00472918"/>
    <w:rsid w:val="00472D6B"/>
    <w:rsid w:val="004734E8"/>
    <w:rsid w:val="00473686"/>
    <w:rsid w:val="00474342"/>
    <w:rsid w:val="00474CE5"/>
    <w:rsid w:val="00475262"/>
    <w:rsid w:val="004752B3"/>
    <w:rsid w:val="00475C48"/>
    <w:rsid w:val="004779EB"/>
    <w:rsid w:val="004803A6"/>
    <w:rsid w:val="00481583"/>
    <w:rsid w:val="004815C4"/>
    <w:rsid w:val="0048198D"/>
    <w:rsid w:val="00481EC4"/>
    <w:rsid w:val="0048292E"/>
    <w:rsid w:val="0048381F"/>
    <w:rsid w:val="00484262"/>
    <w:rsid w:val="004842C7"/>
    <w:rsid w:val="00484883"/>
    <w:rsid w:val="00485394"/>
    <w:rsid w:val="00485F89"/>
    <w:rsid w:val="004860EC"/>
    <w:rsid w:val="004862D3"/>
    <w:rsid w:val="004869CF"/>
    <w:rsid w:val="00486B5F"/>
    <w:rsid w:val="00486B6C"/>
    <w:rsid w:val="004879B7"/>
    <w:rsid w:val="00487E64"/>
    <w:rsid w:val="004904FC"/>
    <w:rsid w:val="004909E7"/>
    <w:rsid w:val="00490E60"/>
    <w:rsid w:val="0049229F"/>
    <w:rsid w:val="0049288A"/>
    <w:rsid w:val="00492DC3"/>
    <w:rsid w:val="00493A1C"/>
    <w:rsid w:val="00494D90"/>
    <w:rsid w:val="004956BD"/>
    <w:rsid w:val="004A0B76"/>
    <w:rsid w:val="004A18BB"/>
    <w:rsid w:val="004A1F13"/>
    <w:rsid w:val="004A273A"/>
    <w:rsid w:val="004A2FC1"/>
    <w:rsid w:val="004A33D7"/>
    <w:rsid w:val="004A60D2"/>
    <w:rsid w:val="004A6495"/>
    <w:rsid w:val="004A6CA0"/>
    <w:rsid w:val="004A73B0"/>
    <w:rsid w:val="004A742A"/>
    <w:rsid w:val="004A7C14"/>
    <w:rsid w:val="004A7E37"/>
    <w:rsid w:val="004B0495"/>
    <w:rsid w:val="004B0E71"/>
    <w:rsid w:val="004B2673"/>
    <w:rsid w:val="004B295F"/>
    <w:rsid w:val="004B2AC0"/>
    <w:rsid w:val="004B41EC"/>
    <w:rsid w:val="004B469F"/>
    <w:rsid w:val="004B5354"/>
    <w:rsid w:val="004B5F71"/>
    <w:rsid w:val="004B6E06"/>
    <w:rsid w:val="004B7592"/>
    <w:rsid w:val="004B7D83"/>
    <w:rsid w:val="004C0300"/>
    <w:rsid w:val="004C0411"/>
    <w:rsid w:val="004C1C33"/>
    <w:rsid w:val="004C2C3B"/>
    <w:rsid w:val="004C3D2D"/>
    <w:rsid w:val="004C49EF"/>
    <w:rsid w:val="004C5889"/>
    <w:rsid w:val="004C5DF0"/>
    <w:rsid w:val="004C5F23"/>
    <w:rsid w:val="004C5FE5"/>
    <w:rsid w:val="004C6C74"/>
    <w:rsid w:val="004C71BC"/>
    <w:rsid w:val="004D1C92"/>
    <w:rsid w:val="004D36A7"/>
    <w:rsid w:val="004D3AAE"/>
    <w:rsid w:val="004D454A"/>
    <w:rsid w:val="004D4B1E"/>
    <w:rsid w:val="004D597D"/>
    <w:rsid w:val="004D6353"/>
    <w:rsid w:val="004D6769"/>
    <w:rsid w:val="004E0039"/>
    <w:rsid w:val="004E25AA"/>
    <w:rsid w:val="004E26D7"/>
    <w:rsid w:val="004E309D"/>
    <w:rsid w:val="004E3670"/>
    <w:rsid w:val="004E37E2"/>
    <w:rsid w:val="004E4039"/>
    <w:rsid w:val="004E4EBD"/>
    <w:rsid w:val="004E4F03"/>
    <w:rsid w:val="004E5023"/>
    <w:rsid w:val="004E5123"/>
    <w:rsid w:val="004E5CF8"/>
    <w:rsid w:val="004E7115"/>
    <w:rsid w:val="004E78E5"/>
    <w:rsid w:val="004E7F7E"/>
    <w:rsid w:val="004F0B0E"/>
    <w:rsid w:val="004F2A7C"/>
    <w:rsid w:val="004F3893"/>
    <w:rsid w:val="004F59F7"/>
    <w:rsid w:val="004F5C6E"/>
    <w:rsid w:val="004F64BF"/>
    <w:rsid w:val="004F65BB"/>
    <w:rsid w:val="004F7DD9"/>
    <w:rsid w:val="005009F4"/>
    <w:rsid w:val="00500F78"/>
    <w:rsid w:val="00501AD8"/>
    <w:rsid w:val="00501BA9"/>
    <w:rsid w:val="005029ED"/>
    <w:rsid w:val="00503025"/>
    <w:rsid w:val="00503EAD"/>
    <w:rsid w:val="0050413B"/>
    <w:rsid w:val="00505745"/>
    <w:rsid w:val="005066B6"/>
    <w:rsid w:val="0051017A"/>
    <w:rsid w:val="0051127F"/>
    <w:rsid w:val="00511A17"/>
    <w:rsid w:val="00511F84"/>
    <w:rsid w:val="005125C0"/>
    <w:rsid w:val="0051271D"/>
    <w:rsid w:val="005127E5"/>
    <w:rsid w:val="00513B26"/>
    <w:rsid w:val="0051521F"/>
    <w:rsid w:val="00515DD0"/>
    <w:rsid w:val="005164FF"/>
    <w:rsid w:val="00516A98"/>
    <w:rsid w:val="00516F5D"/>
    <w:rsid w:val="0051756B"/>
    <w:rsid w:val="00520265"/>
    <w:rsid w:val="00520C5A"/>
    <w:rsid w:val="0052132C"/>
    <w:rsid w:val="0052240A"/>
    <w:rsid w:val="00522591"/>
    <w:rsid w:val="00522F5D"/>
    <w:rsid w:val="00523F38"/>
    <w:rsid w:val="00524B75"/>
    <w:rsid w:val="00525836"/>
    <w:rsid w:val="00525C4B"/>
    <w:rsid w:val="00526319"/>
    <w:rsid w:val="005268EE"/>
    <w:rsid w:val="00526D94"/>
    <w:rsid w:val="00526E96"/>
    <w:rsid w:val="00530095"/>
    <w:rsid w:val="00531B01"/>
    <w:rsid w:val="00533106"/>
    <w:rsid w:val="00533683"/>
    <w:rsid w:val="005344B3"/>
    <w:rsid w:val="00534841"/>
    <w:rsid w:val="00534CC8"/>
    <w:rsid w:val="00534DAC"/>
    <w:rsid w:val="00534F5D"/>
    <w:rsid w:val="00535000"/>
    <w:rsid w:val="00535DC0"/>
    <w:rsid w:val="005362C0"/>
    <w:rsid w:val="005427A7"/>
    <w:rsid w:val="005428E6"/>
    <w:rsid w:val="00543822"/>
    <w:rsid w:val="005439EE"/>
    <w:rsid w:val="00543A35"/>
    <w:rsid w:val="00544425"/>
    <w:rsid w:val="00544E5E"/>
    <w:rsid w:val="00546123"/>
    <w:rsid w:val="00546193"/>
    <w:rsid w:val="0054770E"/>
    <w:rsid w:val="00547DF4"/>
    <w:rsid w:val="005502E8"/>
    <w:rsid w:val="0055162F"/>
    <w:rsid w:val="005518BE"/>
    <w:rsid w:val="00552295"/>
    <w:rsid w:val="00552489"/>
    <w:rsid w:val="00552F41"/>
    <w:rsid w:val="0055345D"/>
    <w:rsid w:val="00554579"/>
    <w:rsid w:val="00556956"/>
    <w:rsid w:val="00557319"/>
    <w:rsid w:val="00560067"/>
    <w:rsid w:val="00560FDA"/>
    <w:rsid w:val="00561552"/>
    <w:rsid w:val="00561F4E"/>
    <w:rsid w:val="005626B7"/>
    <w:rsid w:val="00562784"/>
    <w:rsid w:val="00562D2E"/>
    <w:rsid w:val="00563BDD"/>
    <w:rsid w:val="00564EFC"/>
    <w:rsid w:val="00565562"/>
    <w:rsid w:val="0056557A"/>
    <w:rsid w:val="00567125"/>
    <w:rsid w:val="00567520"/>
    <w:rsid w:val="00567992"/>
    <w:rsid w:val="00567E6F"/>
    <w:rsid w:val="00570FDD"/>
    <w:rsid w:val="00571C4D"/>
    <w:rsid w:val="00571D1F"/>
    <w:rsid w:val="00572493"/>
    <w:rsid w:val="00572790"/>
    <w:rsid w:val="005730C1"/>
    <w:rsid w:val="005736A6"/>
    <w:rsid w:val="00573A8F"/>
    <w:rsid w:val="0057483E"/>
    <w:rsid w:val="00575303"/>
    <w:rsid w:val="0057602E"/>
    <w:rsid w:val="005762A9"/>
    <w:rsid w:val="00576532"/>
    <w:rsid w:val="00577689"/>
    <w:rsid w:val="00577F72"/>
    <w:rsid w:val="00580775"/>
    <w:rsid w:val="005807EC"/>
    <w:rsid w:val="00580E5A"/>
    <w:rsid w:val="005816C8"/>
    <w:rsid w:val="0058240B"/>
    <w:rsid w:val="00582C35"/>
    <w:rsid w:val="0058306E"/>
    <w:rsid w:val="00583EF0"/>
    <w:rsid w:val="00584F1A"/>
    <w:rsid w:val="0058504A"/>
    <w:rsid w:val="00585105"/>
    <w:rsid w:val="00585231"/>
    <w:rsid w:val="00585E59"/>
    <w:rsid w:val="005870A5"/>
    <w:rsid w:val="005877B5"/>
    <w:rsid w:val="00587AC4"/>
    <w:rsid w:val="00590249"/>
    <w:rsid w:val="00590605"/>
    <w:rsid w:val="005927CB"/>
    <w:rsid w:val="00592867"/>
    <w:rsid w:val="00593007"/>
    <w:rsid w:val="005931C6"/>
    <w:rsid w:val="00593599"/>
    <w:rsid w:val="00593FDC"/>
    <w:rsid w:val="005941F3"/>
    <w:rsid w:val="00594CB3"/>
    <w:rsid w:val="00594EC4"/>
    <w:rsid w:val="0059519C"/>
    <w:rsid w:val="00595395"/>
    <w:rsid w:val="005957B6"/>
    <w:rsid w:val="00596F34"/>
    <w:rsid w:val="005970D2"/>
    <w:rsid w:val="0059759D"/>
    <w:rsid w:val="00597AD5"/>
    <w:rsid w:val="005A00CD"/>
    <w:rsid w:val="005A0234"/>
    <w:rsid w:val="005A03A0"/>
    <w:rsid w:val="005A04FA"/>
    <w:rsid w:val="005A0CC4"/>
    <w:rsid w:val="005A1426"/>
    <w:rsid w:val="005A2324"/>
    <w:rsid w:val="005A23A1"/>
    <w:rsid w:val="005A2787"/>
    <w:rsid w:val="005A36B5"/>
    <w:rsid w:val="005A4E64"/>
    <w:rsid w:val="005A6C20"/>
    <w:rsid w:val="005A7283"/>
    <w:rsid w:val="005A7BEF"/>
    <w:rsid w:val="005B06B8"/>
    <w:rsid w:val="005B0880"/>
    <w:rsid w:val="005B29B3"/>
    <w:rsid w:val="005B2A76"/>
    <w:rsid w:val="005B3182"/>
    <w:rsid w:val="005B3C88"/>
    <w:rsid w:val="005B5490"/>
    <w:rsid w:val="005B583B"/>
    <w:rsid w:val="005B6683"/>
    <w:rsid w:val="005B7365"/>
    <w:rsid w:val="005B7376"/>
    <w:rsid w:val="005B7D0B"/>
    <w:rsid w:val="005B7E5D"/>
    <w:rsid w:val="005C06A4"/>
    <w:rsid w:val="005C0F99"/>
    <w:rsid w:val="005C136C"/>
    <w:rsid w:val="005C175B"/>
    <w:rsid w:val="005C2792"/>
    <w:rsid w:val="005C426A"/>
    <w:rsid w:val="005C4B70"/>
    <w:rsid w:val="005C4C2C"/>
    <w:rsid w:val="005C5AAF"/>
    <w:rsid w:val="005C6C8E"/>
    <w:rsid w:val="005C7C68"/>
    <w:rsid w:val="005C7E0D"/>
    <w:rsid w:val="005C7E35"/>
    <w:rsid w:val="005D0034"/>
    <w:rsid w:val="005D0319"/>
    <w:rsid w:val="005D0762"/>
    <w:rsid w:val="005D1749"/>
    <w:rsid w:val="005D2795"/>
    <w:rsid w:val="005D2DEB"/>
    <w:rsid w:val="005D5071"/>
    <w:rsid w:val="005D5AC0"/>
    <w:rsid w:val="005D5F8A"/>
    <w:rsid w:val="005D78A6"/>
    <w:rsid w:val="005D7B99"/>
    <w:rsid w:val="005E0891"/>
    <w:rsid w:val="005E139C"/>
    <w:rsid w:val="005E212A"/>
    <w:rsid w:val="005E4B10"/>
    <w:rsid w:val="005E4E31"/>
    <w:rsid w:val="005E60E2"/>
    <w:rsid w:val="005E6AE6"/>
    <w:rsid w:val="005E6BA0"/>
    <w:rsid w:val="005E7577"/>
    <w:rsid w:val="005E765E"/>
    <w:rsid w:val="005F1336"/>
    <w:rsid w:val="005F1A64"/>
    <w:rsid w:val="005F21C8"/>
    <w:rsid w:val="005F3D57"/>
    <w:rsid w:val="005F3DD8"/>
    <w:rsid w:val="005F449C"/>
    <w:rsid w:val="005F4563"/>
    <w:rsid w:val="005F4B7E"/>
    <w:rsid w:val="005F5138"/>
    <w:rsid w:val="005F5A74"/>
    <w:rsid w:val="005F5D2B"/>
    <w:rsid w:val="005F759E"/>
    <w:rsid w:val="0060254B"/>
    <w:rsid w:val="00603107"/>
    <w:rsid w:val="00603290"/>
    <w:rsid w:val="00603632"/>
    <w:rsid w:val="00603DF3"/>
    <w:rsid w:val="006054A5"/>
    <w:rsid w:val="00605CAE"/>
    <w:rsid w:val="00605E02"/>
    <w:rsid w:val="00606F81"/>
    <w:rsid w:val="00607B9B"/>
    <w:rsid w:val="00607BD4"/>
    <w:rsid w:val="00610B6B"/>
    <w:rsid w:val="00610B87"/>
    <w:rsid w:val="00612747"/>
    <w:rsid w:val="0061356F"/>
    <w:rsid w:val="00613BED"/>
    <w:rsid w:val="0061428B"/>
    <w:rsid w:val="00616C65"/>
    <w:rsid w:val="006173FF"/>
    <w:rsid w:val="006200C0"/>
    <w:rsid w:val="0062042B"/>
    <w:rsid w:val="00620A6E"/>
    <w:rsid w:val="00620EA1"/>
    <w:rsid w:val="00621524"/>
    <w:rsid w:val="00621B84"/>
    <w:rsid w:val="0062250C"/>
    <w:rsid w:val="00622769"/>
    <w:rsid w:val="0062287B"/>
    <w:rsid w:val="006242F6"/>
    <w:rsid w:val="00624C6A"/>
    <w:rsid w:val="006255F9"/>
    <w:rsid w:val="00625E21"/>
    <w:rsid w:val="0062608E"/>
    <w:rsid w:val="00626B6A"/>
    <w:rsid w:val="00627B29"/>
    <w:rsid w:val="0063039B"/>
    <w:rsid w:val="0063061F"/>
    <w:rsid w:val="00631086"/>
    <w:rsid w:val="0063110E"/>
    <w:rsid w:val="00631171"/>
    <w:rsid w:val="00631E9A"/>
    <w:rsid w:val="00632DF4"/>
    <w:rsid w:val="006346E7"/>
    <w:rsid w:val="00634805"/>
    <w:rsid w:val="00634921"/>
    <w:rsid w:val="0063520A"/>
    <w:rsid w:val="00635ACD"/>
    <w:rsid w:val="00636175"/>
    <w:rsid w:val="00637180"/>
    <w:rsid w:val="00637E5D"/>
    <w:rsid w:val="006400B4"/>
    <w:rsid w:val="00640479"/>
    <w:rsid w:val="006431B7"/>
    <w:rsid w:val="00643D78"/>
    <w:rsid w:val="006443B3"/>
    <w:rsid w:val="00644A53"/>
    <w:rsid w:val="00644E04"/>
    <w:rsid w:val="00646AFC"/>
    <w:rsid w:val="0065113D"/>
    <w:rsid w:val="00651A3E"/>
    <w:rsid w:val="00652F7B"/>
    <w:rsid w:val="006532EE"/>
    <w:rsid w:val="00653A19"/>
    <w:rsid w:val="00656835"/>
    <w:rsid w:val="0065711D"/>
    <w:rsid w:val="0066059C"/>
    <w:rsid w:val="00660A79"/>
    <w:rsid w:val="00660C5F"/>
    <w:rsid w:val="006614EE"/>
    <w:rsid w:val="0066321C"/>
    <w:rsid w:val="00664FD9"/>
    <w:rsid w:val="00665007"/>
    <w:rsid w:val="006650BC"/>
    <w:rsid w:val="00665AD2"/>
    <w:rsid w:val="006679DC"/>
    <w:rsid w:val="00667EFB"/>
    <w:rsid w:val="00667F83"/>
    <w:rsid w:val="00672102"/>
    <w:rsid w:val="00674838"/>
    <w:rsid w:val="0067493D"/>
    <w:rsid w:val="00674B62"/>
    <w:rsid w:val="00674F47"/>
    <w:rsid w:val="00675652"/>
    <w:rsid w:val="00675FAA"/>
    <w:rsid w:val="00676267"/>
    <w:rsid w:val="006764B6"/>
    <w:rsid w:val="00676E17"/>
    <w:rsid w:val="0067710C"/>
    <w:rsid w:val="0067717E"/>
    <w:rsid w:val="006771F2"/>
    <w:rsid w:val="006774C8"/>
    <w:rsid w:val="006845F6"/>
    <w:rsid w:val="006847BE"/>
    <w:rsid w:val="00685024"/>
    <w:rsid w:val="006852BA"/>
    <w:rsid w:val="00685999"/>
    <w:rsid w:val="00685A63"/>
    <w:rsid w:val="00685D2D"/>
    <w:rsid w:val="00685D80"/>
    <w:rsid w:val="00686443"/>
    <w:rsid w:val="0068728E"/>
    <w:rsid w:val="006877D5"/>
    <w:rsid w:val="00687C85"/>
    <w:rsid w:val="00687E8F"/>
    <w:rsid w:val="00690DBE"/>
    <w:rsid w:val="0069233E"/>
    <w:rsid w:val="00692389"/>
    <w:rsid w:val="00693ACC"/>
    <w:rsid w:val="00693FCA"/>
    <w:rsid w:val="00694005"/>
    <w:rsid w:val="00694C08"/>
    <w:rsid w:val="00694DFB"/>
    <w:rsid w:val="00695104"/>
    <w:rsid w:val="00695861"/>
    <w:rsid w:val="00695E03"/>
    <w:rsid w:val="00697277"/>
    <w:rsid w:val="0069764F"/>
    <w:rsid w:val="006A104F"/>
    <w:rsid w:val="006A1124"/>
    <w:rsid w:val="006A11F8"/>
    <w:rsid w:val="006A16D3"/>
    <w:rsid w:val="006A1C18"/>
    <w:rsid w:val="006A3816"/>
    <w:rsid w:val="006A3A74"/>
    <w:rsid w:val="006A3C43"/>
    <w:rsid w:val="006A600D"/>
    <w:rsid w:val="006B139A"/>
    <w:rsid w:val="006B26C5"/>
    <w:rsid w:val="006B3F78"/>
    <w:rsid w:val="006B416E"/>
    <w:rsid w:val="006B49B9"/>
    <w:rsid w:val="006B4DA0"/>
    <w:rsid w:val="006B4EAD"/>
    <w:rsid w:val="006B5157"/>
    <w:rsid w:val="006B597E"/>
    <w:rsid w:val="006B6FE0"/>
    <w:rsid w:val="006B70A9"/>
    <w:rsid w:val="006B7BF2"/>
    <w:rsid w:val="006C09D6"/>
    <w:rsid w:val="006C0F5D"/>
    <w:rsid w:val="006C14FE"/>
    <w:rsid w:val="006C16EE"/>
    <w:rsid w:val="006C1B5D"/>
    <w:rsid w:val="006C271C"/>
    <w:rsid w:val="006C2AFE"/>
    <w:rsid w:val="006C2EB9"/>
    <w:rsid w:val="006C34A4"/>
    <w:rsid w:val="006C61CF"/>
    <w:rsid w:val="006C6213"/>
    <w:rsid w:val="006D1E31"/>
    <w:rsid w:val="006D2AC7"/>
    <w:rsid w:val="006D37FD"/>
    <w:rsid w:val="006D392B"/>
    <w:rsid w:val="006D4031"/>
    <w:rsid w:val="006D49D4"/>
    <w:rsid w:val="006D5ED8"/>
    <w:rsid w:val="006D644B"/>
    <w:rsid w:val="006D696E"/>
    <w:rsid w:val="006D71CB"/>
    <w:rsid w:val="006E00BE"/>
    <w:rsid w:val="006E0564"/>
    <w:rsid w:val="006E0726"/>
    <w:rsid w:val="006E087D"/>
    <w:rsid w:val="006E0DEC"/>
    <w:rsid w:val="006E1518"/>
    <w:rsid w:val="006E1F99"/>
    <w:rsid w:val="006E32C1"/>
    <w:rsid w:val="006E3317"/>
    <w:rsid w:val="006E3DDF"/>
    <w:rsid w:val="006E4DA4"/>
    <w:rsid w:val="006E52F6"/>
    <w:rsid w:val="006E5B91"/>
    <w:rsid w:val="006E6206"/>
    <w:rsid w:val="006E62ED"/>
    <w:rsid w:val="006E71CB"/>
    <w:rsid w:val="006E7556"/>
    <w:rsid w:val="006F0BE2"/>
    <w:rsid w:val="006F1B92"/>
    <w:rsid w:val="006F2483"/>
    <w:rsid w:val="006F36E3"/>
    <w:rsid w:val="006F3BE6"/>
    <w:rsid w:val="006F3F4E"/>
    <w:rsid w:val="006F5319"/>
    <w:rsid w:val="006F57D4"/>
    <w:rsid w:val="006F5EC8"/>
    <w:rsid w:val="006F5F42"/>
    <w:rsid w:val="006F64BC"/>
    <w:rsid w:val="006F7045"/>
    <w:rsid w:val="006F7829"/>
    <w:rsid w:val="006F79B5"/>
    <w:rsid w:val="00701E19"/>
    <w:rsid w:val="007037C2"/>
    <w:rsid w:val="00703C57"/>
    <w:rsid w:val="00704C70"/>
    <w:rsid w:val="00704FFB"/>
    <w:rsid w:val="007057C5"/>
    <w:rsid w:val="00705B2C"/>
    <w:rsid w:val="00705E0B"/>
    <w:rsid w:val="00706106"/>
    <w:rsid w:val="0070651D"/>
    <w:rsid w:val="0070703A"/>
    <w:rsid w:val="00710CA1"/>
    <w:rsid w:val="00710E24"/>
    <w:rsid w:val="00714648"/>
    <w:rsid w:val="00714B77"/>
    <w:rsid w:val="007156D6"/>
    <w:rsid w:val="0071654D"/>
    <w:rsid w:val="00717DAC"/>
    <w:rsid w:val="00717ED1"/>
    <w:rsid w:val="00717ED8"/>
    <w:rsid w:val="00717FEB"/>
    <w:rsid w:val="007210DF"/>
    <w:rsid w:val="007216E0"/>
    <w:rsid w:val="007217BE"/>
    <w:rsid w:val="007222F0"/>
    <w:rsid w:val="007273FC"/>
    <w:rsid w:val="007314C9"/>
    <w:rsid w:val="00733468"/>
    <w:rsid w:val="00733622"/>
    <w:rsid w:val="007349FE"/>
    <w:rsid w:val="00734BA6"/>
    <w:rsid w:val="00736D20"/>
    <w:rsid w:val="007373A0"/>
    <w:rsid w:val="00737611"/>
    <w:rsid w:val="00737A5D"/>
    <w:rsid w:val="00740990"/>
    <w:rsid w:val="00740F90"/>
    <w:rsid w:val="00741C92"/>
    <w:rsid w:val="007427AE"/>
    <w:rsid w:val="007435C0"/>
    <w:rsid w:val="00744BFC"/>
    <w:rsid w:val="00744E08"/>
    <w:rsid w:val="00746AB4"/>
    <w:rsid w:val="00747DE7"/>
    <w:rsid w:val="0075025B"/>
    <w:rsid w:val="00750F1C"/>
    <w:rsid w:val="00751502"/>
    <w:rsid w:val="00751ABD"/>
    <w:rsid w:val="00751D42"/>
    <w:rsid w:val="00751E09"/>
    <w:rsid w:val="00753640"/>
    <w:rsid w:val="0075521A"/>
    <w:rsid w:val="00755BB1"/>
    <w:rsid w:val="0075629C"/>
    <w:rsid w:val="007572FD"/>
    <w:rsid w:val="00760384"/>
    <w:rsid w:val="0076076B"/>
    <w:rsid w:val="00760791"/>
    <w:rsid w:val="00761CE9"/>
    <w:rsid w:val="00762C02"/>
    <w:rsid w:val="007631AB"/>
    <w:rsid w:val="00764C11"/>
    <w:rsid w:val="00765409"/>
    <w:rsid w:val="0077238B"/>
    <w:rsid w:val="0077248C"/>
    <w:rsid w:val="007724D1"/>
    <w:rsid w:val="00772C69"/>
    <w:rsid w:val="00773009"/>
    <w:rsid w:val="0077485D"/>
    <w:rsid w:val="0077526A"/>
    <w:rsid w:val="00775308"/>
    <w:rsid w:val="007754A7"/>
    <w:rsid w:val="00775B4C"/>
    <w:rsid w:val="00777B3E"/>
    <w:rsid w:val="00777C13"/>
    <w:rsid w:val="007827FC"/>
    <w:rsid w:val="00782EA3"/>
    <w:rsid w:val="00783C9F"/>
    <w:rsid w:val="00786019"/>
    <w:rsid w:val="00786441"/>
    <w:rsid w:val="00787932"/>
    <w:rsid w:val="0079017A"/>
    <w:rsid w:val="00791542"/>
    <w:rsid w:val="00791800"/>
    <w:rsid w:val="00791F08"/>
    <w:rsid w:val="00792B5B"/>
    <w:rsid w:val="00793F7A"/>
    <w:rsid w:val="0079469B"/>
    <w:rsid w:val="00794865"/>
    <w:rsid w:val="00794CFB"/>
    <w:rsid w:val="00795092"/>
    <w:rsid w:val="00795141"/>
    <w:rsid w:val="0079730A"/>
    <w:rsid w:val="00797878"/>
    <w:rsid w:val="007A0D76"/>
    <w:rsid w:val="007A0E06"/>
    <w:rsid w:val="007A1748"/>
    <w:rsid w:val="007A26FB"/>
    <w:rsid w:val="007A2878"/>
    <w:rsid w:val="007A4324"/>
    <w:rsid w:val="007A45F5"/>
    <w:rsid w:val="007A6859"/>
    <w:rsid w:val="007B0754"/>
    <w:rsid w:val="007B127A"/>
    <w:rsid w:val="007B131C"/>
    <w:rsid w:val="007B13A6"/>
    <w:rsid w:val="007B1B48"/>
    <w:rsid w:val="007B1BC4"/>
    <w:rsid w:val="007B1C7E"/>
    <w:rsid w:val="007B2C7D"/>
    <w:rsid w:val="007B2D9B"/>
    <w:rsid w:val="007B3198"/>
    <w:rsid w:val="007B6662"/>
    <w:rsid w:val="007B68D7"/>
    <w:rsid w:val="007B73C8"/>
    <w:rsid w:val="007B7B7B"/>
    <w:rsid w:val="007C0035"/>
    <w:rsid w:val="007C043E"/>
    <w:rsid w:val="007C0798"/>
    <w:rsid w:val="007C07D2"/>
    <w:rsid w:val="007C20D2"/>
    <w:rsid w:val="007C2B3C"/>
    <w:rsid w:val="007C2DA1"/>
    <w:rsid w:val="007C3535"/>
    <w:rsid w:val="007C3E57"/>
    <w:rsid w:val="007C404C"/>
    <w:rsid w:val="007C40FB"/>
    <w:rsid w:val="007C577C"/>
    <w:rsid w:val="007C6959"/>
    <w:rsid w:val="007C7181"/>
    <w:rsid w:val="007D075E"/>
    <w:rsid w:val="007D0B1B"/>
    <w:rsid w:val="007D0C03"/>
    <w:rsid w:val="007D169D"/>
    <w:rsid w:val="007D2C2D"/>
    <w:rsid w:val="007D30F6"/>
    <w:rsid w:val="007D36AD"/>
    <w:rsid w:val="007D48E0"/>
    <w:rsid w:val="007D50B5"/>
    <w:rsid w:val="007D5F46"/>
    <w:rsid w:val="007D6675"/>
    <w:rsid w:val="007D6C3B"/>
    <w:rsid w:val="007E0329"/>
    <w:rsid w:val="007E1262"/>
    <w:rsid w:val="007E2AB0"/>
    <w:rsid w:val="007E2BD9"/>
    <w:rsid w:val="007E2DEB"/>
    <w:rsid w:val="007E3CA5"/>
    <w:rsid w:val="007E48EE"/>
    <w:rsid w:val="007E4DB7"/>
    <w:rsid w:val="007E5395"/>
    <w:rsid w:val="007E5795"/>
    <w:rsid w:val="007E5CC7"/>
    <w:rsid w:val="007E6EA4"/>
    <w:rsid w:val="007E73B9"/>
    <w:rsid w:val="007F0271"/>
    <w:rsid w:val="007F0CD3"/>
    <w:rsid w:val="007F1010"/>
    <w:rsid w:val="007F1E67"/>
    <w:rsid w:val="007F3004"/>
    <w:rsid w:val="007F30CC"/>
    <w:rsid w:val="007F48FF"/>
    <w:rsid w:val="007F50D1"/>
    <w:rsid w:val="007F5AA8"/>
    <w:rsid w:val="007F5B5E"/>
    <w:rsid w:val="007F5CED"/>
    <w:rsid w:val="007F6F25"/>
    <w:rsid w:val="007F777E"/>
    <w:rsid w:val="0080047F"/>
    <w:rsid w:val="00800778"/>
    <w:rsid w:val="00800841"/>
    <w:rsid w:val="00800A4D"/>
    <w:rsid w:val="00802358"/>
    <w:rsid w:val="00802C82"/>
    <w:rsid w:val="008040E7"/>
    <w:rsid w:val="00804B17"/>
    <w:rsid w:val="0080560E"/>
    <w:rsid w:val="008058A0"/>
    <w:rsid w:val="008078D8"/>
    <w:rsid w:val="00810267"/>
    <w:rsid w:val="00810597"/>
    <w:rsid w:val="008113CC"/>
    <w:rsid w:val="00811EFA"/>
    <w:rsid w:val="008120AC"/>
    <w:rsid w:val="00813D09"/>
    <w:rsid w:val="00814EFC"/>
    <w:rsid w:val="00815608"/>
    <w:rsid w:val="00815B2A"/>
    <w:rsid w:val="00815DAE"/>
    <w:rsid w:val="00816C6B"/>
    <w:rsid w:val="00816D1B"/>
    <w:rsid w:val="00816F21"/>
    <w:rsid w:val="008173DE"/>
    <w:rsid w:val="00821028"/>
    <w:rsid w:val="00821704"/>
    <w:rsid w:val="008220D7"/>
    <w:rsid w:val="008231DE"/>
    <w:rsid w:val="0082597F"/>
    <w:rsid w:val="008263A6"/>
    <w:rsid w:val="00827024"/>
    <w:rsid w:val="00827978"/>
    <w:rsid w:val="00827F91"/>
    <w:rsid w:val="00830514"/>
    <w:rsid w:val="00830A44"/>
    <w:rsid w:val="00831B1F"/>
    <w:rsid w:val="00832541"/>
    <w:rsid w:val="00832CB0"/>
    <w:rsid w:val="00835716"/>
    <w:rsid w:val="00835FC8"/>
    <w:rsid w:val="0083635D"/>
    <w:rsid w:val="00837162"/>
    <w:rsid w:val="00837211"/>
    <w:rsid w:val="00837C05"/>
    <w:rsid w:val="0084015A"/>
    <w:rsid w:val="00842B41"/>
    <w:rsid w:val="00843173"/>
    <w:rsid w:val="0084495D"/>
    <w:rsid w:val="00845C4D"/>
    <w:rsid w:val="008466E7"/>
    <w:rsid w:val="00847296"/>
    <w:rsid w:val="00847880"/>
    <w:rsid w:val="00847A94"/>
    <w:rsid w:val="00850403"/>
    <w:rsid w:val="00850B82"/>
    <w:rsid w:val="0085167B"/>
    <w:rsid w:val="00851716"/>
    <w:rsid w:val="008525F8"/>
    <w:rsid w:val="00852688"/>
    <w:rsid w:val="00853AEA"/>
    <w:rsid w:val="00854938"/>
    <w:rsid w:val="00854B3E"/>
    <w:rsid w:val="00854CFD"/>
    <w:rsid w:val="00856611"/>
    <w:rsid w:val="00856995"/>
    <w:rsid w:val="008569B9"/>
    <w:rsid w:val="00856D0A"/>
    <w:rsid w:val="008578D9"/>
    <w:rsid w:val="00861639"/>
    <w:rsid w:val="00862988"/>
    <w:rsid w:val="00863CAC"/>
    <w:rsid w:val="00864AA7"/>
    <w:rsid w:val="00864F5A"/>
    <w:rsid w:val="008657A9"/>
    <w:rsid w:val="0086682D"/>
    <w:rsid w:val="00867864"/>
    <w:rsid w:val="008700BE"/>
    <w:rsid w:val="00870897"/>
    <w:rsid w:val="008711A5"/>
    <w:rsid w:val="0087320A"/>
    <w:rsid w:val="00873277"/>
    <w:rsid w:val="008737DD"/>
    <w:rsid w:val="00874F94"/>
    <w:rsid w:val="0087582E"/>
    <w:rsid w:val="00876A48"/>
    <w:rsid w:val="008775EF"/>
    <w:rsid w:val="00880377"/>
    <w:rsid w:val="008803A6"/>
    <w:rsid w:val="00880F98"/>
    <w:rsid w:val="00881808"/>
    <w:rsid w:val="00882B43"/>
    <w:rsid w:val="008842FC"/>
    <w:rsid w:val="0088478A"/>
    <w:rsid w:val="0088542A"/>
    <w:rsid w:val="00885E72"/>
    <w:rsid w:val="008860EB"/>
    <w:rsid w:val="00886BED"/>
    <w:rsid w:val="008915EE"/>
    <w:rsid w:val="00892963"/>
    <w:rsid w:val="0089600A"/>
    <w:rsid w:val="008963CE"/>
    <w:rsid w:val="008965C2"/>
    <w:rsid w:val="00896622"/>
    <w:rsid w:val="00897CB6"/>
    <w:rsid w:val="008A01F4"/>
    <w:rsid w:val="008A0621"/>
    <w:rsid w:val="008A31D9"/>
    <w:rsid w:val="008A33E3"/>
    <w:rsid w:val="008A3C64"/>
    <w:rsid w:val="008A52D3"/>
    <w:rsid w:val="008A54A0"/>
    <w:rsid w:val="008A6236"/>
    <w:rsid w:val="008A6446"/>
    <w:rsid w:val="008A669B"/>
    <w:rsid w:val="008A7B87"/>
    <w:rsid w:val="008A7F8F"/>
    <w:rsid w:val="008B0B79"/>
    <w:rsid w:val="008B12B6"/>
    <w:rsid w:val="008B220A"/>
    <w:rsid w:val="008B4170"/>
    <w:rsid w:val="008B4DEB"/>
    <w:rsid w:val="008B5D08"/>
    <w:rsid w:val="008B6683"/>
    <w:rsid w:val="008B771F"/>
    <w:rsid w:val="008C1000"/>
    <w:rsid w:val="008C23FA"/>
    <w:rsid w:val="008C2502"/>
    <w:rsid w:val="008C357C"/>
    <w:rsid w:val="008C58E4"/>
    <w:rsid w:val="008C6F27"/>
    <w:rsid w:val="008C78C6"/>
    <w:rsid w:val="008C7D63"/>
    <w:rsid w:val="008D09C2"/>
    <w:rsid w:val="008D0D31"/>
    <w:rsid w:val="008D0D55"/>
    <w:rsid w:val="008D203F"/>
    <w:rsid w:val="008D235E"/>
    <w:rsid w:val="008D3E74"/>
    <w:rsid w:val="008D4180"/>
    <w:rsid w:val="008D5083"/>
    <w:rsid w:val="008D5375"/>
    <w:rsid w:val="008D6009"/>
    <w:rsid w:val="008D69BE"/>
    <w:rsid w:val="008D79E7"/>
    <w:rsid w:val="008D7ACA"/>
    <w:rsid w:val="008D7DE6"/>
    <w:rsid w:val="008E01D2"/>
    <w:rsid w:val="008E087F"/>
    <w:rsid w:val="008E16EE"/>
    <w:rsid w:val="008E18BB"/>
    <w:rsid w:val="008E1D80"/>
    <w:rsid w:val="008E1E28"/>
    <w:rsid w:val="008E3421"/>
    <w:rsid w:val="008E3548"/>
    <w:rsid w:val="008E38A0"/>
    <w:rsid w:val="008E3F9A"/>
    <w:rsid w:val="008E55D1"/>
    <w:rsid w:val="008E592D"/>
    <w:rsid w:val="008E5D77"/>
    <w:rsid w:val="008E7967"/>
    <w:rsid w:val="008F17C6"/>
    <w:rsid w:val="008F1A94"/>
    <w:rsid w:val="008F381F"/>
    <w:rsid w:val="008F3ED0"/>
    <w:rsid w:val="008F559E"/>
    <w:rsid w:val="008F59B3"/>
    <w:rsid w:val="008F5AD2"/>
    <w:rsid w:val="008F61C3"/>
    <w:rsid w:val="008F743E"/>
    <w:rsid w:val="008F7641"/>
    <w:rsid w:val="009027D6"/>
    <w:rsid w:val="009037EC"/>
    <w:rsid w:val="00907F56"/>
    <w:rsid w:val="00910086"/>
    <w:rsid w:val="00910CA1"/>
    <w:rsid w:val="00911033"/>
    <w:rsid w:val="009111BE"/>
    <w:rsid w:val="00912A44"/>
    <w:rsid w:val="009142EB"/>
    <w:rsid w:val="00914AB1"/>
    <w:rsid w:val="009164A7"/>
    <w:rsid w:val="0092043A"/>
    <w:rsid w:val="0092110A"/>
    <w:rsid w:val="00921118"/>
    <w:rsid w:val="009233C4"/>
    <w:rsid w:val="00924548"/>
    <w:rsid w:val="00924AA5"/>
    <w:rsid w:val="009260AC"/>
    <w:rsid w:val="00926A36"/>
    <w:rsid w:val="009273BD"/>
    <w:rsid w:val="009274AF"/>
    <w:rsid w:val="00930253"/>
    <w:rsid w:val="0093043D"/>
    <w:rsid w:val="00930C03"/>
    <w:rsid w:val="00930E88"/>
    <w:rsid w:val="00931251"/>
    <w:rsid w:val="0093205E"/>
    <w:rsid w:val="00932E53"/>
    <w:rsid w:val="0093309E"/>
    <w:rsid w:val="009330A4"/>
    <w:rsid w:val="009337E0"/>
    <w:rsid w:val="0093451C"/>
    <w:rsid w:val="00937AD1"/>
    <w:rsid w:val="00937DAC"/>
    <w:rsid w:val="009411C6"/>
    <w:rsid w:val="009414D0"/>
    <w:rsid w:val="009416B1"/>
    <w:rsid w:val="009421E3"/>
    <w:rsid w:val="00942E4F"/>
    <w:rsid w:val="009444C4"/>
    <w:rsid w:val="00944EF5"/>
    <w:rsid w:val="00945CD2"/>
    <w:rsid w:val="00946CC6"/>
    <w:rsid w:val="009472D7"/>
    <w:rsid w:val="009509CC"/>
    <w:rsid w:val="00951949"/>
    <w:rsid w:val="00951F26"/>
    <w:rsid w:val="00954770"/>
    <w:rsid w:val="009549CE"/>
    <w:rsid w:val="0095577E"/>
    <w:rsid w:val="009562B2"/>
    <w:rsid w:val="0095690F"/>
    <w:rsid w:val="00957FEF"/>
    <w:rsid w:val="0096025E"/>
    <w:rsid w:val="009604F4"/>
    <w:rsid w:val="009607E6"/>
    <w:rsid w:val="0096087F"/>
    <w:rsid w:val="00960E5F"/>
    <w:rsid w:val="00960E64"/>
    <w:rsid w:val="009613AA"/>
    <w:rsid w:val="00961B5E"/>
    <w:rsid w:val="009632A9"/>
    <w:rsid w:val="00963522"/>
    <w:rsid w:val="00963562"/>
    <w:rsid w:val="0096358C"/>
    <w:rsid w:val="009635EC"/>
    <w:rsid w:val="009647E5"/>
    <w:rsid w:val="0096493D"/>
    <w:rsid w:val="00965E13"/>
    <w:rsid w:val="009667F1"/>
    <w:rsid w:val="00966EF1"/>
    <w:rsid w:val="009670AE"/>
    <w:rsid w:val="0096725F"/>
    <w:rsid w:val="0096761D"/>
    <w:rsid w:val="00967B58"/>
    <w:rsid w:val="00970115"/>
    <w:rsid w:val="00970C1D"/>
    <w:rsid w:val="00972B1B"/>
    <w:rsid w:val="00972F35"/>
    <w:rsid w:val="00974065"/>
    <w:rsid w:val="009754F1"/>
    <w:rsid w:val="0098031F"/>
    <w:rsid w:val="00980F0E"/>
    <w:rsid w:val="0098135B"/>
    <w:rsid w:val="00981773"/>
    <w:rsid w:val="00981A4A"/>
    <w:rsid w:val="009820FA"/>
    <w:rsid w:val="00983BAF"/>
    <w:rsid w:val="009851CF"/>
    <w:rsid w:val="00985B53"/>
    <w:rsid w:val="009869FD"/>
    <w:rsid w:val="00986C2C"/>
    <w:rsid w:val="00986F57"/>
    <w:rsid w:val="00986FF1"/>
    <w:rsid w:val="00987A5A"/>
    <w:rsid w:val="00990AF1"/>
    <w:rsid w:val="00991F8C"/>
    <w:rsid w:val="0099208E"/>
    <w:rsid w:val="009920EF"/>
    <w:rsid w:val="00993D57"/>
    <w:rsid w:val="0099423A"/>
    <w:rsid w:val="00994A91"/>
    <w:rsid w:val="00995069"/>
    <w:rsid w:val="0099538D"/>
    <w:rsid w:val="00995BA5"/>
    <w:rsid w:val="009962C6"/>
    <w:rsid w:val="009A0E3C"/>
    <w:rsid w:val="009A1000"/>
    <w:rsid w:val="009A1D5D"/>
    <w:rsid w:val="009A29DE"/>
    <w:rsid w:val="009A33E5"/>
    <w:rsid w:val="009A3DEF"/>
    <w:rsid w:val="009A4D06"/>
    <w:rsid w:val="009A728D"/>
    <w:rsid w:val="009B073C"/>
    <w:rsid w:val="009B0935"/>
    <w:rsid w:val="009B230B"/>
    <w:rsid w:val="009B27FE"/>
    <w:rsid w:val="009B2B0C"/>
    <w:rsid w:val="009B4EA0"/>
    <w:rsid w:val="009B60FD"/>
    <w:rsid w:val="009B6B3F"/>
    <w:rsid w:val="009B7501"/>
    <w:rsid w:val="009B7B05"/>
    <w:rsid w:val="009C00BF"/>
    <w:rsid w:val="009C0ACA"/>
    <w:rsid w:val="009C3157"/>
    <w:rsid w:val="009C3537"/>
    <w:rsid w:val="009C3B01"/>
    <w:rsid w:val="009C3E17"/>
    <w:rsid w:val="009C41AA"/>
    <w:rsid w:val="009C49F9"/>
    <w:rsid w:val="009C4F0B"/>
    <w:rsid w:val="009C508E"/>
    <w:rsid w:val="009C62C0"/>
    <w:rsid w:val="009C6D4B"/>
    <w:rsid w:val="009C7A92"/>
    <w:rsid w:val="009D1824"/>
    <w:rsid w:val="009D2B5A"/>
    <w:rsid w:val="009D305C"/>
    <w:rsid w:val="009D335C"/>
    <w:rsid w:val="009D35E7"/>
    <w:rsid w:val="009D3E6C"/>
    <w:rsid w:val="009D414B"/>
    <w:rsid w:val="009D4969"/>
    <w:rsid w:val="009D4D27"/>
    <w:rsid w:val="009D5C44"/>
    <w:rsid w:val="009D6389"/>
    <w:rsid w:val="009D63B4"/>
    <w:rsid w:val="009D711C"/>
    <w:rsid w:val="009D7189"/>
    <w:rsid w:val="009D7C34"/>
    <w:rsid w:val="009D7EB0"/>
    <w:rsid w:val="009E02DB"/>
    <w:rsid w:val="009E0A97"/>
    <w:rsid w:val="009E3F46"/>
    <w:rsid w:val="009E43F6"/>
    <w:rsid w:val="009E48F3"/>
    <w:rsid w:val="009E6DFF"/>
    <w:rsid w:val="009E6E85"/>
    <w:rsid w:val="009F00F0"/>
    <w:rsid w:val="009F1A3D"/>
    <w:rsid w:val="009F2258"/>
    <w:rsid w:val="009F24AC"/>
    <w:rsid w:val="009F50F4"/>
    <w:rsid w:val="00A0002E"/>
    <w:rsid w:val="00A02006"/>
    <w:rsid w:val="00A02598"/>
    <w:rsid w:val="00A0373A"/>
    <w:rsid w:val="00A04348"/>
    <w:rsid w:val="00A048AF"/>
    <w:rsid w:val="00A04B75"/>
    <w:rsid w:val="00A04BA4"/>
    <w:rsid w:val="00A06867"/>
    <w:rsid w:val="00A06C27"/>
    <w:rsid w:val="00A07C24"/>
    <w:rsid w:val="00A07C67"/>
    <w:rsid w:val="00A1074D"/>
    <w:rsid w:val="00A110C2"/>
    <w:rsid w:val="00A11245"/>
    <w:rsid w:val="00A115C3"/>
    <w:rsid w:val="00A1162B"/>
    <w:rsid w:val="00A11E64"/>
    <w:rsid w:val="00A121B9"/>
    <w:rsid w:val="00A12E8E"/>
    <w:rsid w:val="00A14AA6"/>
    <w:rsid w:val="00A14B3A"/>
    <w:rsid w:val="00A14FB1"/>
    <w:rsid w:val="00A16013"/>
    <w:rsid w:val="00A16276"/>
    <w:rsid w:val="00A16774"/>
    <w:rsid w:val="00A16CA5"/>
    <w:rsid w:val="00A17878"/>
    <w:rsid w:val="00A20100"/>
    <w:rsid w:val="00A21577"/>
    <w:rsid w:val="00A21EB3"/>
    <w:rsid w:val="00A24DE4"/>
    <w:rsid w:val="00A24E7E"/>
    <w:rsid w:val="00A26A13"/>
    <w:rsid w:val="00A26D34"/>
    <w:rsid w:val="00A27444"/>
    <w:rsid w:val="00A27977"/>
    <w:rsid w:val="00A30487"/>
    <w:rsid w:val="00A329FB"/>
    <w:rsid w:val="00A32DB8"/>
    <w:rsid w:val="00A3342F"/>
    <w:rsid w:val="00A33D31"/>
    <w:rsid w:val="00A34543"/>
    <w:rsid w:val="00A34773"/>
    <w:rsid w:val="00A348EB"/>
    <w:rsid w:val="00A34EC2"/>
    <w:rsid w:val="00A34FC1"/>
    <w:rsid w:val="00A35C80"/>
    <w:rsid w:val="00A36061"/>
    <w:rsid w:val="00A3665C"/>
    <w:rsid w:val="00A36821"/>
    <w:rsid w:val="00A36F01"/>
    <w:rsid w:val="00A37046"/>
    <w:rsid w:val="00A3794E"/>
    <w:rsid w:val="00A41CB8"/>
    <w:rsid w:val="00A43407"/>
    <w:rsid w:val="00A437AC"/>
    <w:rsid w:val="00A441A4"/>
    <w:rsid w:val="00A4571C"/>
    <w:rsid w:val="00A45D21"/>
    <w:rsid w:val="00A45FEB"/>
    <w:rsid w:val="00A463F5"/>
    <w:rsid w:val="00A469AA"/>
    <w:rsid w:val="00A51861"/>
    <w:rsid w:val="00A520F4"/>
    <w:rsid w:val="00A526DA"/>
    <w:rsid w:val="00A54937"/>
    <w:rsid w:val="00A54E8E"/>
    <w:rsid w:val="00A559BD"/>
    <w:rsid w:val="00A570CC"/>
    <w:rsid w:val="00A57B3F"/>
    <w:rsid w:val="00A611B3"/>
    <w:rsid w:val="00A61267"/>
    <w:rsid w:val="00A6337A"/>
    <w:rsid w:val="00A63C27"/>
    <w:rsid w:val="00A648AA"/>
    <w:rsid w:val="00A64F24"/>
    <w:rsid w:val="00A6566F"/>
    <w:rsid w:val="00A659D5"/>
    <w:rsid w:val="00A67692"/>
    <w:rsid w:val="00A67B25"/>
    <w:rsid w:val="00A70324"/>
    <w:rsid w:val="00A709CD"/>
    <w:rsid w:val="00A716A4"/>
    <w:rsid w:val="00A74D56"/>
    <w:rsid w:val="00A75457"/>
    <w:rsid w:val="00A75723"/>
    <w:rsid w:val="00A76030"/>
    <w:rsid w:val="00A767C0"/>
    <w:rsid w:val="00A80B6C"/>
    <w:rsid w:val="00A80D6C"/>
    <w:rsid w:val="00A8105D"/>
    <w:rsid w:val="00A8186B"/>
    <w:rsid w:val="00A82641"/>
    <w:rsid w:val="00A84FD5"/>
    <w:rsid w:val="00A852B1"/>
    <w:rsid w:val="00A85BD6"/>
    <w:rsid w:val="00A85C32"/>
    <w:rsid w:val="00A85CBA"/>
    <w:rsid w:val="00A86F14"/>
    <w:rsid w:val="00A877AF"/>
    <w:rsid w:val="00A90278"/>
    <w:rsid w:val="00A90643"/>
    <w:rsid w:val="00A9265B"/>
    <w:rsid w:val="00A92CEB"/>
    <w:rsid w:val="00A9434F"/>
    <w:rsid w:val="00A9522C"/>
    <w:rsid w:val="00A955C2"/>
    <w:rsid w:val="00A959B0"/>
    <w:rsid w:val="00A95D06"/>
    <w:rsid w:val="00A96383"/>
    <w:rsid w:val="00A96B54"/>
    <w:rsid w:val="00A97476"/>
    <w:rsid w:val="00AA0F85"/>
    <w:rsid w:val="00AA174A"/>
    <w:rsid w:val="00AA1EF8"/>
    <w:rsid w:val="00AA238D"/>
    <w:rsid w:val="00AA2AA7"/>
    <w:rsid w:val="00AA3869"/>
    <w:rsid w:val="00AA6F59"/>
    <w:rsid w:val="00AA761C"/>
    <w:rsid w:val="00AA7BAC"/>
    <w:rsid w:val="00AB02FC"/>
    <w:rsid w:val="00AB0ECE"/>
    <w:rsid w:val="00AB23F8"/>
    <w:rsid w:val="00AB26FF"/>
    <w:rsid w:val="00AB3931"/>
    <w:rsid w:val="00AB4544"/>
    <w:rsid w:val="00AB46F4"/>
    <w:rsid w:val="00AB4FC8"/>
    <w:rsid w:val="00AB5EF5"/>
    <w:rsid w:val="00AB754E"/>
    <w:rsid w:val="00AB7668"/>
    <w:rsid w:val="00AB7CF8"/>
    <w:rsid w:val="00AB7DDA"/>
    <w:rsid w:val="00AB7EE3"/>
    <w:rsid w:val="00AC1466"/>
    <w:rsid w:val="00AC16D4"/>
    <w:rsid w:val="00AC1DAF"/>
    <w:rsid w:val="00AC29D5"/>
    <w:rsid w:val="00AC3615"/>
    <w:rsid w:val="00AC43D8"/>
    <w:rsid w:val="00AC759B"/>
    <w:rsid w:val="00AC7B0E"/>
    <w:rsid w:val="00AD2373"/>
    <w:rsid w:val="00AD2E1F"/>
    <w:rsid w:val="00AD3529"/>
    <w:rsid w:val="00AD3CE7"/>
    <w:rsid w:val="00AD3DB2"/>
    <w:rsid w:val="00AD3E37"/>
    <w:rsid w:val="00AD4222"/>
    <w:rsid w:val="00AD49E2"/>
    <w:rsid w:val="00AD5282"/>
    <w:rsid w:val="00AD5A03"/>
    <w:rsid w:val="00AD5AD4"/>
    <w:rsid w:val="00AD6558"/>
    <w:rsid w:val="00AD74AC"/>
    <w:rsid w:val="00AE1210"/>
    <w:rsid w:val="00AE1A48"/>
    <w:rsid w:val="00AE33EA"/>
    <w:rsid w:val="00AE3C05"/>
    <w:rsid w:val="00AE51B0"/>
    <w:rsid w:val="00AE5254"/>
    <w:rsid w:val="00AE53F7"/>
    <w:rsid w:val="00AE6F0D"/>
    <w:rsid w:val="00AE6F13"/>
    <w:rsid w:val="00AE766A"/>
    <w:rsid w:val="00AE78BC"/>
    <w:rsid w:val="00AE7F89"/>
    <w:rsid w:val="00AF0C11"/>
    <w:rsid w:val="00AF11F6"/>
    <w:rsid w:val="00AF2967"/>
    <w:rsid w:val="00AF2CE5"/>
    <w:rsid w:val="00AF2E19"/>
    <w:rsid w:val="00AF2E39"/>
    <w:rsid w:val="00AF5118"/>
    <w:rsid w:val="00AF58AD"/>
    <w:rsid w:val="00AF635E"/>
    <w:rsid w:val="00AF6D5B"/>
    <w:rsid w:val="00AF701E"/>
    <w:rsid w:val="00B01B8B"/>
    <w:rsid w:val="00B02AF2"/>
    <w:rsid w:val="00B02F88"/>
    <w:rsid w:val="00B03666"/>
    <w:rsid w:val="00B050FC"/>
    <w:rsid w:val="00B07ED7"/>
    <w:rsid w:val="00B11507"/>
    <w:rsid w:val="00B12800"/>
    <w:rsid w:val="00B12930"/>
    <w:rsid w:val="00B13664"/>
    <w:rsid w:val="00B139D0"/>
    <w:rsid w:val="00B1440A"/>
    <w:rsid w:val="00B148E3"/>
    <w:rsid w:val="00B14EBF"/>
    <w:rsid w:val="00B14EF1"/>
    <w:rsid w:val="00B1522D"/>
    <w:rsid w:val="00B156DD"/>
    <w:rsid w:val="00B15825"/>
    <w:rsid w:val="00B159E3"/>
    <w:rsid w:val="00B15BD6"/>
    <w:rsid w:val="00B15F91"/>
    <w:rsid w:val="00B16382"/>
    <w:rsid w:val="00B164FC"/>
    <w:rsid w:val="00B16D9F"/>
    <w:rsid w:val="00B17697"/>
    <w:rsid w:val="00B17C9C"/>
    <w:rsid w:val="00B17DA9"/>
    <w:rsid w:val="00B20AC6"/>
    <w:rsid w:val="00B20BC8"/>
    <w:rsid w:val="00B20CFB"/>
    <w:rsid w:val="00B20E88"/>
    <w:rsid w:val="00B21AA9"/>
    <w:rsid w:val="00B22036"/>
    <w:rsid w:val="00B2394E"/>
    <w:rsid w:val="00B239A6"/>
    <w:rsid w:val="00B23C13"/>
    <w:rsid w:val="00B25534"/>
    <w:rsid w:val="00B27344"/>
    <w:rsid w:val="00B279D2"/>
    <w:rsid w:val="00B3225D"/>
    <w:rsid w:val="00B3281F"/>
    <w:rsid w:val="00B3435A"/>
    <w:rsid w:val="00B348CB"/>
    <w:rsid w:val="00B3671C"/>
    <w:rsid w:val="00B37D2E"/>
    <w:rsid w:val="00B37E76"/>
    <w:rsid w:val="00B40BA6"/>
    <w:rsid w:val="00B41064"/>
    <w:rsid w:val="00B4128E"/>
    <w:rsid w:val="00B41921"/>
    <w:rsid w:val="00B41B54"/>
    <w:rsid w:val="00B42281"/>
    <w:rsid w:val="00B428F3"/>
    <w:rsid w:val="00B433F7"/>
    <w:rsid w:val="00B43809"/>
    <w:rsid w:val="00B44530"/>
    <w:rsid w:val="00B4585C"/>
    <w:rsid w:val="00B46279"/>
    <w:rsid w:val="00B4651A"/>
    <w:rsid w:val="00B4777B"/>
    <w:rsid w:val="00B47EE8"/>
    <w:rsid w:val="00B51182"/>
    <w:rsid w:val="00B539D8"/>
    <w:rsid w:val="00B53C06"/>
    <w:rsid w:val="00B54B1B"/>
    <w:rsid w:val="00B5511E"/>
    <w:rsid w:val="00B5651C"/>
    <w:rsid w:val="00B56B5C"/>
    <w:rsid w:val="00B6033B"/>
    <w:rsid w:val="00B60DB2"/>
    <w:rsid w:val="00B62124"/>
    <w:rsid w:val="00B6304B"/>
    <w:rsid w:val="00B63625"/>
    <w:rsid w:val="00B63702"/>
    <w:rsid w:val="00B63B09"/>
    <w:rsid w:val="00B64FF6"/>
    <w:rsid w:val="00B6676F"/>
    <w:rsid w:val="00B676EC"/>
    <w:rsid w:val="00B67B98"/>
    <w:rsid w:val="00B71C24"/>
    <w:rsid w:val="00B72433"/>
    <w:rsid w:val="00B74085"/>
    <w:rsid w:val="00B74910"/>
    <w:rsid w:val="00B75B47"/>
    <w:rsid w:val="00B75F78"/>
    <w:rsid w:val="00B7626B"/>
    <w:rsid w:val="00B76C51"/>
    <w:rsid w:val="00B77068"/>
    <w:rsid w:val="00B774B5"/>
    <w:rsid w:val="00B77EC8"/>
    <w:rsid w:val="00B81962"/>
    <w:rsid w:val="00B82FA4"/>
    <w:rsid w:val="00B8356A"/>
    <w:rsid w:val="00B8467B"/>
    <w:rsid w:val="00B85D5B"/>
    <w:rsid w:val="00B86277"/>
    <w:rsid w:val="00B87987"/>
    <w:rsid w:val="00B90FC3"/>
    <w:rsid w:val="00B92E02"/>
    <w:rsid w:val="00B93437"/>
    <w:rsid w:val="00B94FBB"/>
    <w:rsid w:val="00B9540A"/>
    <w:rsid w:val="00B957AE"/>
    <w:rsid w:val="00B96B7C"/>
    <w:rsid w:val="00BA0C30"/>
    <w:rsid w:val="00BA2AC1"/>
    <w:rsid w:val="00BA4645"/>
    <w:rsid w:val="00BA65FD"/>
    <w:rsid w:val="00BA7452"/>
    <w:rsid w:val="00BA7A27"/>
    <w:rsid w:val="00BB0E6A"/>
    <w:rsid w:val="00BB17ED"/>
    <w:rsid w:val="00BB199C"/>
    <w:rsid w:val="00BB1E4D"/>
    <w:rsid w:val="00BB33CC"/>
    <w:rsid w:val="00BB3864"/>
    <w:rsid w:val="00BB444C"/>
    <w:rsid w:val="00BB5433"/>
    <w:rsid w:val="00BB773F"/>
    <w:rsid w:val="00BB7D31"/>
    <w:rsid w:val="00BB7F55"/>
    <w:rsid w:val="00BC00F0"/>
    <w:rsid w:val="00BC039B"/>
    <w:rsid w:val="00BC143C"/>
    <w:rsid w:val="00BC1D47"/>
    <w:rsid w:val="00BC2369"/>
    <w:rsid w:val="00BC3498"/>
    <w:rsid w:val="00BC3FCE"/>
    <w:rsid w:val="00BC4B61"/>
    <w:rsid w:val="00BC4E53"/>
    <w:rsid w:val="00BC554A"/>
    <w:rsid w:val="00BC5FE0"/>
    <w:rsid w:val="00BC639F"/>
    <w:rsid w:val="00BC7235"/>
    <w:rsid w:val="00BD05D6"/>
    <w:rsid w:val="00BD06A9"/>
    <w:rsid w:val="00BD0765"/>
    <w:rsid w:val="00BD268B"/>
    <w:rsid w:val="00BD27BA"/>
    <w:rsid w:val="00BD27E6"/>
    <w:rsid w:val="00BD2982"/>
    <w:rsid w:val="00BD3018"/>
    <w:rsid w:val="00BD37EB"/>
    <w:rsid w:val="00BD4958"/>
    <w:rsid w:val="00BD4E0E"/>
    <w:rsid w:val="00BD4F73"/>
    <w:rsid w:val="00BD5026"/>
    <w:rsid w:val="00BD5A36"/>
    <w:rsid w:val="00BD70A2"/>
    <w:rsid w:val="00BD7FD9"/>
    <w:rsid w:val="00BE0104"/>
    <w:rsid w:val="00BE082E"/>
    <w:rsid w:val="00BE2434"/>
    <w:rsid w:val="00BE473F"/>
    <w:rsid w:val="00BE47E3"/>
    <w:rsid w:val="00BE4A90"/>
    <w:rsid w:val="00BE5475"/>
    <w:rsid w:val="00BE56CB"/>
    <w:rsid w:val="00BE5EAC"/>
    <w:rsid w:val="00BE649B"/>
    <w:rsid w:val="00BE6605"/>
    <w:rsid w:val="00BE6A93"/>
    <w:rsid w:val="00BE7FAB"/>
    <w:rsid w:val="00BF015C"/>
    <w:rsid w:val="00BF01E3"/>
    <w:rsid w:val="00BF059A"/>
    <w:rsid w:val="00BF0645"/>
    <w:rsid w:val="00BF0A76"/>
    <w:rsid w:val="00BF1952"/>
    <w:rsid w:val="00BF1CA4"/>
    <w:rsid w:val="00BF1E09"/>
    <w:rsid w:val="00BF2700"/>
    <w:rsid w:val="00BF2A99"/>
    <w:rsid w:val="00BF46CB"/>
    <w:rsid w:val="00BF49EC"/>
    <w:rsid w:val="00BF5BF4"/>
    <w:rsid w:val="00BF5E04"/>
    <w:rsid w:val="00BF67C1"/>
    <w:rsid w:val="00BF7E27"/>
    <w:rsid w:val="00BF7F7B"/>
    <w:rsid w:val="00C00FF9"/>
    <w:rsid w:val="00C01109"/>
    <w:rsid w:val="00C01D0C"/>
    <w:rsid w:val="00C033E5"/>
    <w:rsid w:val="00C05249"/>
    <w:rsid w:val="00C0596C"/>
    <w:rsid w:val="00C0678E"/>
    <w:rsid w:val="00C06DB8"/>
    <w:rsid w:val="00C1071B"/>
    <w:rsid w:val="00C108A1"/>
    <w:rsid w:val="00C116EF"/>
    <w:rsid w:val="00C1219B"/>
    <w:rsid w:val="00C133D5"/>
    <w:rsid w:val="00C148B0"/>
    <w:rsid w:val="00C14CA9"/>
    <w:rsid w:val="00C15703"/>
    <w:rsid w:val="00C1752E"/>
    <w:rsid w:val="00C202F3"/>
    <w:rsid w:val="00C207AB"/>
    <w:rsid w:val="00C20DCF"/>
    <w:rsid w:val="00C21056"/>
    <w:rsid w:val="00C215F1"/>
    <w:rsid w:val="00C22181"/>
    <w:rsid w:val="00C22B6F"/>
    <w:rsid w:val="00C24E29"/>
    <w:rsid w:val="00C260DE"/>
    <w:rsid w:val="00C269A7"/>
    <w:rsid w:val="00C26D98"/>
    <w:rsid w:val="00C278D9"/>
    <w:rsid w:val="00C3179C"/>
    <w:rsid w:val="00C31897"/>
    <w:rsid w:val="00C32DF3"/>
    <w:rsid w:val="00C3358A"/>
    <w:rsid w:val="00C348B4"/>
    <w:rsid w:val="00C35572"/>
    <w:rsid w:val="00C35B48"/>
    <w:rsid w:val="00C366ED"/>
    <w:rsid w:val="00C366EE"/>
    <w:rsid w:val="00C37E78"/>
    <w:rsid w:val="00C405D8"/>
    <w:rsid w:val="00C41283"/>
    <w:rsid w:val="00C42846"/>
    <w:rsid w:val="00C4301C"/>
    <w:rsid w:val="00C44A10"/>
    <w:rsid w:val="00C47035"/>
    <w:rsid w:val="00C471FA"/>
    <w:rsid w:val="00C47D88"/>
    <w:rsid w:val="00C50361"/>
    <w:rsid w:val="00C50991"/>
    <w:rsid w:val="00C50DB6"/>
    <w:rsid w:val="00C5155F"/>
    <w:rsid w:val="00C52218"/>
    <w:rsid w:val="00C5232A"/>
    <w:rsid w:val="00C52C91"/>
    <w:rsid w:val="00C549BC"/>
    <w:rsid w:val="00C56543"/>
    <w:rsid w:val="00C565E7"/>
    <w:rsid w:val="00C569B7"/>
    <w:rsid w:val="00C577D4"/>
    <w:rsid w:val="00C578F6"/>
    <w:rsid w:val="00C57B4F"/>
    <w:rsid w:val="00C60F7E"/>
    <w:rsid w:val="00C613A1"/>
    <w:rsid w:val="00C61D0C"/>
    <w:rsid w:val="00C643A3"/>
    <w:rsid w:val="00C644E8"/>
    <w:rsid w:val="00C650E9"/>
    <w:rsid w:val="00C70110"/>
    <w:rsid w:val="00C704A2"/>
    <w:rsid w:val="00C705ED"/>
    <w:rsid w:val="00C70C6D"/>
    <w:rsid w:val="00C71A08"/>
    <w:rsid w:val="00C72B1D"/>
    <w:rsid w:val="00C736EB"/>
    <w:rsid w:val="00C7378F"/>
    <w:rsid w:val="00C73924"/>
    <w:rsid w:val="00C74C76"/>
    <w:rsid w:val="00C74CB4"/>
    <w:rsid w:val="00C75C6C"/>
    <w:rsid w:val="00C76C5C"/>
    <w:rsid w:val="00C77D8B"/>
    <w:rsid w:val="00C80573"/>
    <w:rsid w:val="00C80A3A"/>
    <w:rsid w:val="00C80BC1"/>
    <w:rsid w:val="00C82381"/>
    <w:rsid w:val="00C829D7"/>
    <w:rsid w:val="00C83041"/>
    <w:rsid w:val="00C86C2B"/>
    <w:rsid w:val="00C86CD6"/>
    <w:rsid w:val="00C86CF1"/>
    <w:rsid w:val="00C86DDA"/>
    <w:rsid w:val="00C86F8B"/>
    <w:rsid w:val="00C904EF"/>
    <w:rsid w:val="00C9138C"/>
    <w:rsid w:val="00C91AEE"/>
    <w:rsid w:val="00C91E0B"/>
    <w:rsid w:val="00C930BA"/>
    <w:rsid w:val="00C941CF"/>
    <w:rsid w:val="00C9466A"/>
    <w:rsid w:val="00C94C72"/>
    <w:rsid w:val="00C9519A"/>
    <w:rsid w:val="00C963B8"/>
    <w:rsid w:val="00CA00F0"/>
    <w:rsid w:val="00CA0E65"/>
    <w:rsid w:val="00CA1C99"/>
    <w:rsid w:val="00CA2735"/>
    <w:rsid w:val="00CA3548"/>
    <w:rsid w:val="00CA398B"/>
    <w:rsid w:val="00CA3E1D"/>
    <w:rsid w:val="00CA4204"/>
    <w:rsid w:val="00CA5247"/>
    <w:rsid w:val="00CA6312"/>
    <w:rsid w:val="00CA6F8C"/>
    <w:rsid w:val="00CA7032"/>
    <w:rsid w:val="00CA74E8"/>
    <w:rsid w:val="00CA7A1A"/>
    <w:rsid w:val="00CB0E50"/>
    <w:rsid w:val="00CB15F3"/>
    <w:rsid w:val="00CB2728"/>
    <w:rsid w:val="00CB3413"/>
    <w:rsid w:val="00CB3738"/>
    <w:rsid w:val="00CB3B65"/>
    <w:rsid w:val="00CB46FA"/>
    <w:rsid w:val="00CB6065"/>
    <w:rsid w:val="00CB6618"/>
    <w:rsid w:val="00CB72E4"/>
    <w:rsid w:val="00CC00E1"/>
    <w:rsid w:val="00CC1255"/>
    <w:rsid w:val="00CC1C9A"/>
    <w:rsid w:val="00CC25C1"/>
    <w:rsid w:val="00CC2E7A"/>
    <w:rsid w:val="00CC2F18"/>
    <w:rsid w:val="00CC3501"/>
    <w:rsid w:val="00CC3B2D"/>
    <w:rsid w:val="00CC4954"/>
    <w:rsid w:val="00CC61FE"/>
    <w:rsid w:val="00CC692F"/>
    <w:rsid w:val="00CC6E52"/>
    <w:rsid w:val="00CC7F2F"/>
    <w:rsid w:val="00CD098D"/>
    <w:rsid w:val="00CD16E2"/>
    <w:rsid w:val="00CD235E"/>
    <w:rsid w:val="00CD2FD1"/>
    <w:rsid w:val="00CD3333"/>
    <w:rsid w:val="00CD3D92"/>
    <w:rsid w:val="00CD4E08"/>
    <w:rsid w:val="00CD57A1"/>
    <w:rsid w:val="00CD75D0"/>
    <w:rsid w:val="00CE0701"/>
    <w:rsid w:val="00CE0A51"/>
    <w:rsid w:val="00CE1A64"/>
    <w:rsid w:val="00CE287E"/>
    <w:rsid w:val="00CE5A92"/>
    <w:rsid w:val="00CE6671"/>
    <w:rsid w:val="00CE6D7B"/>
    <w:rsid w:val="00CE6E67"/>
    <w:rsid w:val="00CE70BC"/>
    <w:rsid w:val="00CE7787"/>
    <w:rsid w:val="00CF0470"/>
    <w:rsid w:val="00CF0F83"/>
    <w:rsid w:val="00CF126B"/>
    <w:rsid w:val="00CF15EB"/>
    <w:rsid w:val="00CF5567"/>
    <w:rsid w:val="00CF59B9"/>
    <w:rsid w:val="00CF676E"/>
    <w:rsid w:val="00CF6A57"/>
    <w:rsid w:val="00CF6E3B"/>
    <w:rsid w:val="00CF790D"/>
    <w:rsid w:val="00D01A7C"/>
    <w:rsid w:val="00D01D4E"/>
    <w:rsid w:val="00D02E33"/>
    <w:rsid w:val="00D02F54"/>
    <w:rsid w:val="00D03050"/>
    <w:rsid w:val="00D038A0"/>
    <w:rsid w:val="00D03C15"/>
    <w:rsid w:val="00D04006"/>
    <w:rsid w:val="00D047C2"/>
    <w:rsid w:val="00D0575C"/>
    <w:rsid w:val="00D05E75"/>
    <w:rsid w:val="00D069FF"/>
    <w:rsid w:val="00D073BF"/>
    <w:rsid w:val="00D07520"/>
    <w:rsid w:val="00D07B41"/>
    <w:rsid w:val="00D1199D"/>
    <w:rsid w:val="00D11C79"/>
    <w:rsid w:val="00D127AE"/>
    <w:rsid w:val="00D134F9"/>
    <w:rsid w:val="00D13FB4"/>
    <w:rsid w:val="00D14CE3"/>
    <w:rsid w:val="00D15E24"/>
    <w:rsid w:val="00D1764B"/>
    <w:rsid w:val="00D200F3"/>
    <w:rsid w:val="00D216A9"/>
    <w:rsid w:val="00D216D0"/>
    <w:rsid w:val="00D22A78"/>
    <w:rsid w:val="00D23574"/>
    <w:rsid w:val="00D235C5"/>
    <w:rsid w:val="00D249E9"/>
    <w:rsid w:val="00D24B14"/>
    <w:rsid w:val="00D266B5"/>
    <w:rsid w:val="00D26C54"/>
    <w:rsid w:val="00D27923"/>
    <w:rsid w:val="00D27C1C"/>
    <w:rsid w:val="00D33E7D"/>
    <w:rsid w:val="00D34EC2"/>
    <w:rsid w:val="00D35049"/>
    <w:rsid w:val="00D35339"/>
    <w:rsid w:val="00D36541"/>
    <w:rsid w:val="00D36627"/>
    <w:rsid w:val="00D36736"/>
    <w:rsid w:val="00D36C86"/>
    <w:rsid w:val="00D400CD"/>
    <w:rsid w:val="00D404A8"/>
    <w:rsid w:val="00D4064A"/>
    <w:rsid w:val="00D40A42"/>
    <w:rsid w:val="00D41BCA"/>
    <w:rsid w:val="00D430A5"/>
    <w:rsid w:val="00D44ABD"/>
    <w:rsid w:val="00D45994"/>
    <w:rsid w:val="00D46651"/>
    <w:rsid w:val="00D4682B"/>
    <w:rsid w:val="00D46BC6"/>
    <w:rsid w:val="00D479E1"/>
    <w:rsid w:val="00D54ACA"/>
    <w:rsid w:val="00D57C34"/>
    <w:rsid w:val="00D57F61"/>
    <w:rsid w:val="00D60011"/>
    <w:rsid w:val="00D6039A"/>
    <w:rsid w:val="00D606E1"/>
    <w:rsid w:val="00D61D52"/>
    <w:rsid w:val="00D61F8F"/>
    <w:rsid w:val="00D62404"/>
    <w:rsid w:val="00D635F1"/>
    <w:rsid w:val="00D642E8"/>
    <w:rsid w:val="00D64D8A"/>
    <w:rsid w:val="00D674FA"/>
    <w:rsid w:val="00D712C1"/>
    <w:rsid w:val="00D7248A"/>
    <w:rsid w:val="00D72ACF"/>
    <w:rsid w:val="00D73A0D"/>
    <w:rsid w:val="00D746BF"/>
    <w:rsid w:val="00D75104"/>
    <w:rsid w:val="00D75AD3"/>
    <w:rsid w:val="00D76CBA"/>
    <w:rsid w:val="00D81550"/>
    <w:rsid w:val="00D815F8"/>
    <w:rsid w:val="00D81B37"/>
    <w:rsid w:val="00D8216C"/>
    <w:rsid w:val="00D82BAD"/>
    <w:rsid w:val="00D83156"/>
    <w:rsid w:val="00D838E1"/>
    <w:rsid w:val="00D86251"/>
    <w:rsid w:val="00D8657F"/>
    <w:rsid w:val="00D86FF5"/>
    <w:rsid w:val="00D905D5"/>
    <w:rsid w:val="00D9125B"/>
    <w:rsid w:val="00D9255F"/>
    <w:rsid w:val="00D928E6"/>
    <w:rsid w:val="00D936F7"/>
    <w:rsid w:val="00D942C2"/>
    <w:rsid w:val="00D94451"/>
    <w:rsid w:val="00D952E8"/>
    <w:rsid w:val="00D96587"/>
    <w:rsid w:val="00D96F9D"/>
    <w:rsid w:val="00D971E2"/>
    <w:rsid w:val="00D973FE"/>
    <w:rsid w:val="00D97680"/>
    <w:rsid w:val="00D97E98"/>
    <w:rsid w:val="00DA143D"/>
    <w:rsid w:val="00DA146D"/>
    <w:rsid w:val="00DA1A1D"/>
    <w:rsid w:val="00DA1F72"/>
    <w:rsid w:val="00DA2CDA"/>
    <w:rsid w:val="00DA33F9"/>
    <w:rsid w:val="00DA4E79"/>
    <w:rsid w:val="00DA544F"/>
    <w:rsid w:val="00DA578E"/>
    <w:rsid w:val="00DA5CF4"/>
    <w:rsid w:val="00DA6BFE"/>
    <w:rsid w:val="00DA75BA"/>
    <w:rsid w:val="00DA7C4F"/>
    <w:rsid w:val="00DB00AF"/>
    <w:rsid w:val="00DB22D6"/>
    <w:rsid w:val="00DB259E"/>
    <w:rsid w:val="00DB425F"/>
    <w:rsid w:val="00DB4501"/>
    <w:rsid w:val="00DB5C7F"/>
    <w:rsid w:val="00DB7552"/>
    <w:rsid w:val="00DB7D50"/>
    <w:rsid w:val="00DC005A"/>
    <w:rsid w:val="00DC1539"/>
    <w:rsid w:val="00DC279F"/>
    <w:rsid w:val="00DC4029"/>
    <w:rsid w:val="00DC4D36"/>
    <w:rsid w:val="00DC63F0"/>
    <w:rsid w:val="00DC6489"/>
    <w:rsid w:val="00DC6806"/>
    <w:rsid w:val="00DC6C09"/>
    <w:rsid w:val="00DC72E7"/>
    <w:rsid w:val="00DC741C"/>
    <w:rsid w:val="00DC74A4"/>
    <w:rsid w:val="00DD1072"/>
    <w:rsid w:val="00DD1A64"/>
    <w:rsid w:val="00DD3217"/>
    <w:rsid w:val="00DD341F"/>
    <w:rsid w:val="00DD3C6B"/>
    <w:rsid w:val="00DD468B"/>
    <w:rsid w:val="00DD503C"/>
    <w:rsid w:val="00DD5C9F"/>
    <w:rsid w:val="00DD6686"/>
    <w:rsid w:val="00DD6B29"/>
    <w:rsid w:val="00DD7208"/>
    <w:rsid w:val="00DD721F"/>
    <w:rsid w:val="00DD7488"/>
    <w:rsid w:val="00DE0C2F"/>
    <w:rsid w:val="00DE0C3D"/>
    <w:rsid w:val="00DE1143"/>
    <w:rsid w:val="00DE15F1"/>
    <w:rsid w:val="00DE203F"/>
    <w:rsid w:val="00DE2630"/>
    <w:rsid w:val="00DE4238"/>
    <w:rsid w:val="00DE478F"/>
    <w:rsid w:val="00DE47CF"/>
    <w:rsid w:val="00DE4F9D"/>
    <w:rsid w:val="00DE5DD0"/>
    <w:rsid w:val="00DE616F"/>
    <w:rsid w:val="00DE62DD"/>
    <w:rsid w:val="00DE726F"/>
    <w:rsid w:val="00DE73DA"/>
    <w:rsid w:val="00DE7ABE"/>
    <w:rsid w:val="00DE7C4C"/>
    <w:rsid w:val="00DE7C98"/>
    <w:rsid w:val="00DE7ECC"/>
    <w:rsid w:val="00DF21B1"/>
    <w:rsid w:val="00DF340D"/>
    <w:rsid w:val="00DF3EE1"/>
    <w:rsid w:val="00DF4E9A"/>
    <w:rsid w:val="00DF51B7"/>
    <w:rsid w:val="00DF5291"/>
    <w:rsid w:val="00DF624B"/>
    <w:rsid w:val="00DF66EB"/>
    <w:rsid w:val="00DF6FF5"/>
    <w:rsid w:val="00DF77F4"/>
    <w:rsid w:val="00E01239"/>
    <w:rsid w:val="00E01B56"/>
    <w:rsid w:val="00E0242F"/>
    <w:rsid w:val="00E030BB"/>
    <w:rsid w:val="00E03322"/>
    <w:rsid w:val="00E05490"/>
    <w:rsid w:val="00E054E9"/>
    <w:rsid w:val="00E05CA8"/>
    <w:rsid w:val="00E0684E"/>
    <w:rsid w:val="00E068C7"/>
    <w:rsid w:val="00E06AC9"/>
    <w:rsid w:val="00E117EA"/>
    <w:rsid w:val="00E12BE4"/>
    <w:rsid w:val="00E13577"/>
    <w:rsid w:val="00E1376A"/>
    <w:rsid w:val="00E13D0A"/>
    <w:rsid w:val="00E15DA0"/>
    <w:rsid w:val="00E16EFB"/>
    <w:rsid w:val="00E2092F"/>
    <w:rsid w:val="00E20A4E"/>
    <w:rsid w:val="00E20E60"/>
    <w:rsid w:val="00E2138A"/>
    <w:rsid w:val="00E22E02"/>
    <w:rsid w:val="00E248CE"/>
    <w:rsid w:val="00E25CB4"/>
    <w:rsid w:val="00E260C1"/>
    <w:rsid w:val="00E303C3"/>
    <w:rsid w:val="00E312FF"/>
    <w:rsid w:val="00E3570C"/>
    <w:rsid w:val="00E35C3F"/>
    <w:rsid w:val="00E36575"/>
    <w:rsid w:val="00E40F08"/>
    <w:rsid w:val="00E41B47"/>
    <w:rsid w:val="00E41DC1"/>
    <w:rsid w:val="00E42174"/>
    <w:rsid w:val="00E423EC"/>
    <w:rsid w:val="00E42F5E"/>
    <w:rsid w:val="00E43A14"/>
    <w:rsid w:val="00E43BAE"/>
    <w:rsid w:val="00E43DE6"/>
    <w:rsid w:val="00E46FC2"/>
    <w:rsid w:val="00E51A0E"/>
    <w:rsid w:val="00E52EBF"/>
    <w:rsid w:val="00E5343B"/>
    <w:rsid w:val="00E534E8"/>
    <w:rsid w:val="00E538AC"/>
    <w:rsid w:val="00E54260"/>
    <w:rsid w:val="00E54626"/>
    <w:rsid w:val="00E54C15"/>
    <w:rsid w:val="00E56088"/>
    <w:rsid w:val="00E56A9B"/>
    <w:rsid w:val="00E56E79"/>
    <w:rsid w:val="00E57592"/>
    <w:rsid w:val="00E60923"/>
    <w:rsid w:val="00E61BAC"/>
    <w:rsid w:val="00E623FE"/>
    <w:rsid w:val="00E62879"/>
    <w:rsid w:val="00E649D9"/>
    <w:rsid w:val="00E6538A"/>
    <w:rsid w:val="00E654F2"/>
    <w:rsid w:val="00E6629D"/>
    <w:rsid w:val="00E66312"/>
    <w:rsid w:val="00E6649B"/>
    <w:rsid w:val="00E665AD"/>
    <w:rsid w:val="00E66887"/>
    <w:rsid w:val="00E66DC9"/>
    <w:rsid w:val="00E67A4E"/>
    <w:rsid w:val="00E72674"/>
    <w:rsid w:val="00E727A1"/>
    <w:rsid w:val="00E737EB"/>
    <w:rsid w:val="00E73DA1"/>
    <w:rsid w:val="00E769CE"/>
    <w:rsid w:val="00E76E74"/>
    <w:rsid w:val="00E7728E"/>
    <w:rsid w:val="00E775E2"/>
    <w:rsid w:val="00E777DA"/>
    <w:rsid w:val="00E80260"/>
    <w:rsid w:val="00E804BE"/>
    <w:rsid w:val="00E80E59"/>
    <w:rsid w:val="00E830A7"/>
    <w:rsid w:val="00E84C64"/>
    <w:rsid w:val="00E85E5B"/>
    <w:rsid w:val="00E8681F"/>
    <w:rsid w:val="00E87315"/>
    <w:rsid w:val="00E8731A"/>
    <w:rsid w:val="00E87B3A"/>
    <w:rsid w:val="00E91F57"/>
    <w:rsid w:val="00E928E4"/>
    <w:rsid w:val="00E92C05"/>
    <w:rsid w:val="00E92C4F"/>
    <w:rsid w:val="00E93074"/>
    <w:rsid w:val="00E94AD2"/>
    <w:rsid w:val="00E94B00"/>
    <w:rsid w:val="00E95147"/>
    <w:rsid w:val="00E9651F"/>
    <w:rsid w:val="00E96F0A"/>
    <w:rsid w:val="00E972B2"/>
    <w:rsid w:val="00EA0186"/>
    <w:rsid w:val="00EA1292"/>
    <w:rsid w:val="00EA1FBC"/>
    <w:rsid w:val="00EA22C8"/>
    <w:rsid w:val="00EA230C"/>
    <w:rsid w:val="00EA26C1"/>
    <w:rsid w:val="00EA3803"/>
    <w:rsid w:val="00EA49DF"/>
    <w:rsid w:val="00EA4D49"/>
    <w:rsid w:val="00EA5183"/>
    <w:rsid w:val="00EA5CE6"/>
    <w:rsid w:val="00EA6C1E"/>
    <w:rsid w:val="00EA74E7"/>
    <w:rsid w:val="00EB0E10"/>
    <w:rsid w:val="00EB2EEE"/>
    <w:rsid w:val="00EB3093"/>
    <w:rsid w:val="00EB3FF3"/>
    <w:rsid w:val="00EB40AF"/>
    <w:rsid w:val="00EB5282"/>
    <w:rsid w:val="00EB591B"/>
    <w:rsid w:val="00EB5AB2"/>
    <w:rsid w:val="00EB678D"/>
    <w:rsid w:val="00EB68CD"/>
    <w:rsid w:val="00EB6FA7"/>
    <w:rsid w:val="00EB733C"/>
    <w:rsid w:val="00EB7DCF"/>
    <w:rsid w:val="00EB7EB4"/>
    <w:rsid w:val="00EC19B9"/>
    <w:rsid w:val="00EC255E"/>
    <w:rsid w:val="00EC2682"/>
    <w:rsid w:val="00EC2783"/>
    <w:rsid w:val="00EC383C"/>
    <w:rsid w:val="00EC3E5F"/>
    <w:rsid w:val="00EC41E2"/>
    <w:rsid w:val="00EC4EE0"/>
    <w:rsid w:val="00EC511F"/>
    <w:rsid w:val="00EC54FD"/>
    <w:rsid w:val="00EC6568"/>
    <w:rsid w:val="00EC667A"/>
    <w:rsid w:val="00EC6E4C"/>
    <w:rsid w:val="00EC727E"/>
    <w:rsid w:val="00ED03A1"/>
    <w:rsid w:val="00ED0717"/>
    <w:rsid w:val="00ED1DC2"/>
    <w:rsid w:val="00ED1EA1"/>
    <w:rsid w:val="00ED6626"/>
    <w:rsid w:val="00ED69FA"/>
    <w:rsid w:val="00EE0CA3"/>
    <w:rsid w:val="00EE3C24"/>
    <w:rsid w:val="00EE3C4A"/>
    <w:rsid w:val="00EE446C"/>
    <w:rsid w:val="00EE4590"/>
    <w:rsid w:val="00EE51C5"/>
    <w:rsid w:val="00EE6037"/>
    <w:rsid w:val="00EE6CE4"/>
    <w:rsid w:val="00EE6F38"/>
    <w:rsid w:val="00EF0002"/>
    <w:rsid w:val="00EF00E9"/>
    <w:rsid w:val="00EF0492"/>
    <w:rsid w:val="00EF178A"/>
    <w:rsid w:val="00EF1A34"/>
    <w:rsid w:val="00EF3223"/>
    <w:rsid w:val="00EF354B"/>
    <w:rsid w:val="00EF4857"/>
    <w:rsid w:val="00EF555C"/>
    <w:rsid w:val="00EF5EEA"/>
    <w:rsid w:val="00EF6446"/>
    <w:rsid w:val="00F01C8A"/>
    <w:rsid w:val="00F02A42"/>
    <w:rsid w:val="00F034F6"/>
    <w:rsid w:val="00F06B21"/>
    <w:rsid w:val="00F06CE8"/>
    <w:rsid w:val="00F06D9C"/>
    <w:rsid w:val="00F077B5"/>
    <w:rsid w:val="00F07D6B"/>
    <w:rsid w:val="00F11132"/>
    <w:rsid w:val="00F1227B"/>
    <w:rsid w:val="00F127FC"/>
    <w:rsid w:val="00F12EAA"/>
    <w:rsid w:val="00F142FF"/>
    <w:rsid w:val="00F146FB"/>
    <w:rsid w:val="00F1470F"/>
    <w:rsid w:val="00F15044"/>
    <w:rsid w:val="00F16541"/>
    <w:rsid w:val="00F21632"/>
    <w:rsid w:val="00F223C9"/>
    <w:rsid w:val="00F2264A"/>
    <w:rsid w:val="00F22C57"/>
    <w:rsid w:val="00F239D6"/>
    <w:rsid w:val="00F24929"/>
    <w:rsid w:val="00F3249C"/>
    <w:rsid w:val="00F32ECE"/>
    <w:rsid w:val="00F337FC"/>
    <w:rsid w:val="00F35B69"/>
    <w:rsid w:val="00F35BBD"/>
    <w:rsid w:val="00F3619A"/>
    <w:rsid w:val="00F362F6"/>
    <w:rsid w:val="00F3653D"/>
    <w:rsid w:val="00F36D9B"/>
    <w:rsid w:val="00F37285"/>
    <w:rsid w:val="00F408AB"/>
    <w:rsid w:val="00F40C55"/>
    <w:rsid w:val="00F41795"/>
    <w:rsid w:val="00F41A1D"/>
    <w:rsid w:val="00F41D48"/>
    <w:rsid w:val="00F42144"/>
    <w:rsid w:val="00F431B7"/>
    <w:rsid w:val="00F4345E"/>
    <w:rsid w:val="00F4603B"/>
    <w:rsid w:val="00F465B0"/>
    <w:rsid w:val="00F47755"/>
    <w:rsid w:val="00F5023A"/>
    <w:rsid w:val="00F513B0"/>
    <w:rsid w:val="00F52175"/>
    <w:rsid w:val="00F52182"/>
    <w:rsid w:val="00F53892"/>
    <w:rsid w:val="00F53A58"/>
    <w:rsid w:val="00F54265"/>
    <w:rsid w:val="00F5618D"/>
    <w:rsid w:val="00F5676D"/>
    <w:rsid w:val="00F57ADB"/>
    <w:rsid w:val="00F6102B"/>
    <w:rsid w:val="00F61B3F"/>
    <w:rsid w:val="00F62F23"/>
    <w:rsid w:val="00F635AF"/>
    <w:rsid w:val="00F638BF"/>
    <w:rsid w:val="00F656F2"/>
    <w:rsid w:val="00F6712B"/>
    <w:rsid w:val="00F67341"/>
    <w:rsid w:val="00F71A34"/>
    <w:rsid w:val="00F71CC5"/>
    <w:rsid w:val="00F72BD7"/>
    <w:rsid w:val="00F73C3A"/>
    <w:rsid w:val="00F74DCF"/>
    <w:rsid w:val="00F76607"/>
    <w:rsid w:val="00F7744B"/>
    <w:rsid w:val="00F77ECB"/>
    <w:rsid w:val="00F80B8C"/>
    <w:rsid w:val="00F8169B"/>
    <w:rsid w:val="00F816B2"/>
    <w:rsid w:val="00F81A39"/>
    <w:rsid w:val="00F81CCF"/>
    <w:rsid w:val="00F83282"/>
    <w:rsid w:val="00F83FE0"/>
    <w:rsid w:val="00F840A3"/>
    <w:rsid w:val="00F846D8"/>
    <w:rsid w:val="00F84B87"/>
    <w:rsid w:val="00F84FFB"/>
    <w:rsid w:val="00F866CD"/>
    <w:rsid w:val="00F87307"/>
    <w:rsid w:val="00F8797F"/>
    <w:rsid w:val="00F91884"/>
    <w:rsid w:val="00F91E1B"/>
    <w:rsid w:val="00F93BA6"/>
    <w:rsid w:val="00F94334"/>
    <w:rsid w:val="00F946A6"/>
    <w:rsid w:val="00F950BA"/>
    <w:rsid w:val="00F95AEE"/>
    <w:rsid w:val="00F964D5"/>
    <w:rsid w:val="00F97A4F"/>
    <w:rsid w:val="00F97FCA"/>
    <w:rsid w:val="00FA03D1"/>
    <w:rsid w:val="00FA08E5"/>
    <w:rsid w:val="00FA09F9"/>
    <w:rsid w:val="00FA1A6E"/>
    <w:rsid w:val="00FA1D3A"/>
    <w:rsid w:val="00FA1F95"/>
    <w:rsid w:val="00FA2A3A"/>
    <w:rsid w:val="00FA2E0A"/>
    <w:rsid w:val="00FA3394"/>
    <w:rsid w:val="00FA5739"/>
    <w:rsid w:val="00FA642C"/>
    <w:rsid w:val="00FA720B"/>
    <w:rsid w:val="00FA7445"/>
    <w:rsid w:val="00FA75A7"/>
    <w:rsid w:val="00FA7F25"/>
    <w:rsid w:val="00FB1636"/>
    <w:rsid w:val="00FB1BEF"/>
    <w:rsid w:val="00FB525E"/>
    <w:rsid w:val="00FB5F1E"/>
    <w:rsid w:val="00FB7E3A"/>
    <w:rsid w:val="00FC02D3"/>
    <w:rsid w:val="00FC2665"/>
    <w:rsid w:val="00FC491D"/>
    <w:rsid w:val="00FC5077"/>
    <w:rsid w:val="00FC5592"/>
    <w:rsid w:val="00FC5802"/>
    <w:rsid w:val="00FC5AE6"/>
    <w:rsid w:val="00FC65CD"/>
    <w:rsid w:val="00FC7E5F"/>
    <w:rsid w:val="00FD217C"/>
    <w:rsid w:val="00FD2A55"/>
    <w:rsid w:val="00FD3718"/>
    <w:rsid w:val="00FD4FEF"/>
    <w:rsid w:val="00FD58D5"/>
    <w:rsid w:val="00FD5C75"/>
    <w:rsid w:val="00FD6002"/>
    <w:rsid w:val="00FD76A9"/>
    <w:rsid w:val="00FD7CD5"/>
    <w:rsid w:val="00FE037D"/>
    <w:rsid w:val="00FE089F"/>
    <w:rsid w:val="00FE18D5"/>
    <w:rsid w:val="00FE2325"/>
    <w:rsid w:val="00FE2DAD"/>
    <w:rsid w:val="00FE334F"/>
    <w:rsid w:val="00FE3997"/>
    <w:rsid w:val="00FE39B7"/>
    <w:rsid w:val="00FE39E4"/>
    <w:rsid w:val="00FE4439"/>
    <w:rsid w:val="00FE456E"/>
    <w:rsid w:val="00FE47F2"/>
    <w:rsid w:val="00FE4C28"/>
    <w:rsid w:val="00FE5021"/>
    <w:rsid w:val="00FE53ED"/>
    <w:rsid w:val="00FF00A4"/>
    <w:rsid w:val="00FF0F9A"/>
    <w:rsid w:val="00FF1630"/>
    <w:rsid w:val="00FF2EAD"/>
    <w:rsid w:val="00FF47DB"/>
    <w:rsid w:val="00FF49C6"/>
    <w:rsid w:val="00FF4A7D"/>
    <w:rsid w:val="00FF5940"/>
    <w:rsid w:val="00FF715A"/>
    <w:rsid w:val="00FF73F4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C2E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DefaultParagraphFont"/>
    <w:rsid w:val="00DC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E426-894E-40DD-A0C3-6F5C8F4E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1007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198</cp:revision>
  <cp:lastPrinted>2016-08-13T02:37:00Z</cp:lastPrinted>
  <dcterms:created xsi:type="dcterms:W3CDTF">2016-09-09T04:00:00Z</dcterms:created>
  <dcterms:modified xsi:type="dcterms:W3CDTF">2020-01-23T05:11:00Z</dcterms:modified>
</cp:coreProperties>
</file>