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Pr="00636A39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636A39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636A39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636A39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636A39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636A39">
        <w:rPr>
          <w:rFonts w:asciiTheme="minorHAnsi" w:hAnsiTheme="minorHAnsi" w:cstheme="minorHAnsi"/>
          <w:b/>
          <w:sz w:val="28"/>
          <w:szCs w:val="28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636A39">
        <w:rPr>
          <w:rFonts w:asciiTheme="minorHAnsi" w:hAnsiTheme="minorHAnsi" w:cstheme="minorHAnsi"/>
          <w:b/>
          <w:sz w:val="28"/>
          <w:szCs w:val="28"/>
        </w:rPr>
        <w:t>: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</w:rPr>
        <w:t>0</w:t>
      </w:r>
      <w:r w:rsidRPr="00636A39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7A58F0" w:rsidRPr="00BF6DA1" w:rsidRDefault="00C236AE" w:rsidP="00B526DF">
      <w:pPr>
        <w:pStyle w:val="Header"/>
        <w:tabs>
          <w:tab w:val="center" w:pos="3898"/>
        </w:tabs>
        <w:ind w:left="-284"/>
        <w:jc w:val="center"/>
        <w:rPr>
          <w:rFonts w:ascii="Rockwell Extra Bold" w:hAnsi="Rockwell Extra Bold"/>
          <w:b/>
          <w:sz w:val="36"/>
          <w:szCs w:val="36"/>
          <w:lang w:val="id-ID"/>
        </w:rPr>
      </w:pP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  <w:lang w:val="id-ID"/>
        </w:rPr>
        <w:t>MINGGU</w: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t xml:space="preserve"> </w: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fldChar w:fldCharType="begin"/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instrText xml:space="preserve"> MERGEFIELD Minggu </w:instrTex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fldChar w:fldCharType="separate"/>
      </w:r>
      <w:r w:rsidRPr="00081E84">
        <w:rPr>
          <w:rFonts w:ascii="Rockwell Extra Bold" w:hAnsi="Rockwell Extra Bold" w:cs="Arial"/>
          <w:b/>
          <w:bCs/>
          <w:noProof/>
          <w:spacing w:val="-6"/>
        </w:rPr>
        <w:t>REMINISCERE</w: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fldChar w:fldCharType="end"/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  <w:lang w:val="id-ID"/>
        </w:rPr>
        <w:t xml:space="preserve">, </w: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fldChar w:fldCharType="begin"/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instrText xml:space="preserve"> MERGEFIELD _tanggal </w:instrTex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fldChar w:fldCharType="separate"/>
      </w:r>
      <w:r w:rsidRPr="00081E84">
        <w:rPr>
          <w:rFonts w:ascii="Rockwell Extra Bold" w:hAnsi="Rockwell Extra Bold" w:cs="Arial"/>
          <w:b/>
          <w:bCs/>
          <w:noProof/>
          <w:spacing w:val="-6"/>
        </w:rPr>
        <w:t>08 Maret 2020</w:t>
      </w:r>
      <w:r w:rsidRPr="00E414DA">
        <w:rPr>
          <w:rFonts w:ascii="Rockwell Extra Bold" w:hAnsi="Rockwell Extra Bold" w:cs="Arial"/>
          <w:b/>
          <w:bCs/>
          <w:spacing w:val="-6"/>
          <w:sz w:val="22"/>
          <w:szCs w:val="22"/>
        </w:rPr>
        <w:fldChar w:fldCharType="end"/>
      </w:r>
    </w:p>
    <w:p w:rsidR="00C236AE" w:rsidRPr="00C236AE" w:rsidRDefault="00AB5556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AB5556">
        <w:rPr>
          <w:rFonts w:cs="Calibri"/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  <w:r w:rsidR="007A58F0" w:rsidRPr="007A58F0">
        <w:rPr>
          <w:rFonts w:cs="Calibri"/>
          <w:sz w:val="24"/>
          <w:szCs w:val="24"/>
          <w:lang w:val="id-ID"/>
        </w:rPr>
        <w:cr/>
      </w:r>
      <w:r w:rsidR="00C236AE" w:rsidRPr="00C236AE">
        <w:rPr>
          <w:rFonts w:cs="Calibri"/>
          <w:sz w:val="24"/>
          <w:szCs w:val="24"/>
          <w:lang w:val="id-ID"/>
        </w:rPr>
        <w:t>00</w:t>
      </w:r>
      <w:r w:rsidR="00C236AE" w:rsidRPr="00C236AE">
        <w:rPr>
          <w:rFonts w:cs="Calibri"/>
          <w:sz w:val="24"/>
          <w:szCs w:val="24"/>
          <w:lang w:val="id-ID"/>
        </w:rPr>
        <w:tab/>
        <w:t>TANGIANG NA HOHOM  BE 858</w:t>
      </w:r>
      <w:r w:rsidR="00C236AE"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01</w:t>
      </w:r>
      <w:r w:rsidRPr="00C236AE">
        <w:rPr>
          <w:rFonts w:cs="Calibri"/>
          <w:sz w:val="24"/>
          <w:szCs w:val="24"/>
          <w:lang w:val="id-ID"/>
        </w:rPr>
        <w:tab/>
        <w:t xml:space="preserve">BE 9:1-3                           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HUPUJI HOLONG NI ROHAMU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Hupuji holong ni rohaMu, o Tuhan Jesus, Rajangki.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Tu Ho hulehon ma tondingku, ai i do pinangidoMi.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Huhalupahon ma diringku mamingkir holong ni rohaMu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2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Sai dilului Ho do ahu, au pe huhalungunhon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Ditaiti rohaMi rohangku, dibahen i hulehon do.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Dipillit Ho hian tondingku, i pe hutodo Ho Tuhanhu.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....Jongjong di ayat 3...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3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Huhilala ingkon marTuhan, ingkon mangolu au di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Ndang jumpang au be hangoluan aut unang dipatupa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Sai Ho do paradiananhu, ai gok di Ho nama langkangku.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02</w:t>
      </w:r>
      <w:r w:rsidRPr="00C236AE">
        <w:rPr>
          <w:rFonts w:cs="Calibri"/>
          <w:sz w:val="24"/>
          <w:szCs w:val="24"/>
          <w:lang w:val="id-ID"/>
        </w:rPr>
        <w:tab/>
        <w:t>Votum-Introitus-Martangiang: A.VI/B.2 - D.V/20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03</w:t>
      </w:r>
      <w:r w:rsidRPr="00C236AE">
        <w:rPr>
          <w:rFonts w:cs="Calibri"/>
          <w:sz w:val="24"/>
          <w:szCs w:val="24"/>
          <w:lang w:val="id-ID"/>
        </w:rPr>
        <w:tab/>
        <w:t xml:space="preserve">BE 12:1-2+14-15           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IPUJI ROHANGKON DO HO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Dipuji rohangkon do Ho, Jahowa Tuhanhi.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Huhut hubaritahon do sude pambaenanMi.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2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Huboto Ho do mual ni na denggan sasude.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lastRenderedPageBreak/>
        <w:t xml:space="preserve">Dilehon Ho do sian i godang di hami be.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14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Ndang dung marsala Debata tu ginomgomNa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Ai manang dia pe dibaen, denggan ujungna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15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Antong pasombu Debatam mambaen ture langkam. </w:t>
      </w:r>
    </w:p>
    <w:p w:rsid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Asa tongtong sonang roham, timbul dohot tuam.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04</w:t>
      </w:r>
      <w:r w:rsidRPr="00C236AE">
        <w:rPr>
          <w:rFonts w:cs="Calibri"/>
          <w:sz w:val="24"/>
          <w:szCs w:val="24"/>
          <w:lang w:val="id-ID"/>
        </w:rPr>
        <w:tab/>
        <w:t>PATIK: V - X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05</w:t>
      </w:r>
      <w:r w:rsidRPr="00C236AE">
        <w:rPr>
          <w:rFonts w:cs="Calibri"/>
          <w:sz w:val="24"/>
          <w:szCs w:val="24"/>
          <w:lang w:val="id-ID"/>
        </w:rPr>
        <w:tab/>
        <w:t xml:space="preserve">BE 275:1-3               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O JESUS TUHANKI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O Jesus Tuhanki, Ho siparmonang i, Raja tongtong.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Ndang na margogo au, molo so Ho di au.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I pe dongani au di tano on.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2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Sai ro do setan i manaiti rohangki dao sian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I pe ingani au, ai molo Ho di au,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ingkon manigor lao, musu naung ro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...... Jongjong .....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3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Molo burju au on maniop Ho tongtong, sitobus au.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Talu do musu i, ndang be agoon nii,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au na hinophopMi, monang ma au.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06</w:t>
      </w:r>
      <w:r w:rsidRPr="00C236AE">
        <w:rPr>
          <w:rFonts w:cs="Calibri"/>
          <w:sz w:val="24"/>
          <w:szCs w:val="24"/>
          <w:lang w:val="id-ID"/>
        </w:rPr>
        <w:tab/>
        <w:t>MANOPOTI DOSA: B.10 -C.10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07</w:t>
      </w:r>
      <w:r w:rsidRPr="00C236AE">
        <w:rPr>
          <w:rFonts w:cs="Calibri"/>
          <w:sz w:val="24"/>
          <w:szCs w:val="24"/>
          <w:lang w:val="id-ID"/>
        </w:rPr>
        <w:tab/>
        <w:t xml:space="preserve">BE 405:1+3-4     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ADONG SADA MUAL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Adong sada mual, tung sae uli ni. Sombu do disi uas mi.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Ai manang behajorbut ni sahitmi, na malum luhut na disi.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Oloi ma joujouNa i, lului mual na uli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So pola martuhor mual i. Porsea! Di ho nama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lastRenderedPageBreak/>
        <w:t>3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Ai aek hangoluan do goar ni i, na dapot di Jesus do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MudarNa na arga niusehon ni, humophop pardosa do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4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Masihol do ho? Ro tahui mual i. Nang ho pe, dijou tondi i;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Ai holan na ias maridi disi, tarbaen tolhas tu surgo i.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08</w:t>
      </w:r>
      <w:r w:rsidRPr="00C236AE">
        <w:rPr>
          <w:rFonts w:cs="Calibri"/>
          <w:sz w:val="24"/>
          <w:szCs w:val="24"/>
          <w:lang w:val="id-ID"/>
        </w:rPr>
        <w:tab/>
        <w:t>EPISTEL: Rom 5:1-11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09</w:t>
      </w:r>
      <w:r w:rsidRPr="00C236AE">
        <w:rPr>
          <w:rFonts w:cs="Calibri"/>
          <w:sz w:val="24"/>
          <w:szCs w:val="24"/>
          <w:lang w:val="id-ID"/>
        </w:rPr>
        <w:tab/>
        <w:t xml:space="preserve">KOOR :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10</w:t>
      </w:r>
      <w:r w:rsidRPr="00C236AE">
        <w:rPr>
          <w:rFonts w:cs="Calibri"/>
          <w:sz w:val="24"/>
          <w:szCs w:val="24"/>
          <w:lang w:val="id-ID"/>
        </w:rPr>
        <w:tab/>
        <w:t xml:space="preserve">BE 755:1+3                                     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HAPOSAN DO TUHAN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Haposan Ho Tuhan, hot do holongMu,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di las ni roha, tingki arsak pe.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Asi ni rohaMi nang pambaenanMu,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Ho sipalua, pangondingan pe.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Haposan Ho Tuhan, haposan Ho Tuhan,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ndang na mansohot asi ni rohaM.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Nasa na ringkot di au di parade,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tung ala ni asiM do i sude.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                          ...... Jongjong .....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3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Di rade Ho do dame na manongtong,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ditogu Ho do au di dalanhi.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Marlas ni roha au marpanghirimon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jala margogo ala basaMi.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Haposan Ho Tuhan, haposan Ho Tuhan,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ndang na mansohot asi ni rohaM.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Nasa na ringkot di au di parade,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tung ala ni asiM do i sude. 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11</w:t>
      </w:r>
      <w:r w:rsidRPr="00C236AE">
        <w:rPr>
          <w:rFonts w:cs="Calibri"/>
          <w:sz w:val="24"/>
          <w:szCs w:val="24"/>
          <w:lang w:val="id-ID"/>
        </w:rPr>
        <w:tab/>
        <w:t>MANGHATINDANGHON HAPORSEAON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12</w:t>
      </w:r>
      <w:r w:rsidRPr="00C236AE">
        <w:rPr>
          <w:rFonts w:cs="Calibri"/>
          <w:sz w:val="24"/>
          <w:szCs w:val="24"/>
          <w:lang w:val="id-ID"/>
        </w:rPr>
        <w:tab/>
        <w:t xml:space="preserve">KOOR :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13</w:t>
      </w:r>
      <w:r w:rsidRPr="00C236AE">
        <w:rPr>
          <w:rFonts w:cs="Calibri"/>
          <w:sz w:val="24"/>
          <w:szCs w:val="24"/>
          <w:lang w:val="id-ID"/>
        </w:rPr>
        <w:tab/>
        <w:t>TINGTING: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14</w:t>
      </w:r>
      <w:r w:rsidRPr="00C236AE">
        <w:rPr>
          <w:rFonts w:cs="Calibri"/>
          <w:sz w:val="24"/>
          <w:szCs w:val="24"/>
          <w:lang w:val="id-ID"/>
        </w:rPr>
        <w:tab/>
        <w:t xml:space="preserve">KOOR :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15 </w:t>
      </w:r>
      <w:r w:rsidRPr="00C236AE">
        <w:rPr>
          <w:rFonts w:cs="Calibri"/>
          <w:sz w:val="24"/>
          <w:szCs w:val="24"/>
          <w:lang w:val="id-ID"/>
        </w:rPr>
        <w:tab/>
        <w:t>Ayat Pelean: Amsal/Poda/Proverbs 3: 9 TEV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16</w:t>
      </w:r>
      <w:r w:rsidRPr="00C236AE">
        <w:rPr>
          <w:rFonts w:cs="Calibri"/>
          <w:sz w:val="24"/>
          <w:szCs w:val="24"/>
          <w:lang w:val="id-ID"/>
        </w:rPr>
        <w:tab/>
        <w:t>BE 14:1---    (Pelean Ia &amp; Ib)</w:t>
      </w:r>
      <w:r w:rsidRPr="00C236AE">
        <w:rPr>
          <w:rFonts w:cs="Calibri"/>
          <w:sz w:val="24"/>
          <w:szCs w:val="24"/>
          <w:lang w:val="id-ID"/>
        </w:rPr>
        <w:cr/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PUJI HAMU JAHOWA TUTU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Puji hamu Jahowa tutu,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pardengganbasa, parasiroha salelengna i;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pardengganbasa i, parasiroha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2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Ingot tongtong ale tondingkon,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sude na denggan na dipasonggop Debata tu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Denggan basaNa do na pangoluhon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--MUSIK--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3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Nda tung adong, pargogo tongon,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na martudosan, tu Tuhan Debata di surgo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Sun hinagogo i, sun hinagogo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4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Songkal tongtong, Jahowa tongon,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na marmulia, di sasude na tinompaNa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Hamuliaon ma, di Tuhan Debata.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17</w:t>
      </w:r>
      <w:r w:rsidRPr="00C236AE">
        <w:rPr>
          <w:rFonts w:cs="Calibri"/>
          <w:sz w:val="24"/>
          <w:szCs w:val="24"/>
          <w:lang w:val="id-ID"/>
        </w:rPr>
        <w:tab/>
        <w:t>JAMITA: 2 Musa 17:1-7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18</w:t>
      </w:r>
      <w:r w:rsidRPr="00C236AE">
        <w:rPr>
          <w:rFonts w:cs="Calibri"/>
          <w:sz w:val="24"/>
          <w:szCs w:val="24"/>
          <w:lang w:val="id-ID"/>
        </w:rPr>
        <w:tab/>
        <w:t>BE 179:1--- (Pelean II &amp; Kas Panitia PGBWP)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ADONG DO SADA MUAL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Adong do sada mual i di na mardosa i,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mansai denggan do mual i, pasonang rohangki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2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Aek mual na badia i, i ma di Jesus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lastRenderedPageBreak/>
        <w:t xml:space="preserve">Disesa do tihasta i, dibuat arsak i.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--MUSIK--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3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Ai mudar ni Tuhanta i, do mual i sintong.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Durus di Golgata do i, mangkophop hita on.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4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I ma tutu, ai dohot au ias dibahen Ho.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Asi do rohaMi di au, nang di luhut na ro. </w:t>
      </w:r>
    </w:p>
    <w:p w:rsidR="00C236AE" w:rsidRPr="00C236AE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 xml:space="preserve">  </w:t>
      </w:r>
    </w:p>
    <w:p w:rsidR="005F1CE1" w:rsidRDefault="00C236AE" w:rsidP="00C236AE">
      <w:pPr>
        <w:spacing w:after="0" w:line="240" w:lineRule="auto"/>
        <w:rPr>
          <w:rFonts w:cs="Calibri"/>
          <w:sz w:val="24"/>
          <w:szCs w:val="24"/>
          <w:lang w:val="id-ID"/>
        </w:rPr>
      </w:pPr>
      <w:r w:rsidRPr="00C236AE">
        <w:rPr>
          <w:rFonts w:cs="Calibri"/>
          <w:sz w:val="24"/>
          <w:szCs w:val="24"/>
          <w:lang w:val="id-ID"/>
        </w:rPr>
        <w:t>19</w:t>
      </w:r>
      <w:r w:rsidRPr="00C236AE">
        <w:rPr>
          <w:rFonts w:cs="Calibri"/>
          <w:sz w:val="24"/>
          <w:szCs w:val="24"/>
          <w:lang w:val="id-ID"/>
        </w:rPr>
        <w:tab/>
        <w:t>PANUTUP: Tangiang dohot Pasupasu</w:t>
      </w:r>
    </w:p>
    <w:sectPr w:rsidR="005F1CE1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04" w:rsidRDefault="00614204" w:rsidP="00270BD7">
      <w:pPr>
        <w:spacing w:after="0" w:line="240" w:lineRule="auto"/>
      </w:pPr>
      <w:r>
        <w:separator/>
      </w:r>
    </w:p>
  </w:endnote>
  <w:endnote w:type="continuationSeparator" w:id="1">
    <w:p w:rsidR="00614204" w:rsidRDefault="00614204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04" w:rsidRDefault="00614204" w:rsidP="00270BD7">
      <w:pPr>
        <w:spacing w:after="0" w:line="240" w:lineRule="auto"/>
      </w:pPr>
      <w:r>
        <w:separator/>
      </w:r>
    </w:p>
  </w:footnote>
  <w:footnote w:type="continuationSeparator" w:id="1">
    <w:p w:rsidR="00614204" w:rsidRDefault="00614204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372738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278BD"/>
    <w:rsid w:val="00031040"/>
    <w:rsid w:val="00031E22"/>
    <w:rsid w:val="0003360A"/>
    <w:rsid w:val="00033B64"/>
    <w:rsid w:val="000340BF"/>
    <w:rsid w:val="0003652C"/>
    <w:rsid w:val="00036D5B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94D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447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1F1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472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66AD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047E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041A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103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00CD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CC6"/>
    <w:rsid w:val="00204E6C"/>
    <w:rsid w:val="002068EA"/>
    <w:rsid w:val="00210C8B"/>
    <w:rsid w:val="00211071"/>
    <w:rsid w:val="00211F6D"/>
    <w:rsid w:val="00212146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3DED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26E"/>
    <w:rsid w:val="00273F68"/>
    <w:rsid w:val="00274995"/>
    <w:rsid w:val="00274B4F"/>
    <w:rsid w:val="00274F39"/>
    <w:rsid w:val="00277345"/>
    <w:rsid w:val="0027758F"/>
    <w:rsid w:val="0027791A"/>
    <w:rsid w:val="00280C6D"/>
    <w:rsid w:val="002815FE"/>
    <w:rsid w:val="002821BF"/>
    <w:rsid w:val="0028236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97D92"/>
    <w:rsid w:val="00297F27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5FD4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1F2E"/>
    <w:rsid w:val="002F210C"/>
    <w:rsid w:val="002F25FE"/>
    <w:rsid w:val="002F2885"/>
    <w:rsid w:val="002F2AFB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6A5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9FF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2A"/>
    <w:rsid w:val="00321394"/>
    <w:rsid w:val="00321A34"/>
    <w:rsid w:val="0032285D"/>
    <w:rsid w:val="00322906"/>
    <w:rsid w:val="003236A8"/>
    <w:rsid w:val="00323B61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5DD9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380B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6AF3"/>
    <w:rsid w:val="00377525"/>
    <w:rsid w:val="00380F90"/>
    <w:rsid w:val="00381109"/>
    <w:rsid w:val="00381786"/>
    <w:rsid w:val="00382AD2"/>
    <w:rsid w:val="00382B69"/>
    <w:rsid w:val="0038386C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D68"/>
    <w:rsid w:val="003A5E98"/>
    <w:rsid w:val="003A5FBA"/>
    <w:rsid w:val="003A625C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04F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0A44"/>
    <w:rsid w:val="003D178D"/>
    <w:rsid w:val="003D22D2"/>
    <w:rsid w:val="003D42BB"/>
    <w:rsid w:val="003D560B"/>
    <w:rsid w:val="003D7BA5"/>
    <w:rsid w:val="003D7FA3"/>
    <w:rsid w:val="003E032C"/>
    <w:rsid w:val="003E3DD4"/>
    <w:rsid w:val="003E410A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1D2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1E0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2BB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255"/>
    <w:rsid w:val="004B7D83"/>
    <w:rsid w:val="004C0300"/>
    <w:rsid w:val="004C24FC"/>
    <w:rsid w:val="004C2FCD"/>
    <w:rsid w:val="004C346A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4512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A76"/>
    <w:rsid w:val="00513B26"/>
    <w:rsid w:val="005140EB"/>
    <w:rsid w:val="00515DD0"/>
    <w:rsid w:val="00516A98"/>
    <w:rsid w:val="00516F5D"/>
    <w:rsid w:val="00517147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2B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2B03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9E4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1CA0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032"/>
    <w:rsid w:val="005E139C"/>
    <w:rsid w:val="005E146C"/>
    <w:rsid w:val="005E212A"/>
    <w:rsid w:val="005E3097"/>
    <w:rsid w:val="005E37BC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5F79C5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18EF"/>
    <w:rsid w:val="00612747"/>
    <w:rsid w:val="006132D4"/>
    <w:rsid w:val="006133ED"/>
    <w:rsid w:val="0061356F"/>
    <w:rsid w:val="00613BED"/>
    <w:rsid w:val="00614204"/>
    <w:rsid w:val="00616C65"/>
    <w:rsid w:val="00616E69"/>
    <w:rsid w:val="006200C0"/>
    <w:rsid w:val="00620510"/>
    <w:rsid w:val="00620A6E"/>
    <w:rsid w:val="0062152A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192"/>
    <w:rsid w:val="00635ACD"/>
    <w:rsid w:val="00636175"/>
    <w:rsid w:val="006367E9"/>
    <w:rsid w:val="00636858"/>
    <w:rsid w:val="00636880"/>
    <w:rsid w:val="00636A39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1CF0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095E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A6BB8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5AA0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66D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27FAF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0EE"/>
    <w:rsid w:val="00763E43"/>
    <w:rsid w:val="00764046"/>
    <w:rsid w:val="0076446B"/>
    <w:rsid w:val="00767E4A"/>
    <w:rsid w:val="00767F58"/>
    <w:rsid w:val="0077036B"/>
    <w:rsid w:val="00771720"/>
    <w:rsid w:val="0077248C"/>
    <w:rsid w:val="007727B5"/>
    <w:rsid w:val="0077287C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4892"/>
    <w:rsid w:val="007A58F0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6BBA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3EA6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620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54D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6BF3"/>
    <w:rsid w:val="00827024"/>
    <w:rsid w:val="00827292"/>
    <w:rsid w:val="008311E4"/>
    <w:rsid w:val="008314A6"/>
    <w:rsid w:val="00832541"/>
    <w:rsid w:val="008337CE"/>
    <w:rsid w:val="00833FA1"/>
    <w:rsid w:val="00834147"/>
    <w:rsid w:val="008341E0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6EA9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03A"/>
    <w:rsid w:val="008764B0"/>
    <w:rsid w:val="00876A48"/>
    <w:rsid w:val="00876ABD"/>
    <w:rsid w:val="00877320"/>
    <w:rsid w:val="00877478"/>
    <w:rsid w:val="008803A6"/>
    <w:rsid w:val="00881808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38E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3E8D"/>
    <w:rsid w:val="008B4545"/>
    <w:rsid w:val="008B6423"/>
    <w:rsid w:val="008B6F47"/>
    <w:rsid w:val="008B72FA"/>
    <w:rsid w:val="008B7EBC"/>
    <w:rsid w:val="008C1000"/>
    <w:rsid w:val="008C18EB"/>
    <w:rsid w:val="008C1B2F"/>
    <w:rsid w:val="008C2008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2848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0C0F"/>
    <w:rsid w:val="00921C1D"/>
    <w:rsid w:val="00921C2C"/>
    <w:rsid w:val="00922339"/>
    <w:rsid w:val="0092239C"/>
    <w:rsid w:val="009233C4"/>
    <w:rsid w:val="00923DE2"/>
    <w:rsid w:val="00924AA5"/>
    <w:rsid w:val="00925201"/>
    <w:rsid w:val="00925B3D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170"/>
    <w:rsid w:val="0093451C"/>
    <w:rsid w:val="009345AC"/>
    <w:rsid w:val="009355F1"/>
    <w:rsid w:val="00936B4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A2B"/>
    <w:rsid w:val="00951F26"/>
    <w:rsid w:val="009525F2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5F70"/>
    <w:rsid w:val="009C66DC"/>
    <w:rsid w:val="009C7A92"/>
    <w:rsid w:val="009D0193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9F795E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3C28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1BA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2F7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26E7"/>
    <w:rsid w:val="00A63462"/>
    <w:rsid w:val="00A63A85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0D22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5BB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5AD"/>
    <w:rsid w:val="00AB39E1"/>
    <w:rsid w:val="00AB3C61"/>
    <w:rsid w:val="00AB3C64"/>
    <w:rsid w:val="00AB46F4"/>
    <w:rsid w:val="00AB4FC8"/>
    <w:rsid w:val="00AB5556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52C6"/>
    <w:rsid w:val="00B06027"/>
    <w:rsid w:val="00B062C4"/>
    <w:rsid w:val="00B06461"/>
    <w:rsid w:val="00B0677B"/>
    <w:rsid w:val="00B06A95"/>
    <w:rsid w:val="00B06F89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487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2B9B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26DF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112D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4644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9F7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2ABC"/>
    <w:rsid w:val="00BF46CB"/>
    <w:rsid w:val="00BF477F"/>
    <w:rsid w:val="00BF49EC"/>
    <w:rsid w:val="00BF5BF4"/>
    <w:rsid w:val="00BF5E04"/>
    <w:rsid w:val="00BF67C1"/>
    <w:rsid w:val="00BF6DA1"/>
    <w:rsid w:val="00BF7CAB"/>
    <w:rsid w:val="00BF7E27"/>
    <w:rsid w:val="00C00FF9"/>
    <w:rsid w:val="00C01A5C"/>
    <w:rsid w:val="00C02519"/>
    <w:rsid w:val="00C02F34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2A69"/>
    <w:rsid w:val="00C236AE"/>
    <w:rsid w:val="00C24691"/>
    <w:rsid w:val="00C246EA"/>
    <w:rsid w:val="00C249C7"/>
    <w:rsid w:val="00C2574F"/>
    <w:rsid w:val="00C259DD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043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693"/>
    <w:rsid w:val="00C70C6D"/>
    <w:rsid w:val="00C70E3A"/>
    <w:rsid w:val="00C7165E"/>
    <w:rsid w:val="00C71748"/>
    <w:rsid w:val="00C7284C"/>
    <w:rsid w:val="00C72852"/>
    <w:rsid w:val="00C72B1D"/>
    <w:rsid w:val="00C73126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228B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B5F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621E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BBA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4C9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30E2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AF8"/>
    <w:rsid w:val="00D24CB7"/>
    <w:rsid w:val="00D27C1C"/>
    <w:rsid w:val="00D27E6F"/>
    <w:rsid w:val="00D3090B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B48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01DF"/>
    <w:rsid w:val="00D51A21"/>
    <w:rsid w:val="00D5214C"/>
    <w:rsid w:val="00D52C7A"/>
    <w:rsid w:val="00D53C2E"/>
    <w:rsid w:val="00D54ACA"/>
    <w:rsid w:val="00D55136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22D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2ADC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6F37"/>
    <w:rsid w:val="00DF72FF"/>
    <w:rsid w:val="00E0051B"/>
    <w:rsid w:val="00E0058F"/>
    <w:rsid w:val="00E01239"/>
    <w:rsid w:val="00E01B56"/>
    <w:rsid w:val="00E0242F"/>
    <w:rsid w:val="00E02DEC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5716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272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1AE"/>
    <w:rsid w:val="00E94B00"/>
    <w:rsid w:val="00E95C87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48D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4E2B"/>
    <w:rsid w:val="00F05871"/>
    <w:rsid w:val="00F05CAF"/>
    <w:rsid w:val="00F061A9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4D25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F5D"/>
    <w:rsid w:val="00F61B3F"/>
    <w:rsid w:val="00F62202"/>
    <w:rsid w:val="00F62F23"/>
    <w:rsid w:val="00F6321D"/>
    <w:rsid w:val="00F635AF"/>
    <w:rsid w:val="00F642CC"/>
    <w:rsid w:val="00F656F2"/>
    <w:rsid w:val="00F65E8A"/>
    <w:rsid w:val="00F666CD"/>
    <w:rsid w:val="00F6712B"/>
    <w:rsid w:val="00F67341"/>
    <w:rsid w:val="00F702B9"/>
    <w:rsid w:val="00F70F39"/>
    <w:rsid w:val="00F73259"/>
    <w:rsid w:val="00F7330D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1C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1D7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5EC2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369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1E7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330-534B-4DC4-B77B-A716CC87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476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Asus</cp:lastModifiedBy>
  <cp:revision>174</cp:revision>
  <cp:lastPrinted>2018-01-09T08:00:00Z</cp:lastPrinted>
  <dcterms:created xsi:type="dcterms:W3CDTF">2018-01-09T08:00:00Z</dcterms:created>
  <dcterms:modified xsi:type="dcterms:W3CDTF">2020-03-04T05:37:00Z</dcterms:modified>
</cp:coreProperties>
</file>