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90" w:rsidRDefault="00326290" w:rsidP="00326290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color w:val="002060"/>
          <w:sz w:val="28"/>
          <w:szCs w:val="28"/>
          <w:lang w:val="id-ID" w:eastAsia="id-ID"/>
        </w:rPr>
        <w:drawing>
          <wp:inline distT="0" distB="0" distL="0" distR="0">
            <wp:extent cx="636105" cy="636105"/>
            <wp:effectExtent l="19050" t="0" r="0" b="0"/>
            <wp:docPr id="1" name="Picture 0" descr="LogobiruHKBPTransparent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ruHKBPTransparent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4" cy="6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626" w:rsidRPr="000968E5" w:rsidRDefault="00E76626" w:rsidP="003069DE">
      <w:pPr>
        <w:pStyle w:val="Header"/>
        <w:tabs>
          <w:tab w:val="left" w:pos="526"/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HKBP</w:t>
      </w:r>
      <w:r w:rsidRPr="000968E5">
        <w:rPr>
          <w:rFonts w:asciiTheme="minorHAnsi" w:hAnsiTheme="minorHAnsi" w:cstheme="minorHAnsi"/>
          <w:b/>
          <w:sz w:val="28"/>
          <w:szCs w:val="28"/>
        </w:rPr>
        <w:t xml:space="preserve"> Yogyakarta</w:t>
      </w:r>
    </w:p>
    <w:p w:rsidR="00156CA7" w:rsidRPr="000968E5" w:rsidRDefault="00156CA7" w:rsidP="003069DE">
      <w:pPr>
        <w:pStyle w:val="Header"/>
        <w:tabs>
          <w:tab w:val="center" w:pos="3898"/>
        </w:tabs>
        <w:jc w:val="center"/>
        <w:rPr>
          <w:rFonts w:asciiTheme="minorHAnsi" w:hAnsi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/>
          <w:b/>
          <w:sz w:val="28"/>
          <w:szCs w:val="28"/>
          <w:lang w:val="id-ID"/>
        </w:rPr>
        <w:t>ACARA IBADAH</w:t>
      </w:r>
    </w:p>
    <w:p w:rsidR="00A0535B" w:rsidRPr="000968E5" w:rsidRDefault="00A0535B" w:rsidP="003069DE">
      <w:pPr>
        <w:pStyle w:val="Header"/>
        <w:tabs>
          <w:tab w:val="center" w:pos="3898"/>
        </w:tabs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Pukul 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9</w:t>
      </w:r>
      <w:r w:rsidRPr="000968E5">
        <w:rPr>
          <w:rFonts w:asciiTheme="minorHAnsi" w:hAnsiTheme="minorHAnsi" w:cstheme="minorHAnsi"/>
          <w:b/>
          <w:sz w:val="28"/>
          <w:szCs w:val="28"/>
        </w:rPr>
        <w:t>: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</w:rPr>
        <w:t>0</w:t>
      </w:r>
      <w:r w:rsidRPr="000968E5">
        <w:rPr>
          <w:rFonts w:asciiTheme="minorHAnsi" w:hAnsiTheme="minorHAnsi" w:cstheme="minorHAnsi"/>
          <w:b/>
          <w:sz w:val="28"/>
          <w:szCs w:val="28"/>
          <w:lang w:val="id-ID"/>
        </w:rPr>
        <w:t xml:space="preserve"> Bahasa Batak</w:t>
      </w:r>
    </w:p>
    <w:p w:rsidR="00300B6E" w:rsidRPr="003C2B97" w:rsidRDefault="003B7F38" w:rsidP="000648B5">
      <w:pPr>
        <w:spacing w:after="0"/>
        <w:jc w:val="center"/>
        <w:outlineLvl w:val="0"/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</w:pP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>MINGGU</w: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t xml:space="preserve"> </w: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Minggu </w:instrTex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E43CC9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IV DUNG TRINITATIS</w: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  <w:lang w:val="id-ID"/>
        </w:rPr>
        <w:t xml:space="preserve">, </w: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begin"/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instrText xml:space="preserve"> MERGEFIELD _tanggal </w:instrTex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separate"/>
      </w:r>
      <w:r w:rsidRPr="00E43CC9">
        <w:rPr>
          <w:rFonts w:ascii="Rockwell Extra Bold" w:hAnsi="Rockwell Extra Bold" w:cs="Arial"/>
          <w:b/>
          <w:bCs/>
          <w:noProof/>
          <w:spacing w:val="-6"/>
          <w:sz w:val="26"/>
          <w:szCs w:val="28"/>
        </w:rPr>
        <w:t>05 Juli 2020</w:t>
      </w:r>
      <w:r w:rsidRPr="00AE2FF6">
        <w:rPr>
          <w:rFonts w:ascii="Rockwell Extra Bold" w:hAnsi="Rockwell Extra Bold" w:cs="Arial"/>
          <w:b/>
          <w:bCs/>
          <w:spacing w:val="-6"/>
          <w:sz w:val="26"/>
          <w:szCs w:val="28"/>
        </w:rPr>
        <w:fldChar w:fldCharType="end"/>
      </w:r>
    </w:p>
    <w:p w:rsidR="005F1CE1" w:rsidRDefault="00F60BF7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F60BF7">
        <w:rPr>
          <w:rFonts w:cs="Calibri"/>
          <w:b/>
          <w:noProof/>
          <w:color w:val="002060"/>
          <w:sz w:val="28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.5pt;width:379.85pt;height:0;z-index:251658240" o:connectortype="straight" strokeweight="1.5pt"/>
        </w:pic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00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TANGIANG NA HOHOM  BE 858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01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BE 9:1+3                           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HUPUJI HOLONG NI ROHAMU 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Hupuji holong ni rohaMu, o Tuhan Jesus, Rajangki.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Tu Ho hulehon ma tondingku, ai i do pinangidoMi.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Huhalupahon ma diringku mamingkir holong ni rohaMu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     ....Jongjong di ayat 3...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3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Huhilala ingkon marTuhan, ingkon mangolu au di Ho.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Ndang jumpang au be hangoluan aut unang dipatupa Ho.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Sai Ho do paradiananhu, ai gok di Ho nama langkangku.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02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Votum-Introitus-Martangiang: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A.XV.A.4 - D.XIII.39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03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BE 13:1           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NDA TAMA ENDEHONONHU 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Nda tama endehononhu Goar ni Debatangki?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Nda tama halashononhu Denggan ni basaNa i?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Ai sun holong ni rohaNa mida au pardosa on;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diramoti do tongtong naposoNa saluhutna.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Holong ni rohaNa i, nda tung hasuhatan i.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lastRenderedPageBreak/>
        <w:t>04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PATIK: IX &amp; Lapatanna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05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BE 775:1 (2x)               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UNANG HOLSOAN 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Unang holsoan unang tahutan.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 Debatanta soada na hurang.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Unang holsoan, unang mabiar, haposi Debata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                          ...... Jongjong .....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2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Unang holsoan unang tahutan.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 Debatanta soada na hurang.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Unang holsoan, unang mabiar, haposi Debata.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06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MANOPOTI DOSA: B.9 - C.10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07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BE 437:1     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TUNG NA MUBA ROHANGKU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Tung na muba rohangku dibaen Tuhanki, dung Jesus maringan di au.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Nunga sonang au on, tung dame rohangki, dung Jesus maringan di au.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Dung Jesus maringan di au, dung Jesus maringan di au,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tung na sonang do au, dung tu Jesus au lao, dung Jesus maringan di au.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08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EPISTEL: Rom 15:7-13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09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KOOR : Ina Pararikamis HKBP Yogyakarta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10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BE 806:1                                     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AHA PE MASA DINGOLUMON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Aha pe masa di ngolumon, Tuhan manjaga ho.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lastRenderedPageBreak/>
        <w:t xml:space="preserve">HolongNa do mangondihon ho, Tuhan manjaga ho.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Tuhan manjaga ho, las pe roham marsak pe ho.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Sai diramoti ho, Tuhan manjaga ho.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11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MANGHATINDANGHON HAPORSEAON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12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KOOR : Ama Immanuel HKBP Yogyakarta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13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TINGTING: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14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 xml:space="preserve">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15 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Ayat Pelean: Mazmur/Psalmen/Psalms 50: 14 TEV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16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BE 698:1    (Pelean Ia &amp; Ib)</w:t>
      </w:r>
      <w:r w:rsidRPr="003B7F38">
        <w:rPr>
          <w:rFonts w:cs="Calibri"/>
          <w:color w:val="002060"/>
          <w:sz w:val="24"/>
          <w:szCs w:val="24"/>
          <w:lang w:val="id-ID"/>
        </w:rPr>
        <w:cr/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IHUTHONONHU JESUS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ihuthononhu Jesus, sai ihuthononhu Jesus, salelenglelengna 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Nang godang haporsuhon sai benget do au manaon,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ihuthononhu Jesus salelenglelengna i. 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--MUSIK--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17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JAMITA: 1 Musa 12:1-9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18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BE 792:1---   (Pelean II &amp; Kas Panitia Natal)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 portibi on, baen ma au Tuhan, habaoran ni las ni roha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tu na marsak i, tu na dangol i, gabe pangapuli 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2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 portibi on, baen ma au Tuhan monang maralohon dosa.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Dibahen gogoMi, talu musu i sibolis pangago 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--MUSIK--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3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Di portibi on baen ma au Tuhan sipatupa hadameon.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Baen ma hataMi, saor tu roha ni na masihosoman 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Pasupasu hami o Tuhan sai usehon dameMi.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 xml:space="preserve">Sai ampehon tanganMi Tuhan, lehon tu au gogoMi.  </w:t>
      </w:r>
    </w:p>
    <w:p w:rsidR="003B7F38" w:rsidRPr="003B7F38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p w:rsidR="00407CF6" w:rsidRPr="00407CF6" w:rsidRDefault="003B7F38" w:rsidP="003B7F38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  <w:r w:rsidRPr="003B7F38">
        <w:rPr>
          <w:rFonts w:cs="Calibri"/>
          <w:color w:val="002060"/>
          <w:sz w:val="24"/>
          <w:szCs w:val="24"/>
          <w:lang w:val="id-ID"/>
        </w:rPr>
        <w:t>19</w:t>
      </w:r>
      <w:r w:rsidRPr="003B7F38">
        <w:rPr>
          <w:rFonts w:cs="Calibri"/>
          <w:color w:val="002060"/>
          <w:sz w:val="24"/>
          <w:szCs w:val="24"/>
          <w:lang w:val="id-ID"/>
        </w:rPr>
        <w:tab/>
        <w:t>PANUTUP: Tangiang dohot Pasupasu</w:t>
      </w:r>
    </w:p>
    <w:p w:rsidR="003A2284" w:rsidRDefault="003A2284" w:rsidP="00EF0002">
      <w:pPr>
        <w:spacing w:after="0" w:line="240" w:lineRule="auto"/>
        <w:rPr>
          <w:rFonts w:cs="Calibri"/>
          <w:color w:val="002060"/>
          <w:sz w:val="24"/>
          <w:szCs w:val="24"/>
          <w:lang w:val="id-ID"/>
        </w:rPr>
      </w:pPr>
    </w:p>
    <w:sectPr w:rsidR="003A2284" w:rsidSect="003C651D">
      <w:pgSz w:w="9361" w:h="12242" w:orient="landscape" w:code="258"/>
      <w:pgMar w:top="567" w:right="997" w:bottom="567" w:left="567" w:header="720" w:footer="720" w:gutter="0"/>
      <w:pgBorders w:display="firstPage"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1A" w:rsidRDefault="0088311A" w:rsidP="00270BD7">
      <w:pPr>
        <w:spacing w:after="0" w:line="240" w:lineRule="auto"/>
      </w:pPr>
      <w:r>
        <w:separator/>
      </w:r>
    </w:p>
  </w:endnote>
  <w:endnote w:type="continuationSeparator" w:id="1">
    <w:p w:rsidR="0088311A" w:rsidRDefault="0088311A" w:rsidP="0027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ramou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1A" w:rsidRDefault="0088311A" w:rsidP="00270BD7">
      <w:pPr>
        <w:spacing w:after="0" w:line="240" w:lineRule="auto"/>
      </w:pPr>
      <w:r>
        <w:separator/>
      </w:r>
    </w:p>
  </w:footnote>
  <w:footnote w:type="continuationSeparator" w:id="1">
    <w:p w:rsidR="0088311A" w:rsidRDefault="0088311A" w:rsidP="00270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13"/>
    <w:multiLevelType w:val="hybridMultilevel"/>
    <w:tmpl w:val="69E262A6"/>
    <w:lvl w:ilvl="0" w:tplc="F9F60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12E8"/>
    <w:multiLevelType w:val="hybridMultilevel"/>
    <w:tmpl w:val="DAA6B4D0"/>
    <w:lvl w:ilvl="0" w:tplc="092E8048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64CD3"/>
    <w:multiLevelType w:val="hybridMultilevel"/>
    <w:tmpl w:val="A7E6AB18"/>
    <w:lvl w:ilvl="0" w:tplc="1EE4585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05C779D"/>
    <w:multiLevelType w:val="hybridMultilevel"/>
    <w:tmpl w:val="DCD0AE78"/>
    <w:lvl w:ilvl="0" w:tplc="95A6B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superscript"/>
      </w:rPr>
    </w:lvl>
    <w:lvl w:ilvl="1" w:tplc="554485F8">
      <w:start w:val="8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hint="default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3A4A799D"/>
    <w:multiLevelType w:val="hybridMultilevel"/>
    <w:tmpl w:val="0460227E"/>
    <w:lvl w:ilvl="0" w:tplc="C3FA0438">
      <w:start w:val="557"/>
      <w:numFmt w:val="decimal"/>
      <w:lvlText w:val="SDJ No. %1: 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A73"/>
    <w:multiLevelType w:val="hybridMultilevel"/>
    <w:tmpl w:val="3B5A3B40"/>
    <w:lvl w:ilvl="0" w:tplc="8C3E9CFA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C7E14"/>
    <w:multiLevelType w:val="hybridMultilevel"/>
    <w:tmpl w:val="51A0E39E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DB11B7"/>
    <w:multiLevelType w:val="hybridMultilevel"/>
    <w:tmpl w:val="B6BA7FB4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D6148A"/>
    <w:multiLevelType w:val="hybridMultilevel"/>
    <w:tmpl w:val="5E44ED94"/>
    <w:lvl w:ilvl="0" w:tplc="6C72E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D1AD0"/>
    <w:multiLevelType w:val="hybridMultilevel"/>
    <w:tmpl w:val="49F8427C"/>
    <w:lvl w:ilvl="0" w:tplc="3EA6D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DC4"/>
    <w:multiLevelType w:val="hybridMultilevel"/>
    <w:tmpl w:val="16E22352"/>
    <w:lvl w:ilvl="0" w:tplc="D472B616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F3E3BB4"/>
    <w:multiLevelType w:val="hybridMultilevel"/>
    <w:tmpl w:val="8AA421C0"/>
    <w:lvl w:ilvl="0" w:tplc="4A3EB2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ttachedTemplate r:id="rId1"/>
  <w:defaultTabStop w:val="720"/>
  <w:evenAndOddHeaders/>
  <w:drawingGridHorizontalSpacing w:val="110"/>
  <w:displayHorizontalDrawingGridEvery w:val="2"/>
  <w:characterSpacingControl w:val="doNotCompress"/>
  <w:printTwoOnOne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E87B3A"/>
    <w:rsid w:val="000016A5"/>
    <w:rsid w:val="000020D8"/>
    <w:rsid w:val="000021B6"/>
    <w:rsid w:val="000028E3"/>
    <w:rsid w:val="00002D1B"/>
    <w:rsid w:val="00003570"/>
    <w:rsid w:val="0000415D"/>
    <w:rsid w:val="00004300"/>
    <w:rsid w:val="00004FC8"/>
    <w:rsid w:val="0000528C"/>
    <w:rsid w:val="00005361"/>
    <w:rsid w:val="000056B3"/>
    <w:rsid w:val="00007328"/>
    <w:rsid w:val="00007D55"/>
    <w:rsid w:val="0001088E"/>
    <w:rsid w:val="00011129"/>
    <w:rsid w:val="000121C8"/>
    <w:rsid w:val="00012D80"/>
    <w:rsid w:val="00013862"/>
    <w:rsid w:val="00013DD0"/>
    <w:rsid w:val="0001408C"/>
    <w:rsid w:val="00014350"/>
    <w:rsid w:val="00014B69"/>
    <w:rsid w:val="00014D17"/>
    <w:rsid w:val="00015397"/>
    <w:rsid w:val="00015C90"/>
    <w:rsid w:val="00016BCD"/>
    <w:rsid w:val="00017656"/>
    <w:rsid w:val="00017BA2"/>
    <w:rsid w:val="00021722"/>
    <w:rsid w:val="000227C2"/>
    <w:rsid w:val="0002329E"/>
    <w:rsid w:val="0002494E"/>
    <w:rsid w:val="00025010"/>
    <w:rsid w:val="0002564B"/>
    <w:rsid w:val="000266CC"/>
    <w:rsid w:val="00026D22"/>
    <w:rsid w:val="00027858"/>
    <w:rsid w:val="00031040"/>
    <w:rsid w:val="00031E22"/>
    <w:rsid w:val="0003360A"/>
    <w:rsid w:val="00033B64"/>
    <w:rsid w:val="000340BF"/>
    <w:rsid w:val="0003652C"/>
    <w:rsid w:val="00037A0A"/>
    <w:rsid w:val="00037AE7"/>
    <w:rsid w:val="000407E2"/>
    <w:rsid w:val="00041052"/>
    <w:rsid w:val="00042317"/>
    <w:rsid w:val="00042C4F"/>
    <w:rsid w:val="000436E3"/>
    <w:rsid w:val="000448C4"/>
    <w:rsid w:val="00045652"/>
    <w:rsid w:val="00045D1E"/>
    <w:rsid w:val="00045DAB"/>
    <w:rsid w:val="000465E9"/>
    <w:rsid w:val="0004688F"/>
    <w:rsid w:val="00046F86"/>
    <w:rsid w:val="00047549"/>
    <w:rsid w:val="000510E4"/>
    <w:rsid w:val="0005145F"/>
    <w:rsid w:val="00051A58"/>
    <w:rsid w:val="00051AEF"/>
    <w:rsid w:val="00052684"/>
    <w:rsid w:val="0005478E"/>
    <w:rsid w:val="00054875"/>
    <w:rsid w:val="000548BC"/>
    <w:rsid w:val="00054F85"/>
    <w:rsid w:val="000559E4"/>
    <w:rsid w:val="00056136"/>
    <w:rsid w:val="0005622C"/>
    <w:rsid w:val="0005683F"/>
    <w:rsid w:val="000603C2"/>
    <w:rsid w:val="00060F11"/>
    <w:rsid w:val="0006191E"/>
    <w:rsid w:val="00062824"/>
    <w:rsid w:val="00063B8A"/>
    <w:rsid w:val="0006487D"/>
    <w:rsid w:val="000648B5"/>
    <w:rsid w:val="00064AD7"/>
    <w:rsid w:val="00066BD2"/>
    <w:rsid w:val="000671F2"/>
    <w:rsid w:val="0006765A"/>
    <w:rsid w:val="000707DD"/>
    <w:rsid w:val="0007080F"/>
    <w:rsid w:val="00070EA1"/>
    <w:rsid w:val="0007177F"/>
    <w:rsid w:val="00071E51"/>
    <w:rsid w:val="00072B62"/>
    <w:rsid w:val="00072C4E"/>
    <w:rsid w:val="000736F0"/>
    <w:rsid w:val="00074C90"/>
    <w:rsid w:val="0007570B"/>
    <w:rsid w:val="000768ED"/>
    <w:rsid w:val="00077660"/>
    <w:rsid w:val="0008077C"/>
    <w:rsid w:val="00080CA1"/>
    <w:rsid w:val="00080D69"/>
    <w:rsid w:val="00081E0B"/>
    <w:rsid w:val="0008360A"/>
    <w:rsid w:val="00083C7C"/>
    <w:rsid w:val="00083E02"/>
    <w:rsid w:val="0008513C"/>
    <w:rsid w:val="00085322"/>
    <w:rsid w:val="00085AB6"/>
    <w:rsid w:val="00085B6A"/>
    <w:rsid w:val="0008605C"/>
    <w:rsid w:val="00086427"/>
    <w:rsid w:val="00086838"/>
    <w:rsid w:val="0009020C"/>
    <w:rsid w:val="00090DBF"/>
    <w:rsid w:val="000910F4"/>
    <w:rsid w:val="000911E6"/>
    <w:rsid w:val="00092E09"/>
    <w:rsid w:val="00093C01"/>
    <w:rsid w:val="000940CF"/>
    <w:rsid w:val="0009410A"/>
    <w:rsid w:val="000942A6"/>
    <w:rsid w:val="000945BB"/>
    <w:rsid w:val="00094676"/>
    <w:rsid w:val="00094AFD"/>
    <w:rsid w:val="000955C8"/>
    <w:rsid w:val="00095A35"/>
    <w:rsid w:val="00095A52"/>
    <w:rsid w:val="00095B3E"/>
    <w:rsid w:val="000968E5"/>
    <w:rsid w:val="00096A26"/>
    <w:rsid w:val="00096CA0"/>
    <w:rsid w:val="000970E3"/>
    <w:rsid w:val="00097C4A"/>
    <w:rsid w:val="000A01E0"/>
    <w:rsid w:val="000A1347"/>
    <w:rsid w:val="000A1C26"/>
    <w:rsid w:val="000A2C63"/>
    <w:rsid w:val="000A2C83"/>
    <w:rsid w:val="000A3F9A"/>
    <w:rsid w:val="000A4B65"/>
    <w:rsid w:val="000A4E63"/>
    <w:rsid w:val="000A5F53"/>
    <w:rsid w:val="000A7513"/>
    <w:rsid w:val="000A7533"/>
    <w:rsid w:val="000A788D"/>
    <w:rsid w:val="000A7BD3"/>
    <w:rsid w:val="000B00F2"/>
    <w:rsid w:val="000B1604"/>
    <w:rsid w:val="000B29ED"/>
    <w:rsid w:val="000B2EA9"/>
    <w:rsid w:val="000B2EC9"/>
    <w:rsid w:val="000B2FC1"/>
    <w:rsid w:val="000B3C5B"/>
    <w:rsid w:val="000B41FD"/>
    <w:rsid w:val="000B44C8"/>
    <w:rsid w:val="000B46D2"/>
    <w:rsid w:val="000B5584"/>
    <w:rsid w:val="000B5588"/>
    <w:rsid w:val="000B568C"/>
    <w:rsid w:val="000B58ED"/>
    <w:rsid w:val="000B5D3B"/>
    <w:rsid w:val="000B5E20"/>
    <w:rsid w:val="000B6394"/>
    <w:rsid w:val="000C0AB1"/>
    <w:rsid w:val="000C1235"/>
    <w:rsid w:val="000C1338"/>
    <w:rsid w:val="000C1855"/>
    <w:rsid w:val="000C20AD"/>
    <w:rsid w:val="000C27CF"/>
    <w:rsid w:val="000C2A30"/>
    <w:rsid w:val="000C2A3A"/>
    <w:rsid w:val="000C41CD"/>
    <w:rsid w:val="000C46C5"/>
    <w:rsid w:val="000C4BA0"/>
    <w:rsid w:val="000C4E44"/>
    <w:rsid w:val="000C6455"/>
    <w:rsid w:val="000C6B11"/>
    <w:rsid w:val="000C6CF5"/>
    <w:rsid w:val="000C7196"/>
    <w:rsid w:val="000C74D7"/>
    <w:rsid w:val="000C7A28"/>
    <w:rsid w:val="000D085E"/>
    <w:rsid w:val="000D0C10"/>
    <w:rsid w:val="000D1310"/>
    <w:rsid w:val="000D162A"/>
    <w:rsid w:val="000D16AB"/>
    <w:rsid w:val="000D2037"/>
    <w:rsid w:val="000D27E4"/>
    <w:rsid w:val="000D2809"/>
    <w:rsid w:val="000D31E1"/>
    <w:rsid w:val="000D3B27"/>
    <w:rsid w:val="000D4BF7"/>
    <w:rsid w:val="000D5372"/>
    <w:rsid w:val="000D58F2"/>
    <w:rsid w:val="000D62D3"/>
    <w:rsid w:val="000D6462"/>
    <w:rsid w:val="000D6886"/>
    <w:rsid w:val="000D7108"/>
    <w:rsid w:val="000D71DE"/>
    <w:rsid w:val="000E0DF9"/>
    <w:rsid w:val="000E122E"/>
    <w:rsid w:val="000E181F"/>
    <w:rsid w:val="000E18F1"/>
    <w:rsid w:val="000E22C2"/>
    <w:rsid w:val="000E48B8"/>
    <w:rsid w:val="000E5778"/>
    <w:rsid w:val="000E7B6A"/>
    <w:rsid w:val="000F0969"/>
    <w:rsid w:val="000F119A"/>
    <w:rsid w:val="000F12B5"/>
    <w:rsid w:val="000F1BF3"/>
    <w:rsid w:val="000F22D4"/>
    <w:rsid w:val="000F2726"/>
    <w:rsid w:val="000F2A3B"/>
    <w:rsid w:val="000F2ECB"/>
    <w:rsid w:val="000F2FC3"/>
    <w:rsid w:val="000F3C9C"/>
    <w:rsid w:val="000F3E87"/>
    <w:rsid w:val="000F4F1E"/>
    <w:rsid w:val="001000DB"/>
    <w:rsid w:val="001004AB"/>
    <w:rsid w:val="00100820"/>
    <w:rsid w:val="0010098C"/>
    <w:rsid w:val="00102B97"/>
    <w:rsid w:val="00102D25"/>
    <w:rsid w:val="0010311F"/>
    <w:rsid w:val="00103BB8"/>
    <w:rsid w:val="00106269"/>
    <w:rsid w:val="00106B60"/>
    <w:rsid w:val="00106E77"/>
    <w:rsid w:val="00106EA7"/>
    <w:rsid w:val="00107114"/>
    <w:rsid w:val="00107FF8"/>
    <w:rsid w:val="00110875"/>
    <w:rsid w:val="001113AA"/>
    <w:rsid w:val="00111880"/>
    <w:rsid w:val="00111D2B"/>
    <w:rsid w:val="00111F6E"/>
    <w:rsid w:val="00112BFF"/>
    <w:rsid w:val="001133DF"/>
    <w:rsid w:val="00114185"/>
    <w:rsid w:val="00114D5B"/>
    <w:rsid w:val="00114D6B"/>
    <w:rsid w:val="00114ED0"/>
    <w:rsid w:val="00120EBB"/>
    <w:rsid w:val="0012226C"/>
    <w:rsid w:val="001223B3"/>
    <w:rsid w:val="00122BD1"/>
    <w:rsid w:val="00123276"/>
    <w:rsid w:val="00123432"/>
    <w:rsid w:val="00123661"/>
    <w:rsid w:val="001238E2"/>
    <w:rsid w:val="00124249"/>
    <w:rsid w:val="0012424F"/>
    <w:rsid w:val="0012472C"/>
    <w:rsid w:val="00124933"/>
    <w:rsid w:val="00124A2E"/>
    <w:rsid w:val="00125088"/>
    <w:rsid w:val="001260EC"/>
    <w:rsid w:val="00126582"/>
    <w:rsid w:val="0012682A"/>
    <w:rsid w:val="0012748E"/>
    <w:rsid w:val="00127E55"/>
    <w:rsid w:val="00127F37"/>
    <w:rsid w:val="00130322"/>
    <w:rsid w:val="001304A5"/>
    <w:rsid w:val="00131252"/>
    <w:rsid w:val="001328EC"/>
    <w:rsid w:val="00133A06"/>
    <w:rsid w:val="00134797"/>
    <w:rsid w:val="0013482A"/>
    <w:rsid w:val="0013521D"/>
    <w:rsid w:val="001369A9"/>
    <w:rsid w:val="00136B2D"/>
    <w:rsid w:val="00136F55"/>
    <w:rsid w:val="001403DF"/>
    <w:rsid w:val="001429E1"/>
    <w:rsid w:val="00142A97"/>
    <w:rsid w:val="00142CC6"/>
    <w:rsid w:val="00143EC2"/>
    <w:rsid w:val="00143F33"/>
    <w:rsid w:val="001443AC"/>
    <w:rsid w:val="001448E1"/>
    <w:rsid w:val="00145109"/>
    <w:rsid w:val="0014540C"/>
    <w:rsid w:val="00145A5C"/>
    <w:rsid w:val="001464E2"/>
    <w:rsid w:val="00147172"/>
    <w:rsid w:val="00147A97"/>
    <w:rsid w:val="001516C0"/>
    <w:rsid w:val="00151901"/>
    <w:rsid w:val="00151B48"/>
    <w:rsid w:val="00151DFC"/>
    <w:rsid w:val="00151EE8"/>
    <w:rsid w:val="00154445"/>
    <w:rsid w:val="00154580"/>
    <w:rsid w:val="001545AF"/>
    <w:rsid w:val="00154A56"/>
    <w:rsid w:val="0015611D"/>
    <w:rsid w:val="001562E3"/>
    <w:rsid w:val="00156757"/>
    <w:rsid w:val="00156CA7"/>
    <w:rsid w:val="00156F7B"/>
    <w:rsid w:val="00157A00"/>
    <w:rsid w:val="00157B42"/>
    <w:rsid w:val="00161100"/>
    <w:rsid w:val="0016288D"/>
    <w:rsid w:val="00162CC5"/>
    <w:rsid w:val="001635A5"/>
    <w:rsid w:val="001640B7"/>
    <w:rsid w:val="001640E8"/>
    <w:rsid w:val="0016441B"/>
    <w:rsid w:val="001648A0"/>
    <w:rsid w:val="00165515"/>
    <w:rsid w:val="00165673"/>
    <w:rsid w:val="00165BED"/>
    <w:rsid w:val="00165C17"/>
    <w:rsid w:val="00165DBB"/>
    <w:rsid w:val="00166436"/>
    <w:rsid w:val="00166E2D"/>
    <w:rsid w:val="001700E0"/>
    <w:rsid w:val="00170A09"/>
    <w:rsid w:val="001712B8"/>
    <w:rsid w:val="00172060"/>
    <w:rsid w:val="0017314D"/>
    <w:rsid w:val="00173A68"/>
    <w:rsid w:val="00173EA1"/>
    <w:rsid w:val="00174562"/>
    <w:rsid w:val="0017493B"/>
    <w:rsid w:val="0017573C"/>
    <w:rsid w:val="00175BA7"/>
    <w:rsid w:val="00176F38"/>
    <w:rsid w:val="00177E81"/>
    <w:rsid w:val="00177FB3"/>
    <w:rsid w:val="001803C1"/>
    <w:rsid w:val="0018114C"/>
    <w:rsid w:val="00183119"/>
    <w:rsid w:val="001832BA"/>
    <w:rsid w:val="00183BC0"/>
    <w:rsid w:val="00184CDA"/>
    <w:rsid w:val="00184EDE"/>
    <w:rsid w:val="00185150"/>
    <w:rsid w:val="0018643C"/>
    <w:rsid w:val="0019135B"/>
    <w:rsid w:val="00191386"/>
    <w:rsid w:val="001917BB"/>
    <w:rsid w:val="0019317C"/>
    <w:rsid w:val="001934E5"/>
    <w:rsid w:val="00193ABB"/>
    <w:rsid w:val="00193B94"/>
    <w:rsid w:val="00193BC3"/>
    <w:rsid w:val="00194214"/>
    <w:rsid w:val="00195EE3"/>
    <w:rsid w:val="00196F8A"/>
    <w:rsid w:val="0019742B"/>
    <w:rsid w:val="001A03D4"/>
    <w:rsid w:val="001A12DF"/>
    <w:rsid w:val="001A15E1"/>
    <w:rsid w:val="001A3851"/>
    <w:rsid w:val="001A3EF2"/>
    <w:rsid w:val="001A45AD"/>
    <w:rsid w:val="001A46F0"/>
    <w:rsid w:val="001A67FB"/>
    <w:rsid w:val="001A7369"/>
    <w:rsid w:val="001A7752"/>
    <w:rsid w:val="001B0036"/>
    <w:rsid w:val="001B19AB"/>
    <w:rsid w:val="001B1FC8"/>
    <w:rsid w:val="001B39B4"/>
    <w:rsid w:val="001B3B2E"/>
    <w:rsid w:val="001B3EDB"/>
    <w:rsid w:val="001B4005"/>
    <w:rsid w:val="001B45EB"/>
    <w:rsid w:val="001B4B53"/>
    <w:rsid w:val="001B6AD9"/>
    <w:rsid w:val="001B79FC"/>
    <w:rsid w:val="001C05BD"/>
    <w:rsid w:val="001C080F"/>
    <w:rsid w:val="001C0BE1"/>
    <w:rsid w:val="001C131D"/>
    <w:rsid w:val="001C3499"/>
    <w:rsid w:val="001C352A"/>
    <w:rsid w:val="001C4D32"/>
    <w:rsid w:val="001C51C1"/>
    <w:rsid w:val="001C573C"/>
    <w:rsid w:val="001C5E04"/>
    <w:rsid w:val="001C6A9B"/>
    <w:rsid w:val="001C7BCA"/>
    <w:rsid w:val="001D00A4"/>
    <w:rsid w:val="001D064F"/>
    <w:rsid w:val="001D0AD7"/>
    <w:rsid w:val="001D1A50"/>
    <w:rsid w:val="001D2D7F"/>
    <w:rsid w:val="001D38EF"/>
    <w:rsid w:val="001D473D"/>
    <w:rsid w:val="001D49E3"/>
    <w:rsid w:val="001D5ACE"/>
    <w:rsid w:val="001D757C"/>
    <w:rsid w:val="001D769F"/>
    <w:rsid w:val="001D7D9F"/>
    <w:rsid w:val="001E236D"/>
    <w:rsid w:val="001E2AF4"/>
    <w:rsid w:val="001E2DEF"/>
    <w:rsid w:val="001E4463"/>
    <w:rsid w:val="001E4DC1"/>
    <w:rsid w:val="001E615C"/>
    <w:rsid w:val="001E61CD"/>
    <w:rsid w:val="001E6796"/>
    <w:rsid w:val="001E6B9A"/>
    <w:rsid w:val="001E7996"/>
    <w:rsid w:val="001F39DC"/>
    <w:rsid w:val="001F4802"/>
    <w:rsid w:val="001F4A2E"/>
    <w:rsid w:val="001F570E"/>
    <w:rsid w:val="001F5D4D"/>
    <w:rsid w:val="001F636F"/>
    <w:rsid w:val="001F6416"/>
    <w:rsid w:val="001F7479"/>
    <w:rsid w:val="001F749D"/>
    <w:rsid w:val="00200A75"/>
    <w:rsid w:val="00201087"/>
    <w:rsid w:val="002016FC"/>
    <w:rsid w:val="002048EE"/>
    <w:rsid w:val="00204BDD"/>
    <w:rsid w:val="00204E6C"/>
    <w:rsid w:val="002068EA"/>
    <w:rsid w:val="00210C8B"/>
    <w:rsid w:val="00211071"/>
    <w:rsid w:val="00211F6D"/>
    <w:rsid w:val="00212E12"/>
    <w:rsid w:val="00213138"/>
    <w:rsid w:val="00213ECC"/>
    <w:rsid w:val="00215980"/>
    <w:rsid w:val="00216971"/>
    <w:rsid w:val="00216B77"/>
    <w:rsid w:val="00217053"/>
    <w:rsid w:val="002178B9"/>
    <w:rsid w:val="00217AE1"/>
    <w:rsid w:val="00220686"/>
    <w:rsid w:val="002207A8"/>
    <w:rsid w:val="00220BC5"/>
    <w:rsid w:val="00222530"/>
    <w:rsid w:val="00223751"/>
    <w:rsid w:val="00223B92"/>
    <w:rsid w:val="00224337"/>
    <w:rsid w:val="0022476C"/>
    <w:rsid w:val="00224F88"/>
    <w:rsid w:val="00227595"/>
    <w:rsid w:val="00227F7B"/>
    <w:rsid w:val="002306B4"/>
    <w:rsid w:val="00230A04"/>
    <w:rsid w:val="00230BF7"/>
    <w:rsid w:val="0023126F"/>
    <w:rsid w:val="00231D43"/>
    <w:rsid w:val="002327A6"/>
    <w:rsid w:val="00232C32"/>
    <w:rsid w:val="00233654"/>
    <w:rsid w:val="00233688"/>
    <w:rsid w:val="00234A21"/>
    <w:rsid w:val="00234D0F"/>
    <w:rsid w:val="002358F8"/>
    <w:rsid w:val="0023617D"/>
    <w:rsid w:val="0023627C"/>
    <w:rsid w:val="00240C5E"/>
    <w:rsid w:val="00240D38"/>
    <w:rsid w:val="00241E91"/>
    <w:rsid w:val="0024265C"/>
    <w:rsid w:val="002443F9"/>
    <w:rsid w:val="0024507B"/>
    <w:rsid w:val="002450CB"/>
    <w:rsid w:val="0024536E"/>
    <w:rsid w:val="00245D25"/>
    <w:rsid w:val="0024614B"/>
    <w:rsid w:val="00246F00"/>
    <w:rsid w:val="00247FB9"/>
    <w:rsid w:val="0025104D"/>
    <w:rsid w:val="00252138"/>
    <w:rsid w:val="00252C86"/>
    <w:rsid w:val="00253596"/>
    <w:rsid w:val="00253936"/>
    <w:rsid w:val="00253C67"/>
    <w:rsid w:val="00254897"/>
    <w:rsid w:val="002548EF"/>
    <w:rsid w:val="00254B7E"/>
    <w:rsid w:val="00254E6B"/>
    <w:rsid w:val="002551EF"/>
    <w:rsid w:val="00256311"/>
    <w:rsid w:val="00256A3F"/>
    <w:rsid w:val="00256DB4"/>
    <w:rsid w:val="00260DE2"/>
    <w:rsid w:val="0026164C"/>
    <w:rsid w:val="00262208"/>
    <w:rsid w:val="00262730"/>
    <w:rsid w:val="00266130"/>
    <w:rsid w:val="00266276"/>
    <w:rsid w:val="00266499"/>
    <w:rsid w:val="00266D85"/>
    <w:rsid w:val="00267197"/>
    <w:rsid w:val="002671C8"/>
    <w:rsid w:val="0027018F"/>
    <w:rsid w:val="00270689"/>
    <w:rsid w:val="00270BD7"/>
    <w:rsid w:val="00271066"/>
    <w:rsid w:val="00271EF7"/>
    <w:rsid w:val="00272180"/>
    <w:rsid w:val="002726FE"/>
    <w:rsid w:val="00272EB3"/>
    <w:rsid w:val="00273F68"/>
    <w:rsid w:val="00274995"/>
    <w:rsid w:val="00274F39"/>
    <w:rsid w:val="0027758F"/>
    <w:rsid w:val="0027791A"/>
    <w:rsid w:val="00280C6D"/>
    <w:rsid w:val="002821BF"/>
    <w:rsid w:val="00283FDC"/>
    <w:rsid w:val="0028547B"/>
    <w:rsid w:val="0028587A"/>
    <w:rsid w:val="00285A5D"/>
    <w:rsid w:val="00286942"/>
    <w:rsid w:val="00286B4A"/>
    <w:rsid w:val="00286CE1"/>
    <w:rsid w:val="0028760E"/>
    <w:rsid w:val="002878DF"/>
    <w:rsid w:val="00287E18"/>
    <w:rsid w:val="00290158"/>
    <w:rsid w:val="002904A6"/>
    <w:rsid w:val="002907A8"/>
    <w:rsid w:val="00290DC7"/>
    <w:rsid w:val="00290FB8"/>
    <w:rsid w:val="002916BE"/>
    <w:rsid w:val="00291A06"/>
    <w:rsid w:val="00291D00"/>
    <w:rsid w:val="00292461"/>
    <w:rsid w:val="00293419"/>
    <w:rsid w:val="00293DCD"/>
    <w:rsid w:val="00293ECB"/>
    <w:rsid w:val="00294458"/>
    <w:rsid w:val="00294BC1"/>
    <w:rsid w:val="00295204"/>
    <w:rsid w:val="002958BD"/>
    <w:rsid w:val="00296B84"/>
    <w:rsid w:val="002A02EC"/>
    <w:rsid w:val="002A06D3"/>
    <w:rsid w:val="002A0DD1"/>
    <w:rsid w:val="002A0FBF"/>
    <w:rsid w:val="002A21ED"/>
    <w:rsid w:val="002A4A9F"/>
    <w:rsid w:val="002A4C1E"/>
    <w:rsid w:val="002A50EC"/>
    <w:rsid w:val="002A515D"/>
    <w:rsid w:val="002A5427"/>
    <w:rsid w:val="002A676F"/>
    <w:rsid w:val="002A6E41"/>
    <w:rsid w:val="002A7530"/>
    <w:rsid w:val="002A7CCD"/>
    <w:rsid w:val="002B00BF"/>
    <w:rsid w:val="002B04E5"/>
    <w:rsid w:val="002B06F7"/>
    <w:rsid w:val="002B075B"/>
    <w:rsid w:val="002B3950"/>
    <w:rsid w:val="002B3B29"/>
    <w:rsid w:val="002B5478"/>
    <w:rsid w:val="002B58B2"/>
    <w:rsid w:val="002B5EF9"/>
    <w:rsid w:val="002B7179"/>
    <w:rsid w:val="002B7584"/>
    <w:rsid w:val="002B7DD6"/>
    <w:rsid w:val="002B7F03"/>
    <w:rsid w:val="002C0312"/>
    <w:rsid w:val="002C0564"/>
    <w:rsid w:val="002C05C4"/>
    <w:rsid w:val="002C063F"/>
    <w:rsid w:val="002C1812"/>
    <w:rsid w:val="002C1987"/>
    <w:rsid w:val="002C30C5"/>
    <w:rsid w:val="002C3250"/>
    <w:rsid w:val="002C4299"/>
    <w:rsid w:val="002C7017"/>
    <w:rsid w:val="002C7D37"/>
    <w:rsid w:val="002D0474"/>
    <w:rsid w:val="002D113F"/>
    <w:rsid w:val="002D4A05"/>
    <w:rsid w:val="002D4D37"/>
    <w:rsid w:val="002D6863"/>
    <w:rsid w:val="002D71EB"/>
    <w:rsid w:val="002E03A2"/>
    <w:rsid w:val="002E0A42"/>
    <w:rsid w:val="002E0F49"/>
    <w:rsid w:val="002E217E"/>
    <w:rsid w:val="002E2984"/>
    <w:rsid w:val="002E2BDA"/>
    <w:rsid w:val="002E3E85"/>
    <w:rsid w:val="002E4625"/>
    <w:rsid w:val="002E485C"/>
    <w:rsid w:val="002E5FAE"/>
    <w:rsid w:val="002E6661"/>
    <w:rsid w:val="002E7B80"/>
    <w:rsid w:val="002F166E"/>
    <w:rsid w:val="002F1CC3"/>
    <w:rsid w:val="002F210C"/>
    <w:rsid w:val="002F25FE"/>
    <w:rsid w:val="002F2885"/>
    <w:rsid w:val="002F2D61"/>
    <w:rsid w:val="002F383E"/>
    <w:rsid w:val="002F3968"/>
    <w:rsid w:val="002F42C6"/>
    <w:rsid w:val="002F4650"/>
    <w:rsid w:val="002F49D8"/>
    <w:rsid w:val="002F57A1"/>
    <w:rsid w:val="002F5896"/>
    <w:rsid w:val="002F5DDE"/>
    <w:rsid w:val="002F5EE7"/>
    <w:rsid w:val="002F62E7"/>
    <w:rsid w:val="002F6B0B"/>
    <w:rsid w:val="002F6F22"/>
    <w:rsid w:val="002F725C"/>
    <w:rsid w:val="002F75BF"/>
    <w:rsid w:val="002F7643"/>
    <w:rsid w:val="002F7C60"/>
    <w:rsid w:val="002F7F30"/>
    <w:rsid w:val="003009FD"/>
    <w:rsid w:val="00300B6E"/>
    <w:rsid w:val="003010F8"/>
    <w:rsid w:val="003014C0"/>
    <w:rsid w:val="00302292"/>
    <w:rsid w:val="0030270A"/>
    <w:rsid w:val="00302826"/>
    <w:rsid w:val="003033C3"/>
    <w:rsid w:val="0030370C"/>
    <w:rsid w:val="00305352"/>
    <w:rsid w:val="00305D2B"/>
    <w:rsid w:val="003069DE"/>
    <w:rsid w:val="00306E8D"/>
    <w:rsid w:val="00310635"/>
    <w:rsid w:val="0031073C"/>
    <w:rsid w:val="00311C1C"/>
    <w:rsid w:val="00312130"/>
    <w:rsid w:val="00313C12"/>
    <w:rsid w:val="00314680"/>
    <w:rsid w:val="0031496A"/>
    <w:rsid w:val="00314B40"/>
    <w:rsid w:val="0031621B"/>
    <w:rsid w:val="0031689F"/>
    <w:rsid w:val="00316927"/>
    <w:rsid w:val="00316A92"/>
    <w:rsid w:val="00316AB6"/>
    <w:rsid w:val="0031714B"/>
    <w:rsid w:val="00320D15"/>
    <w:rsid w:val="00320E3F"/>
    <w:rsid w:val="00321394"/>
    <w:rsid w:val="00321A34"/>
    <w:rsid w:val="0032285D"/>
    <w:rsid w:val="00322906"/>
    <w:rsid w:val="003236A8"/>
    <w:rsid w:val="00324CFC"/>
    <w:rsid w:val="00326290"/>
    <w:rsid w:val="0032640B"/>
    <w:rsid w:val="00327B24"/>
    <w:rsid w:val="00327F54"/>
    <w:rsid w:val="00330846"/>
    <w:rsid w:val="00331114"/>
    <w:rsid w:val="0033117E"/>
    <w:rsid w:val="00331361"/>
    <w:rsid w:val="00333119"/>
    <w:rsid w:val="00333244"/>
    <w:rsid w:val="00333540"/>
    <w:rsid w:val="003336BA"/>
    <w:rsid w:val="003345AB"/>
    <w:rsid w:val="00334EB1"/>
    <w:rsid w:val="0033512D"/>
    <w:rsid w:val="00335997"/>
    <w:rsid w:val="00335D1B"/>
    <w:rsid w:val="00336AA0"/>
    <w:rsid w:val="003374D0"/>
    <w:rsid w:val="0034135E"/>
    <w:rsid w:val="003416BE"/>
    <w:rsid w:val="0034229D"/>
    <w:rsid w:val="003423FB"/>
    <w:rsid w:val="00342ECA"/>
    <w:rsid w:val="00343C9A"/>
    <w:rsid w:val="00344185"/>
    <w:rsid w:val="003448F0"/>
    <w:rsid w:val="00344B4C"/>
    <w:rsid w:val="003453DA"/>
    <w:rsid w:val="00345D79"/>
    <w:rsid w:val="00347425"/>
    <w:rsid w:val="003479F9"/>
    <w:rsid w:val="00350073"/>
    <w:rsid w:val="00350C18"/>
    <w:rsid w:val="0035209C"/>
    <w:rsid w:val="00352D77"/>
    <w:rsid w:val="00352E82"/>
    <w:rsid w:val="003533ED"/>
    <w:rsid w:val="00353599"/>
    <w:rsid w:val="00353C1E"/>
    <w:rsid w:val="00354294"/>
    <w:rsid w:val="003544AC"/>
    <w:rsid w:val="003544B1"/>
    <w:rsid w:val="00354692"/>
    <w:rsid w:val="003551AD"/>
    <w:rsid w:val="003559A0"/>
    <w:rsid w:val="00356F13"/>
    <w:rsid w:val="00357C8E"/>
    <w:rsid w:val="003609AB"/>
    <w:rsid w:val="00360D06"/>
    <w:rsid w:val="00362D3B"/>
    <w:rsid w:val="0036306A"/>
    <w:rsid w:val="0036604C"/>
    <w:rsid w:val="00366593"/>
    <w:rsid w:val="00366960"/>
    <w:rsid w:val="003675DF"/>
    <w:rsid w:val="003676EA"/>
    <w:rsid w:val="00367AED"/>
    <w:rsid w:val="00367C05"/>
    <w:rsid w:val="00367F52"/>
    <w:rsid w:val="003700B4"/>
    <w:rsid w:val="00370BD9"/>
    <w:rsid w:val="003711DD"/>
    <w:rsid w:val="00372245"/>
    <w:rsid w:val="0037291F"/>
    <w:rsid w:val="00373CA2"/>
    <w:rsid w:val="003749AC"/>
    <w:rsid w:val="00376A59"/>
    <w:rsid w:val="00377525"/>
    <w:rsid w:val="00380F90"/>
    <w:rsid w:val="00381109"/>
    <w:rsid w:val="00381786"/>
    <w:rsid w:val="00382AD2"/>
    <w:rsid w:val="00382B69"/>
    <w:rsid w:val="00383D37"/>
    <w:rsid w:val="00384245"/>
    <w:rsid w:val="00384513"/>
    <w:rsid w:val="00384AF6"/>
    <w:rsid w:val="00384F10"/>
    <w:rsid w:val="00385148"/>
    <w:rsid w:val="003860C5"/>
    <w:rsid w:val="0038628B"/>
    <w:rsid w:val="00386461"/>
    <w:rsid w:val="00386E89"/>
    <w:rsid w:val="003879BD"/>
    <w:rsid w:val="00387A79"/>
    <w:rsid w:val="00387F25"/>
    <w:rsid w:val="00390E6D"/>
    <w:rsid w:val="00392AC5"/>
    <w:rsid w:val="00392D17"/>
    <w:rsid w:val="00393CA5"/>
    <w:rsid w:val="00393E16"/>
    <w:rsid w:val="00394318"/>
    <w:rsid w:val="0039456F"/>
    <w:rsid w:val="00394BAD"/>
    <w:rsid w:val="00394F19"/>
    <w:rsid w:val="003950B6"/>
    <w:rsid w:val="00395774"/>
    <w:rsid w:val="00395E25"/>
    <w:rsid w:val="00396797"/>
    <w:rsid w:val="003973F9"/>
    <w:rsid w:val="0039795F"/>
    <w:rsid w:val="003A00AC"/>
    <w:rsid w:val="003A2284"/>
    <w:rsid w:val="003A3EF5"/>
    <w:rsid w:val="003A3F4F"/>
    <w:rsid w:val="003A5E98"/>
    <w:rsid w:val="003A5FBA"/>
    <w:rsid w:val="003B0977"/>
    <w:rsid w:val="003B0CB5"/>
    <w:rsid w:val="003B1054"/>
    <w:rsid w:val="003B1809"/>
    <w:rsid w:val="003B1864"/>
    <w:rsid w:val="003B1B38"/>
    <w:rsid w:val="003B21D4"/>
    <w:rsid w:val="003B2402"/>
    <w:rsid w:val="003B25D8"/>
    <w:rsid w:val="003B2637"/>
    <w:rsid w:val="003B2778"/>
    <w:rsid w:val="003B34BC"/>
    <w:rsid w:val="003B39C3"/>
    <w:rsid w:val="003B3AD9"/>
    <w:rsid w:val="003B3BA4"/>
    <w:rsid w:val="003B3C7A"/>
    <w:rsid w:val="003B3D94"/>
    <w:rsid w:val="003B5854"/>
    <w:rsid w:val="003B5998"/>
    <w:rsid w:val="003B5D4C"/>
    <w:rsid w:val="003B66F5"/>
    <w:rsid w:val="003B6B93"/>
    <w:rsid w:val="003B6BF9"/>
    <w:rsid w:val="003B6F5F"/>
    <w:rsid w:val="003B7358"/>
    <w:rsid w:val="003B7F38"/>
    <w:rsid w:val="003C2B11"/>
    <w:rsid w:val="003C2B97"/>
    <w:rsid w:val="003C2E5B"/>
    <w:rsid w:val="003C347B"/>
    <w:rsid w:val="003C3629"/>
    <w:rsid w:val="003C379F"/>
    <w:rsid w:val="003C3F75"/>
    <w:rsid w:val="003C4000"/>
    <w:rsid w:val="003C4FEA"/>
    <w:rsid w:val="003C5350"/>
    <w:rsid w:val="003C5CA4"/>
    <w:rsid w:val="003C5EAC"/>
    <w:rsid w:val="003C651D"/>
    <w:rsid w:val="003C6DB1"/>
    <w:rsid w:val="003C6E08"/>
    <w:rsid w:val="003C6F0D"/>
    <w:rsid w:val="003D178D"/>
    <w:rsid w:val="003D22D2"/>
    <w:rsid w:val="003D42BB"/>
    <w:rsid w:val="003D560B"/>
    <w:rsid w:val="003D7BA5"/>
    <w:rsid w:val="003D7FA3"/>
    <w:rsid w:val="003E032C"/>
    <w:rsid w:val="003E3DD4"/>
    <w:rsid w:val="003E427F"/>
    <w:rsid w:val="003E451B"/>
    <w:rsid w:val="003E462F"/>
    <w:rsid w:val="003E47AE"/>
    <w:rsid w:val="003E4A4F"/>
    <w:rsid w:val="003E4D9E"/>
    <w:rsid w:val="003E5CBA"/>
    <w:rsid w:val="003E696E"/>
    <w:rsid w:val="003F0D56"/>
    <w:rsid w:val="003F0DD5"/>
    <w:rsid w:val="003F232F"/>
    <w:rsid w:val="003F3591"/>
    <w:rsid w:val="003F48E9"/>
    <w:rsid w:val="003F4903"/>
    <w:rsid w:val="003F49CE"/>
    <w:rsid w:val="003F4BAF"/>
    <w:rsid w:val="003F5152"/>
    <w:rsid w:val="003F54B7"/>
    <w:rsid w:val="003F62F7"/>
    <w:rsid w:val="003F66C2"/>
    <w:rsid w:val="003F6A4E"/>
    <w:rsid w:val="003F6BC7"/>
    <w:rsid w:val="003F74B7"/>
    <w:rsid w:val="00400452"/>
    <w:rsid w:val="00400562"/>
    <w:rsid w:val="00400AC1"/>
    <w:rsid w:val="00400CE5"/>
    <w:rsid w:val="004018DB"/>
    <w:rsid w:val="00402DC2"/>
    <w:rsid w:val="0040309E"/>
    <w:rsid w:val="004038A2"/>
    <w:rsid w:val="00404CAB"/>
    <w:rsid w:val="004055E5"/>
    <w:rsid w:val="00405CE6"/>
    <w:rsid w:val="00405FD5"/>
    <w:rsid w:val="004061A5"/>
    <w:rsid w:val="0040653A"/>
    <w:rsid w:val="00406D20"/>
    <w:rsid w:val="0040754A"/>
    <w:rsid w:val="00407CF6"/>
    <w:rsid w:val="00411A3E"/>
    <w:rsid w:val="00414937"/>
    <w:rsid w:val="00415E5F"/>
    <w:rsid w:val="00416542"/>
    <w:rsid w:val="00417EF2"/>
    <w:rsid w:val="0042044C"/>
    <w:rsid w:val="004208F4"/>
    <w:rsid w:val="004209FA"/>
    <w:rsid w:val="00420EF1"/>
    <w:rsid w:val="0042173E"/>
    <w:rsid w:val="00423096"/>
    <w:rsid w:val="00423279"/>
    <w:rsid w:val="004233A1"/>
    <w:rsid w:val="00423BE3"/>
    <w:rsid w:val="0042448C"/>
    <w:rsid w:val="00424F92"/>
    <w:rsid w:val="0042579D"/>
    <w:rsid w:val="00425AD9"/>
    <w:rsid w:val="004263E3"/>
    <w:rsid w:val="004264B9"/>
    <w:rsid w:val="004267A9"/>
    <w:rsid w:val="00427CDA"/>
    <w:rsid w:val="00427E25"/>
    <w:rsid w:val="00430B9C"/>
    <w:rsid w:val="004314EF"/>
    <w:rsid w:val="00431AEE"/>
    <w:rsid w:val="00432130"/>
    <w:rsid w:val="00432A93"/>
    <w:rsid w:val="00433471"/>
    <w:rsid w:val="00433B86"/>
    <w:rsid w:val="004345E4"/>
    <w:rsid w:val="00434761"/>
    <w:rsid w:val="004401D1"/>
    <w:rsid w:val="00440355"/>
    <w:rsid w:val="00440411"/>
    <w:rsid w:val="00440DA0"/>
    <w:rsid w:val="00441309"/>
    <w:rsid w:val="0044135E"/>
    <w:rsid w:val="00441BA4"/>
    <w:rsid w:val="004426FC"/>
    <w:rsid w:val="00442B48"/>
    <w:rsid w:val="00443467"/>
    <w:rsid w:val="004435F8"/>
    <w:rsid w:val="0044474B"/>
    <w:rsid w:val="00444AD3"/>
    <w:rsid w:val="00445661"/>
    <w:rsid w:val="00445765"/>
    <w:rsid w:val="00445800"/>
    <w:rsid w:val="00445F0A"/>
    <w:rsid w:val="004461AF"/>
    <w:rsid w:val="004462BF"/>
    <w:rsid w:val="00446572"/>
    <w:rsid w:val="0044715B"/>
    <w:rsid w:val="0044752C"/>
    <w:rsid w:val="00450135"/>
    <w:rsid w:val="004514F6"/>
    <w:rsid w:val="004516CE"/>
    <w:rsid w:val="00452F18"/>
    <w:rsid w:val="00453186"/>
    <w:rsid w:val="004532B4"/>
    <w:rsid w:val="00454573"/>
    <w:rsid w:val="00454BED"/>
    <w:rsid w:val="00455B1B"/>
    <w:rsid w:val="00455F2A"/>
    <w:rsid w:val="0045657F"/>
    <w:rsid w:val="004576BD"/>
    <w:rsid w:val="00460FB1"/>
    <w:rsid w:val="004613A2"/>
    <w:rsid w:val="00462316"/>
    <w:rsid w:val="004635FB"/>
    <w:rsid w:val="00464B91"/>
    <w:rsid w:val="00464E43"/>
    <w:rsid w:val="004657EE"/>
    <w:rsid w:val="00465D4E"/>
    <w:rsid w:val="00465DD0"/>
    <w:rsid w:val="00465EA3"/>
    <w:rsid w:val="00466BD3"/>
    <w:rsid w:val="004671BF"/>
    <w:rsid w:val="00467327"/>
    <w:rsid w:val="004701B4"/>
    <w:rsid w:val="00470C5D"/>
    <w:rsid w:val="004714CF"/>
    <w:rsid w:val="0047195F"/>
    <w:rsid w:val="00473686"/>
    <w:rsid w:val="00473ED4"/>
    <w:rsid w:val="00474373"/>
    <w:rsid w:val="00474BCF"/>
    <w:rsid w:val="00474D90"/>
    <w:rsid w:val="004750B4"/>
    <w:rsid w:val="00475262"/>
    <w:rsid w:val="00475962"/>
    <w:rsid w:val="00475C48"/>
    <w:rsid w:val="00477A92"/>
    <w:rsid w:val="004803A6"/>
    <w:rsid w:val="00480D4D"/>
    <w:rsid w:val="004815C4"/>
    <w:rsid w:val="00481649"/>
    <w:rsid w:val="0048198D"/>
    <w:rsid w:val="00481EC4"/>
    <w:rsid w:val="00483216"/>
    <w:rsid w:val="004837FC"/>
    <w:rsid w:val="0048381F"/>
    <w:rsid w:val="0048386D"/>
    <w:rsid w:val="0048413B"/>
    <w:rsid w:val="00484262"/>
    <w:rsid w:val="004842C7"/>
    <w:rsid w:val="00484883"/>
    <w:rsid w:val="00484F2B"/>
    <w:rsid w:val="00485B0E"/>
    <w:rsid w:val="00485F89"/>
    <w:rsid w:val="004860EC"/>
    <w:rsid w:val="00486B6C"/>
    <w:rsid w:val="004879B7"/>
    <w:rsid w:val="00487DFA"/>
    <w:rsid w:val="00487E64"/>
    <w:rsid w:val="0049013D"/>
    <w:rsid w:val="004909E7"/>
    <w:rsid w:val="00490B85"/>
    <w:rsid w:val="00490E60"/>
    <w:rsid w:val="00490F1C"/>
    <w:rsid w:val="0049104A"/>
    <w:rsid w:val="0049164C"/>
    <w:rsid w:val="00492694"/>
    <w:rsid w:val="00494D90"/>
    <w:rsid w:val="0049772C"/>
    <w:rsid w:val="00497F98"/>
    <w:rsid w:val="004A0B76"/>
    <w:rsid w:val="004A0C47"/>
    <w:rsid w:val="004A1212"/>
    <w:rsid w:val="004A18BB"/>
    <w:rsid w:val="004A2004"/>
    <w:rsid w:val="004A26DE"/>
    <w:rsid w:val="004A2FC1"/>
    <w:rsid w:val="004A33D7"/>
    <w:rsid w:val="004A3783"/>
    <w:rsid w:val="004A495C"/>
    <w:rsid w:val="004A543B"/>
    <w:rsid w:val="004A5536"/>
    <w:rsid w:val="004A5ADC"/>
    <w:rsid w:val="004A6495"/>
    <w:rsid w:val="004A68C1"/>
    <w:rsid w:val="004A6C63"/>
    <w:rsid w:val="004A742A"/>
    <w:rsid w:val="004A7E37"/>
    <w:rsid w:val="004B01FE"/>
    <w:rsid w:val="004B0495"/>
    <w:rsid w:val="004B2673"/>
    <w:rsid w:val="004B295F"/>
    <w:rsid w:val="004B2AC0"/>
    <w:rsid w:val="004B52CF"/>
    <w:rsid w:val="004B5354"/>
    <w:rsid w:val="004B5F42"/>
    <w:rsid w:val="004B6B0E"/>
    <w:rsid w:val="004B7D83"/>
    <w:rsid w:val="004C0300"/>
    <w:rsid w:val="004C24FC"/>
    <w:rsid w:val="004C2FCD"/>
    <w:rsid w:val="004C39A1"/>
    <w:rsid w:val="004C4094"/>
    <w:rsid w:val="004C439A"/>
    <w:rsid w:val="004C49EF"/>
    <w:rsid w:val="004C5889"/>
    <w:rsid w:val="004C5F23"/>
    <w:rsid w:val="004C5FE5"/>
    <w:rsid w:val="004C6C74"/>
    <w:rsid w:val="004C71BC"/>
    <w:rsid w:val="004D00DA"/>
    <w:rsid w:val="004D1D3A"/>
    <w:rsid w:val="004D1EE1"/>
    <w:rsid w:val="004D23D7"/>
    <w:rsid w:val="004D36A7"/>
    <w:rsid w:val="004D3AAE"/>
    <w:rsid w:val="004D4B1E"/>
    <w:rsid w:val="004D537B"/>
    <w:rsid w:val="004D555F"/>
    <w:rsid w:val="004D6353"/>
    <w:rsid w:val="004E0886"/>
    <w:rsid w:val="004E26D7"/>
    <w:rsid w:val="004E309D"/>
    <w:rsid w:val="004E3670"/>
    <w:rsid w:val="004E37E2"/>
    <w:rsid w:val="004E3EAD"/>
    <w:rsid w:val="004E4EBD"/>
    <w:rsid w:val="004E4F03"/>
    <w:rsid w:val="004E5023"/>
    <w:rsid w:val="004E5123"/>
    <w:rsid w:val="004E52FB"/>
    <w:rsid w:val="004E5CEF"/>
    <w:rsid w:val="004E5CF8"/>
    <w:rsid w:val="004E5DAB"/>
    <w:rsid w:val="004E6BAC"/>
    <w:rsid w:val="004E7115"/>
    <w:rsid w:val="004E7472"/>
    <w:rsid w:val="004E7F7E"/>
    <w:rsid w:val="004F0573"/>
    <w:rsid w:val="004F2A7C"/>
    <w:rsid w:val="004F336F"/>
    <w:rsid w:val="004F3893"/>
    <w:rsid w:val="004F3A61"/>
    <w:rsid w:val="004F5275"/>
    <w:rsid w:val="004F59F7"/>
    <w:rsid w:val="004F7E19"/>
    <w:rsid w:val="005009F4"/>
    <w:rsid w:val="005009F9"/>
    <w:rsid w:val="00501717"/>
    <w:rsid w:val="005017CC"/>
    <w:rsid w:val="00501AD8"/>
    <w:rsid w:val="005029ED"/>
    <w:rsid w:val="00502CC9"/>
    <w:rsid w:val="00503025"/>
    <w:rsid w:val="00503BD9"/>
    <w:rsid w:val="00503EAD"/>
    <w:rsid w:val="0050413B"/>
    <w:rsid w:val="0050579F"/>
    <w:rsid w:val="005066B6"/>
    <w:rsid w:val="00506749"/>
    <w:rsid w:val="0050798C"/>
    <w:rsid w:val="0051017A"/>
    <w:rsid w:val="005111E6"/>
    <w:rsid w:val="00511F84"/>
    <w:rsid w:val="00513B26"/>
    <w:rsid w:val="005140EB"/>
    <w:rsid w:val="00515DD0"/>
    <w:rsid w:val="00516A98"/>
    <w:rsid w:val="00516F5D"/>
    <w:rsid w:val="00517217"/>
    <w:rsid w:val="0051756B"/>
    <w:rsid w:val="005175C0"/>
    <w:rsid w:val="0052240A"/>
    <w:rsid w:val="00522591"/>
    <w:rsid w:val="005228C7"/>
    <w:rsid w:val="00524E82"/>
    <w:rsid w:val="005255C9"/>
    <w:rsid w:val="00526294"/>
    <w:rsid w:val="00526319"/>
    <w:rsid w:val="005268EE"/>
    <w:rsid w:val="00526B1F"/>
    <w:rsid w:val="00526D94"/>
    <w:rsid w:val="00527ED3"/>
    <w:rsid w:val="00530095"/>
    <w:rsid w:val="00530875"/>
    <w:rsid w:val="00531794"/>
    <w:rsid w:val="00531800"/>
    <w:rsid w:val="00533A71"/>
    <w:rsid w:val="005344B3"/>
    <w:rsid w:val="00534CC8"/>
    <w:rsid w:val="00534F5D"/>
    <w:rsid w:val="00535748"/>
    <w:rsid w:val="00535C65"/>
    <w:rsid w:val="00535DC0"/>
    <w:rsid w:val="00536A24"/>
    <w:rsid w:val="0054124E"/>
    <w:rsid w:val="00541BD2"/>
    <w:rsid w:val="005428E6"/>
    <w:rsid w:val="005435AB"/>
    <w:rsid w:val="00543822"/>
    <w:rsid w:val="00543CDF"/>
    <w:rsid w:val="00545631"/>
    <w:rsid w:val="00545C82"/>
    <w:rsid w:val="00546193"/>
    <w:rsid w:val="00547624"/>
    <w:rsid w:val="0054775E"/>
    <w:rsid w:val="005502E8"/>
    <w:rsid w:val="00550889"/>
    <w:rsid w:val="005509F8"/>
    <w:rsid w:val="005514A0"/>
    <w:rsid w:val="005514FB"/>
    <w:rsid w:val="00552F41"/>
    <w:rsid w:val="00553F3F"/>
    <w:rsid w:val="00554579"/>
    <w:rsid w:val="00554C4C"/>
    <w:rsid w:val="00560067"/>
    <w:rsid w:val="005606A4"/>
    <w:rsid w:val="00562A54"/>
    <w:rsid w:val="00562BAA"/>
    <w:rsid w:val="00562D2E"/>
    <w:rsid w:val="00563377"/>
    <w:rsid w:val="0056557A"/>
    <w:rsid w:val="00567125"/>
    <w:rsid w:val="00567D45"/>
    <w:rsid w:val="005701D7"/>
    <w:rsid w:val="00570870"/>
    <w:rsid w:val="00570DDB"/>
    <w:rsid w:val="005711A0"/>
    <w:rsid w:val="00572790"/>
    <w:rsid w:val="005730C1"/>
    <w:rsid w:val="00573292"/>
    <w:rsid w:val="005736A6"/>
    <w:rsid w:val="005742BD"/>
    <w:rsid w:val="0057483E"/>
    <w:rsid w:val="0057602E"/>
    <w:rsid w:val="005762A9"/>
    <w:rsid w:val="00576532"/>
    <w:rsid w:val="00576779"/>
    <w:rsid w:val="00577689"/>
    <w:rsid w:val="005804FB"/>
    <w:rsid w:val="00580775"/>
    <w:rsid w:val="00582C35"/>
    <w:rsid w:val="0058306E"/>
    <w:rsid w:val="00584F1A"/>
    <w:rsid w:val="0058656F"/>
    <w:rsid w:val="00586B95"/>
    <w:rsid w:val="005870A5"/>
    <w:rsid w:val="00587395"/>
    <w:rsid w:val="005877B5"/>
    <w:rsid w:val="005877F8"/>
    <w:rsid w:val="00587AC4"/>
    <w:rsid w:val="005901AB"/>
    <w:rsid w:val="00590605"/>
    <w:rsid w:val="005927CB"/>
    <w:rsid w:val="00592867"/>
    <w:rsid w:val="00593007"/>
    <w:rsid w:val="00593599"/>
    <w:rsid w:val="00593BCB"/>
    <w:rsid w:val="00593FDC"/>
    <w:rsid w:val="005941F3"/>
    <w:rsid w:val="00594511"/>
    <w:rsid w:val="00594EC4"/>
    <w:rsid w:val="0059519C"/>
    <w:rsid w:val="00595F9C"/>
    <w:rsid w:val="00595FB0"/>
    <w:rsid w:val="005970D2"/>
    <w:rsid w:val="0059761B"/>
    <w:rsid w:val="00597AD5"/>
    <w:rsid w:val="005A03A0"/>
    <w:rsid w:val="005A0CC4"/>
    <w:rsid w:val="005A1155"/>
    <w:rsid w:val="005A1426"/>
    <w:rsid w:val="005A232D"/>
    <w:rsid w:val="005A272B"/>
    <w:rsid w:val="005A36B5"/>
    <w:rsid w:val="005A4E64"/>
    <w:rsid w:val="005A556C"/>
    <w:rsid w:val="005A688A"/>
    <w:rsid w:val="005A6C20"/>
    <w:rsid w:val="005A6FE8"/>
    <w:rsid w:val="005A7626"/>
    <w:rsid w:val="005A7BEF"/>
    <w:rsid w:val="005A7D43"/>
    <w:rsid w:val="005B1543"/>
    <w:rsid w:val="005B29B3"/>
    <w:rsid w:val="005B3C88"/>
    <w:rsid w:val="005B4327"/>
    <w:rsid w:val="005B5294"/>
    <w:rsid w:val="005B5490"/>
    <w:rsid w:val="005B7365"/>
    <w:rsid w:val="005B7376"/>
    <w:rsid w:val="005B7D0B"/>
    <w:rsid w:val="005B7D91"/>
    <w:rsid w:val="005B7E5D"/>
    <w:rsid w:val="005C0F99"/>
    <w:rsid w:val="005C10D2"/>
    <w:rsid w:val="005C136C"/>
    <w:rsid w:val="005C175B"/>
    <w:rsid w:val="005C2792"/>
    <w:rsid w:val="005C32B0"/>
    <w:rsid w:val="005C384F"/>
    <w:rsid w:val="005C4B70"/>
    <w:rsid w:val="005C4C2C"/>
    <w:rsid w:val="005C5AAF"/>
    <w:rsid w:val="005C74D1"/>
    <w:rsid w:val="005D0034"/>
    <w:rsid w:val="005D0238"/>
    <w:rsid w:val="005D0559"/>
    <w:rsid w:val="005D218C"/>
    <w:rsid w:val="005D21A4"/>
    <w:rsid w:val="005D22B3"/>
    <w:rsid w:val="005D2DEB"/>
    <w:rsid w:val="005D33D0"/>
    <w:rsid w:val="005D3927"/>
    <w:rsid w:val="005D3C82"/>
    <w:rsid w:val="005D483B"/>
    <w:rsid w:val="005D4F67"/>
    <w:rsid w:val="005D5071"/>
    <w:rsid w:val="005D61B7"/>
    <w:rsid w:val="005E024A"/>
    <w:rsid w:val="005E139C"/>
    <w:rsid w:val="005E146C"/>
    <w:rsid w:val="005E212A"/>
    <w:rsid w:val="005E3097"/>
    <w:rsid w:val="005E4B10"/>
    <w:rsid w:val="005E63A9"/>
    <w:rsid w:val="005E6AE6"/>
    <w:rsid w:val="005E6BA0"/>
    <w:rsid w:val="005E7577"/>
    <w:rsid w:val="005E765E"/>
    <w:rsid w:val="005F1336"/>
    <w:rsid w:val="005F1533"/>
    <w:rsid w:val="005F1CE1"/>
    <w:rsid w:val="005F23F0"/>
    <w:rsid w:val="005F2FE9"/>
    <w:rsid w:val="005F3980"/>
    <w:rsid w:val="005F3D78"/>
    <w:rsid w:val="005F41A4"/>
    <w:rsid w:val="005F449C"/>
    <w:rsid w:val="005F5138"/>
    <w:rsid w:val="005F5A74"/>
    <w:rsid w:val="005F5D36"/>
    <w:rsid w:val="005F6784"/>
    <w:rsid w:val="005F6DB5"/>
    <w:rsid w:val="005F759E"/>
    <w:rsid w:val="005F78EF"/>
    <w:rsid w:val="00600A6B"/>
    <w:rsid w:val="00600B02"/>
    <w:rsid w:val="00600DA0"/>
    <w:rsid w:val="0060130D"/>
    <w:rsid w:val="00602974"/>
    <w:rsid w:val="00602AFD"/>
    <w:rsid w:val="00603107"/>
    <w:rsid w:val="00603290"/>
    <w:rsid w:val="00603517"/>
    <w:rsid w:val="00603632"/>
    <w:rsid w:val="00603DF3"/>
    <w:rsid w:val="006046EB"/>
    <w:rsid w:val="00604DC9"/>
    <w:rsid w:val="00605CC9"/>
    <w:rsid w:val="00605E01"/>
    <w:rsid w:val="00605E02"/>
    <w:rsid w:val="00606C9A"/>
    <w:rsid w:val="00607702"/>
    <w:rsid w:val="00607B9B"/>
    <w:rsid w:val="00607BD4"/>
    <w:rsid w:val="006100AE"/>
    <w:rsid w:val="00610297"/>
    <w:rsid w:val="00610B6B"/>
    <w:rsid w:val="00610B87"/>
    <w:rsid w:val="0061176F"/>
    <w:rsid w:val="0061177E"/>
    <w:rsid w:val="00612747"/>
    <w:rsid w:val="006132D4"/>
    <w:rsid w:val="006133ED"/>
    <w:rsid w:val="0061356F"/>
    <w:rsid w:val="00613BED"/>
    <w:rsid w:val="00616C65"/>
    <w:rsid w:val="00616E69"/>
    <w:rsid w:val="006200C0"/>
    <w:rsid w:val="00620510"/>
    <w:rsid w:val="00620A6E"/>
    <w:rsid w:val="0062250C"/>
    <w:rsid w:val="00622F2E"/>
    <w:rsid w:val="00623204"/>
    <w:rsid w:val="006242F6"/>
    <w:rsid w:val="00624C6A"/>
    <w:rsid w:val="006255F9"/>
    <w:rsid w:val="0062608E"/>
    <w:rsid w:val="00626B6A"/>
    <w:rsid w:val="00627B29"/>
    <w:rsid w:val="00630F6B"/>
    <w:rsid w:val="00631171"/>
    <w:rsid w:val="00632DF4"/>
    <w:rsid w:val="00633E57"/>
    <w:rsid w:val="00634805"/>
    <w:rsid w:val="00635ACD"/>
    <w:rsid w:val="00636175"/>
    <w:rsid w:val="006367E9"/>
    <w:rsid w:val="00636858"/>
    <w:rsid w:val="00636880"/>
    <w:rsid w:val="00636B6C"/>
    <w:rsid w:val="00637D03"/>
    <w:rsid w:val="00637E5D"/>
    <w:rsid w:val="006400B4"/>
    <w:rsid w:val="00640D62"/>
    <w:rsid w:val="00640DDC"/>
    <w:rsid w:val="00643D78"/>
    <w:rsid w:val="00644566"/>
    <w:rsid w:val="00644A53"/>
    <w:rsid w:val="00644DB7"/>
    <w:rsid w:val="00645EAB"/>
    <w:rsid w:val="00646AFC"/>
    <w:rsid w:val="00647A4B"/>
    <w:rsid w:val="00650F7E"/>
    <w:rsid w:val="0065113D"/>
    <w:rsid w:val="00652AF2"/>
    <w:rsid w:val="00653160"/>
    <w:rsid w:val="006532EE"/>
    <w:rsid w:val="00653A19"/>
    <w:rsid w:val="0065480C"/>
    <w:rsid w:val="0065495F"/>
    <w:rsid w:val="00654A9C"/>
    <w:rsid w:val="00656905"/>
    <w:rsid w:val="00657039"/>
    <w:rsid w:val="00657AFC"/>
    <w:rsid w:val="00660425"/>
    <w:rsid w:val="0066059C"/>
    <w:rsid w:val="00660A79"/>
    <w:rsid w:val="00662F96"/>
    <w:rsid w:val="0066321C"/>
    <w:rsid w:val="00663323"/>
    <w:rsid w:val="00663AD0"/>
    <w:rsid w:val="0066456D"/>
    <w:rsid w:val="0066486D"/>
    <w:rsid w:val="00665007"/>
    <w:rsid w:val="006656F8"/>
    <w:rsid w:val="006679DC"/>
    <w:rsid w:val="00667A29"/>
    <w:rsid w:val="00667F83"/>
    <w:rsid w:val="006700F5"/>
    <w:rsid w:val="00671498"/>
    <w:rsid w:val="006718E9"/>
    <w:rsid w:val="00674838"/>
    <w:rsid w:val="00674B62"/>
    <w:rsid w:val="00675652"/>
    <w:rsid w:val="00675FAA"/>
    <w:rsid w:val="00676380"/>
    <w:rsid w:val="00676C5F"/>
    <w:rsid w:val="0067717E"/>
    <w:rsid w:val="006771F2"/>
    <w:rsid w:val="006845F6"/>
    <w:rsid w:val="006846FB"/>
    <w:rsid w:val="006847BE"/>
    <w:rsid w:val="00685024"/>
    <w:rsid w:val="006852BA"/>
    <w:rsid w:val="00685A63"/>
    <w:rsid w:val="00685D80"/>
    <w:rsid w:val="006861CB"/>
    <w:rsid w:val="006863EE"/>
    <w:rsid w:val="00686443"/>
    <w:rsid w:val="0068728E"/>
    <w:rsid w:val="006877D5"/>
    <w:rsid w:val="00687E8F"/>
    <w:rsid w:val="006907E0"/>
    <w:rsid w:val="00690DBE"/>
    <w:rsid w:val="006918F0"/>
    <w:rsid w:val="00691B3F"/>
    <w:rsid w:val="00693ACC"/>
    <w:rsid w:val="006943B6"/>
    <w:rsid w:val="00694DFB"/>
    <w:rsid w:val="00695104"/>
    <w:rsid w:val="00695861"/>
    <w:rsid w:val="00697277"/>
    <w:rsid w:val="006974CC"/>
    <w:rsid w:val="0069764F"/>
    <w:rsid w:val="006A0361"/>
    <w:rsid w:val="006A0ECA"/>
    <w:rsid w:val="006A10C1"/>
    <w:rsid w:val="006A1253"/>
    <w:rsid w:val="006A16D3"/>
    <w:rsid w:val="006A1C18"/>
    <w:rsid w:val="006A3816"/>
    <w:rsid w:val="006A3A74"/>
    <w:rsid w:val="006A3ADB"/>
    <w:rsid w:val="006A432A"/>
    <w:rsid w:val="006A44E1"/>
    <w:rsid w:val="006A4A7B"/>
    <w:rsid w:val="006A5229"/>
    <w:rsid w:val="006A6466"/>
    <w:rsid w:val="006B139A"/>
    <w:rsid w:val="006B26AF"/>
    <w:rsid w:val="006B26C5"/>
    <w:rsid w:val="006B336C"/>
    <w:rsid w:val="006B3516"/>
    <w:rsid w:val="006B39AB"/>
    <w:rsid w:val="006B49B9"/>
    <w:rsid w:val="006B4D9C"/>
    <w:rsid w:val="006B5360"/>
    <w:rsid w:val="006B6A88"/>
    <w:rsid w:val="006B6FE0"/>
    <w:rsid w:val="006B70A9"/>
    <w:rsid w:val="006C07A2"/>
    <w:rsid w:val="006C14FE"/>
    <w:rsid w:val="006C16A2"/>
    <w:rsid w:val="006C1B5D"/>
    <w:rsid w:val="006C1BD9"/>
    <w:rsid w:val="006C1C90"/>
    <w:rsid w:val="006C2EB9"/>
    <w:rsid w:val="006C3546"/>
    <w:rsid w:val="006C4293"/>
    <w:rsid w:val="006C4733"/>
    <w:rsid w:val="006C4FF6"/>
    <w:rsid w:val="006C58F5"/>
    <w:rsid w:val="006C6109"/>
    <w:rsid w:val="006C61CF"/>
    <w:rsid w:val="006C6213"/>
    <w:rsid w:val="006C69C4"/>
    <w:rsid w:val="006C6BEB"/>
    <w:rsid w:val="006C760A"/>
    <w:rsid w:val="006C79E1"/>
    <w:rsid w:val="006C7DCD"/>
    <w:rsid w:val="006D0345"/>
    <w:rsid w:val="006D1E31"/>
    <w:rsid w:val="006D37FD"/>
    <w:rsid w:val="006D392B"/>
    <w:rsid w:val="006D3991"/>
    <w:rsid w:val="006D3BFA"/>
    <w:rsid w:val="006D4031"/>
    <w:rsid w:val="006D5186"/>
    <w:rsid w:val="006D5ED8"/>
    <w:rsid w:val="006D644B"/>
    <w:rsid w:val="006D67FE"/>
    <w:rsid w:val="006D696E"/>
    <w:rsid w:val="006D71CB"/>
    <w:rsid w:val="006D7859"/>
    <w:rsid w:val="006D7D6F"/>
    <w:rsid w:val="006D7DF5"/>
    <w:rsid w:val="006E0B7F"/>
    <w:rsid w:val="006E0D1B"/>
    <w:rsid w:val="006E1518"/>
    <w:rsid w:val="006E20A7"/>
    <w:rsid w:val="006E3317"/>
    <w:rsid w:val="006E47AE"/>
    <w:rsid w:val="006E4DA4"/>
    <w:rsid w:val="006E52F6"/>
    <w:rsid w:val="006E5DEB"/>
    <w:rsid w:val="006E6206"/>
    <w:rsid w:val="006E65C5"/>
    <w:rsid w:val="006E7BEA"/>
    <w:rsid w:val="006F0F35"/>
    <w:rsid w:val="006F2483"/>
    <w:rsid w:val="006F3BE6"/>
    <w:rsid w:val="006F3F4E"/>
    <w:rsid w:val="006F45FC"/>
    <w:rsid w:val="006F52A8"/>
    <w:rsid w:val="006F5999"/>
    <w:rsid w:val="006F5F42"/>
    <w:rsid w:val="006F7829"/>
    <w:rsid w:val="007003B6"/>
    <w:rsid w:val="007011A0"/>
    <w:rsid w:val="00701E19"/>
    <w:rsid w:val="00702BC7"/>
    <w:rsid w:val="00702D3A"/>
    <w:rsid w:val="007037C2"/>
    <w:rsid w:val="00704C70"/>
    <w:rsid w:val="00704FFB"/>
    <w:rsid w:val="0070510C"/>
    <w:rsid w:val="007051D6"/>
    <w:rsid w:val="00705E0B"/>
    <w:rsid w:val="00706136"/>
    <w:rsid w:val="007062B9"/>
    <w:rsid w:val="00706E7D"/>
    <w:rsid w:val="0070703A"/>
    <w:rsid w:val="007071AA"/>
    <w:rsid w:val="00707AE9"/>
    <w:rsid w:val="00710CA1"/>
    <w:rsid w:val="00711327"/>
    <w:rsid w:val="00711933"/>
    <w:rsid w:val="00713565"/>
    <w:rsid w:val="00714648"/>
    <w:rsid w:val="00714B77"/>
    <w:rsid w:val="007150CC"/>
    <w:rsid w:val="0071513D"/>
    <w:rsid w:val="007156D6"/>
    <w:rsid w:val="007165C5"/>
    <w:rsid w:val="00716A29"/>
    <w:rsid w:val="00717ED8"/>
    <w:rsid w:val="00717FCF"/>
    <w:rsid w:val="00717FEB"/>
    <w:rsid w:val="007210DF"/>
    <w:rsid w:val="007216E0"/>
    <w:rsid w:val="00721E0B"/>
    <w:rsid w:val="007243CE"/>
    <w:rsid w:val="00724D66"/>
    <w:rsid w:val="00725264"/>
    <w:rsid w:val="00726D74"/>
    <w:rsid w:val="00726FC7"/>
    <w:rsid w:val="007273FC"/>
    <w:rsid w:val="00730F30"/>
    <w:rsid w:val="00731E7D"/>
    <w:rsid w:val="007320BB"/>
    <w:rsid w:val="00732E50"/>
    <w:rsid w:val="007332B9"/>
    <w:rsid w:val="00734638"/>
    <w:rsid w:val="00734BA6"/>
    <w:rsid w:val="007353B1"/>
    <w:rsid w:val="00736D20"/>
    <w:rsid w:val="00737611"/>
    <w:rsid w:val="00737A5D"/>
    <w:rsid w:val="00740990"/>
    <w:rsid w:val="00741648"/>
    <w:rsid w:val="00741C92"/>
    <w:rsid w:val="00743026"/>
    <w:rsid w:val="00743BA4"/>
    <w:rsid w:val="00745E82"/>
    <w:rsid w:val="00746AB4"/>
    <w:rsid w:val="00747780"/>
    <w:rsid w:val="00747883"/>
    <w:rsid w:val="007478A4"/>
    <w:rsid w:val="0075025B"/>
    <w:rsid w:val="00751502"/>
    <w:rsid w:val="00751D42"/>
    <w:rsid w:val="00752155"/>
    <w:rsid w:val="00753180"/>
    <w:rsid w:val="00753640"/>
    <w:rsid w:val="0075384E"/>
    <w:rsid w:val="00753CCA"/>
    <w:rsid w:val="00753E7A"/>
    <w:rsid w:val="0075521A"/>
    <w:rsid w:val="00755B40"/>
    <w:rsid w:val="00755BB1"/>
    <w:rsid w:val="0075629C"/>
    <w:rsid w:val="007572FD"/>
    <w:rsid w:val="00760384"/>
    <w:rsid w:val="0076076B"/>
    <w:rsid w:val="00760791"/>
    <w:rsid w:val="00760D7E"/>
    <w:rsid w:val="00761E99"/>
    <w:rsid w:val="00762C02"/>
    <w:rsid w:val="00763E43"/>
    <w:rsid w:val="00764046"/>
    <w:rsid w:val="0076446B"/>
    <w:rsid w:val="00767E4A"/>
    <w:rsid w:val="00767F58"/>
    <w:rsid w:val="0077248C"/>
    <w:rsid w:val="007727B5"/>
    <w:rsid w:val="00773009"/>
    <w:rsid w:val="007742BC"/>
    <w:rsid w:val="0077485D"/>
    <w:rsid w:val="0077526A"/>
    <w:rsid w:val="00775B4C"/>
    <w:rsid w:val="00776E09"/>
    <w:rsid w:val="0077703E"/>
    <w:rsid w:val="007779B9"/>
    <w:rsid w:val="00777B3E"/>
    <w:rsid w:val="00780AED"/>
    <w:rsid w:val="00780E99"/>
    <w:rsid w:val="007827FC"/>
    <w:rsid w:val="00782EA3"/>
    <w:rsid w:val="007831C4"/>
    <w:rsid w:val="00783C9F"/>
    <w:rsid w:val="0078776B"/>
    <w:rsid w:val="00787885"/>
    <w:rsid w:val="00787932"/>
    <w:rsid w:val="0079017A"/>
    <w:rsid w:val="007910D3"/>
    <w:rsid w:val="00791800"/>
    <w:rsid w:val="00791F08"/>
    <w:rsid w:val="007922B9"/>
    <w:rsid w:val="00792300"/>
    <w:rsid w:val="0079239E"/>
    <w:rsid w:val="00792B20"/>
    <w:rsid w:val="00792D26"/>
    <w:rsid w:val="0079469B"/>
    <w:rsid w:val="00794865"/>
    <w:rsid w:val="00795092"/>
    <w:rsid w:val="00796104"/>
    <w:rsid w:val="00796DE4"/>
    <w:rsid w:val="0079730A"/>
    <w:rsid w:val="00797878"/>
    <w:rsid w:val="007A0D61"/>
    <w:rsid w:val="007A0E06"/>
    <w:rsid w:val="007A1581"/>
    <w:rsid w:val="007A1748"/>
    <w:rsid w:val="007A17E7"/>
    <w:rsid w:val="007A2878"/>
    <w:rsid w:val="007A42D8"/>
    <w:rsid w:val="007A4324"/>
    <w:rsid w:val="007A45CA"/>
    <w:rsid w:val="007A5CF0"/>
    <w:rsid w:val="007A61B0"/>
    <w:rsid w:val="007B05B3"/>
    <w:rsid w:val="007B18DF"/>
    <w:rsid w:val="007B1AED"/>
    <w:rsid w:val="007B2926"/>
    <w:rsid w:val="007B2A10"/>
    <w:rsid w:val="007B2D9B"/>
    <w:rsid w:val="007B3198"/>
    <w:rsid w:val="007B32A0"/>
    <w:rsid w:val="007B3968"/>
    <w:rsid w:val="007B3BD4"/>
    <w:rsid w:val="007B3D06"/>
    <w:rsid w:val="007B3DB8"/>
    <w:rsid w:val="007B52C2"/>
    <w:rsid w:val="007B5BF0"/>
    <w:rsid w:val="007B60E7"/>
    <w:rsid w:val="007B6662"/>
    <w:rsid w:val="007B68D7"/>
    <w:rsid w:val="007B73C8"/>
    <w:rsid w:val="007B7B7B"/>
    <w:rsid w:val="007C0035"/>
    <w:rsid w:val="007C02F7"/>
    <w:rsid w:val="007C043E"/>
    <w:rsid w:val="007C048D"/>
    <w:rsid w:val="007C0495"/>
    <w:rsid w:val="007C1314"/>
    <w:rsid w:val="007C2B3C"/>
    <w:rsid w:val="007C2B4E"/>
    <w:rsid w:val="007C2DA1"/>
    <w:rsid w:val="007C3E18"/>
    <w:rsid w:val="007C404C"/>
    <w:rsid w:val="007C40FB"/>
    <w:rsid w:val="007C5AF3"/>
    <w:rsid w:val="007C6959"/>
    <w:rsid w:val="007C6ED3"/>
    <w:rsid w:val="007C70D6"/>
    <w:rsid w:val="007C7181"/>
    <w:rsid w:val="007C7911"/>
    <w:rsid w:val="007D075E"/>
    <w:rsid w:val="007D096C"/>
    <w:rsid w:val="007D0B1B"/>
    <w:rsid w:val="007D169D"/>
    <w:rsid w:val="007D30F6"/>
    <w:rsid w:val="007D439B"/>
    <w:rsid w:val="007D48E0"/>
    <w:rsid w:val="007D50B5"/>
    <w:rsid w:val="007D5D71"/>
    <w:rsid w:val="007D5F46"/>
    <w:rsid w:val="007D6675"/>
    <w:rsid w:val="007D6D3B"/>
    <w:rsid w:val="007D7D2D"/>
    <w:rsid w:val="007D7EBA"/>
    <w:rsid w:val="007E1167"/>
    <w:rsid w:val="007E1262"/>
    <w:rsid w:val="007E1C52"/>
    <w:rsid w:val="007E3C0D"/>
    <w:rsid w:val="007E4541"/>
    <w:rsid w:val="007E4F7B"/>
    <w:rsid w:val="007E5395"/>
    <w:rsid w:val="007E73B9"/>
    <w:rsid w:val="007E7C93"/>
    <w:rsid w:val="007F0CD3"/>
    <w:rsid w:val="007F1010"/>
    <w:rsid w:val="007F111E"/>
    <w:rsid w:val="007F1726"/>
    <w:rsid w:val="007F1E67"/>
    <w:rsid w:val="007F2D2B"/>
    <w:rsid w:val="007F2DE1"/>
    <w:rsid w:val="007F2F59"/>
    <w:rsid w:val="007F30CC"/>
    <w:rsid w:val="007F3578"/>
    <w:rsid w:val="007F5CED"/>
    <w:rsid w:val="007F6309"/>
    <w:rsid w:val="007F6470"/>
    <w:rsid w:val="007F6F25"/>
    <w:rsid w:val="007F777E"/>
    <w:rsid w:val="0080047F"/>
    <w:rsid w:val="008004A5"/>
    <w:rsid w:val="00800778"/>
    <w:rsid w:val="00800841"/>
    <w:rsid w:val="00800A4D"/>
    <w:rsid w:val="00802290"/>
    <w:rsid w:val="00802358"/>
    <w:rsid w:val="008036EF"/>
    <w:rsid w:val="00803D94"/>
    <w:rsid w:val="008040E7"/>
    <w:rsid w:val="0080560E"/>
    <w:rsid w:val="00806174"/>
    <w:rsid w:val="00807858"/>
    <w:rsid w:val="008078D8"/>
    <w:rsid w:val="008113CC"/>
    <w:rsid w:val="0081190D"/>
    <w:rsid w:val="00812664"/>
    <w:rsid w:val="00814EFC"/>
    <w:rsid w:val="00815DAE"/>
    <w:rsid w:val="00816571"/>
    <w:rsid w:val="00816AA4"/>
    <w:rsid w:val="00816C6B"/>
    <w:rsid w:val="00816D1B"/>
    <w:rsid w:val="00816EE4"/>
    <w:rsid w:val="00816F21"/>
    <w:rsid w:val="008171D0"/>
    <w:rsid w:val="0081730E"/>
    <w:rsid w:val="008173DE"/>
    <w:rsid w:val="00817BC5"/>
    <w:rsid w:val="00821704"/>
    <w:rsid w:val="00823498"/>
    <w:rsid w:val="00823C17"/>
    <w:rsid w:val="00823F5D"/>
    <w:rsid w:val="008246E0"/>
    <w:rsid w:val="008248F9"/>
    <w:rsid w:val="00824DD1"/>
    <w:rsid w:val="0082597F"/>
    <w:rsid w:val="00825B4D"/>
    <w:rsid w:val="008269B2"/>
    <w:rsid w:val="00827024"/>
    <w:rsid w:val="00827292"/>
    <w:rsid w:val="008311E4"/>
    <w:rsid w:val="008314A6"/>
    <w:rsid w:val="00832541"/>
    <w:rsid w:val="008337CE"/>
    <w:rsid w:val="00833FA1"/>
    <w:rsid w:val="00834147"/>
    <w:rsid w:val="00834D9D"/>
    <w:rsid w:val="00835716"/>
    <w:rsid w:val="00835A42"/>
    <w:rsid w:val="00835EDE"/>
    <w:rsid w:val="0083635D"/>
    <w:rsid w:val="0083640D"/>
    <w:rsid w:val="00837211"/>
    <w:rsid w:val="00837C05"/>
    <w:rsid w:val="00840149"/>
    <w:rsid w:val="00840487"/>
    <w:rsid w:val="008415B5"/>
    <w:rsid w:val="00842B41"/>
    <w:rsid w:val="008438EB"/>
    <w:rsid w:val="0084452E"/>
    <w:rsid w:val="0084495D"/>
    <w:rsid w:val="008456E5"/>
    <w:rsid w:val="0084570E"/>
    <w:rsid w:val="00845A80"/>
    <w:rsid w:val="00845C4D"/>
    <w:rsid w:val="00846341"/>
    <w:rsid w:val="008466E7"/>
    <w:rsid w:val="0084712E"/>
    <w:rsid w:val="00847296"/>
    <w:rsid w:val="00847880"/>
    <w:rsid w:val="00847A94"/>
    <w:rsid w:val="00850403"/>
    <w:rsid w:val="00850B82"/>
    <w:rsid w:val="0085111D"/>
    <w:rsid w:val="00851ADE"/>
    <w:rsid w:val="00852570"/>
    <w:rsid w:val="008525F8"/>
    <w:rsid w:val="00853585"/>
    <w:rsid w:val="008545E1"/>
    <w:rsid w:val="00854CFD"/>
    <w:rsid w:val="0085500E"/>
    <w:rsid w:val="008557B6"/>
    <w:rsid w:val="00855DF8"/>
    <w:rsid w:val="00856995"/>
    <w:rsid w:val="008569B9"/>
    <w:rsid w:val="00857963"/>
    <w:rsid w:val="0085798E"/>
    <w:rsid w:val="00862005"/>
    <w:rsid w:val="008625BC"/>
    <w:rsid w:val="008633A1"/>
    <w:rsid w:val="00863549"/>
    <w:rsid w:val="00863CAC"/>
    <w:rsid w:val="008641E0"/>
    <w:rsid w:val="008642EC"/>
    <w:rsid w:val="0086484E"/>
    <w:rsid w:val="008649FF"/>
    <w:rsid w:val="00864AA7"/>
    <w:rsid w:val="008657A9"/>
    <w:rsid w:val="00865C4A"/>
    <w:rsid w:val="0086614A"/>
    <w:rsid w:val="0086682D"/>
    <w:rsid w:val="00867614"/>
    <w:rsid w:val="00867864"/>
    <w:rsid w:val="008700BE"/>
    <w:rsid w:val="00870897"/>
    <w:rsid w:val="008711A5"/>
    <w:rsid w:val="0087121A"/>
    <w:rsid w:val="0087191D"/>
    <w:rsid w:val="0087320A"/>
    <w:rsid w:val="008743E6"/>
    <w:rsid w:val="00874C53"/>
    <w:rsid w:val="00874F94"/>
    <w:rsid w:val="00875661"/>
    <w:rsid w:val="0087582E"/>
    <w:rsid w:val="008764B0"/>
    <w:rsid w:val="00876A48"/>
    <w:rsid w:val="00876ABD"/>
    <w:rsid w:val="00877320"/>
    <w:rsid w:val="00877478"/>
    <w:rsid w:val="008803A6"/>
    <w:rsid w:val="00881808"/>
    <w:rsid w:val="0088311A"/>
    <w:rsid w:val="008841BB"/>
    <w:rsid w:val="008842FC"/>
    <w:rsid w:val="008847C0"/>
    <w:rsid w:val="00885716"/>
    <w:rsid w:val="00885E72"/>
    <w:rsid w:val="008866E3"/>
    <w:rsid w:val="00886B25"/>
    <w:rsid w:val="00886E84"/>
    <w:rsid w:val="0089043D"/>
    <w:rsid w:val="00890BA5"/>
    <w:rsid w:val="00890F17"/>
    <w:rsid w:val="00891F35"/>
    <w:rsid w:val="0089264B"/>
    <w:rsid w:val="0089527D"/>
    <w:rsid w:val="0089600A"/>
    <w:rsid w:val="008963CE"/>
    <w:rsid w:val="008965C2"/>
    <w:rsid w:val="00896ACD"/>
    <w:rsid w:val="00897CB6"/>
    <w:rsid w:val="00897D40"/>
    <w:rsid w:val="008A01F4"/>
    <w:rsid w:val="008A05B4"/>
    <w:rsid w:val="008A1422"/>
    <w:rsid w:val="008A1E4A"/>
    <w:rsid w:val="008A20D6"/>
    <w:rsid w:val="008A24D5"/>
    <w:rsid w:val="008A2E7D"/>
    <w:rsid w:val="008A3706"/>
    <w:rsid w:val="008A3C64"/>
    <w:rsid w:val="008A43A6"/>
    <w:rsid w:val="008A54A0"/>
    <w:rsid w:val="008A5DFC"/>
    <w:rsid w:val="008A669B"/>
    <w:rsid w:val="008B0B79"/>
    <w:rsid w:val="008B12B6"/>
    <w:rsid w:val="008B21C6"/>
    <w:rsid w:val="008B220A"/>
    <w:rsid w:val="008B3A38"/>
    <w:rsid w:val="008B4545"/>
    <w:rsid w:val="008B6423"/>
    <w:rsid w:val="008B6F47"/>
    <w:rsid w:val="008B72FA"/>
    <w:rsid w:val="008B7EBC"/>
    <w:rsid w:val="008C1000"/>
    <w:rsid w:val="008C18EB"/>
    <w:rsid w:val="008C1B2F"/>
    <w:rsid w:val="008C23FA"/>
    <w:rsid w:val="008C2502"/>
    <w:rsid w:val="008C2DA6"/>
    <w:rsid w:val="008C78C6"/>
    <w:rsid w:val="008D0D31"/>
    <w:rsid w:val="008D0D55"/>
    <w:rsid w:val="008D0F6F"/>
    <w:rsid w:val="008D203F"/>
    <w:rsid w:val="008D2156"/>
    <w:rsid w:val="008D299E"/>
    <w:rsid w:val="008D3909"/>
    <w:rsid w:val="008D6482"/>
    <w:rsid w:val="008D69BE"/>
    <w:rsid w:val="008D6B9A"/>
    <w:rsid w:val="008D6F31"/>
    <w:rsid w:val="008D7ACA"/>
    <w:rsid w:val="008D7DE6"/>
    <w:rsid w:val="008E0099"/>
    <w:rsid w:val="008E016A"/>
    <w:rsid w:val="008E16EE"/>
    <w:rsid w:val="008E1E28"/>
    <w:rsid w:val="008E2A48"/>
    <w:rsid w:val="008E2C89"/>
    <w:rsid w:val="008E3421"/>
    <w:rsid w:val="008E3548"/>
    <w:rsid w:val="008E3678"/>
    <w:rsid w:val="008E3E54"/>
    <w:rsid w:val="008E3F9A"/>
    <w:rsid w:val="008E42CA"/>
    <w:rsid w:val="008E592D"/>
    <w:rsid w:val="008E5D77"/>
    <w:rsid w:val="008E6C0A"/>
    <w:rsid w:val="008E6F46"/>
    <w:rsid w:val="008E7111"/>
    <w:rsid w:val="008E774B"/>
    <w:rsid w:val="008E7967"/>
    <w:rsid w:val="008F12AB"/>
    <w:rsid w:val="008F3173"/>
    <w:rsid w:val="008F326C"/>
    <w:rsid w:val="008F381F"/>
    <w:rsid w:val="008F559E"/>
    <w:rsid w:val="008F5F3B"/>
    <w:rsid w:val="008F743E"/>
    <w:rsid w:val="008F7641"/>
    <w:rsid w:val="008F7866"/>
    <w:rsid w:val="00901F54"/>
    <w:rsid w:val="009027D6"/>
    <w:rsid w:val="00903D78"/>
    <w:rsid w:val="009054CF"/>
    <w:rsid w:val="0090575A"/>
    <w:rsid w:val="00906C11"/>
    <w:rsid w:val="00907F56"/>
    <w:rsid w:val="00910086"/>
    <w:rsid w:val="00910CA1"/>
    <w:rsid w:val="00911033"/>
    <w:rsid w:val="00911143"/>
    <w:rsid w:val="00911197"/>
    <w:rsid w:val="009111BE"/>
    <w:rsid w:val="0091357D"/>
    <w:rsid w:val="00913C7D"/>
    <w:rsid w:val="00913F0B"/>
    <w:rsid w:val="00914071"/>
    <w:rsid w:val="009142EB"/>
    <w:rsid w:val="00914C0B"/>
    <w:rsid w:val="009151FA"/>
    <w:rsid w:val="009164A7"/>
    <w:rsid w:val="00916693"/>
    <w:rsid w:val="00916C0B"/>
    <w:rsid w:val="00916CAD"/>
    <w:rsid w:val="00917932"/>
    <w:rsid w:val="00920047"/>
    <w:rsid w:val="009201DF"/>
    <w:rsid w:val="00921C1D"/>
    <w:rsid w:val="00921C2C"/>
    <w:rsid w:val="00922339"/>
    <w:rsid w:val="0092239C"/>
    <w:rsid w:val="009233C4"/>
    <w:rsid w:val="00923DE2"/>
    <w:rsid w:val="00924AA5"/>
    <w:rsid w:val="00925201"/>
    <w:rsid w:val="009265A3"/>
    <w:rsid w:val="009273BD"/>
    <w:rsid w:val="00927D35"/>
    <w:rsid w:val="00930AC6"/>
    <w:rsid w:val="00930E88"/>
    <w:rsid w:val="00931251"/>
    <w:rsid w:val="0093205E"/>
    <w:rsid w:val="009335F0"/>
    <w:rsid w:val="009337E0"/>
    <w:rsid w:val="0093398A"/>
    <w:rsid w:val="0093451C"/>
    <w:rsid w:val="009345AC"/>
    <w:rsid w:val="009355F1"/>
    <w:rsid w:val="009407AB"/>
    <w:rsid w:val="009416B1"/>
    <w:rsid w:val="00941981"/>
    <w:rsid w:val="009420DB"/>
    <w:rsid w:val="009427AF"/>
    <w:rsid w:val="00943C62"/>
    <w:rsid w:val="009441E4"/>
    <w:rsid w:val="00944EF5"/>
    <w:rsid w:val="009472D7"/>
    <w:rsid w:val="00950340"/>
    <w:rsid w:val="00951F26"/>
    <w:rsid w:val="00953988"/>
    <w:rsid w:val="0095503F"/>
    <w:rsid w:val="0095577E"/>
    <w:rsid w:val="00955E11"/>
    <w:rsid w:val="00957612"/>
    <w:rsid w:val="00957FEF"/>
    <w:rsid w:val="0096025E"/>
    <w:rsid w:val="009604F4"/>
    <w:rsid w:val="00960E5F"/>
    <w:rsid w:val="00960F35"/>
    <w:rsid w:val="00961A0C"/>
    <w:rsid w:val="00962A69"/>
    <w:rsid w:val="009632A9"/>
    <w:rsid w:val="009635EC"/>
    <w:rsid w:val="00963B91"/>
    <w:rsid w:val="009642F5"/>
    <w:rsid w:val="0096493D"/>
    <w:rsid w:val="00965E0C"/>
    <w:rsid w:val="00966788"/>
    <w:rsid w:val="009670AE"/>
    <w:rsid w:val="0096725F"/>
    <w:rsid w:val="009673C9"/>
    <w:rsid w:val="0096761D"/>
    <w:rsid w:val="00970C06"/>
    <w:rsid w:val="009711E4"/>
    <w:rsid w:val="00972592"/>
    <w:rsid w:val="00972F35"/>
    <w:rsid w:val="00974065"/>
    <w:rsid w:val="0097429B"/>
    <w:rsid w:val="009753CD"/>
    <w:rsid w:val="00975ABB"/>
    <w:rsid w:val="009760DB"/>
    <w:rsid w:val="00976B44"/>
    <w:rsid w:val="00977016"/>
    <w:rsid w:val="0098031F"/>
    <w:rsid w:val="00980F0E"/>
    <w:rsid w:val="0098135B"/>
    <w:rsid w:val="00981A4A"/>
    <w:rsid w:val="00982815"/>
    <w:rsid w:val="00982C14"/>
    <w:rsid w:val="00983080"/>
    <w:rsid w:val="00983420"/>
    <w:rsid w:val="00983B10"/>
    <w:rsid w:val="00984458"/>
    <w:rsid w:val="00984C21"/>
    <w:rsid w:val="009851CF"/>
    <w:rsid w:val="009853FC"/>
    <w:rsid w:val="00985B53"/>
    <w:rsid w:val="0098635E"/>
    <w:rsid w:val="0098658A"/>
    <w:rsid w:val="009869FD"/>
    <w:rsid w:val="00986C1E"/>
    <w:rsid w:val="00986F57"/>
    <w:rsid w:val="00986FF1"/>
    <w:rsid w:val="0098762F"/>
    <w:rsid w:val="009878FD"/>
    <w:rsid w:val="00987A5A"/>
    <w:rsid w:val="00990B4B"/>
    <w:rsid w:val="00991EFB"/>
    <w:rsid w:val="0099208E"/>
    <w:rsid w:val="009927C2"/>
    <w:rsid w:val="00992EAA"/>
    <w:rsid w:val="00993D57"/>
    <w:rsid w:val="0099538B"/>
    <w:rsid w:val="0099538D"/>
    <w:rsid w:val="0099556E"/>
    <w:rsid w:val="00995BA5"/>
    <w:rsid w:val="00996E0C"/>
    <w:rsid w:val="009978BF"/>
    <w:rsid w:val="009A0034"/>
    <w:rsid w:val="009A0D84"/>
    <w:rsid w:val="009A0E3C"/>
    <w:rsid w:val="009A1000"/>
    <w:rsid w:val="009A2961"/>
    <w:rsid w:val="009A38C4"/>
    <w:rsid w:val="009A3DEF"/>
    <w:rsid w:val="009A4D06"/>
    <w:rsid w:val="009A687D"/>
    <w:rsid w:val="009A6E73"/>
    <w:rsid w:val="009A728D"/>
    <w:rsid w:val="009A7447"/>
    <w:rsid w:val="009A766B"/>
    <w:rsid w:val="009A78D8"/>
    <w:rsid w:val="009B0700"/>
    <w:rsid w:val="009B073C"/>
    <w:rsid w:val="009B230B"/>
    <w:rsid w:val="009B2B0C"/>
    <w:rsid w:val="009B4028"/>
    <w:rsid w:val="009B60B9"/>
    <w:rsid w:val="009B6DD2"/>
    <w:rsid w:val="009B72E7"/>
    <w:rsid w:val="009B78E4"/>
    <w:rsid w:val="009B7FA6"/>
    <w:rsid w:val="009C0CDA"/>
    <w:rsid w:val="009C225C"/>
    <w:rsid w:val="009C3157"/>
    <w:rsid w:val="009C41AA"/>
    <w:rsid w:val="009C49F9"/>
    <w:rsid w:val="009C4F0B"/>
    <w:rsid w:val="009C508E"/>
    <w:rsid w:val="009C5E15"/>
    <w:rsid w:val="009C66DC"/>
    <w:rsid w:val="009C7A92"/>
    <w:rsid w:val="009D0751"/>
    <w:rsid w:val="009D0815"/>
    <w:rsid w:val="009D1794"/>
    <w:rsid w:val="009D1824"/>
    <w:rsid w:val="009D2B5A"/>
    <w:rsid w:val="009D305C"/>
    <w:rsid w:val="009D35E7"/>
    <w:rsid w:val="009D3676"/>
    <w:rsid w:val="009D3E6C"/>
    <w:rsid w:val="009D414B"/>
    <w:rsid w:val="009D437D"/>
    <w:rsid w:val="009D460E"/>
    <w:rsid w:val="009D4969"/>
    <w:rsid w:val="009D4AFD"/>
    <w:rsid w:val="009D4B06"/>
    <w:rsid w:val="009D4E77"/>
    <w:rsid w:val="009D56B7"/>
    <w:rsid w:val="009D620D"/>
    <w:rsid w:val="009D6389"/>
    <w:rsid w:val="009D63B4"/>
    <w:rsid w:val="009D7341"/>
    <w:rsid w:val="009D7EB0"/>
    <w:rsid w:val="009E02DB"/>
    <w:rsid w:val="009E12D5"/>
    <w:rsid w:val="009E1706"/>
    <w:rsid w:val="009E17FF"/>
    <w:rsid w:val="009E20E4"/>
    <w:rsid w:val="009E2838"/>
    <w:rsid w:val="009E348D"/>
    <w:rsid w:val="009E38E4"/>
    <w:rsid w:val="009E3912"/>
    <w:rsid w:val="009E3F46"/>
    <w:rsid w:val="009E4683"/>
    <w:rsid w:val="009E4A17"/>
    <w:rsid w:val="009E6D0B"/>
    <w:rsid w:val="009E6DFF"/>
    <w:rsid w:val="009E7026"/>
    <w:rsid w:val="009E73F3"/>
    <w:rsid w:val="009F1047"/>
    <w:rsid w:val="009F1A3D"/>
    <w:rsid w:val="009F1C1F"/>
    <w:rsid w:val="009F2008"/>
    <w:rsid w:val="009F2258"/>
    <w:rsid w:val="009F2745"/>
    <w:rsid w:val="009F27B5"/>
    <w:rsid w:val="009F3AA9"/>
    <w:rsid w:val="009F503A"/>
    <w:rsid w:val="009F50F4"/>
    <w:rsid w:val="009F5236"/>
    <w:rsid w:val="00A019BB"/>
    <w:rsid w:val="00A02006"/>
    <w:rsid w:val="00A02932"/>
    <w:rsid w:val="00A02CB0"/>
    <w:rsid w:val="00A034EE"/>
    <w:rsid w:val="00A04348"/>
    <w:rsid w:val="00A048AF"/>
    <w:rsid w:val="00A04E53"/>
    <w:rsid w:val="00A0535B"/>
    <w:rsid w:val="00A05CCE"/>
    <w:rsid w:val="00A0656A"/>
    <w:rsid w:val="00A066B3"/>
    <w:rsid w:val="00A06867"/>
    <w:rsid w:val="00A06EE4"/>
    <w:rsid w:val="00A075CE"/>
    <w:rsid w:val="00A10106"/>
    <w:rsid w:val="00A115C3"/>
    <w:rsid w:val="00A1162B"/>
    <w:rsid w:val="00A11C4E"/>
    <w:rsid w:val="00A11C86"/>
    <w:rsid w:val="00A12BE8"/>
    <w:rsid w:val="00A12E5D"/>
    <w:rsid w:val="00A12E8E"/>
    <w:rsid w:val="00A13171"/>
    <w:rsid w:val="00A13ECD"/>
    <w:rsid w:val="00A14214"/>
    <w:rsid w:val="00A14AA6"/>
    <w:rsid w:val="00A14B3A"/>
    <w:rsid w:val="00A15027"/>
    <w:rsid w:val="00A16013"/>
    <w:rsid w:val="00A1639B"/>
    <w:rsid w:val="00A16CA5"/>
    <w:rsid w:val="00A177EF"/>
    <w:rsid w:val="00A17878"/>
    <w:rsid w:val="00A20100"/>
    <w:rsid w:val="00A20C56"/>
    <w:rsid w:val="00A21577"/>
    <w:rsid w:val="00A21EB3"/>
    <w:rsid w:val="00A21F4A"/>
    <w:rsid w:val="00A22671"/>
    <w:rsid w:val="00A2451B"/>
    <w:rsid w:val="00A24E7E"/>
    <w:rsid w:val="00A252BC"/>
    <w:rsid w:val="00A25405"/>
    <w:rsid w:val="00A259E4"/>
    <w:rsid w:val="00A26A13"/>
    <w:rsid w:val="00A27444"/>
    <w:rsid w:val="00A27977"/>
    <w:rsid w:val="00A30010"/>
    <w:rsid w:val="00A30F57"/>
    <w:rsid w:val="00A3185E"/>
    <w:rsid w:val="00A3281D"/>
    <w:rsid w:val="00A332EE"/>
    <w:rsid w:val="00A33C70"/>
    <w:rsid w:val="00A33D31"/>
    <w:rsid w:val="00A348EB"/>
    <w:rsid w:val="00A34FC1"/>
    <w:rsid w:val="00A35653"/>
    <w:rsid w:val="00A36061"/>
    <w:rsid w:val="00A36821"/>
    <w:rsid w:val="00A37046"/>
    <w:rsid w:val="00A3794E"/>
    <w:rsid w:val="00A40F11"/>
    <w:rsid w:val="00A41660"/>
    <w:rsid w:val="00A437AC"/>
    <w:rsid w:val="00A441A4"/>
    <w:rsid w:val="00A453E3"/>
    <w:rsid w:val="00A45D21"/>
    <w:rsid w:val="00A45FEB"/>
    <w:rsid w:val="00A464F5"/>
    <w:rsid w:val="00A467A2"/>
    <w:rsid w:val="00A4716B"/>
    <w:rsid w:val="00A51861"/>
    <w:rsid w:val="00A51D9C"/>
    <w:rsid w:val="00A52613"/>
    <w:rsid w:val="00A5451C"/>
    <w:rsid w:val="00A54937"/>
    <w:rsid w:val="00A562CB"/>
    <w:rsid w:val="00A56ACC"/>
    <w:rsid w:val="00A57787"/>
    <w:rsid w:val="00A57E71"/>
    <w:rsid w:val="00A611B3"/>
    <w:rsid w:val="00A621DD"/>
    <w:rsid w:val="00A63462"/>
    <w:rsid w:val="00A64F24"/>
    <w:rsid w:val="00A6566F"/>
    <w:rsid w:val="00A659D5"/>
    <w:rsid w:val="00A65A52"/>
    <w:rsid w:val="00A67155"/>
    <w:rsid w:val="00A67692"/>
    <w:rsid w:val="00A70324"/>
    <w:rsid w:val="00A716A4"/>
    <w:rsid w:val="00A71B4A"/>
    <w:rsid w:val="00A71ED1"/>
    <w:rsid w:val="00A72457"/>
    <w:rsid w:val="00A73196"/>
    <w:rsid w:val="00A73BB9"/>
    <w:rsid w:val="00A741B5"/>
    <w:rsid w:val="00A74D56"/>
    <w:rsid w:val="00A76A2B"/>
    <w:rsid w:val="00A80B6C"/>
    <w:rsid w:val="00A80B76"/>
    <w:rsid w:val="00A82641"/>
    <w:rsid w:val="00A83C98"/>
    <w:rsid w:val="00A83DEE"/>
    <w:rsid w:val="00A852B1"/>
    <w:rsid w:val="00A85BD6"/>
    <w:rsid w:val="00A85C32"/>
    <w:rsid w:val="00A85CBA"/>
    <w:rsid w:val="00A87148"/>
    <w:rsid w:val="00A877AF"/>
    <w:rsid w:val="00A877C5"/>
    <w:rsid w:val="00A87817"/>
    <w:rsid w:val="00A90278"/>
    <w:rsid w:val="00A90643"/>
    <w:rsid w:val="00A913D2"/>
    <w:rsid w:val="00A91946"/>
    <w:rsid w:val="00A92CEB"/>
    <w:rsid w:val="00A9315F"/>
    <w:rsid w:val="00A9522C"/>
    <w:rsid w:val="00A955C2"/>
    <w:rsid w:val="00A95740"/>
    <w:rsid w:val="00A957E1"/>
    <w:rsid w:val="00A959B0"/>
    <w:rsid w:val="00A96383"/>
    <w:rsid w:val="00A97476"/>
    <w:rsid w:val="00AA0F85"/>
    <w:rsid w:val="00AA1418"/>
    <w:rsid w:val="00AA1EF8"/>
    <w:rsid w:val="00AA26A3"/>
    <w:rsid w:val="00AA30F3"/>
    <w:rsid w:val="00AA4CC5"/>
    <w:rsid w:val="00AA4FDE"/>
    <w:rsid w:val="00AA51BB"/>
    <w:rsid w:val="00AA66DF"/>
    <w:rsid w:val="00AA6921"/>
    <w:rsid w:val="00AA7BAC"/>
    <w:rsid w:val="00AA7F71"/>
    <w:rsid w:val="00AB26FF"/>
    <w:rsid w:val="00AB39E1"/>
    <w:rsid w:val="00AB3C61"/>
    <w:rsid w:val="00AB46F4"/>
    <w:rsid w:val="00AB4FC8"/>
    <w:rsid w:val="00AB5EF5"/>
    <w:rsid w:val="00AB754E"/>
    <w:rsid w:val="00AB7668"/>
    <w:rsid w:val="00AB7CF8"/>
    <w:rsid w:val="00AB7EE3"/>
    <w:rsid w:val="00AC1466"/>
    <w:rsid w:val="00AC16D4"/>
    <w:rsid w:val="00AC2D98"/>
    <w:rsid w:val="00AC3615"/>
    <w:rsid w:val="00AC3BE2"/>
    <w:rsid w:val="00AC43D8"/>
    <w:rsid w:val="00AC5680"/>
    <w:rsid w:val="00AC7B0E"/>
    <w:rsid w:val="00AD2373"/>
    <w:rsid w:val="00AD2E1F"/>
    <w:rsid w:val="00AD3529"/>
    <w:rsid w:val="00AD3CE7"/>
    <w:rsid w:val="00AD3DB2"/>
    <w:rsid w:val="00AD3E37"/>
    <w:rsid w:val="00AD3FC9"/>
    <w:rsid w:val="00AD4222"/>
    <w:rsid w:val="00AD49E2"/>
    <w:rsid w:val="00AD505B"/>
    <w:rsid w:val="00AE0F75"/>
    <w:rsid w:val="00AE19DB"/>
    <w:rsid w:val="00AE2584"/>
    <w:rsid w:val="00AE45F5"/>
    <w:rsid w:val="00AE49E4"/>
    <w:rsid w:val="00AE5254"/>
    <w:rsid w:val="00AE53F7"/>
    <w:rsid w:val="00AE6116"/>
    <w:rsid w:val="00AE7361"/>
    <w:rsid w:val="00AE766A"/>
    <w:rsid w:val="00AE784D"/>
    <w:rsid w:val="00AE78BC"/>
    <w:rsid w:val="00AE78F7"/>
    <w:rsid w:val="00AE7F89"/>
    <w:rsid w:val="00AF0C11"/>
    <w:rsid w:val="00AF1691"/>
    <w:rsid w:val="00AF2CE5"/>
    <w:rsid w:val="00AF2E19"/>
    <w:rsid w:val="00AF2E39"/>
    <w:rsid w:val="00AF3E0B"/>
    <w:rsid w:val="00AF3E6A"/>
    <w:rsid w:val="00AF4103"/>
    <w:rsid w:val="00AF4711"/>
    <w:rsid w:val="00AF4E74"/>
    <w:rsid w:val="00AF635E"/>
    <w:rsid w:val="00AF701E"/>
    <w:rsid w:val="00AF7792"/>
    <w:rsid w:val="00B0065B"/>
    <w:rsid w:val="00B00DF4"/>
    <w:rsid w:val="00B01B8B"/>
    <w:rsid w:val="00B02F88"/>
    <w:rsid w:val="00B0467A"/>
    <w:rsid w:val="00B04746"/>
    <w:rsid w:val="00B06027"/>
    <w:rsid w:val="00B062C4"/>
    <w:rsid w:val="00B0677B"/>
    <w:rsid w:val="00B06A95"/>
    <w:rsid w:val="00B1091D"/>
    <w:rsid w:val="00B116FC"/>
    <w:rsid w:val="00B11ED4"/>
    <w:rsid w:val="00B12930"/>
    <w:rsid w:val="00B13664"/>
    <w:rsid w:val="00B139D0"/>
    <w:rsid w:val="00B14139"/>
    <w:rsid w:val="00B1522D"/>
    <w:rsid w:val="00B15333"/>
    <w:rsid w:val="00B15825"/>
    <w:rsid w:val="00B159E3"/>
    <w:rsid w:val="00B15BD6"/>
    <w:rsid w:val="00B15F91"/>
    <w:rsid w:val="00B16382"/>
    <w:rsid w:val="00B1676F"/>
    <w:rsid w:val="00B16D9F"/>
    <w:rsid w:val="00B202BB"/>
    <w:rsid w:val="00B20AC6"/>
    <w:rsid w:val="00B20E88"/>
    <w:rsid w:val="00B22036"/>
    <w:rsid w:val="00B221DA"/>
    <w:rsid w:val="00B22D2A"/>
    <w:rsid w:val="00B2394E"/>
    <w:rsid w:val="00B23C13"/>
    <w:rsid w:val="00B23F89"/>
    <w:rsid w:val="00B25534"/>
    <w:rsid w:val="00B26655"/>
    <w:rsid w:val="00B27DB1"/>
    <w:rsid w:val="00B316F5"/>
    <w:rsid w:val="00B3225D"/>
    <w:rsid w:val="00B322B2"/>
    <w:rsid w:val="00B3371D"/>
    <w:rsid w:val="00B3435A"/>
    <w:rsid w:val="00B35B85"/>
    <w:rsid w:val="00B3671C"/>
    <w:rsid w:val="00B37D2E"/>
    <w:rsid w:val="00B37E76"/>
    <w:rsid w:val="00B40189"/>
    <w:rsid w:val="00B40BA6"/>
    <w:rsid w:val="00B4162B"/>
    <w:rsid w:val="00B428F3"/>
    <w:rsid w:val="00B433F7"/>
    <w:rsid w:val="00B43809"/>
    <w:rsid w:val="00B43A02"/>
    <w:rsid w:val="00B44530"/>
    <w:rsid w:val="00B4585C"/>
    <w:rsid w:val="00B46279"/>
    <w:rsid w:val="00B4651A"/>
    <w:rsid w:val="00B50D2D"/>
    <w:rsid w:val="00B51182"/>
    <w:rsid w:val="00B51E4F"/>
    <w:rsid w:val="00B52551"/>
    <w:rsid w:val="00B53691"/>
    <w:rsid w:val="00B53BBD"/>
    <w:rsid w:val="00B53C06"/>
    <w:rsid w:val="00B54B1B"/>
    <w:rsid w:val="00B54C1D"/>
    <w:rsid w:val="00B56B5C"/>
    <w:rsid w:val="00B56D7F"/>
    <w:rsid w:val="00B6033B"/>
    <w:rsid w:val="00B62124"/>
    <w:rsid w:val="00B62226"/>
    <w:rsid w:val="00B62BA0"/>
    <w:rsid w:val="00B63B09"/>
    <w:rsid w:val="00B64FF6"/>
    <w:rsid w:val="00B65D29"/>
    <w:rsid w:val="00B665CB"/>
    <w:rsid w:val="00B67AC4"/>
    <w:rsid w:val="00B704B5"/>
    <w:rsid w:val="00B71084"/>
    <w:rsid w:val="00B71151"/>
    <w:rsid w:val="00B7121A"/>
    <w:rsid w:val="00B716EE"/>
    <w:rsid w:val="00B727A0"/>
    <w:rsid w:val="00B74D70"/>
    <w:rsid w:val="00B75096"/>
    <w:rsid w:val="00B75B47"/>
    <w:rsid w:val="00B75F78"/>
    <w:rsid w:val="00B7632D"/>
    <w:rsid w:val="00B7679F"/>
    <w:rsid w:val="00B77068"/>
    <w:rsid w:val="00B77EC8"/>
    <w:rsid w:val="00B80C74"/>
    <w:rsid w:val="00B823D3"/>
    <w:rsid w:val="00B82537"/>
    <w:rsid w:val="00B82AC9"/>
    <w:rsid w:val="00B82FA4"/>
    <w:rsid w:val="00B83AC5"/>
    <w:rsid w:val="00B83F5B"/>
    <w:rsid w:val="00B84085"/>
    <w:rsid w:val="00B8467B"/>
    <w:rsid w:val="00B8541F"/>
    <w:rsid w:val="00B85D5B"/>
    <w:rsid w:val="00B87025"/>
    <w:rsid w:val="00B8775A"/>
    <w:rsid w:val="00B87A60"/>
    <w:rsid w:val="00B92670"/>
    <w:rsid w:val="00B92F85"/>
    <w:rsid w:val="00B93AEE"/>
    <w:rsid w:val="00B93CFD"/>
    <w:rsid w:val="00B940CB"/>
    <w:rsid w:val="00B94FBB"/>
    <w:rsid w:val="00B95317"/>
    <w:rsid w:val="00B95DDC"/>
    <w:rsid w:val="00B973E4"/>
    <w:rsid w:val="00BA0286"/>
    <w:rsid w:val="00BA0EB6"/>
    <w:rsid w:val="00BA1593"/>
    <w:rsid w:val="00BA19C7"/>
    <w:rsid w:val="00BA38EE"/>
    <w:rsid w:val="00BA65FD"/>
    <w:rsid w:val="00BA732B"/>
    <w:rsid w:val="00BA7452"/>
    <w:rsid w:val="00BA75B9"/>
    <w:rsid w:val="00BB02B1"/>
    <w:rsid w:val="00BB030A"/>
    <w:rsid w:val="00BB0C4C"/>
    <w:rsid w:val="00BB0E6A"/>
    <w:rsid w:val="00BB199C"/>
    <w:rsid w:val="00BB215B"/>
    <w:rsid w:val="00BB444C"/>
    <w:rsid w:val="00BB5433"/>
    <w:rsid w:val="00BB708D"/>
    <w:rsid w:val="00BB773F"/>
    <w:rsid w:val="00BC00F0"/>
    <w:rsid w:val="00BC039B"/>
    <w:rsid w:val="00BC04C5"/>
    <w:rsid w:val="00BC2369"/>
    <w:rsid w:val="00BC2B2A"/>
    <w:rsid w:val="00BC3009"/>
    <w:rsid w:val="00BC3498"/>
    <w:rsid w:val="00BC3999"/>
    <w:rsid w:val="00BC3FCE"/>
    <w:rsid w:val="00BC4B61"/>
    <w:rsid w:val="00BC4DC3"/>
    <w:rsid w:val="00BC554A"/>
    <w:rsid w:val="00BC5FE0"/>
    <w:rsid w:val="00BC60B1"/>
    <w:rsid w:val="00BC7235"/>
    <w:rsid w:val="00BD268B"/>
    <w:rsid w:val="00BD37EB"/>
    <w:rsid w:val="00BD4958"/>
    <w:rsid w:val="00BD5C1D"/>
    <w:rsid w:val="00BD7D02"/>
    <w:rsid w:val="00BD7F3E"/>
    <w:rsid w:val="00BD7FD9"/>
    <w:rsid w:val="00BE0104"/>
    <w:rsid w:val="00BE049B"/>
    <w:rsid w:val="00BE160F"/>
    <w:rsid w:val="00BE1A9E"/>
    <w:rsid w:val="00BE3553"/>
    <w:rsid w:val="00BE3D61"/>
    <w:rsid w:val="00BE4A90"/>
    <w:rsid w:val="00BE588A"/>
    <w:rsid w:val="00BE6A93"/>
    <w:rsid w:val="00BE6D64"/>
    <w:rsid w:val="00BE6E9A"/>
    <w:rsid w:val="00BF015C"/>
    <w:rsid w:val="00BF01E3"/>
    <w:rsid w:val="00BF0645"/>
    <w:rsid w:val="00BF0E21"/>
    <w:rsid w:val="00BF103E"/>
    <w:rsid w:val="00BF1952"/>
    <w:rsid w:val="00BF1CA4"/>
    <w:rsid w:val="00BF1E09"/>
    <w:rsid w:val="00BF2A99"/>
    <w:rsid w:val="00BF46CB"/>
    <w:rsid w:val="00BF477F"/>
    <w:rsid w:val="00BF49EC"/>
    <w:rsid w:val="00BF5BF4"/>
    <w:rsid w:val="00BF5E04"/>
    <w:rsid w:val="00BF67C1"/>
    <w:rsid w:val="00BF7CAB"/>
    <w:rsid w:val="00BF7E27"/>
    <w:rsid w:val="00C00FF9"/>
    <w:rsid w:val="00C01A5C"/>
    <w:rsid w:val="00C02519"/>
    <w:rsid w:val="00C05249"/>
    <w:rsid w:val="00C06FCB"/>
    <w:rsid w:val="00C07E52"/>
    <w:rsid w:val="00C11147"/>
    <w:rsid w:val="00C11AD6"/>
    <w:rsid w:val="00C148B0"/>
    <w:rsid w:val="00C14CA9"/>
    <w:rsid w:val="00C150A1"/>
    <w:rsid w:val="00C162A2"/>
    <w:rsid w:val="00C163ED"/>
    <w:rsid w:val="00C1661A"/>
    <w:rsid w:val="00C1794E"/>
    <w:rsid w:val="00C202F3"/>
    <w:rsid w:val="00C207AB"/>
    <w:rsid w:val="00C21056"/>
    <w:rsid w:val="00C215F1"/>
    <w:rsid w:val="00C22181"/>
    <w:rsid w:val="00C22302"/>
    <w:rsid w:val="00C22878"/>
    <w:rsid w:val="00C24691"/>
    <w:rsid w:val="00C249C7"/>
    <w:rsid w:val="00C2574F"/>
    <w:rsid w:val="00C260DE"/>
    <w:rsid w:val="00C26D98"/>
    <w:rsid w:val="00C26E9C"/>
    <w:rsid w:val="00C26EB4"/>
    <w:rsid w:val="00C26FB2"/>
    <w:rsid w:val="00C27043"/>
    <w:rsid w:val="00C3132D"/>
    <w:rsid w:val="00C3179C"/>
    <w:rsid w:val="00C3358A"/>
    <w:rsid w:val="00C33F80"/>
    <w:rsid w:val="00C348B4"/>
    <w:rsid w:val="00C34BC4"/>
    <w:rsid w:val="00C352DA"/>
    <w:rsid w:val="00C366EE"/>
    <w:rsid w:val="00C37E78"/>
    <w:rsid w:val="00C405D8"/>
    <w:rsid w:val="00C41283"/>
    <w:rsid w:val="00C43031"/>
    <w:rsid w:val="00C459A9"/>
    <w:rsid w:val="00C46908"/>
    <w:rsid w:val="00C471FA"/>
    <w:rsid w:val="00C47D88"/>
    <w:rsid w:val="00C50361"/>
    <w:rsid w:val="00C50991"/>
    <w:rsid w:val="00C50DB6"/>
    <w:rsid w:val="00C52218"/>
    <w:rsid w:val="00C52264"/>
    <w:rsid w:val="00C52C91"/>
    <w:rsid w:val="00C549BC"/>
    <w:rsid w:val="00C563A7"/>
    <w:rsid w:val="00C565E7"/>
    <w:rsid w:val="00C5776F"/>
    <w:rsid w:val="00C577D4"/>
    <w:rsid w:val="00C57B4F"/>
    <w:rsid w:val="00C61690"/>
    <w:rsid w:val="00C61961"/>
    <w:rsid w:val="00C61D0C"/>
    <w:rsid w:val="00C62FF9"/>
    <w:rsid w:val="00C63165"/>
    <w:rsid w:val="00C63441"/>
    <w:rsid w:val="00C643A3"/>
    <w:rsid w:val="00C650E9"/>
    <w:rsid w:val="00C65B11"/>
    <w:rsid w:val="00C66F2F"/>
    <w:rsid w:val="00C67CBF"/>
    <w:rsid w:val="00C70110"/>
    <w:rsid w:val="00C704A2"/>
    <w:rsid w:val="00C705ED"/>
    <w:rsid w:val="00C70C6D"/>
    <w:rsid w:val="00C70E3A"/>
    <w:rsid w:val="00C7165E"/>
    <w:rsid w:val="00C71748"/>
    <w:rsid w:val="00C7284C"/>
    <w:rsid w:val="00C72852"/>
    <w:rsid w:val="00C72B1D"/>
    <w:rsid w:val="00C73B09"/>
    <w:rsid w:val="00C74345"/>
    <w:rsid w:val="00C74C76"/>
    <w:rsid w:val="00C75C6C"/>
    <w:rsid w:val="00C75D4B"/>
    <w:rsid w:val="00C76FFB"/>
    <w:rsid w:val="00C77D8B"/>
    <w:rsid w:val="00C80573"/>
    <w:rsid w:val="00C80BC1"/>
    <w:rsid w:val="00C829D7"/>
    <w:rsid w:val="00C82F62"/>
    <w:rsid w:val="00C84428"/>
    <w:rsid w:val="00C8529F"/>
    <w:rsid w:val="00C857D6"/>
    <w:rsid w:val="00C860F3"/>
    <w:rsid w:val="00C86A0A"/>
    <w:rsid w:val="00C86CD6"/>
    <w:rsid w:val="00C86CF1"/>
    <w:rsid w:val="00C86DDA"/>
    <w:rsid w:val="00C901BC"/>
    <w:rsid w:val="00C90569"/>
    <w:rsid w:val="00C906A0"/>
    <w:rsid w:val="00C90F8D"/>
    <w:rsid w:val="00C9138C"/>
    <w:rsid w:val="00C91AEE"/>
    <w:rsid w:val="00C91E0B"/>
    <w:rsid w:val="00C91E86"/>
    <w:rsid w:val="00C931A3"/>
    <w:rsid w:val="00C937CF"/>
    <w:rsid w:val="00C9466A"/>
    <w:rsid w:val="00C94C72"/>
    <w:rsid w:val="00C9542F"/>
    <w:rsid w:val="00C95ECB"/>
    <w:rsid w:val="00C963B8"/>
    <w:rsid w:val="00C96434"/>
    <w:rsid w:val="00CA03DB"/>
    <w:rsid w:val="00CA1A02"/>
    <w:rsid w:val="00CA1ABB"/>
    <w:rsid w:val="00CA1C99"/>
    <w:rsid w:val="00CA2735"/>
    <w:rsid w:val="00CA2C5B"/>
    <w:rsid w:val="00CA3548"/>
    <w:rsid w:val="00CA3E1D"/>
    <w:rsid w:val="00CA49A8"/>
    <w:rsid w:val="00CA5247"/>
    <w:rsid w:val="00CA5AD8"/>
    <w:rsid w:val="00CA6312"/>
    <w:rsid w:val="00CA7032"/>
    <w:rsid w:val="00CA74E8"/>
    <w:rsid w:val="00CA7A1A"/>
    <w:rsid w:val="00CA7C95"/>
    <w:rsid w:val="00CB00D2"/>
    <w:rsid w:val="00CB016C"/>
    <w:rsid w:val="00CB0E50"/>
    <w:rsid w:val="00CB15EB"/>
    <w:rsid w:val="00CB15F3"/>
    <w:rsid w:val="00CB1995"/>
    <w:rsid w:val="00CB2CB6"/>
    <w:rsid w:val="00CB3413"/>
    <w:rsid w:val="00CB3738"/>
    <w:rsid w:val="00CB3B65"/>
    <w:rsid w:val="00CB3B6C"/>
    <w:rsid w:val="00CB4B87"/>
    <w:rsid w:val="00CB5DD8"/>
    <w:rsid w:val="00CB6618"/>
    <w:rsid w:val="00CB72E4"/>
    <w:rsid w:val="00CB75DD"/>
    <w:rsid w:val="00CB7E43"/>
    <w:rsid w:val="00CC01EF"/>
    <w:rsid w:val="00CC109D"/>
    <w:rsid w:val="00CC1C9A"/>
    <w:rsid w:val="00CC3B2D"/>
    <w:rsid w:val="00CC4FD2"/>
    <w:rsid w:val="00CC531C"/>
    <w:rsid w:val="00CC54D4"/>
    <w:rsid w:val="00CC57D2"/>
    <w:rsid w:val="00CC6130"/>
    <w:rsid w:val="00CC7B73"/>
    <w:rsid w:val="00CD098D"/>
    <w:rsid w:val="00CD2525"/>
    <w:rsid w:val="00CD2FD1"/>
    <w:rsid w:val="00CD3292"/>
    <w:rsid w:val="00CD3333"/>
    <w:rsid w:val="00CD3A1C"/>
    <w:rsid w:val="00CD3D92"/>
    <w:rsid w:val="00CD4DDE"/>
    <w:rsid w:val="00CE154F"/>
    <w:rsid w:val="00CE187E"/>
    <w:rsid w:val="00CE2791"/>
    <w:rsid w:val="00CE287E"/>
    <w:rsid w:val="00CE6397"/>
    <w:rsid w:val="00CE6671"/>
    <w:rsid w:val="00CE6D7B"/>
    <w:rsid w:val="00CE77CA"/>
    <w:rsid w:val="00CE7B9D"/>
    <w:rsid w:val="00CF0470"/>
    <w:rsid w:val="00CF0F83"/>
    <w:rsid w:val="00CF15EB"/>
    <w:rsid w:val="00CF29CD"/>
    <w:rsid w:val="00CF2E8A"/>
    <w:rsid w:val="00CF3A5E"/>
    <w:rsid w:val="00CF4D40"/>
    <w:rsid w:val="00CF4FE1"/>
    <w:rsid w:val="00CF551F"/>
    <w:rsid w:val="00CF598D"/>
    <w:rsid w:val="00CF59B9"/>
    <w:rsid w:val="00CF676E"/>
    <w:rsid w:val="00CF6A57"/>
    <w:rsid w:val="00CF6E3B"/>
    <w:rsid w:val="00CF7699"/>
    <w:rsid w:val="00D000B7"/>
    <w:rsid w:val="00D00428"/>
    <w:rsid w:val="00D00736"/>
    <w:rsid w:val="00D00DDA"/>
    <w:rsid w:val="00D019C2"/>
    <w:rsid w:val="00D02E33"/>
    <w:rsid w:val="00D02F54"/>
    <w:rsid w:val="00D0307E"/>
    <w:rsid w:val="00D03C15"/>
    <w:rsid w:val="00D04006"/>
    <w:rsid w:val="00D0415F"/>
    <w:rsid w:val="00D0423D"/>
    <w:rsid w:val="00D046CE"/>
    <w:rsid w:val="00D047C2"/>
    <w:rsid w:val="00D069FF"/>
    <w:rsid w:val="00D073BF"/>
    <w:rsid w:val="00D07520"/>
    <w:rsid w:val="00D1199D"/>
    <w:rsid w:val="00D11C79"/>
    <w:rsid w:val="00D1271F"/>
    <w:rsid w:val="00D12BB8"/>
    <w:rsid w:val="00D14CE3"/>
    <w:rsid w:val="00D14E70"/>
    <w:rsid w:val="00D15E24"/>
    <w:rsid w:val="00D1764B"/>
    <w:rsid w:val="00D200F3"/>
    <w:rsid w:val="00D215AA"/>
    <w:rsid w:val="00D216A9"/>
    <w:rsid w:val="00D2291D"/>
    <w:rsid w:val="00D23574"/>
    <w:rsid w:val="00D235C5"/>
    <w:rsid w:val="00D23CD3"/>
    <w:rsid w:val="00D249E9"/>
    <w:rsid w:val="00D24CB7"/>
    <w:rsid w:val="00D27C1C"/>
    <w:rsid w:val="00D30B83"/>
    <w:rsid w:val="00D30B9F"/>
    <w:rsid w:val="00D314D0"/>
    <w:rsid w:val="00D33AFD"/>
    <w:rsid w:val="00D33D82"/>
    <w:rsid w:val="00D33E7D"/>
    <w:rsid w:val="00D34188"/>
    <w:rsid w:val="00D34537"/>
    <w:rsid w:val="00D34FD8"/>
    <w:rsid w:val="00D35160"/>
    <w:rsid w:val="00D367F5"/>
    <w:rsid w:val="00D36A95"/>
    <w:rsid w:val="00D36C86"/>
    <w:rsid w:val="00D37C8D"/>
    <w:rsid w:val="00D400CD"/>
    <w:rsid w:val="00D4064A"/>
    <w:rsid w:val="00D40A42"/>
    <w:rsid w:val="00D40FA6"/>
    <w:rsid w:val="00D45573"/>
    <w:rsid w:val="00D45994"/>
    <w:rsid w:val="00D45AB7"/>
    <w:rsid w:val="00D46651"/>
    <w:rsid w:val="00D46BC6"/>
    <w:rsid w:val="00D47828"/>
    <w:rsid w:val="00D479E1"/>
    <w:rsid w:val="00D47AD2"/>
    <w:rsid w:val="00D47E38"/>
    <w:rsid w:val="00D51A21"/>
    <w:rsid w:val="00D5214C"/>
    <w:rsid w:val="00D52C7A"/>
    <w:rsid w:val="00D53C2E"/>
    <w:rsid w:val="00D54ACA"/>
    <w:rsid w:val="00D55D1C"/>
    <w:rsid w:val="00D55E32"/>
    <w:rsid w:val="00D578CA"/>
    <w:rsid w:val="00D57C34"/>
    <w:rsid w:val="00D57F61"/>
    <w:rsid w:val="00D60011"/>
    <w:rsid w:val="00D6039A"/>
    <w:rsid w:val="00D606E1"/>
    <w:rsid w:val="00D613F1"/>
    <w:rsid w:val="00D614B9"/>
    <w:rsid w:val="00D619FD"/>
    <w:rsid w:val="00D61D52"/>
    <w:rsid w:val="00D61DC8"/>
    <w:rsid w:val="00D61F8F"/>
    <w:rsid w:val="00D6400F"/>
    <w:rsid w:val="00D64D8A"/>
    <w:rsid w:val="00D654DA"/>
    <w:rsid w:val="00D65F76"/>
    <w:rsid w:val="00D667F2"/>
    <w:rsid w:val="00D674FA"/>
    <w:rsid w:val="00D72158"/>
    <w:rsid w:val="00D7248A"/>
    <w:rsid w:val="00D72FE8"/>
    <w:rsid w:val="00D747CC"/>
    <w:rsid w:val="00D74D34"/>
    <w:rsid w:val="00D75AD3"/>
    <w:rsid w:val="00D76CBA"/>
    <w:rsid w:val="00D81550"/>
    <w:rsid w:val="00D815F8"/>
    <w:rsid w:val="00D81B37"/>
    <w:rsid w:val="00D83015"/>
    <w:rsid w:val="00D838E1"/>
    <w:rsid w:val="00D84335"/>
    <w:rsid w:val="00D84994"/>
    <w:rsid w:val="00D853D2"/>
    <w:rsid w:val="00D86251"/>
    <w:rsid w:val="00D86FF5"/>
    <w:rsid w:val="00D90404"/>
    <w:rsid w:val="00D905D5"/>
    <w:rsid w:val="00D9125B"/>
    <w:rsid w:val="00D9255F"/>
    <w:rsid w:val="00D928E6"/>
    <w:rsid w:val="00D94435"/>
    <w:rsid w:val="00D94451"/>
    <w:rsid w:val="00D944A6"/>
    <w:rsid w:val="00D946BD"/>
    <w:rsid w:val="00D96587"/>
    <w:rsid w:val="00D96F9D"/>
    <w:rsid w:val="00D973FE"/>
    <w:rsid w:val="00D97F40"/>
    <w:rsid w:val="00DA146D"/>
    <w:rsid w:val="00DA3D59"/>
    <w:rsid w:val="00DA3EDF"/>
    <w:rsid w:val="00DA4A09"/>
    <w:rsid w:val="00DA4B04"/>
    <w:rsid w:val="00DA4E79"/>
    <w:rsid w:val="00DA544F"/>
    <w:rsid w:val="00DA5CF4"/>
    <w:rsid w:val="00DA63C6"/>
    <w:rsid w:val="00DA6E0C"/>
    <w:rsid w:val="00DA75BA"/>
    <w:rsid w:val="00DA7D75"/>
    <w:rsid w:val="00DB089B"/>
    <w:rsid w:val="00DB0D2C"/>
    <w:rsid w:val="00DB1009"/>
    <w:rsid w:val="00DB34A1"/>
    <w:rsid w:val="00DB4AF8"/>
    <w:rsid w:val="00DB507D"/>
    <w:rsid w:val="00DB60A7"/>
    <w:rsid w:val="00DB66D4"/>
    <w:rsid w:val="00DB7B72"/>
    <w:rsid w:val="00DB7D50"/>
    <w:rsid w:val="00DC0D6D"/>
    <w:rsid w:val="00DC2D1D"/>
    <w:rsid w:val="00DC4029"/>
    <w:rsid w:val="00DC4BDC"/>
    <w:rsid w:val="00DC5EAD"/>
    <w:rsid w:val="00DC63F0"/>
    <w:rsid w:val="00DC741C"/>
    <w:rsid w:val="00DD0DC4"/>
    <w:rsid w:val="00DD1072"/>
    <w:rsid w:val="00DD3217"/>
    <w:rsid w:val="00DD36E8"/>
    <w:rsid w:val="00DD3C6B"/>
    <w:rsid w:val="00DD4AB9"/>
    <w:rsid w:val="00DD565D"/>
    <w:rsid w:val="00DD598F"/>
    <w:rsid w:val="00DD721F"/>
    <w:rsid w:val="00DD72F5"/>
    <w:rsid w:val="00DE066D"/>
    <w:rsid w:val="00DE0C3D"/>
    <w:rsid w:val="00DE1143"/>
    <w:rsid w:val="00DE15F1"/>
    <w:rsid w:val="00DE1D0F"/>
    <w:rsid w:val="00DE24C4"/>
    <w:rsid w:val="00DE28FE"/>
    <w:rsid w:val="00DE73DA"/>
    <w:rsid w:val="00DE7508"/>
    <w:rsid w:val="00DE7ABE"/>
    <w:rsid w:val="00DE7C98"/>
    <w:rsid w:val="00DF21B1"/>
    <w:rsid w:val="00DF51B7"/>
    <w:rsid w:val="00DF5206"/>
    <w:rsid w:val="00DF5291"/>
    <w:rsid w:val="00DF53B1"/>
    <w:rsid w:val="00DF5608"/>
    <w:rsid w:val="00DF6166"/>
    <w:rsid w:val="00DF624B"/>
    <w:rsid w:val="00DF6CE8"/>
    <w:rsid w:val="00DF72FF"/>
    <w:rsid w:val="00E0051B"/>
    <w:rsid w:val="00E0058F"/>
    <w:rsid w:val="00E01239"/>
    <w:rsid w:val="00E01B56"/>
    <w:rsid w:val="00E0242F"/>
    <w:rsid w:val="00E030BB"/>
    <w:rsid w:val="00E03322"/>
    <w:rsid w:val="00E03C1A"/>
    <w:rsid w:val="00E04E29"/>
    <w:rsid w:val="00E054E9"/>
    <w:rsid w:val="00E05A56"/>
    <w:rsid w:val="00E06499"/>
    <w:rsid w:val="00E0674C"/>
    <w:rsid w:val="00E0684E"/>
    <w:rsid w:val="00E06A17"/>
    <w:rsid w:val="00E07A48"/>
    <w:rsid w:val="00E109D6"/>
    <w:rsid w:val="00E11642"/>
    <w:rsid w:val="00E12BE4"/>
    <w:rsid w:val="00E131CA"/>
    <w:rsid w:val="00E133CB"/>
    <w:rsid w:val="00E1376A"/>
    <w:rsid w:val="00E16E03"/>
    <w:rsid w:val="00E16EFB"/>
    <w:rsid w:val="00E17C47"/>
    <w:rsid w:val="00E202AF"/>
    <w:rsid w:val="00E207B0"/>
    <w:rsid w:val="00E2080D"/>
    <w:rsid w:val="00E2092F"/>
    <w:rsid w:val="00E20A4E"/>
    <w:rsid w:val="00E2118E"/>
    <w:rsid w:val="00E211E4"/>
    <w:rsid w:val="00E21516"/>
    <w:rsid w:val="00E215B8"/>
    <w:rsid w:val="00E223AF"/>
    <w:rsid w:val="00E23C19"/>
    <w:rsid w:val="00E24111"/>
    <w:rsid w:val="00E24297"/>
    <w:rsid w:val="00E25C2D"/>
    <w:rsid w:val="00E25E32"/>
    <w:rsid w:val="00E2614F"/>
    <w:rsid w:val="00E301B7"/>
    <w:rsid w:val="00E3039E"/>
    <w:rsid w:val="00E303C3"/>
    <w:rsid w:val="00E30A78"/>
    <w:rsid w:val="00E30B9E"/>
    <w:rsid w:val="00E312FF"/>
    <w:rsid w:val="00E34B90"/>
    <w:rsid w:val="00E35619"/>
    <w:rsid w:val="00E357A4"/>
    <w:rsid w:val="00E35D83"/>
    <w:rsid w:val="00E373AA"/>
    <w:rsid w:val="00E374B5"/>
    <w:rsid w:val="00E375CA"/>
    <w:rsid w:val="00E41B47"/>
    <w:rsid w:val="00E41BF0"/>
    <w:rsid w:val="00E423EC"/>
    <w:rsid w:val="00E426FF"/>
    <w:rsid w:val="00E42B2C"/>
    <w:rsid w:val="00E42F5E"/>
    <w:rsid w:val="00E433E6"/>
    <w:rsid w:val="00E43A14"/>
    <w:rsid w:val="00E43BAE"/>
    <w:rsid w:val="00E43DE6"/>
    <w:rsid w:val="00E44672"/>
    <w:rsid w:val="00E449A8"/>
    <w:rsid w:val="00E44C64"/>
    <w:rsid w:val="00E45229"/>
    <w:rsid w:val="00E45814"/>
    <w:rsid w:val="00E46FC2"/>
    <w:rsid w:val="00E47ABF"/>
    <w:rsid w:val="00E51C3B"/>
    <w:rsid w:val="00E524F2"/>
    <w:rsid w:val="00E52EBF"/>
    <w:rsid w:val="00E54626"/>
    <w:rsid w:val="00E56088"/>
    <w:rsid w:val="00E561F8"/>
    <w:rsid w:val="00E572C3"/>
    <w:rsid w:val="00E60923"/>
    <w:rsid w:val="00E61BAC"/>
    <w:rsid w:val="00E62C8B"/>
    <w:rsid w:val="00E63026"/>
    <w:rsid w:val="00E63A41"/>
    <w:rsid w:val="00E646A4"/>
    <w:rsid w:val="00E649AA"/>
    <w:rsid w:val="00E64A6F"/>
    <w:rsid w:val="00E6505B"/>
    <w:rsid w:val="00E65370"/>
    <w:rsid w:val="00E6538A"/>
    <w:rsid w:val="00E654F2"/>
    <w:rsid w:val="00E66887"/>
    <w:rsid w:val="00E66ABE"/>
    <w:rsid w:val="00E66DC9"/>
    <w:rsid w:val="00E72674"/>
    <w:rsid w:val="00E727A1"/>
    <w:rsid w:val="00E72C52"/>
    <w:rsid w:val="00E737EB"/>
    <w:rsid w:val="00E76179"/>
    <w:rsid w:val="00E76626"/>
    <w:rsid w:val="00E775E2"/>
    <w:rsid w:val="00E7777C"/>
    <w:rsid w:val="00E777DA"/>
    <w:rsid w:val="00E77EF8"/>
    <w:rsid w:val="00E804BE"/>
    <w:rsid w:val="00E81931"/>
    <w:rsid w:val="00E8211F"/>
    <w:rsid w:val="00E83AF7"/>
    <w:rsid w:val="00E83FC9"/>
    <w:rsid w:val="00E8467C"/>
    <w:rsid w:val="00E85B2F"/>
    <w:rsid w:val="00E85D0D"/>
    <w:rsid w:val="00E85E5B"/>
    <w:rsid w:val="00E868ED"/>
    <w:rsid w:val="00E8731A"/>
    <w:rsid w:val="00E87323"/>
    <w:rsid w:val="00E87B3A"/>
    <w:rsid w:val="00E90E3E"/>
    <w:rsid w:val="00E91427"/>
    <w:rsid w:val="00E91F64"/>
    <w:rsid w:val="00E92120"/>
    <w:rsid w:val="00E928E4"/>
    <w:rsid w:val="00E93FC1"/>
    <w:rsid w:val="00E94B00"/>
    <w:rsid w:val="00E9651F"/>
    <w:rsid w:val="00E96989"/>
    <w:rsid w:val="00E972B2"/>
    <w:rsid w:val="00EA0186"/>
    <w:rsid w:val="00EA0A43"/>
    <w:rsid w:val="00EA1292"/>
    <w:rsid w:val="00EA1908"/>
    <w:rsid w:val="00EA1FBC"/>
    <w:rsid w:val="00EA22C8"/>
    <w:rsid w:val="00EA26C1"/>
    <w:rsid w:val="00EA3803"/>
    <w:rsid w:val="00EA49DF"/>
    <w:rsid w:val="00EA4CF7"/>
    <w:rsid w:val="00EA4D49"/>
    <w:rsid w:val="00EA5459"/>
    <w:rsid w:val="00EA553E"/>
    <w:rsid w:val="00EA5C02"/>
    <w:rsid w:val="00EA6C1E"/>
    <w:rsid w:val="00EA74E7"/>
    <w:rsid w:val="00EA7CC1"/>
    <w:rsid w:val="00EB2A9B"/>
    <w:rsid w:val="00EB3093"/>
    <w:rsid w:val="00EB329C"/>
    <w:rsid w:val="00EB3FF3"/>
    <w:rsid w:val="00EB40AF"/>
    <w:rsid w:val="00EB56B5"/>
    <w:rsid w:val="00EB591B"/>
    <w:rsid w:val="00EB5AB2"/>
    <w:rsid w:val="00EB61CE"/>
    <w:rsid w:val="00EB676F"/>
    <w:rsid w:val="00EB678D"/>
    <w:rsid w:val="00EB68CD"/>
    <w:rsid w:val="00EB6FA7"/>
    <w:rsid w:val="00EB733C"/>
    <w:rsid w:val="00EB7DCF"/>
    <w:rsid w:val="00EB7EB4"/>
    <w:rsid w:val="00EC0622"/>
    <w:rsid w:val="00EC0770"/>
    <w:rsid w:val="00EC1002"/>
    <w:rsid w:val="00EC1F88"/>
    <w:rsid w:val="00EC255E"/>
    <w:rsid w:val="00EC2682"/>
    <w:rsid w:val="00EC2BF1"/>
    <w:rsid w:val="00EC383C"/>
    <w:rsid w:val="00EC3E5F"/>
    <w:rsid w:val="00EC41E2"/>
    <w:rsid w:val="00EC442A"/>
    <w:rsid w:val="00EC579D"/>
    <w:rsid w:val="00EC6568"/>
    <w:rsid w:val="00EC667A"/>
    <w:rsid w:val="00EC6E4C"/>
    <w:rsid w:val="00EC75B9"/>
    <w:rsid w:val="00EC7EF5"/>
    <w:rsid w:val="00ED0C84"/>
    <w:rsid w:val="00ED15F1"/>
    <w:rsid w:val="00ED1EA1"/>
    <w:rsid w:val="00ED1FDB"/>
    <w:rsid w:val="00ED2ADD"/>
    <w:rsid w:val="00ED326E"/>
    <w:rsid w:val="00ED5216"/>
    <w:rsid w:val="00ED6D07"/>
    <w:rsid w:val="00ED7AEF"/>
    <w:rsid w:val="00ED7FD8"/>
    <w:rsid w:val="00EE0BA2"/>
    <w:rsid w:val="00EE0CF8"/>
    <w:rsid w:val="00EE26A7"/>
    <w:rsid w:val="00EE3C24"/>
    <w:rsid w:val="00EE3C4A"/>
    <w:rsid w:val="00EE4130"/>
    <w:rsid w:val="00EE446C"/>
    <w:rsid w:val="00EE4590"/>
    <w:rsid w:val="00EE4C36"/>
    <w:rsid w:val="00EE51C5"/>
    <w:rsid w:val="00EE5C50"/>
    <w:rsid w:val="00EE61DB"/>
    <w:rsid w:val="00EE6CE4"/>
    <w:rsid w:val="00EE6F38"/>
    <w:rsid w:val="00EF0002"/>
    <w:rsid w:val="00EF0455"/>
    <w:rsid w:val="00EF0492"/>
    <w:rsid w:val="00EF0FEB"/>
    <w:rsid w:val="00EF30BB"/>
    <w:rsid w:val="00EF354B"/>
    <w:rsid w:val="00EF383F"/>
    <w:rsid w:val="00EF4857"/>
    <w:rsid w:val="00EF49CC"/>
    <w:rsid w:val="00EF5565"/>
    <w:rsid w:val="00EF7927"/>
    <w:rsid w:val="00F01044"/>
    <w:rsid w:val="00F0180B"/>
    <w:rsid w:val="00F01BB7"/>
    <w:rsid w:val="00F01C8A"/>
    <w:rsid w:val="00F03327"/>
    <w:rsid w:val="00F03721"/>
    <w:rsid w:val="00F0375B"/>
    <w:rsid w:val="00F03CB9"/>
    <w:rsid w:val="00F044EC"/>
    <w:rsid w:val="00F05871"/>
    <w:rsid w:val="00F05CAF"/>
    <w:rsid w:val="00F06D57"/>
    <w:rsid w:val="00F077B5"/>
    <w:rsid w:val="00F105C5"/>
    <w:rsid w:val="00F10F18"/>
    <w:rsid w:val="00F1227B"/>
    <w:rsid w:val="00F127FC"/>
    <w:rsid w:val="00F12EAA"/>
    <w:rsid w:val="00F13E13"/>
    <w:rsid w:val="00F142FF"/>
    <w:rsid w:val="00F1443E"/>
    <w:rsid w:val="00F146FB"/>
    <w:rsid w:val="00F14AAD"/>
    <w:rsid w:val="00F15044"/>
    <w:rsid w:val="00F15412"/>
    <w:rsid w:val="00F15946"/>
    <w:rsid w:val="00F15A1E"/>
    <w:rsid w:val="00F15D40"/>
    <w:rsid w:val="00F17975"/>
    <w:rsid w:val="00F17F35"/>
    <w:rsid w:val="00F20579"/>
    <w:rsid w:val="00F21632"/>
    <w:rsid w:val="00F217D9"/>
    <w:rsid w:val="00F2264A"/>
    <w:rsid w:val="00F2315F"/>
    <w:rsid w:val="00F239A3"/>
    <w:rsid w:val="00F2465C"/>
    <w:rsid w:val="00F26503"/>
    <w:rsid w:val="00F26A3A"/>
    <w:rsid w:val="00F26BB4"/>
    <w:rsid w:val="00F2799C"/>
    <w:rsid w:val="00F3051B"/>
    <w:rsid w:val="00F30961"/>
    <w:rsid w:val="00F32D3A"/>
    <w:rsid w:val="00F32ECE"/>
    <w:rsid w:val="00F331B6"/>
    <w:rsid w:val="00F332FB"/>
    <w:rsid w:val="00F3417B"/>
    <w:rsid w:val="00F35A0F"/>
    <w:rsid w:val="00F35B69"/>
    <w:rsid w:val="00F362F6"/>
    <w:rsid w:val="00F3792C"/>
    <w:rsid w:val="00F4014C"/>
    <w:rsid w:val="00F40C55"/>
    <w:rsid w:val="00F413FE"/>
    <w:rsid w:val="00F41795"/>
    <w:rsid w:val="00F41D48"/>
    <w:rsid w:val="00F4204F"/>
    <w:rsid w:val="00F431B7"/>
    <w:rsid w:val="00F4361B"/>
    <w:rsid w:val="00F451E5"/>
    <w:rsid w:val="00F4603B"/>
    <w:rsid w:val="00F4720B"/>
    <w:rsid w:val="00F47585"/>
    <w:rsid w:val="00F47722"/>
    <w:rsid w:val="00F5023A"/>
    <w:rsid w:val="00F50DDB"/>
    <w:rsid w:val="00F50FA8"/>
    <w:rsid w:val="00F513B0"/>
    <w:rsid w:val="00F538CA"/>
    <w:rsid w:val="00F54910"/>
    <w:rsid w:val="00F556B7"/>
    <w:rsid w:val="00F55C35"/>
    <w:rsid w:val="00F5618D"/>
    <w:rsid w:val="00F5676D"/>
    <w:rsid w:val="00F56E93"/>
    <w:rsid w:val="00F57844"/>
    <w:rsid w:val="00F57ADB"/>
    <w:rsid w:val="00F60BF7"/>
    <w:rsid w:val="00F60F5D"/>
    <w:rsid w:val="00F61B3F"/>
    <w:rsid w:val="00F62202"/>
    <w:rsid w:val="00F62F23"/>
    <w:rsid w:val="00F6321D"/>
    <w:rsid w:val="00F635AF"/>
    <w:rsid w:val="00F642CC"/>
    <w:rsid w:val="00F656F2"/>
    <w:rsid w:val="00F666CD"/>
    <w:rsid w:val="00F6712B"/>
    <w:rsid w:val="00F67341"/>
    <w:rsid w:val="00F702B9"/>
    <w:rsid w:val="00F70F39"/>
    <w:rsid w:val="00F73259"/>
    <w:rsid w:val="00F73503"/>
    <w:rsid w:val="00F73A48"/>
    <w:rsid w:val="00F73C3A"/>
    <w:rsid w:val="00F745F3"/>
    <w:rsid w:val="00F74C4A"/>
    <w:rsid w:val="00F7505A"/>
    <w:rsid w:val="00F7527A"/>
    <w:rsid w:val="00F7574A"/>
    <w:rsid w:val="00F7596A"/>
    <w:rsid w:val="00F76370"/>
    <w:rsid w:val="00F76607"/>
    <w:rsid w:val="00F773AD"/>
    <w:rsid w:val="00F77ECB"/>
    <w:rsid w:val="00F80B8C"/>
    <w:rsid w:val="00F8138C"/>
    <w:rsid w:val="00F8169B"/>
    <w:rsid w:val="00F816B2"/>
    <w:rsid w:val="00F81931"/>
    <w:rsid w:val="00F81A39"/>
    <w:rsid w:val="00F81D75"/>
    <w:rsid w:val="00F82B75"/>
    <w:rsid w:val="00F82D4C"/>
    <w:rsid w:val="00F83282"/>
    <w:rsid w:val="00F83FE0"/>
    <w:rsid w:val="00F840A3"/>
    <w:rsid w:val="00F84EA8"/>
    <w:rsid w:val="00F84FFB"/>
    <w:rsid w:val="00F866CD"/>
    <w:rsid w:val="00F86B56"/>
    <w:rsid w:val="00F86C93"/>
    <w:rsid w:val="00F8797F"/>
    <w:rsid w:val="00F900BB"/>
    <w:rsid w:val="00F902C2"/>
    <w:rsid w:val="00F91104"/>
    <w:rsid w:val="00F9163E"/>
    <w:rsid w:val="00F91A9E"/>
    <w:rsid w:val="00F92621"/>
    <w:rsid w:val="00F949CA"/>
    <w:rsid w:val="00F94A30"/>
    <w:rsid w:val="00F96302"/>
    <w:rsid w:val="00F9651D"/>
    <w:rsid w:val="00F96DB2"/>
    <w:rsid w:val="00F9720A"/>
    <w:rsid w:val="00F97921"/>
    <w:rsid w:val="00F97FCA"/>
    <w:rsid w:val="00FA03D1"/>
    <w:rsid w:val="00FA1D3A"/>
    <w:rsid w:val="00FA1F95"/>
    <w:rsid w:val="00FA27F7"/>
    <w:rsid w:val="00FA2A3A"/>
    <w:rsid w:val="00FA4318"/>
    <w:rsid w:val="00FA4988"/>
    <w:rsid w:val="00FA5739"/>
    <w:rsid w:val="00FA642C"/>
    <w:rsid w:val="00FA64A9"/>
    <w:rsid w:val="00FA66D4"/>
    <w:rsid w:val="00FA7445"/>
    <w:rsid w:val="00FA75A7"/>
    <w:rsid w:val="00FA775F"/>
    <w:rsid w:val="00FA7F25"/>
    <w:rsid w:val="00FB129E"/>
    <w:rsid w:val="00FB18BD"/>
    <w:rsid w:val="00FB1BEF"/>
    <w:rsid w:val="00FB23BD"/>
    <w:rsid w:val="00FB41C5"/>
    <w:rsid w:val="00FB41DA"/>
    <w:rsid w:val="00FB525E"/>
    <w:rsid w:val="00FB6205"/>
    <w:rsid w:val="00FC0339"/>
    <w:rsid w:val="00FC08FC"/>
    <w:rsid w:val="00FC11D2"/>
    <w:rsid w:val="00FC2BF0"/>
    <w:rsid w:val="00FC5592"/>
    <w:rsid w:val="00FC5CC3"/>
    <w:rsid w:val="00FC6F33"/>
    <w:rsid w:val="00FC75E8"/>
    <w:rsid w:val="00FD0D7F"/>
    <w:rsid w:val="00FD0F66"/>
    <w:rsid w:val="00FD2A55"/>
    <w:rsid w:val="00FD365C"/>
    <w:rsid w:val="00FD3718"/>
    <w:rsid w:val="00FD4FEF"/>
    <w:rsid w:val="00FD5C75"/>
    <w:rsid w:val="00FE0D64"/>
    <w:rsid w:val="00FE18D5"/>
    <w:rsid w:val="00FE2E4E"/>
    <w:rsid w:val="00FE3997"/>
    <w:rsid w:val="00FE39E4"/>
    <w:rsid w:val="00FE456E"/>
    <w:rsid w:val="00FE47F2"/>
    <w:rsid w:val="00FE53ED"/>
    <w:rsid w:val="00FE5E7C"/>
    <w:rsid w:val="00FE6989"/>
    <w:rsid w:val="00FE6AE5"/>
    <w:rsid w:val="00FF00A4"/>
    <w:rsid w:val="00FF0C63"/>
    <w:rsid w:val="00FF12AE"/>
    <w:rsid w:val="00FF1630"/>
    <w:rsid w:val="00FF2643"/>
    <w:rsid w:val="00FF2EAD"/>
    <w:rsid w:val="00FF4692"/>
    <w:rsid w:val="00FF55C7"/>
    <w:rsid w:val="00FF7020"/>
    <w:rsid w:val="00FF7B3B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85BD6"/>
    <w:pPr>
      <w:keepNext/>
      <w:spacing w:before="120" w:after="0" w:line="240" w:lineRule="auto"/>
      <w:jc w:val="both"/>
      <w:outlineLvl w:val="3"/>
    </w:pPr>
    <w:rPr>
      <w:rFonts w:ascii="Paramount" w:eastAsia="Times New Roman" w:hAnsi="Paramount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F5D"/>
    <w:pPr>
      <w:ind w:left="720"/>
      <w:contextualSpacing/>
    </w:pPr>
  </w:style>
  <w:style w:type="paragraph" w:styleId="Header">
    <w:name w:val="header"/>
    <w:basedOn w:val="Normal"/>
    <w:link w:val="HeaderChar"/>
    <w:rsid w:val="00D0752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752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070EA1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070EA1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485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60D06"/>
    <w:pPr>
      <w:spacing w:after="0" w:line="240" w:lineRule="auto"/>
      <w:jc w:val="both"/>
    </w:pPr>
    <w:rPr>
      <w:rFonts w:ascii="Paramount" w:eastAsia="Times New Roman" w:hAnsi="Paramount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60D06"/>
    <w:rPr>
      <w:rFonts w:ascii="Paramount" w:eastAsia="Times New Roman" w:hAnsi="Paramoun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7E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7E8F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A85BD6"/>
    <w:rPr>
      <w:rFonts w:ascii="Paramount" w:eastAsia="Times New Roman" w:hAnsi="Paramount"/>
      <w:b/>
    </w:rPr>
  </w:style>
  <w:style w:type="paragraph" w:customStyle="1" w:styleId="JUDULWARTA">
    <w:name w:val="JUDUL WARTA"/>
    <w:basedOn w:val="Normal"/>
    <w:rsid w:val="00516A98"/>
    <w:pPr>
      <w:tabs>
        <w:tab w:val="right" w:pos="8080"/>
      </w:tabs>
      <w:spacing w:before="120" w:after="60" w:line="240" w:lineRule="auto"/>
      <w:ind w:left="284" w:hanging="284"/>
      <w:jc w:val="both"/>
    </w:pPr>
    <w:rPr>
      <w:rFonts w:ascii="Century Gothic" w:eastAsia="Times New Roman" w:hAnsi="Century Gothic"/>
      <w:b/>
      <w:spacing w:val="1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D32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3217"/>
    <w:rPr>
      <w:sz w:val="22"/>
      <w:szCs w:val="22"/>
    </w:rPr>
  </w:style>
  <w:style w:type="paragraph" w:customStyle="1" w:styleId="isiwarta">
    <w:name w:val="isi warta"/>
    <w:basedOn w:val="JUDULWARTA"/>
    <w:rsid w:val="003345AB"/>
    <w:pPr>
      <w:spacing w:before="0" w:after="0"/>
      <w:ind w:firstLine="0"/>
    </w:pPr>
    <w:rPr>
      <w:rFonts w:ascii="Century Schoolbook" w:hAnsi="Century Schoolbook"/>
      <w:b w:val="0"/>
      <w:spacing w:val="0"/>
    </w:rPr>
  </w:style>
  <w:style w:type="paragraph" w:styleId="BlockText">
    <w:name w:val="Block Text"/>
    <w:basedOn w:val="Normal"/>
    <w:rsid w:val="00270BD7"/>
    <w:pPr>
      <w:spacing w:after="0" w:line="240" w:lineRule="auto"/>
      <w:ind w:left="284" w:right="-1389"/>
      <w:jc w:val="both"/>
    </w:pPr>
    <w:rPr>
      <w:rFonts w:ascii="Book Antiqua" w:eastAsia="Times New Roman" w:hAnsi="Book Antiqua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0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BD7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09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092F"/>
    <w:rPr>
      <w:sz w:val="16"/>
      <w:szCs w:val="16"/>
    </w:rPr>
  </w:style>
  <w:style w:type="paragraph" w:styleId="PlainText">
    <w:name w:val="Plain Text"/>
    <w:basedOn w:val="Normal"/>
    <w:link w:val="PlainTextChar"/>
    <w:rsid w:val="00643D78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id-ID" w:eastAsia="en-GB"/>
    </w:rPr>
  </w:style>
  <w:style w:type="character" w:customStyle="1" w:styleId="PlainTextChar">
    <w:name w:val="Plain Text Char"/>
    <w:basedOn w:val="DefaultParagraphFont"/>
    <w:link w:val="PlainText"/>
    <w:rsid w:val="00643D78"/>
    <w:rPr>
      <w:rFonts w:ascii="Courier New" w:eastAsia="Times New Roman" w:hAnsi="Courier New" w:cs="Courier New"/>
      <w:noProof/>
      <w:lang w:val="id-ID" w:eastAsia="en-GB"/>
    </w:rPr>
  </w:style>
  <w:style w:type="paragraph" w:styleId="NormalWeb">
    <w:name w:val="Normal (Web)"/>
    <w:basedOn w:val="Normal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587395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1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ata%20Ibadah\2011\Draft%20Tata%20Ibadah%20Tahun%20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2A00-4A70-40BC-B3BD-856D01EE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Tata Ibadah Tahun 2011</Template>
  <TotalTime>381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Admin_01</dc:creator>
  <cp:lastModifiedBy>user</cp:lastModifiedBy>
  <cp:revision>113</cp:revision>
  <cp:lastPrinted>2018-01-09T08:00:00Z</cp:lastPrinted>
  <dcterms:created xsi:type="dcterms:W3CDTF">2018-01-09T08:00:00Z</dcterms:created>
  <dcterms:modified xsi:type="dcterms:W3CDTF">2020-07-03T04:24:00Z</dcterms:modified>
</cp:coreProperties>
</file>