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Pr="003D4ABC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3D4ABC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3D4ABC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3D4ABC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3D4ABC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3D4ABC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3D4ABC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3D4ABC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3D4ABC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3D4ABC">
        <w:rPr>
          <w:rFonts w:asciiTheme="minorHAnsi" w:hAnsiTheme="minorHAnsi" w:cstheme="minorHAnsi"/>
          <w:b/>
          <w:sz w:val="28"/>
          <w:szCs w:val="28"/>
        </w:rPr>
        <w:t>0</w:t>
      </w:r>
      <w:r w:rsidRPr="003D4ABC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3D4ABC">
        <w:rPr>
          <w:rFonts w:asciiTheme="minorHAnsi" w:hAnsiTheme="minorHAnsi" w:cstheme="minorHAnsi"/>
          <w:b/>
          <w:sz w:val="28"/>
          <w:szCs w:val="28"/>
        </w:rPr>
        <w:t>:</w:t>
      </w:r>
      <w:r w:rsidRPr="003D4ABC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3D4ABC">
        <w:rPr>
          <w:rFonts w:asciiTheme="minorHAnsi" w:hAnsiTheme="minorHAnsi" w:cstheme="minorHAnsi"/>
          <w:b/>
          <w:sz w:val="28"/>
          <w:szCs w:val="28"/>
        </w:rPr>
        <w:t>0</w:t>
      </w:r>
      <w:r w:rsidR="00630973" w:rsidRPr="003D4ABC">
        <w:rPr>
          <w:rFonts w:asciiTheme="minorHAnsi" w:hAnsiTheme="minorHAnsi" w:cstheme="minorHAnsi"/>
          <w:b/>
          <w:sz w:val="28"/>
          <w:szCs w:val="28"/>
          <w:lang w:val="id-ID"/>
        </w:rPr>
        <w:t xml:space="preserve">, 11:00 </w:t>
      </w:r>
      <w:r w:rsidRPr="003D4ABC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72059D" w:rsidRPr="003D4ABC" w:rsidRDefault="00B90E62" w:rsidP="00B90E62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</w:rPr>
      </w:pPr>
      <w:r w:rsidRPr="003D4A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>MINGGU</w:t>
      </w:r>
      <w:r w:rsidRPr="003D4ABC">
        <w:rPr>
          <w:rFonts w:ascii="Rockwell Extra Bold" w:hAnsi="Rockwell Extra Bold" w:cs="Arial"/>
          <w:b/>
          <w:bCs/>
          <w:spacing w:val="-6"/>
          <w:sz w:val="24"/>
          <w:szCs w:val="28"/>
        </w:rPr>
        <w:t xml:space="preserve"> </w:t>
      </w:r>
      <w:r w:rsidR="000C12FF" w:rsidRPr="003D4ABC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begin"/>
      </w:r>
      <w:r w:rsidRPr="003D4ABC">
        <w:rPr>
          <w:rFonts w:ascii="Rockwell Extra Bold" w:hAnsi="Rockwell Extra Bold" w:cs="Arial"/>
          <w:b/>
          <w:bCs/>
          <w:spacing w:val="-6"/>
          <w:sz w:val="24"/>
          <w:szCs w:val="28"/>
        </w:rPr>
        <w:instrText xml:space="preserve"> MERGEFIELD Minggu </w:instrText>
      </w:r>
      <w:r w:rsidR="000C12FF" w:rsidRPr="003D4ABC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separate"/>
      </w:r>
      <w:r w:rsidR="00DC7D1A" w:rsidRPr="003D4ABC">
        <w:rPr>
          <w:rFonts w:ascii="Rockwell Extra Bold" w:hAnsi="Rockwell Extra Bold" w:cs="Arial"/>
          <w:b/>
          <w:bCs/>
          <w:noProof/>
          <w:spacing w:val="-6"/>
          <w:sz w:val="24"/>
          <w:szCs w:val="28"/>
        </w:rPr>
        <w:t>DUNG ARI HATUTUBU NI TUHAN JESUS</w:t>
      </w:r>
      <w:r w:rsidR="000C12FF" w:rsidRPr="003D4ABC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end"/>
      </w:r>
      <w:r w:rsidRPr="003D4A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, </w:t>
      </w:r>
    </w:p>
    <w:p w:rsidR="00B90E62" w:rsidRPr="003D4ABC" w:rsidRDefault="000C12FF" w:rsidP="00B90E62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</w:pPr>
      <w:r w:rsidRPr="003D4ABC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begin"/>
      </w:r>
      <w:r w:rsidR="00B90E62" w:rsidRPr="003D4ABC">
        <w:rPr>
          <w:rFonts w:ascii="Rockwell Extra Bold" w:hAnsi="Rockwell Extra Bold" w:cs="Arial"/>
          <w:b/>
          <w:bCs/>
          <w:spacing w:val="-6"/>
          <w:sz w:val="24"/>
          <w:szCs w:val="28"/>
        </w:rPr>
        <w:instrText xml:space="preserve"> MERGEFIELD _tanggal </w:instrText>
      </w:r>
      <w:r w:rsidRPr="003D4ABC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separate"/>
      </w:r>
      <w:r w:rsidR="00DC7D1A" w:rsidRPr="003D4ABC">
        <w:rPr>
          <w:rFonts w:ascii="Rockwell Extra Bold" w:hAnsi="Rockwell Extra Bold" w:cs="Arial"/>
          <w:b/>
          <w:bCs/>
          <w:noProof/>
          <w:spacing w:val="-6"/>
          <w:sz w:val="24"/>
          <w:szCs w:val="28"/>
        </w:rPr>
        <w:t>27 Desember 2020</w:t>
      </w:r>
      <w:r w:rsidRPr="003D4ABC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end"/>
      </w:r>
    </w:p>
    <w:p w:rsidR="005F1CE1" w:rsidRPr="003D4ABC" w:rsidRDefault="000C12FF" w:rsidP="00EF00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</w:p>
    <w:p w:rsidR="00106447" w:rsidRPr="003D4ABC" w:rsidRDefault="00106447" w:rsidP="00106447">
      <w:pPr>
        <w:spacing w:after="0" w:line="240" w:lineRule="auto"/>
        <w:rPr>
          <w:rFonts w:cs="Calibri"/>
          <w:sz w:val="10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00</w:t>
      </w:r>
      <w:r w:rsidRPr="003D4ABC">
        <w:rPr>
          <w:rFonts w:cs="Calibri"/>
          <w:sz w:val="24"/>
          <w:szCs w:val="24"/>
          <w:lang w:val="id-ID"/>
        </w:rPr>
        <w:tab/>
        <w:t xml:space="preserve">TANGIANG NA HOHOM  </w:t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nol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BE 608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  <w:r w:rsidRPr="003D4ABC">
        <w:rPr>
          <w:rFonts w:cs="Calibri"/>
          <w:sz w:val="24"/>
          <w:szCs w:val="24"/>
          <w:lang w:val="id-ID"/>
        </w:rPr>
        <w:cr/>
      </w:r>
    </w:p>
    <w:p w:rsidR="0072059D" w:rsidRPr="003D4ABC" w:rsidRDefault="00106447" w:rsidP="0072059D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01</w:t>
      </w:r>
      <w:r w:rsidRPr="003D4ABC">
        <w:rPr>
          <w:rFonts w:cs="Calibri"/>
          <w:sz w:val="24"/>
          <w:szCs w:val="24"/>
          <w:lang w:val="id-ID"/>
        </w:rPr>
        <w:tab/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M_1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BE 614:1-2+4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  <w:r w:rsidRPr="003D4ABC">
        <w:rPr>
          <w:rFonts w:cs="Calibri"/>
          <w:sz w:val="24"/>
          <w:szCs w:val="24"/>
          <w:lang w:val="id-ID"/>
        </w:rPr>
        <w:t xml:space="preserve">                           </w:t>
      </w:r>
      <w:r w:rsidRPr="003D4ABC">
        <w:rPr>
          <w:rFonts w:cs="Calibri"/>
          <w:sz w:val="24"/>
          <w:szCs w:val="24"/>
          <w:lang w:val="id-ID"/>
        </w:rPr>
        <w:cr/>
      </w:r>
      <w:r w:rsidR="005D0A02" w:rsidRPr="003D4ABC">
        <w:rPr>
          <w:rFonts w:cs="Calibri"/>
          <w:sz w:val="24"/>
          <w:szCs w:val="24"/>
          <w:lang w:val="id-ID"/>
        </w:rPr>
        <w:tab/>
      </w:r>
      <w:r w:rsidR="0072059D" w:rsidRPr="003D4ABC">
        <w:rPr>
          <w:rFonts w:cs="Calibri"/>
          <w:sz w:val="24"/>
          <w:szCs w:val="24"/>
          <w:lang w:val="id-ID"/>
        </w:rPr>
        <w:t>RO MA HO TU AU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1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Ro ma Ho tu au, o Jesus Tuhanki,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sian banua ginjang tu rohangki.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Ro ma Ho tu au, o Tuhan Sipalua i.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Dame binoanMu ndang natarasam i, o Tuhanki.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2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Asi ma roham di au, o Tuhanki,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sai jalo ma tangiang nang endengki.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Songon si Maria, ina na martua i,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baen nang au martua ala haroroMi, o Tuhanki.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....Jongjong ...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4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Nang parhapistaran sian Purba i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manungkap do marsomba tu Tuhan i.</w:t>
      </w:r>
    </w:p>
    <w:p w:rsidR="0072059D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Sere dohot na angur ro di haminjon i</w:t>
      </w:r>
    </w:p>
    <w:p w:rsidR="00333B19" w:rsidRPr="003D4ABC" w:rsidRDefault="0072059D" w:rsidP="0072059D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dipelehon tu Ho Raja na sorang i, o Tuhanki.</w:t>
      </w:r>
    </w:p>
    <w:p w:rsidR="00106447" w:rsidRPr="003D4ABC" w:rsidRDefault="00106447" w:rsidP="00106447">
      <w:pPr>
        <w:spacing w:after="0" w:line="240" w:lineRule="auto"/>
        <w:rPr>
          <w:rFonts w:cs="Calibri"/>
          <w:sz w:val="8"/>
          <w:szCs w:val="24"/>
          <w:lang w:val="id-ID"/>
        </w:rPr>
      </w:pP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02</w:t>
      </w:r>
      <w:r w:rsidRPr="003D4ABC">
        <w:rPr>
          <w:rFonts w:cs="Calibri"/>
          <w:sz w:val="24"/>
          <w:szCs w:val="24"/>
          <w:lang w:val="id-ID"/>
        </w:rPr>
        <w:tab/>
        <w:t xml:space="preserve">Votum-Introitus-Martangiang: </w:t>
      </w:r>
    </w:p>
    <w:p w:rsidR="00106447" w:rsidRPr="003D4ABC" w:rsidRDefault="00106447" w:rsidP="00106447">
      <w:pPr>
        <w:spacing w:after="0" w:line="240" w:lineRule="auto"/>
        <w:rPr>
          <w:rFonts w:cs="Calibri"/>
          <w:sz w:val="12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ab/>
      </w:r>
    </w:p>
    <w:p w:rsidR="00DC7D1A" w:rsidRPr="003D4ABC" w:rsidRDefault="00106447" w:rsidP="00DC7D1A">
      <w:pPr>
        <w:spacing w:after="0" w:line="240" w:lineRule="auto"/>
        <w:ind w:left="709" w:hanging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03</w:t>
      </w:r>
      <w:r w:rsidRPr="003D4ABC">
        <w:rPr>
          <w:rFonts w:cs="Calibri"/>
          <w:sz w:val="24"/>
          <w:szCs w:val="24"/>
          <w:lang w:val="id-ID"/>
        </w:rPr>
        <w:tab/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M_2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BE 48:1-2+4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  <w:r w:rsidR="00B90E62" w:rsidRPr="003D4ABC">
        <w:rPr>
          <w:rFonts w:cs="Calibri"/>
          <w:sz w:val="24"/>
          <w:szCs w:val="24"/>
          <w:lang w:val="id-ID"/>
        </w:rPr>
        <w:t xml:space="preserve"> </w:t>
      </w:r>
      <w:r w:rsidRPr="003D4ABC">
        <w:rPr>
          <w:rFonts w:cs="Calibri"/>
          <w:sz w:val="24"/>
          <w:szCs w:val="24"/>
          <w:lang w:val="id-ID"/>
        </w:rPr>
        <w:t xml:space="preserve">           </w:t>
      </w:r>
      <w:r w:rsidRPr="003D4ABC">
        <w:rPr>
          <w:rFonts w:cs="Calibri"/>
          <w:sz w:val="24"/>
          <w:szCs w:val="24"/>
          <w:lang w:val="id-ID"/>
        </w:rPr>
        <w:cr/>
      </w:r>
      <w:r w:rsidR="00DC7D1A" w:rsidRPr="003D4ABC">
        <w:t xml:space="preserve"> </w:t>
      </w:r>
      <w:r w:rsidR="00DC7D1A" w:rsidRPr="003D4ABC">
        <w:rPr>
          <w:rFonts w:cs="Calibri"/>
          <w:sz w:val="24"/>
          <w:szCs w:val="24"/>
          <w:lang w:val="id-ID"/>
        </w:rPr>
        <w:t>RIA MA HITA SASUDE</w:t>
      </w:r>
    </w:p>
    <w:p w:rsidR="00DC7D1A" w:rsidRPr="003D4ABC" w:rsidRDefault="00DC7D1A" w:rsidP="00DC7D1A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1</w:t>
      </w:r>
    </w:p>
    <w:p w:rsidR="00DC7D1A" w:rsidRPr="003D4ABC" w:rsidRDefault="00DC7D1A" w:rsidP="00DC7D1A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Ria ma hita sasude mamuji Debata.</w:t>
      </w:r>
    </w:p>
    <w:p w:rsidR="00DC7D1A" w:rsidRPr="003D4ABC" w:rsidRDefault="00DC7D1A" w:rsidP="00DC7D1A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Girgir ma parendenta be, ai i do na tama, ai i do na tama</w:t>
      </w:r>
    </w:p>
    <w:p w:rsidR="00DC7D1A" w:rsidRPr="003D4ABC" w:rsidRDefault="00DC7D1A" w:rsidP="00DC7D1A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2</w:t>
      </w:r>
    </w:p>
    <w:p w:rsidR="00DC7D1A" w:rsidRPr="003D4ABC" w:rsidRDefault="00DC7D1A" w:rsidP="00DC7D1A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lastRenderedPageBreak/>
        <w:t>Diungkap Debatanta i banuaginjang i.</w:t>
      </w:r>
    </w:p>
    <w:p w:rsidR="00DC7D1A" w:rsidRPr="003D4ABC" w:rsidRDefault="00DC7D1A" w:rsidP="00DC7D1A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Disuru do AnakNa i, hangoluanta i, hangoluanta i.</w:t>
      </w:r>
    </w:p>
    <w:p w:rsidR="00DC7D1A" w:rsidRPr="003D4ABC" w:rsidRDefault="00DC7D1A" w:rsidP="00DC7D1A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4</w:t>
      </w:r>
    </w:p>
    <w:p w:rsidR="00DC7D1A" w:rsidRPr="003D4ABC" w:rsidRDefault="00DC7D1A" w:rsidP="00DC7D1A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Sitompa nasa na adong sigomgom sasude.</w:t>
      </w:r>
    </w:p>
    <w:p w:rsidR="00A26CBE" w:rsidRPr="003D4ABC" w:rsidRDefault="00DC7D1A" w:rsidP="00DC7D1A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Ro songon i tu tano on, manaon na porsuk i, manaon na porsuk i.</w:t>
      </w:r>
    </w:p>
    <w:p w:rsidR="0075628E" w:rsidRPr="003D4ABC" w:rsidRDefault="0075628E" w:rsidP="0075628E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04</w:t>
      </w:r>
      <w:r w:rsidRPr="003D4ABC">
        <w:rPr>
          <w:rFonts w:cs="Calibri"/>
          <w:sz w:val="24"/>
          <w:szCs w:val="24"/>
          <w:lang w:val="id-ID"/>
        </w:rPr>
        <w:tab/>
        <w:t xml:space="preserve">PATIK: </w:t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Patik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I dohot Lapatanna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</w:p>
    <w:p w:rsidR="00EA348C" w:rsidRPr="003D4ABC" w:rsidRDefault="00EA348C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30973" w:rsidRPr="003D4ABC" w:rsidRDefault="00106447" w:rsidP="00A63A85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05</w:t>
      </w:r>
      <w:r w:rsidRPr="003D4ABC">
        <w:rPr>
          <w:rFonts w:cs="Calibri"/>
          <w:sz w:val="24"/>
          <w:szCs w:val="24"/>
          <w:lang w:val="id-ID"/>
        </w:rPr>
        <w:tab/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M_3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BE 61:1-4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NA TAU LAS NI ROHA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1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Na tau las ni roha, hatutubu ni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Jesus Sipalua, haholonganki, Jesus Sipalua haholonganki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2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Tung godang do dosa pangunjunan pe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mangarsahi hita paima mate be, mangarsahi hita paima mate be.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3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Na so tarhatahon hamagoan i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aut so tubu Jesus Sipalua i, aut so tubu Jesus Sipalua i.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...... Jongjong .....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4</w:t>
      </w:r>
    </w:p>
    <w:p w:rsidR="00313D49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Tuhan Debatangku, Jesus Ho do i,</w:t>
      </w:r>
    </w:p>
    <w:p w:rsidR="0034583D" w:rsidRPr="003D4ABC" w:rsidRDefault="00313D49" w:rsidP="00313D49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nda tung be mandele na porsea i, nda tung be mandele na porsea i.</w:t>
      </w:r>
    </w:p>
    <w:p w:rsidR="00F00DBD" w:rsidRPr="003D4ABC" w:rsidRDefault="00F00DBD" w:rsidP="00106447">
      <w:pPr>
        <w:spacing w:after="0" w:line="240" w:lineRule="auto"/>
        <w:rPr>
          <w:rFonts w:cs="Calibri"/>
          <w:sz w:val="24"/>
          <w:szCs w:val="24"/>
        </w:rPr>
      </w:pP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06</w:t>
      </w:r>
      <w:r w:rsidRPr="003D4ABC">
        <w:rPr>
          <w:rFonts w:cs="Calibri"/>
          <w:sz w:val="24"/>
          <w:szCs w:val="24"/>
          <w:lang w:val="id-ID"/>
        </w:rPr>
        <w:tab/>
        <w:t xml:space="preserve">MANOPOTI DOSA: </w:t>
      </w: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ab/>
      </w:r>
    </w:p>
    <w:p w:rsidR="00E11603" w:rsidRPr="003D4ABC" w:rsidRDefault="00106447" w:rsidP="004E648B">
      <w:pPr>
        <w:spacing w:after="0" w:line="240" w:lineRule="auto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07</w:t>
      </w:r>
      <w:r w:rsidRPr="003D4ABC">
        <w:rPr>
          <w:rFonts w:cs="Calibri"/>
          <w:sz w:val="24"/>
          <w:szCs w:val="24"/>
          <w:lang w:val="id-ID"/>
        </w:rPr>
        <w:tab/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M_4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BE 605:1+4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  <w:r w:rsidRPr="003D4ABC">
        <w:rPr>
          <w:rFonts w:cs="Calibri"/>
          <w:sz w:val="24"/>
          <w:szCs w:val="24"/>
          <w:lang w:val="id-ID"/>
        </w:rPr>
        <w:cr/>
      </w:r>
      <w:r w:rsidR="00B90E62" w:rsidRPr="003D4ABC">
        <w:rPr>
          <w:rFonts w:cs="Calibri"/>
          <w:sz w:val="24"/>
          <w:szCs w:val="24"/>
          <w:lang w:val="id-ID"/>
        </w:rPr>
        <w:tab/>
      </w:r>
    </w:p>
    <w:p w:rsidR="005E1222" w:rsidRPr="003D4ABC" w:rsidRDefault="005E1222" w:rsidP="005E122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LAS MA ROHAM</w:t>
      </w:r>
    </w:p>
    <w:p w:rsidR="005E1222" w:rsidRPr="003D4ABC" w:rsidRDefault="005E1222" w:rsidP="005E122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1</w:t>
      </w:r>
    </w:p>
    <w:p w:rsidR="005E1222" w:rsidRPr="003D4ABC" w:rsidRDefault="005E1222" w:rsidP="005E122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Las ma roham Tuhanta ro, gumomgom sasude.</w:t>
      </w:r>
    </w:p>
    <w:p w:rsidR="005E1222" w:rsidRPr="003D4ABC" w:rsidRDefault="005E1222" w:rsidP="005E122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Ungkap roham, jangkon rajam, marende ma sude,</w:t>
      </w:r>
    </w:p>
    <w:p w:rsidR="005E1222" w:rsidRPr="003D4ABC" w:rsidRDefault="005E1222" w:rsidP="005E122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marende ma sude, marende, marende ma sude.</w:t>
      </w:r>
    </w:p>
    <w:p w:rsidR="005E1222" w:rsidRPr="003D4ABC" w:rsidRDefault="005E1222" w:rsidP="005E122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4</w:t>
      </w:r>
    </w:p>
    <w:p w:rsidR="005E1222" w:rsidRPr="003D4ABC" w:rsidRDefault="005E1222" w:rsidP="005E122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Ibana do Rajanta i, parasiroha i.</w:t>
      </w:r>
    </w:p>
    <w:p w:rsidR="005E1222" w:rsidRPr="003D4ABC" w:rsidRDefault="005E1222" w:rsidP="005E122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Natigor i, na bonar i, parholong roha i,</w:t>
      </w:r>
    </w:p>
    <w:p w:rsidR="00E11603" w:rsidRPr="003D4ABC" w:rsidRDefault="005E1222" w:rsidP="005E1222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parholongroha i, parholong, parholongroha i.</w:t>
      </w:r>
    </w:p>
    <w:p w:rsidR="00E11603" w:rsidRPr="003D4ABC" w:rsidRDefault="00E11603" w:rsidP="00E11603">
      <w:pPr>
        <w:spacing w:after="0" w:line="240" w:lineRule="auto"/>
        <w:ind w:left="709"/>
        <w:rPr>
          <w:rFonts w:cs="Calibri"/>
          <w:sz w:val="24"/>
          <w:szCs w:val="24"/>
        </w:rPr>
      </w:pPr>
    </w:p>
    <w:p w:rsidR="00A8649F" w:rsidRPr="003D4ABC" w:rsidRDefault="00A8649F" w:rsidP="00A8649F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08</w:t>
      </w:r>
      <w:r w:rsidRPr="003D4ABC">
        <w:rPr>
          <w:rFonts w:cs="Calibri"/>
          <w:sz w:val="24"/>
          <w:szCs w:val="24"/>
          <w:lang w:val="id-ID"/>
        </w:rPr>
        <w:tab/>
        <w:t xml:space="preserve">EPISTEL: </w:t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Epistel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Jesaya 61:10 - 62:3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  <w:r w:rsidRPr="003D4ABC">
        <w:rPr>
          <w:rFonts w:cs="Calibri"/>
          <w:sz w:val="24"/>
          <w:szCs w:val="24"/>
          <w:lang w:val="id-ID"/>
        </w:rPr>
        <w:cr/>
      </w:r>
    </w:p>
    <w:p w:rsidR="000C6155" w:rsidRPr="003D4ABC" w:rsidRDefault="00A95FB8" w:rsidP="000C6155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09</w:t>
      </w:r>
      <w:r w:rsidR="00106447" w:rsidRPr="003D4ABC">
        <w:rPr>
          <w:rFonts w:cs="Calibri"/>
          <w:sz w:val="24"/>
          <w:szCs w:val="24"/>
          <w:lang w:val="id-ID"/>
        </w:rPr>
        <w:tab/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M_5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BE 62:1+4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</w:p>
    <w:p w:rsidR="00E11603" w:rsidRPr="003D4ABC" w:rsidRDefault="00E11603" w:rsidP="004E648B">
      <w:pPr>
        <w:spacing w:after="0" w:line="240" w:lineRule="auto"/>
        <w:ind w:left="709"/>
        <w:rPr>
          <w:rFonts w:cs="Calibri"/>
          <w:sz w:val="24"/>
          <w:szCs w:val="24"/>
        </w:rPr>
      </w:pP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HALALAS NI ROHA GODANG</w:t>
      </w: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1</w:t>
      </w: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Halalas ni roha godang, na hubaritahon on.</w:t>
      </w: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Nunga tubu Sipalua di hita jolma on.</w:t>
      </w: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Hasangapon di Debata, laos dame, dame, dame ma di jolma;</w:t>
      </w: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lomo ni roha ni Debata do hita jolma on.</w:t>
      </w: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...... Jongjong .....</w:t>
      </w: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4</w:t>
      </w: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Sai sondangi ma rohangku ale Tuhan Jesus i.</w:t>
      </w: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Asa dohot au maruli di hatutubuMi.</w:t>
      </w:r>
    </w:p>
    <w:p w:rsidR="002F6B43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Hasangapon di Debata, laos dame, dame, dame ma di jolma;</w:t>
      </w:r>
    </w:p>
    <w:p w:rsidR="00FD25DA" w:rsidRPr="003D4ABC" w:rsidRDefault="002F6B43" w:rsidP="002F6B43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lomo ni roha ni Debata do hita jolma on.</w:t>
      </w:r>
    </w:p>
    <w:p w:rsidR="00A8649F" w:rsidRPr="003D4ABC" w:rsidRDefault="00A8649F" w:rsidP="00A8649F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1</w:t>
      </w:r>
      <w:r w:rsidR="00A95FB8" w:rsidRPr="003D4ABC">
        <w:rPr>
          <w:rFonts w:cs="Calibri"/>
          <w:sz w:val="24"/>
          <w:szCs w:val="24"/>
          <w:lang w:val="id-ID"/>
        </w:rPr>
        <w:t>0</w:t>
      </w:r>
      <w:r w:rsidRPr="003D4ABC">
        <w:rPr>
          <w:rFonts w:cs="Calibri"/>
          <w:sz w:val="24"/>
          <w:szCs w:val="24"/>
          <w:lang w:val="id-ID"/>
        </w:rPr>
        <w:tab/>
        <w:t>MANGHATINDANGHON HAPORSEAON</w:t>
      </w: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1</w:t>
      </w:r>
      <w:r w:rsidR="00A95FB8" w:rsidRPr="003D4ABC">
        <w:rPr>
          <w:rFonts w:cs="Calibri"/>
          <w:sz w:val="24"/>
          <w:szCs w:val="24"/>
          <w:lang w:val="id-ID"/>
        </w:rPr>
        <w:t>1</w:t>
      </w:r>
      <w:r w:rsidRPr="003D4ABC">
        <w:rPr>
          <w:rFonts w:cs="Calibri"/>
          <w:sz w:val="24"/>
          <w:szCs w:val="24"/>
          <w:lang w:val="id-ID"/>
        </w:rPr>
        <w:tab/>
        <w:t>KOOR</w:t>
      </w:r>
      <w:r w:rsidR="00A95FB8" w:rsidRPr="003D4ABC">
        <w:rPr>
          <w:rFonts w:cs="Calibri"/>
          <w:sz w:val="24"/>
          <w:szCs w:val="24"/>
          <w:lang w:val="id-ID"/>
        </w:rPr>
        <w:t>/VG</w:t>
      </w:r>
      <w:r w:rsidRPr="003D4ABC">
        <w:rPr>
          <w:rFonts w:cs="Calibri"/>
          <w:sz w:val="24"/>
          <w:szCs w:val="24"/>
          <w:lang w:val="id-ID"/>
        </w:rPr>
        <w:t xml:space="preserve"> : </w:t>
      </w: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1</w:t>
      </w:r>
      <w:r w:rsidR="00A95FB8" w:rsidRPr="003D4ABC">
        <w:rPr>
          <w:rFonts w:cs="Calibri"/>
          <w:sz w:val="24"/>
          <w:szCs w:val="24"/>
          <w:lang w:val="id-ID"/>
        </w:rPr>
        <w:t>2</w:t>
      </w:r>
      <w:r w:rsidRPr="003D4ABC">
        <w:rPr>
          <w:rFonts w:cs="Calibri"/>
          <w:sz w:val="24"/>
          <w:szCs w:val="24"/>
          <w:lang w:val="id-ID"/>
        </w:rPr>
        <w:tab/>
        <w:t>TINGTING:</w:t>
      </w:r>
    </w:p>
    <w:p w:rsidR="0051388A" w:rsidRPr="003D4ABC" w:rsidRDefault="0051388A" w:rsidP="00106447">
      <w:pPr>
        <w:spacing w:after="0" w:line="240" w:lineRule="auto"/>
        <w:rPr>
          <w:rFonts w:cs="Calibri"/>
          <w:sz w:val="24"/>
          <w:szCs w:val="24"/>
        </w:rPr>
      </w:pPr>
    </w:p>
    <w:p w:rsidR="00A95FB8" w:rsidRPr="003D4ABC" w:rsidRDefault="00106447" w:rsidP="00A95FB8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1</w:t>
      </w:r>
      <w:r w:rsidR="00ED3B64" w:rsidRPr="003D4ABC">
        <w:rPr>
          <w:rFonts w:cs="Calibri"/>
          <w:sz w:val="24"/>
          <w:szCs w:val="24"/>
          <w:lang w:val="id-ID"/>
        </w:rPr>
        <w:t>3</w:t>
      </w:r>
      <w:r w:rsidRPr="003D4ABC">
        <w:rPr>
          <w:rFonts w:cs="Calibri"/>
          <w:sz w:val="24"/>
          <w:szCs w:val="24"/>
          <w:lang w:val="id-ID"/>
        </w:rPr>
        <w:tab/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M_6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BE 602:1+6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DI NATAL NA PARJOLO I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1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Di Natal na parjolo i parmahan marborngin di ladang i.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Tusi do ro suruan i mandok nunga sorang Mesias i.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Noel, Noel, Noel, Noel, tubu Raja ni Israel.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6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Antong marende hita on di Raja ni langit nang tano on.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Napaluahon hita on sian huaso ni portibi on.</w:t>
      </w:r>
    </w:p>
    <w:p w:rsidR="00D65140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Noel, Noel, Noel, Noel, tubu Raja ni Israel.</w:t>
      </w:r>
    </w:p>
    <w:p w:rsidR="00D65140" w:rsidRPr="003D4ABC" w:rsidRDefault="00D65140" w:rsidP="005940B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106447" w:rsidRPr="003D4ABC" w:rsidRDefault="00106447" w:rsidP="00106447">
      <w:pPr>
        <w:spacing w:after="0" w:line="240" w:lineRule="auto"/>
        <w:rPr>
          <w:rFonts w:cs="Calibri"/>
          <w:sz w:val="16"/>
          <w:szCs w:val="24"/>
          <w:lang w:val="id-ID"/>
        </w:rPr>
      </w:pPr>
    </w:p>
    <w:p w:rsidR="00106447" w:rsidRPr="003D4ABC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>1</w:t>
      </w:r>
      <w:r w:rsidR="00ED3B64" w:rsidRPr="003D4ABC">
        <w:rPr>
          <w:rFonts w:cs="Calibri"/>
          <w:sz w:val="24"/>
          <w:szCs w:val="24"/>
          <w:lang w:val="id-ID"/>
        </w:rPr>
        <w:t>4</w:t>
      </w:r>
      <w:r w:rsidRPr="003D4ABC">
        <w:rPr>
          <w:rFonts w:cs="Calibri"/>
          <w:sz w:val="24"/>
          <w:szCs w:val="24"/>
          <w:lang w:val="id-ID"/>
        </w:rPr>
        <w:tab/>
        <w:t xml:space="preserve">JAMITA: </w:t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Jamita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Psalmen 148:1-14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</w:p>
    <w:p w:rsidR="00ED3B64" w:rsidRPr="003D4ABC" w:rsidRDefault="00ED3B64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ED3B64" w:rsidRPr="003D4ABC" w:rsidRDefault="00ED3B64" w:rsidP="00ED3B6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 xml:space="preserve">15 </w:t>
      </w:r>
      <w:r w:rsidRPr="003D4ABC">
        <w:rPr>
          <w:rFonts w:cs="Calibri"/>
          <w:sz w:val="24"/>
          <w:szCs w:val="24"/>
          <w:lang w:val="id-ID"/>
        </w:rPr>
        <w:tab/>
        <w:t xml:space="preserve">Ayat Pelean: </w:t>
      </w:r>
      <w:r w:rsidR="000C12FF" w:rsidRPr="003D4ABC">
        <w:rPr>
          <w:rFonts w:ascii="Arial Narrow" w:hAnsi="Arial Narrow"/>
          <w:b/>
          <w:i/>
          <w:sz w:val="16"/>
          <w:szCs w:val="18"/>
        </w:rPr>
        <w:fldChar w:fldCharType="begin"/>
      </w:r>
      <w:r w:rsidR="004E648B" w:rsidRPr="003D4ABC">
        <w:rPr>
          <w:rFonts w:ascii="Arial Narrow" w:hAnsi="Arial Narrow"/>
          <w:b/>
          <w:i/>
          <w:sz w:val="16"/>
          <w:szCs w:val="18"/>
        </w:rPr>
        <w:instrText xml:space="preserve"> MERGEFIELD AyatPersEng </w:instrText>
      </w:r>
      <w:r w:rsidR="000C12FF" w:rsidRPr="003D4ABC">
        <w:rPr>
          <w:rFonts w:ascii="Arial Narrow" w:hAnsi="Arial Narrow"/>
          <w:b/>
          <w:i/>
          <w:sz w:val="16"/>
          <w:szCs w:val="18"/>
        </w:rPr>
        <w:fldChar w:fldCharType="separate"/>
      </w:r>
      <w:r w:rsidR="00DC7D1A" w:rsidRPr="003D4ABC">
        <w:rPr>
          <w:rFonts w:ascii="Arial Narrow" w:hAnsi="Arial Narrow"/>
          <w:b/>
          <w:i/>
          <w:noProof/>
          <w:sz w:val="16"/>
          <w:szCs w:val="18"/>
        </w:rPr>
        <w:t>II Korintus/Korint/Chorintians 9: 12 TEV</w:t>
      </w:r>
      <w:r w:rsidR="000C12FF" w:rsidRPr="003D4ABC">
        <w:rPr>
          <w:rFonts w:ascii="Arial Narrow" w:hAnsi="Arial Narrow"/>
          <w:b/>
          <w:i/>
          <w:sz w:val="16"/>
          <w:szCs w:val="18"/>
        </w:rPr>
        <w:fldChar w:fldCharType="end"/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4E648B" w:rsidRPr="003D4ABC">
        <w:rPr>
          <w:rFonts w:cs="Calibri"/>
          <w:sz w:val="24"/>
          <w:szCs w:val="24"/>
          <w:lang w:val="id-ID"/>
        </w:rPr>
        <w:instrText xml:space="preserve"> MERGEFIELD AyatPersBtk </w:instrTex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</w:p>
    <w:p w:rsidR="00ED3B64" w:rsidRPr="003D4ABC" w:rsidRDefault="000C12FF" w:rsidP="00ED3B64">
      <w:pPr>
        <w:ind w:left="709"/>
        <w:jc w:val="both"/>
        <w:rPr>
          <w:rFonts w:asciiTheme="minorHAnsi" w:hAnsiTheme="minorHAnsi" w:cstheme="minorHAnsi"/>
          <w:noProof/>
          <w:sz w:val="24"/>
          <w:szCs w:val="24"/>
          <w:lang w:val="id-ID"/>
        </w:rPr>
      </w:pPr>
      <w:r w:rsidRPr="003D4ABC">
        <w:rPr>
          <w:rFonts w:asciiTheme="minorHAnsi" w:hAnsiTheme="minorHAnsi" w:cstheme="minorHAnsi"/>
          <w:sz w:val="24"/>
          <w:szCs w:val="24"/>
        </w:rPr>
        <w:fldChar w:fldCharType="begin"/>
      </w:r>
      <w:r w:rsidR="00ED3B64" w:rsidRPr="003D4ABC">
        <w:rPr>
          <w:rFonts w:asciiTheme="minorHAnsi" w:hAnsiTheme="minorHAnsi" w:cstheme="minorHAnsi"/>
          <w:sz w:val="24"/>
          <w:szCs w:val="24"/>
        </w:rPr>
        <w:instrText xml:space="preserve"> MERGEFIELD TeksPersBtk </w:instrText>
      </w:r>
      <w:r w:rsidRPr="003D4ABC">
        <w:rPr>
          <w:rFonts w:asciiTheme="minorHAnsi" w:hAnsiTheme="minorHAnsi" w:cstheme="minorHAnsi"/>
          <w:sz w:val="24"/>
          <w:szCs w:val="24"/>
        </w:rPr>
        <w:fldChar w:fldCharType="separate"/>
      </w:r>
      <w:r w:rsidR="00DC7D1A" w:rsidRPr="003D4ABC">
        <w:rPr>
          <w:rFonts w:asciiTheme="minorHAnsi" w:hAnsiTheme="minorHAnsi" w:cstheme="minorHAnsi"/>
          <w:noProof/>
          <w:sz w:val="24"/>
          <w:szCs w:val="24"/>
        </w:rPr>
        <w:t>Ai ndada asal dipatuk ulaon guguan on hahurangan ni angka na badia i; na sumurung do i huhut, ala ni hamauliateon ni na torop tu Debata.</w:t>
      </w:r>
      <w:r w:rsidRPr="003D4ABC">
        <w:rPr>
          <w:rFonts w:asciiTheme="minorHAnsi" w:hAnsiTheme="minorHAnsi" w:cstheme="minorHAnsi"/>
          <w:sz w:val="24"/>
          <w:szCs w:val="24"/>
        </w:rPr>
        <w:fldChar w:fldCharType="end"/>
      </w:r>
      <w:r w:rsidR="004E648B" w:rsidRPr="003D4AB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5140" w:rsidRPr="003D4ABC" w:rsidRDefault="00D65140" w:rsidP="00106447">
      <w:pPr>
        <w:spacing w:after="0" w:line="240" w:lineRule="auto"/>
        <w:rPr>
          <w:rFonts w:cs="Calibri"/>
          <w:sz w:val="14"/>
          <w:szCs w:val="24"/>
          <w:lang w:val="id-ID"/>
        </w:rPr>
      </w:pPr>
    </w:p>
    <w:p w:rsidR="003D4ABC" w:rsidRPr="003D4ABC" w:rsidRDefault="00106447" w:rsidP="003D4ABC">
      <w:pPr>
        <w:tabs>
          <w:tab w:val="left" w:pos="142"/>
        </w:tabs>
        <w:spacing w:after="0" w:line="240" w:lineRule="auto"/>
        <w:ind w:left="142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  <w:lang w:val="id-ID"/>
        </w:rPr>
        <w:t>1</w:t>
      </w:r>
      <w:r w:rsidR="00A95FB8" w:rsidRPr="003D4ABC">
        <w:rPr>
          <w:rFonts w:cs="Calibri"/>
          <w:sz w:val="24"/>
          <w:szCs w:val="24"/>
          <w:lang w:val="id-ID"/>
        </w:rPr>
        <w:t>6</w:t>
      </w:r>
      <w:r w:rsidRPr="003D4ABC">
        <w:rPr>
          <w:rFonts w:cs="Calibri"/>
          <w:sz w:val="24"/>
          <w:szCs w:val="24"/>
          <w:lang w:val="id-ID"/>
        </w:rPr>
        <w:tab/>
      </w:r>
      <w:r w:rsidR="000C12FF" w:rsidRPr="003D4ABC">
        <w:rPr>
          <w:rFonts w:cs="Calibri"/>
          <w:sz w:val="24"/>
          <w:szCs w:val="24"/>
          <w:lang w:val="id-ID"/>
        </w:rPr>
        <w:fldChar w:fldCharType="begin"/>
      </w:r>
      <w:r w:rsidR="006222A2" w:rsidRPr="003D4ABC">
        <w:rPr>
          <w:rFonts w:cs="Calibri"/>
          <w:sz w:val="24"/>
          <w:szCs w:val="24"/>
          <w:lang w:val="id-ID"/>
        </w:rPr>
        <w:instrText xml:space="preserve"> MERGEFIELD M_7 </w:instrText>
      </w:r>
      <w:r w:rsidR="000C12FF" w:rsidRPr="003D4ABC">
        <w:rPr>
          <w:rFonts w:cs="Calibri"/>
          <w:sz w:val="24"/>
          <w:szCs w:val="24"/>
          <w:lang w:val="id-ID"/>
        </w:rPr>
        <w:fldChar w:fldCharType="separate"/>
      </w:r>
      <w:r w:rsidR="00DC7D1A" w:rsidRPr="003D4ABC">
        <w:rPr>
          <w:rFonts w:cs="Calibri"/>
          <w:noProof/>
          <w:sz w:val="24"/>
          <w:szCs w:val="24"/>
          <w:lang w:val="id-ID"/>
        </w:rPr>
        <w:t>BE 615:1-4</w:t>
      </w:r>
      <w:r w:rsidR="000C12FF" w:rsidRPr="003D4ABC">
        <w:rPr>
          <w:rFonts w:cs="Calibri"/>
          <w:sz w:val="24"/>
          <w:szCs w:val="24"/>
          <w:lang w:val="id-ID"/>
        </w:rPr>
        <w:fldChar w:fldCharType="end"/>
      </w:r>
      <w:r w:rsidR="00204C05" w:rsidRPr="003D4ABC">
        <w:rPr>
          <w:rFonts w:cs="Calibri"/>
          <w:sz w:val="24"/>
          <w:szCs w:val="24"/>
          <w:lang w:val="id-ID"/>
        </w:rPr>
        <w:t xml:space="preserve">    </w:t>
      </w:r>
      <w:r w:rsidR="008F2371" w:rsidRPr="003D4ABC">
        <w:rPr>
          <w:rFonts w:cs="Calibri"/>
          <w:sz w:val="24"/>
          <w:szCs w:val="24"/>
          <w:lang w:val="id-ID"/>
        </w:rPr>
        <w:t>(Persembahan)</w:t>
      </w:r>
      <w:r w:rsidR="00204C05" w:rsidRPr="003D4ABC">
        <w:rPr>
          <w:rFonts w:cs="Calibri"/>
          <w:sz w:val="24"/>
          <w:szCs w:val="24"/>
          <w:lang w:val="id-ID"/>
        </w:rPr>
        <w:t xml:space="preserve">                           </w:t>
      </w:r>
      <w:r w:rsidR="00A95FB8" w:rsidRPr="003D4ABC">
        <w:rPr>
          <w:rFonts w:cs="Calibri"/>
          <w:sz w:val="24"/>
          <w:szCs w:val="24"/>
          <w:lang w:val="id-ID"/>
        </w:rPr>
        <w:t xml:space="preserve"> </w:t>
      </w:r>
      <w:r w:rsidRPr="003D4ABC">
        <w:rPr>
          <w:rFonts w:cs="Calibri"/>
          <w:sz w:val="24"/>
          <w:szCs w:val="24"/>
          <w:lang w:val="id-ID"/>
        </w:rPr>
        <w:cr/>
      </w:r>
      <w:r w:rsidR="009B6527" w:rsidRPr="003D4ABC">
        <w:rPr>
          <w:rFonts w:cs="Calibri"/>
          <w:sz w:val="24"/>
          <w:szCs w:val="24"/>
          <w:lang w:val="id-ID"/>
        </w:rPr>
        <w:tab/>
      </w:r>
      <w:r w:rsidR="003D4ABC" w:rsidRPr="003D4ABC">
        <w:rPr>
          <w:rFonts w:cs="Calibri"/>
          <w:sz w:val="24"/>
          <w:szCs w:val="24"/>
        </w:rPr>
        <w:t xml:space="preserve">   TARBEGE SURUSURUAN MARENDE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1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Tarbege surusuruan marende mansai uli.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Angka dolok dohot rura, gok do saringar na i.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Sangap ma, sangap ma di Tuhan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sangap ma, sangap ma di Tuhan.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2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Las roham ale parmahan, nunga tubu Kristus i.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Rap marende ma hamuna pasangaphon Raja i.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Sangap ma, sangap ma di Tuhan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sangap ma, sangap ma di Tuhan.</w:t>
      </w:r>
    </w:p>
    <w:p w:rsidR="003D4ABC" w:rsidRPr="003D4ABC" w:rsidRDefault="003D4ABC" w:rsidP="003D4ABC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ab/>
      </w:r>
      <w:r w:rsidRPr="003D4ABC">
        <w:rPr>
          <w:rFonts w:cs="Calibri"/>
          <w:sz w:val="24"/>
          <w:szCs w:val="24"/>
        </w:rPr>
        <w:tab/>
        <w:t>… Musik …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3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Borhat ma hamu marnida tu huta Betlehem i.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Somba Kristus Sipalua na imbaru tubu i.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Sangap ma, sangap ma di Tuhan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sangap ma, sangap ma di Tuhan.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4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Ida ma di panggagatan Sipalua na ro i.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Sigomgomi parluhutan langit dohot tano i.</w:t>
      </w:r>
    </w:p>
    <w:p w:rsidR="003D4ABC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Sangap ma, sangap ma di Tuhan</w:t>
      </w:r>
    </w:p>
    <w:p w:rsidR="00FD25DA" w:rsidRPr="003D4ABC" w:rsidRDefault="003D4ABC" w:rsidP="003D4ABC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sangap ma, sangap ma di Tuhan.</w:t>
      </w:r>
    </w:p>
    <w:p w:rsidR="00D65140" w:rsidRPr="003D4ABC" w:rsidRDefault="00D65140" w:rsidP="00FB7025">
      <w:pPr>
        <w:spacing w:after="0" w:line="240" w:lineRule="auto"/>
        <w:rPr>
          <w:rFonts w:cs="Calibri"/>
          <w:sz w:val="24"/>
          <w:szCs w:val="24"/>
        </w:rPr>
      </w:pPr>
    </w:p>
    <w:p w:rsidR="003D4ABC" w:rsidRPr="003D4ABC" w:rsidRDefault="003D4ABC" w:rsidP="003D4ABC">
      <w:pPr>
        <w:spacing w:after="0" w:line="240" w:lineRule="auto"/>
        <w:rPr>
          <w:rFonts w:cs="Calibri"/>
          <w:sz w:val="24"/>
          <w:szCs w:val="24"/>
        </w:rPr>
      </w:pPr>
    </w:p>
    <w:p w:rsidR="003D4ABC" w:rsidRPr="003D4ABC" w:rsidRDefault="003D4ABC" w:rsidP="003D4ABC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 xml:space="preserve">   1</w:t>
      </w:r>
      <w:r w:rsidRPr="003D4ABC">
        <w:rPr>
          <w:rFonts w:cs="Calibri"/>
          <w:sz w:val="24"/>
          <w:szCs w:val="24"/>
        </w:rPr>
        <w:t>7</w:t>
      </w:r>
      <w:r w:rsidRPr="003D4ABC">
        <w:rPr>
          <w:rFonts w:cs="Calibri"/>
          <w:sz w:val="24"/>
          <w:szCs w:val="24"/>
          <w:lang w:val="id-ID"/>
        </w:rPr>
        <w:tab/>
      </w:r>
      <w:r w:rsidRPr="003D4ABC">
        <w:rPr>
          <w:rFonts w:cs="Calibri"/>
          <w:sz w:val="24"/>
          <w:szCs w:val="24"/>
        </w:rPr>
        <w:t>SAKRAMEN PANDIDION NA BADIA</w:t>
      </w:r>
    </w:p>
    <w:p w:rsidR="003D4ABC" w:rsidRPr="003D4ABC" w:rsidRDefault="003D4ABC" w:rsidP="00FB7025">
      <w:pPr>
        <w:spacing w:after="0" w:line="240" w:lineRule="auto"/>
        <w:rPr>
          <w:rFonts w:cs="Calibri"/>
          <w:sz w:val="24"/>
          <w:szCs w:val="24"/>
        </w:rPr>
      </w:pP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BE 146:1-2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O JESUS NAENG TARDIDI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1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O Jesus naeng tardidi do posoposo on.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Sai ro ma mangaligi huhut manjalo on!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lastRenderedPageBreak/>
        <w:t>2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Diboan natorasna nasida be tuson.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Ai naeng pasahatonna tu Ho dakdanak on.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------------------------------------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BE 146:6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O JESUS NAENG TARDIDI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6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Asi rohaM o Tuhan di angka on sude.</w:t>
      </w:r>
    </w:p>
    <w:p w:rsidR="003D4ABC" w:rsidRPr="003D4ABC" w:rsidRDefault="003D4ABC" w:rsidP="003D4ABC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3D4ABC">
        <w:rPr>
          <w:rFonts w:cs="Calibri"/>
          <w:sz w:val="24"/>
          <w:szCs w:val="24"/>
        </w:rPr>
        <w:t>Tu buku hangoluan surathon ma sude.</w:t>
      </w:r>
    </w:p>
    <w:p w:rsidR="003D4ABC" w:rsidRPr="003D4ABC" w:rsidRDefault="003D4ABC" w:rsidP="00FB7025">
      <w:pPr>
        <w:spacing w:after="0" w:line="240" w:lineRule="auto"/>
        <w:rPr>
          <w:rFonts w:cs="Calibri"/>
          <w:sz w:val="24"/>
          <w:szCs w:val="24"/>
        </w:rPr>
      </w:pPr>
    </w:p>
    <w:p w:rsidR="003D4ABC" w:rsidRPr="003D4ABC" w:rsidRDefault="003D4ABC" w:rsidP="00FB7025">
      <w:pPr>
        <w:spacing w:after="0" w:line="240" w:lineRule="auto"/>
        <w:rPr>
          <w:rFonts w:cs="Calibri"/>
          <w:sz w:val="24"/>
          <w:szCs w:val="24"/>
        </w:rPr>
      </w:pPr>
    </w:p>
    <w:p w:rsidR="003D4ABC" w:rsidRPr="003D4ABC" w:rsidRDefault="003D4ABC" w:rsidP="00FB7025">
      <w:pPr>
        <w:spacing w:after="0" w:line="240" w:lineRule="auto"/>
        <w:rPr>
          <w:rFonts w:cs="Calibri"/>
          <w:sz w:val="24"/>
          <w:szCs w:val="24"/>
        </w:rPr>
      </w:pPr>
    </w:p>
    <w:p w:rsidR="00D65140" w:rsidRPr="003D4ABC" w:rsidRDefault="00D65140" w:rsidP="00D65140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4ABC">
        <w:rPr>
          <w:rFonts w:cs="Calibri"/>
          <w:sz w:val="24"/>
          <w:szCs w:val="24"/>
          <w:lang w:val="id-ID"/>
        </w:rPr>
        <w:t xml:space="preserve">   1</w:t>
      </w:r>
      <w:r w:rsidR="004E648B" w:rsidRPr="003D4ABC">
        <w:rPr>
          <w:rFonts w:cs="Calibri"/>
          <w:sz w:val="24"/>
          <w:szCs w:val="24"/>
        </w:rPr>
        <w:t>7</w:t>
      </w:r>
      <w:r w:rsidRPr="003D4ABC">
        <w:rPr>
          <w:rFonts w:cs="Calibri"/>
          <w:sz w:val="24"/>
          <w:szCs w:val="24"/>
          <w:lang w:val="id-ID"/>
        </w:rPr>
        <w:tab/>
        <w:t>PANUTUP: Tangiang dohot Pasupasu</w:t>
      </w:r>
    </w:p>
    <w:p w:rsidR="00FB7025" w:rsidRPr="003D4ABC" w:rsidRDefault="00FB7025" w:rsidP="00106447">
      <w:pPr>
        <w:spacing w:after="0" w:line="240" w:lineRule="auto"/>
        <w:rPr>
          <w:rFonts w:cs="Calibri"/>
          <w:sz w:val="24"/>
          <w:szCs w:val="24"/>
        </w:rPr>
      </w:pPr>
    </w:p>
    <w:sectPr w:rsidR="00FB7025" w:rsidRPr="003D4ABC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9D" w:rsidRDefault="0072059D" w:rsidP="00270BD7">
      <w:pPr>
        <w:spacing w:after="0" w:line="240" w:lineRule="auto"/>
      </w:pPr>
      <w:r>
        <w:separator/>
      </w:r>
    </w:p>
  </w:endnote>
  <w:endnote w:type="continuationSeparator" w:id="1">
    <w:p w:rsidR="0072059D" w:rsidRDefault="0072059D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9D" w:rsidRDefault="0072059D" w:rsidP="00270BD7">
      <w:pPr>
        <w:spacing w:after="0" w:line="240" w:lineRule="auto"/>
      </w:pPr>
      <w:r>
        <w:separator/>
      </w:r>
    </w:p>
  </w:footnote>
  <w:footnote w:type="continuationSeparator" w:id="1">
    <w:p w:rsidR="0072059D" w:rsidRDefault="0072059D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mailMerge>
    <w:mainDocumentType w:val="formLetters"/>
    <w:linkToQuery/>
    <w:dataType w:val="native"/>
    <w:connectString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taIbadah_MingguIni`"/>
    <w:dataSource r:id="rId2"/>
    <w:viewMergedData/>
    <w:activeRecord w:val="345"/>
    <w:odso>
      <w:udl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taIbadah_MingguIni"/>
      <w:src r:id="rId3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9AE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4F0A"/>
    <w:rsid w:val="00025010"/>
    <w:rsid w:val="0002564B"/>
    <w:rsid w:val="000266CC"/>
    <w:rsid w:val="00026D22"/>
    <w:rsid w:val="00027858"/>
    <w:rsid w:val="00031040"/>
    <w:rsid w:val="00031E22"/>
    <w:rsid w:val="0003360A"/>
    <w:rsid w:val="00033B64"/>
    <w:rsid w:val="000340BF"/>
    <w:rsid w:val="0003652C"/>
    <w:rsid w:val="000377C9"/>
    <w:rsid w:val="00037A0A"/>
    <w:rsid w:val="00037AE7"/>
    <w:rsid w:val="000407E2"/>
    <w:rsid w:val="00041052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014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1F49"/>
    <w:rsid w:val="00072B62"/>
    <w:rsid w:val="00072C4E"/>
    <w:rsid w:val="000736F0"/>
    <w:rsid w:val="00074147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322"/>
    <w:rsid w:val="0008575D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AB1"/>
    <w:rsid w:val="000C1235"/>
    <w:rsid w:val="000C12FF"/>
    <w:rsid w:val="000C1338"/>
    <w:rsid w:val="000C149E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155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69D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0F603B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447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185"/>
    <w:rsid w:val="00114D5B"/>
    <w:rsid w:val="00114D6B"/>
    <w:rsid w:val="00114ED0"/>
    <w:rsid w:val="00120EBB"/>
    <w:rsid w:val="00121239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15B1"/>
    <w:rsid w:val="001328EC"/>
    <w:rsid w:val="00133A06"/>
    <w:rsid w:val="00133CB7"/>
    <w:rsid w:val="00134797"/>
    <w:rsid w:val="0013482A"/>
    <w:rsid w:val="0013521D"/>
    <w:rsid w:val="001365C9"/>
    <w:rsid w:val="001369A9"/>
    <w:rsid w:val="00136B2D"/>
    <w:rsid w:val="00136F55"/>
    <w:rsid w:val="001403DF"/>
    <w:rsid w:val="001429E1"/>
    <w:rsid w:val="00142A97"/>
    <w:rsid w:val="00142CC6"/>
    <w:rsid w:val="001436F1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1BD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1723"/>
    <w:rsid w:val="00183119"/>
    <w:rsid w:val="001832BA"/>
    <w:rsid w:val="00183BC0"/>
    <w:rsid w:val="00184CDA"/>
    <w:rsid w:val="00184EDE"/>
    <w:rsid w:val="00185150"/>
    <w:rsid w:val="0018643C"/>
    <w:rsid w:val="0019135B"/>
    <w:rsid w:val="00191386"/>
    <w:rsid w:val="001917BB"/>
    <w:rsid w:val="00192F73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97ADC"/>
    <w:rsid w:val="001A03D4"/>
    <w:rsid w:val="001A12DF"/>
    <w:rsid w:val="001A15E1"/>
    <w:rsid w:val="001A3851"/>
    <w:rsid w:val="001A3EF2"/>
    <w:rsid w:val="001A45AD"/>
    <w:rsid w:val="001A46F0"/>
    <w:rsid w:val="001A542A"/>
    <w:rsid w:val="001A67FB"/>
    <w:rsid w:val="001A7369"/>
    <w:rsid w:val="001A7752"/>
    <w:rsid w:val="001B0036"/>
    <w:rsid w:val="001B19AB"/>
    <w:rsid w:val="001B1FC8"/>
    <w:rsid w:val="001B2FF6"/>
    <w:rsid w:val="001B39B4"/>
    <w:rsid w:val="001B3B2E"/>
    <w:rsid w:val="001B3EDB"/>
    <w:rsid w:val="001B4005"/>
    <w:rsid w:val="001B45EB"/>
    <w:rsid w:val="001B4B53"/>
    <w:rsid w:val="001B6AD9"/>
    <w:rsid w:val="001B79FC"/>
    <w:rsid w:val="001C05BD"/>
    <w:rsid w:val="001C080F"/>
    <w:rsid w:val="001C0BE1"/>
    <w:rsid w:val="001C12B6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D7F6B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E7D7B"/>
    <w:rsid w:val="001F39DC"/>
    <w:rsid w:val="001F4802"/>
    <w:rsid w:val="001F4A2E"/>
    <w:rsid w:val="001F570E"/>
    <w:rsid w:val="001F5D4D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C05"/>
    <w:rsid w:val="00204CC6"/>
    <w:rsid w:val="00204E6C"/>
    <w:rsid w:val="00205530"/>
    <w:rsid w:val="002068EA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2ED1"/>
    <w:rsid w:val="00232F2F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43F9"/>
    <w:rsid w:val="00244F0C"/>
    <w:rsid w:val="0024507B"/>
    <w:rsid w:val="002450CB"/>
    <w:rsid w:val="0024536E"/>
    <w:rsid w:val="00245D25"/>
    <w:rsid w:val="0024614B"/>
    <w:rsid w:val="00246F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5E8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26E"/>
    <w:rsid w:val="002736BC"/>
    <w:rsid w:val="00273F68"/>
    <w:rsid w:val="00274995"/>
    <w:rsid w:val="00274F39"/>
    <w:rsid w:val="00277345"/>
    <w:rsid w:val="0027758F"/>
    <w:rsid w:val="0027791A"/>
    <w:rsid w:val="00280C6D"/>
    <w:rsid w:val="002821B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9AC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2521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48"/>
    <w:rsid w:val="002B00BF"/>
    <w:rsid w:val="002B04E5"/>
    <w:rsid w:val="002B06F7"/>
    <w:rsid w:val="002B075B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0C61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3874"/>
    <w:rsid w:val="002D4A05"/>
    <w:rsid w:val="002D4D37"/>
    <w:rsid w:val="002D5FD4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7E2"/>
    <w:rsid w:val="002E7B80"/>
    <w:rsid w:val="002F166E"/>
    <w:rsid w:val="002F1CC3"/>
    <w:rsid w:val="002F210C"/>
    <w:rsid w:val="002F25FE"/>
    <w:rsid w:val="002F2885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6A5"/>
    <w:rsid w:val="002F6B0B"/>
    <w:rsid w:val="002F6B43"/>
    <w:rsid w:val="002F6F22"/>
    <w:rsid w:val="002F725C"/>
    <w:rsid w:val="002F75BF"/>
    <w:rsid w:val="002F7643"/>
    <w:rsid w:val="002F7C60"/>
    <w:rsid w:val="002F7F30"/>
    <w:rsid w:val="00300971"/>
    <w:rsid w:val="003009FD"/>
    <w:rsid w:val="00300B6E"/>
    <w:rsid w:val="003010F8"/>
    <w:rsid w:val="003014C0"/>
    <w:rsid w:val="00302292"/>
    <w:rsid w:val="0030270A"/>
    <w:rsid w:val="00302826"/>
    <w:rsid w:val="003032E3"/>
    <w:rsid w:val="003033C3"/>
    <w:rsid w:val="0030370C"/>
    <w:rsid w:val="00305352"/>
    <w:rsid w:val="00305D2B"/>
    <w:rsid w:val="003069DE"/>
    <w:rsid w:val="00306E8D"/>
    <w:rsid w:val="00310635"/>
    <w:rsid w:val="0031073C"/>
    <w:rsid w:val="00311C1C"/>
    <w:rsid w:val="00312130"/>
    <w:rsid w:val="00313C12"/>
    <w:rsid w:val="00313D49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1786E"/>
    <w:rsid w:val="00320AFC"/>
    <w:rsid w:val="00320D15"/>
    <w:rsid w:val="00320E3F"/>
    <w:rsid w:val="0032119A"/>
    <w:rsid w:val="0032132A"/>
    <w:rsid w:val="00321394"/>
    <w:rsid w:val="00321A34"/>
    <w:rsid w:val="0032285D"/>
    <w:rsid w:val="00322906"/>
    <w:rsid w:val="003236A8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3B19"/>
    <w:rsid w:val="003345AB"/>
    <w:rsid w:val="00334EB1"/>
    <w:rsid w:val="0033512D"/>
    <w:rsid w:val="00335997"/>
    <w:rsid w:val="00335D1B"/>
    <w:rsid w:val="00335DD9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83D"/>
    <w:rsid w:val="00345D79"/>
    <w:rsid w:val="0034611A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3A7E"/>
    <w:rsid w:val="003647B0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7525"/>
    <w:rsid w:val="00380F90"/>
    <w:rsid w:val="00381109"/>
    <w:rsid w:val="00381786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6F0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2284"/>
    <w:rsid w:val="003A3EF5"/>
    <w:rsid w:val="003A3F4F"/>
    <w:rsid w:val="003A5E98"/>
    <w:rsid w:val="003A5FBA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04F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5FB4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4ABC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2B5D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0796"/>
    <w:rsid w:val="004514F6"/>
    <w:rsid w:val="004516CE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2BB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445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9E2"/>
    <w:rsid w:val="004B6B0E"/>
    <w:rsid w:val="004B7D83"/>
    <w:rsid w:val="004C0300"/>
    <w:rsid w:val="004C24FC"/>
    <w:rsid w:val="004C2FCD"/>
    <w:rsid w:val="004C346A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D6633"/>
    <w:rsid w:val="004D746E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48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4512"/>
    <w:rsid w:val="004F5275"/>
    <w:rsid w:val="004F59F7"/>
    <w:rsid w:val="004F6BFF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88A"/>
    <w:rsid w:val="00513B26"/>
    <w:rsid w:val="005140EB"/>
    <w:rsid w:val="00515DD0"/>
    <w:rsid w:val="00516A98"/>
    <w:rsid w:val="00516F5D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1D23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2B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3118"/>
    <w:rsid w:val="00563377"/>
    <w:rsid w:val="0056557A"/>
    <w:rsid w:val="00567125"/>
    <w:rsid w:val="00567D45"/>
    <w:rsid w:val="005701D7"/>
    <w:rsid w:val="00570870"/>
    <w:rsid w:val="00570DDB"/>
    <w:rsid w:val="005711A0"/>
    <w:rsid w:val="00572790"/>
    <w:rsid w:val="005730C1"/>
    <w:rsid w:val="00573292"/>
    <w:rsid w:val="005736A6"/>
    <w:rsid w:val="00573C91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38D3"/>
    <w:rsid w:val="00584F1A"/>
    <w:rsid w:val="0058656F"/>
    <w:rsid w:val="00586B95"/>
    <w:rsid w:val="005870A5"/>
    <w:rsid w:val="00587395"/>
    <w:rsid w:val="005877B5"/>
    <w:rsid w:val="005877F8"/>
    <w:rsid w:val="00587AC4"/>
    <w:rsid w:val="00587DC7"/>
    <w:rsid w:val="005901AB"/>
    <w:rsid w:val="00590605"/>
    <w:rsid w:val="005927CB"/>
    <w:rsid w:val="00592867"/>
    <w:rsid w:val="00593007"/>
    <w:rsid w:val="00593599"/>
    <w:rsid w:val="00593BCB"/>
    <w:rsid w:val="00593FDC"/>
    <w:rsid w:val="005940BD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0A02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222"/>
    <w:rsid w:val="005E139C"/>
    <w:rsid w:val="005E146C"/>
    <w:rsid w:val="005E212A"/>
    <w:rsid w:val="005E3097"/>
    <w:rsid w:val="005E4B10"/>
    <w:rsid w:val="005E63A9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2A2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973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A39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42D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68DE"/>
    <w:rsid w:val="006679DC"/>
    <w:rsid w:val="00667A29"/>
    <w:rsid w:val="00667D54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2B28"/>
    <w:rsid w:val="00693ACC"/>
    <w:rsid w:val="006943B6"/>
    <w:rsid w:val="00694DFB"/>
    <w:rsid w:val="00695104"/>
    <w:rsid w:val="00695861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A6BB8"/>
    <w:rsid w:val="006B050C"/>
    <w:rsid w:val="006B139A"/>
    <w:rsid w:val="006B26AF"/>
    <w:rsid w:val="006B26C5"/>
    <w:rsid w:val="006B336C"/>
    <w:rsid w:val="006B3516"/>
    <w:rsid w:val="006B39AB"/>
    <w:rsid w:val="006B3EE1"/>
    <w:rsid w:val="006B49B9"/>
    <w:rsid w:val="006B4D9C"/>
    <w:rsid w:val="006B5360"/>
    <w:rsid w:val="006B6A88"/>
    <w:rsid w:val="006B6FE0"/>
    <w:rsid w:val="006B703C"/>
    <w:rsid w:val="006B70A9"/>
    <w:rsid w:val="006C07A2"/>
    <w:rsid w:val="006C0802"/>
    <w:rsid w:val="006C14FE"/>
    <w:rsid w:val="006C16A2"/>
    <w:rsid w:val="006C1B5D"/>
    <w:rsid w:val="006C1BD9"/>
    <w:rsid w:val="006C1C90"/>
    <w:rsid w:val="006C2A93"/>
    <w:rsid w:val="006C2EB9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040E"/>
    <w:rsid w:val="0072059D"/>
    <w:rsid w:val="0072088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E7D"/>
    <w:rsid w:val="007320BB"/>
    <w:rsid w:val="00732E50"/>
    <w:rsid w:val="007332B9"/>
    <w:rsid w:val="00734638"/>
    <w:rsid w:val="00734BA6"/>
    <w:rsid w:val="007353B1"/>
    <w:rsid w:val="0073568D"/>
    <w:rsid w:val="00736D20"/>
    <w:rsid w:val="00737611"/>
    <w:rsid w:val="00737A5D"/>
    <w:rsid w:val="00740990"/>
    <w:rsid w:val="00741648"/>
    <w:rsid w:val="00741C92"/>
    <w:rsid w:val="00743026"/>
    <w:rsid w:val="0074357C"/>
    <w:rsid w:val="00743BA4"/>
    <w:rsid w:val="00745E82"/>
    <w:rsid w:val="00746AB4"/>
    <w:rsid w:val="00747780"/>
    <w:rsid w:val="00747883"/>
    <w:rsid w:val="007478A4"/>
    <w:rsid w:val="00747F58"/>
    <w:rsid w:val="0075025B"/>
    <w:rsid w:val="00751502"/>
    <w:rsid w:val="00751D42"/>
    <w:rsid w:val="00752155"/>
    <w:rsid w:val="00753180"/>
    <w:rsid w:val="00753640"/>
    <w:rsid w:val="0075384E"/>
    <w:rsid w:val="00753A1D"/>
    <w:rsid w:val="00753CCA"/>
    <w:rsid w:val="00753E7A"/>
    <w:rsid w:val="0075521A"/>
    <w:rsid w:val="00755B40"/>
    <w:rsid w:val="00755BB1"/>
    <w:rsid w:val="0075628E"/>
    <w:rsid w:val="0075629C"/>
    <w:rsid w:val="007572FD"/>
    <w:rsid w:val="00760384"/>
    <w:rsid w:val="0076076B"/>
    <w:rsid w:val="00760791"/>
    <w:rsid w:val="00760D7E"/>
    <w:rsid w:val="00761D80"/>
    <w:rsid w:val="00761E99"/>
    <w:rsid w:val="00762C02"/>
    <w:rsid w:val="00763E43"/>
    <w:rsid w:val="00764046"/>
    <w:rsid w:val="0076446B"/>
    <w:rsid w:val="00764B63"/>
    <w:rsid w:val="00767E4A"/>
    <w:rsid w:val="00767F58"/>
    <w:rsid w:val="00771720"/>
    <w:rsid w:val="007717DE"/>
    <w:rsid w:val="0077248C"/>
    <w:rsid w:val="007727B5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279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6A3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3CF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2C8B"/>
    <w:rsid w:val="007E3C0D"/>
    <w:rsid w:val="007E4541"/>
    <w:rsid w:val="007E4E8A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571"/>
    <w:rsid w:val="00816620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704"/>
    <w:rsid w:val="00823498"/>
    <w:rsid w:val="00823C17"/>
    <w:rsid w:val="00823F5D"/>
    <w:rsid w:val="008246E0"/>
    <w:rsid w:val="008248F9"/>
    <w:rsid w:val="00824DD1"/>
    <w:rsid w:val="0082528D"/>
    <w:rsid w:val="008252C5"/>
    <w:rsid w:val="0082597F"/>
    <w:rsid w:val="00825B4D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D9D"/>
    <w:rsid w:val="00835716"/>
    <w:rsid w:val="00835A42"/>
    <w:rsid w:val="00835C9F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3C43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52"/>
    <w:rsid w:val="00877478"/>
    <w:rsid w:val="008803A6"/>
    <w:rsid w:val="00881808"/>
    <w:rsid w:val="00883B37"/>
    <w:rsid w:val="008841BB"/>
    <w:rsid w:val="008842FC"/>
    <w:rsid w:val="008847C0"/>
    <w:rsid w:val="00885716"/>
    <w:rsid w:val="00885E72"/>
    <w:rsid w:val="008866E3"/>
    <w:rsid w:val="00886B25"/>
    <w:rsid w:val="00886E84"/>
    <w:rsid w:val="0088720D"/>
    <w:rsid w:val="00887A27"/>
    <w:rsid w:val="0089043D"/>
    <w:rsid w:val="00890BA5"/>
    <w:rsid w:val="00890F17"/>
    <w:rsid w:val="0089138E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4545"/>
    <w:rsid w:val="008B6423"/>
    <w:rsid w:val="008B6F47"/>
    <w:rsid w:val="008B72FA"/>
    <w:rsid w:val="008B7EBC"/>
    <w:rsid w:val="008C06F5"/>
    <w:rsid w:val="008C1000"/>
    <w:rsid w:val="008C18EB"/>
    <w:rsid w:val="008C1B2F"/>
    <w:rsid w:val="008C23FA"/>
    <w:rsid w:val="008C2502"/>
    <w:rsid w:val="008C2DA6"/>
    <w:rsid w:val="008C70AD"/>
    <w:rsid w:val="008C78C6"/>
    <w:rsid w:val="008C7A90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D21"/>
    <w:rsid w:val="008D6F31"/>
    <w:rsid w:val="008D7ACA"/>
    <w:rsid w:val="008D7DE6"/>
    <w:rsid w:val="008E0099"/>
    <w:rsid w:val="008E016A"/>
    <w:rsid w:val="008E057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2371"/>
    <w:rsid w:val="008F3173"/>
    <w:rsid w:val="008F326C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5DB4"/>
    <w:rsid w:val="009164A7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170"/>
    <w:rsid w:val="0093451C"/>
    <w:rsid w:val="009345AC"/>
    <w:rsid w:val="009355F1"/>
    <w:rsid w:val="009400FA"/>
    <w:rsid w:val="009407AB"/>
    <w:rsid w:val="00940E5D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A2B"/>
    <w:rsid w:val="00951F26"/>
    <w:rsid w:val="00953988"/>
    <w:rsid w:val="0095503F"/>
    <w:rsid w:val="0095577E"/>
    <w:rsid w:val="00955E11"/>
    <w:rsid w:val="009575A7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4E6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374B"/>
    <w:rsid w:val="009B4028"/>
    <w:rsid w:val="009B60B9"/>
    <w:rsid w:val="009B6527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5F70"/>
    <w:rsid w:val="009C66DC"/>
    <w:rsid w:val="009C74A8"/>
    <w:rsid w:val="009C7A92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300D"/>
    <w:rsid w:val="00A234C6"/>
    <w:rsid w:val="00A2451B"/>
    <w:rsid w:val="00A24E7E"/>
    <w:rsid w:val="00A252BC"/>
    <w:rsid w:val="00A25405"/>
    <w:rsid w:val="00A259E4"/>
    <w:rsid w:val="00A26A13"/>
    <w:rsid w:val="00A26CBE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F11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47688"/>
    <w:rsid w:val="00A51861"/>
    <w:rsid w:val="00A51D9C"/>
    <w:rsid w:val="00A52613"/>
    <w:rsid w:val="00A5451C"/>
    <w:rsid w:val="00A54937"/>
    <w:rsid w:val="00A562CB"/>
    <w:rsid w:val="00A56ACC"/>
    <w:rsid w:val="00A57787"/>
    <w:rsid w:val="00A57E71"/>
    <w:rsid w:val="00A611B3"/>
    <w:rsid w:val="00A621DD"/>
    <w:rsid w:val="00A63462"/>
    <w:rsid w:val="00A63A23"/>
    <w:rsid w:val="00A63A85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2641"/>
    <w:rsid w:val="00A83C98"/>
    <w:rsid w:val="00A83DEE"/>
    <w:rsid w:val="00A852B1"/>
    <w:rsid w:val="00A85BD6"/>
    <w:rsid w:val="00A85C32"/>
    <w:rsid w:val="00A85CBA"/>
    <w:rsid w:val="00A8649F"/>
    <w:rsid w:val="00A87148"/>
    <w:rsid w:val="00A877AF"/>
    <w:rsid w:val="00A877C5"/>
    <w:rsid w:val="00A87817"/>
    <w:rsid w:val="00A90278"/>
    <w:rsid w:val="00A90643"/>
    <w:rsid w:val="00A90EF4"/>
    <w:rsid w:val="00A913D2"/>
    <w:rsid w:val="00A91946"/>
    <w:rsid w:val="00A92CEB"/>
    <w:rsid w:val="00A9315F"/>
    <w:rsid w:val="00A937CB"/>
    <w:rsid w:val="00A9522C"/>
    <w:rsid w:val="00A955C2"/>
    <w:rsid w:val="00A95740"/>
    <w:rsid w:val="00A957E1"/>
    <w:rsid w:val="00A959B0"/>
    <w:rsid w:val="00A95FB8"/>
    <w:rsid w:val="00A96383"/>
    <w:rsid w:val="00A97476"/>
    <w:rsid w:val="00AA0F85"/>
    <w:rsid w:val="00AA1418"/>
    <w:rsid w:val="00AA1EF8"/>
    <w:rsid w:val="00AA26A3"/>
    <w:rsid w:val="00AA30F3"/>
    <w:rsid w:val="00AA31A5"/>
    <w:rsid w:val="00AA4CC5"/>
    <w:rsid w:val="00AA4FDE"/>
    <w:rsid w:val="00AA51BB"/>
    <w:rsid w:val="00AA66DF"/>
    <w:rsid w:val="00AA6921"/>
    <w:rsid w:val="00AA7BAC"/>
    <w:rsid w:val="00AA7F71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5949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6027"/>
    <w:rsid w:val="00B062C4"/>
    <w:rsid w:val="00B0677B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487"/>
    <w:rsid w:val="00B2394E"/>
    <w:rsid w:val="00B23C13"/>
    <w:rsid w:val="00B23F89"/>
    <w:rsid w:val="00B2413E"/>
    <w:rsid w:val="00B25534"/>
    <w:rsid w:val="00B26655"/>
    <w:rsid w:val="00B27DB1"/>
    <w:rsid w:val="00B303F5"/>
    <w:rsid w:val="00B316F5"/>
    <w:rsid w:val="00B3225D"/>
    <w:rsid w:val="00B322B2"/>
    <w:rsid w:val="00B3371D"/>
    <w:rsid w:val="00B3435A"/>
    <w:rsid w:val="00B351C6"/>
    <w:rsid w:val="00B35B85"/>
    <w:rsid w:val="00B3671C"/>
    <w:rsid w:val="00B37D2E"/>
    <w:rsid w:val="00B37E76"/>
    <w:rsid w:val="00B40189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0ADF"/>
    <w:rsid w:val="00B62124"/>
    <w:rsid w:val="00B62226"/>
    <w:rsid w:val="00B62BA0"/>
    <w:rsid w:val="00B63B09"/>
    <w:rsid w:val="00B64949"/>
    <w:rsid w:val="00B64FF6"/>
    <w:rsid w:val="00B65D29"/>
    <w:rsid w:val="00B6651D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839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0E62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3F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4DC3"/>
    <w:rsid w:val="00BC554A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2ABC"/>
    <w:rsid w:val="00BF46CB"/>
    <w:rsid w:val="00BF477F"/>
    <w:rsid w:val="00BF49EC"/>
    <w:rsid w:val="00BF5BF4"/>
    <w:rsid w:val="00BF5E04"/>
    <w:rsid w:val="00BF65BF"/>
    <w:rsid w:val="00BF67C1"/>
    <w:rsid w:val="00BF7CAB"/>
    <w:rsid w:val="00BF7E27"/>
    <w:rsid w:val="00C00FF9"/>
    <w:rsid w:val="00C01A5C"/>
    <w:rsid w:val="00C02519"/>
    <w:rsid w:val="00C02F34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2A69"/>
    <w:rsid w:val="00C24691"/>
    <w:rsid w:val="00C249C7"/>
    <w:rsid w:val="00C2574F"/>
    <w:rsid w:val="00C259DD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26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D88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B5F"/>
    <w:rsid w:val="00CA3E1D"/>
    <w:rsid w:val="00CA49A8"/>
    <w:rsid w:val="00CA5247"/>
    <w:rsid w:val="00CA53B0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6FEC"/>
    <w:rsid w:val="00CB72E4"/>
    <w:rsid w:val="00CB75DD"/>
    <w:rsid w:val="00CB7E43"/>
    <w:rsid w:val="00CC01EF"/>
    <w:rsid w:val="00CC109D"/>
    <w:rsid w:val="00CC1232"/>
    <w:rsid w:val="00CC1C9A"/>
    <w:rsid w:val="00CC3B2D"/>
    <w:rsid w:val="00CC4FD2"/>
    <w:rsid w:val="00CC531C"/>
    <w:rsid w:val="00CC54D4"/>
    <w:rsid w:val="00CC57D2"/>
    <w:rsid w:val="00CC5B5E"/>
    <w:rsid w:val="00CC5C28"/>
    <w:rsid w:val="00CC6130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0764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5934"/>
    <w:rsid w:val="00D27C1C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FA6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2935"/>
    <w:rsid w:val="00D6400F"/>
    <w:rsid w:val="00D64D8A"/>
    <w:rsid w:val="00D65140"/>
    <w:rsid w:val="00D654DA"/>
    <w:rsid w:val="00D65F76"/>
    <w:rsid w:val="00D667F2"/>
    <w:rsid w:val="00D674FA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052C"/>
    <w:rsid w:val="00DA0F02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1577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BDC"/>
    <w:rsid w:val="00DC5EAD"/>
    <w:rsid w:val="00DC63F0"/>
    <w:rsid w:val="00DC741C"/>
    <w:rsid w:val="00DC7D1A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31B"/>
    <w:rsid w:val="00DE24C4"/>
    <w:rsid w:val="00DE28FE"/>
    <w:rsid w:val="00DE73DA"/>
    <w:rsid w:val="00DE7508"/>
    <w:rsid w:val="00DE7ABE"/>
    <w:rsid w:val="00DE7C98"/>
    <w:rsid w:val="00DF21B1"/>
    <w:rsid w:val="00DF4D8C"/>
    <w:rsid w:val="00DF51B7"/>
    <w:rsid w:val="00DF5206"/>
    <w:rsid w:val="00DF5291"/>
    <w:rsid w:val="00DF53B1"/>
    <w:rsid w:val="00DF5608"/>
    <w:rsid w:val="00DF6166"/>
    <w:rsid w:val="00DF624B"/>
    <w:rsid w:val="00DF6CE8"/>
    <w:rsid w:val="00DF6F37"/>
    <w:rsid w:val="00DF72FF"/>
    <w:rsid w:val="00DF77C8"/>
    <w:rsid w:val="00E0051B"/>
    <w:rsid w:val="00E0058F"/>
    <w:rsid w:val="00E01239"/>
    <w:rsid w:val="00E01B56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03"/>
    <w:rsid w:val="00E11642"/>
    <w:rsid w:val="00E12BE4"/>
    <w:rsid w:val="00E131CA"/>
    <w:rsid w:val="00E133CB"/>
    <w:rsid w:val="00E1376A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1B7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0B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6A7"/>
    <w:rsid w:val="00E66887"/>
    <w:rsid w:val="00E66ABE"/>
    <w:rsid w:val="00E66DC9"/>
    <w:rsid w:val="00E72272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48C"/>
    <w:rsid w:val="00EA3803"/>
    <w:rsid w:val="00EA49DF"/>
    <w:rsid w:val="00EA4CF7"/>
    <w:rsid w:val="00EA4D49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3B64"/>
    <w:rsid w:val="00ED5216"/>
    <w:rsid w:val="00ED6D07"/>
    <w:rsid w:val="00ED7AEF"/>
    <w:rsid w:val="00ED7FD8"/>
    <w:rsid w:val="00EE048D"/>
    <w:rsid w:val="00EE0BA2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B45"/>
    <w:rsid w:val="00EF0FEB"/>
    <w:rsid w:val="00EF30BB"/>
    <w:rsid w:val="00EF354B"/>
    <w:rsid w:val="00EF383F"/>
    <w:rsid w:val="00EF4857"/>
    <w:rsid w:val="00EF49CC"/>
    <w:rsid w:val="00EF5565"/>
    <w:rsid w:val="00EF7927"/>
    <w:rsid w:val="00F00DBD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4E2B"/>
    <w:rsid w:val="00F05871"/>
    <w:rsid w:val="00F059F9"/>
    <w:rsid w:val="00F05CAF"/>
    <w:rsid w:val="00F061A9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888"/>
    <w:rsid w:val="00F239A3"/>
    <w:rsid w:val="00F2465C"/>
    <w:rsid w:val="00F24E42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3564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47585"/>
    <w:rsid w:val="00F47722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650"/>
    <w:rsid w:val="00F62F23"/>
    <w:rsid w:val="00F6321D"/>
    <w:rsid w:val="00F635AF"/>
    <w:rsid w:val="00F642CC"/>
    <w:rsid w:val="00F656F2"/>
    <w:rsid w:val="00F666CD"/>
    <w:rsid w:val="00F6712B"/>
    <w:rsid w:val="00F67341"/>
    <w:rsid w:val="00F702B9"/>
    <w:rsid w:val="00F70F39"/>
    <w:rsid w:val="00F73259"/>
    <w:rsid w:val="00F7330D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1D7E"/>
    <w:rsid w:val="00F92621"/>
    <w:rsid w:val="00F92ABE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B7025"/>
    <w:rsid w:val="00FC0339"/>
    <w:rsid w:val="00FC08FC"/>
    <w:rsid w:val="00FC11D2"/>
    <w:rsid w:val="00FC2493"/>
    <w:rsid w:val="00FC2BF0"/>
    <w:rsid w:val="00FC5592"/>
    <w:rsid w:val="00FC5CC3"/>
    <w:rsid w:val="00FC6F33"/>
    <w:rsid w:val="00FC75E8"/>
    <w:rsid w:val="00FD0D7F"/>
    <w:rsid w:val="00FD0F66"/>
    <w:rsid w:val="00FD25DA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1E7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533"/>
    <w:rsid w:val="00FF2643"/>
    <w:rsid w:val="00FF2EAD"/>
    <w:rsid w:val="00FF4692"/>
    <w:rsid w:val="00FF55C7"/>
    <w:rsid w:val="00FF5FD6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ALMANAK\NewAlmanak2020.accdb" TargetMode="External"/><Relationship Id="rId2" Type="http://schemas.openxmlformats.org/officeDocument/2006/relationships/mailMergeSource" Target="file:///E:\ALMANAK\NewAlmanak2020.accdb" TargetMode="External"/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CE84-942A-4B9B-A818-844F0C4B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185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user</cp:lastModifiedBy>
  <cp:revision>65</cp:revision>
  <cp:lastPrinted>2018-01-09T08:00:00Z</cp:lastPrinted>
  <dcterms:created xsi:type="dcterms:W3CDTF">2020-10-06T04:14:00Z</dcterms:created>
  <dcterms:modified xsi:type="dcterms:W3CDTF">2020-12-23T05:48:00Z</dcterms:modified>
</cp:coreProperties>
</file>