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2" w:rsidRPr="002917C8" w:rsidRDefault="00BD4F73" w:rsidP="00BD4F73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2917C8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EA" w:rsidRPr="002917C8" w:rsidRDefault="00EF5EEA" w:rsidP="00D942C2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2917C8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2917C8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EF5EEA" w:rsidRPr="002917C8" w:rsidRDefault="00EF5EEA" w:rsidP="00D942C2">
      <w:pPr>
        <w:pStyle w:val="Header"/>
        <w:tabs>
          <w:tab w:val="clear" w:pos="4320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2917C8">
        <w:rPr>
          <w:rFonts w:asciiTheme="minorHAnsi" w:hAnsiTheme="minorHAnsi" w:cstheme="minorHAnsi"/>
          <w:b/>
          <w:sz w:val="28"/>
          <w:szCs w:val="28"/>
          <w:lang w:val="id-ID"/>
        </w:rPr>
        <w:t>ACARA IBADAH</w:t>
      </w:r>
    </w:p>
    <w:p w:rsidR="00656835" w:rsidRPr="002917C8" w:rsidRDefault="00656835" w:rsidP="00D942C2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2917C8">
        <w:rPr>
          <w:rFonts w:asciiTheme="minorHAnsi" w:hAnsiTheme="minorHAnsi"/>
          <w:b/>
          <w:sz w:val="28"/>
          <w:szCs w:val="28"/>
          <w:lang w:val="id-ID"/>
        </w:rPr>
        <w:t>Pukul 06</w:t>
      </w:r>
      <w:r w:rsidRPr="002917C8">
        <w:rPr>
          <w:rFonts w:asciiTheme="minorHAnsi" w:hAnsiTheme="minorHAnsi"/>
          <w:b/>
          <w:sz w:val="28"/>
          <w:szCs w:val="28"/>
        </w:rPr>
        <w:t>:</w:t>
      </w:r>
      <w:r w:rsidRPr="002917C8">
        <w:rPr>
          <w:rFonts w:asciiTheme="minorHAnsi" w:hAnsiTheme="minorHAnsi"/>
          <w:b/>
          <w:sz w:val="28"/>
          <w:szCs w:val="28"/>
          <w:lang w:val="id-ID"/>
        </w:rPr>
        <w:t>3</w:t>
      </w:r>
      <w:r w:rsidRPr="002917C8">
        <w:rPr>
          <w:rFonts w:asciiTheme="minorHAnsi" w:hAnsiTheme="minorHAnsi"/>
          <w:b/>
          <w:sz w:val="28"/>
          <w:szCs w:val="28"/>
        </w:rPr>
        <w:t>0</w:t>
      </w:r>
      <w:r w:rsidR="00A06017" w:rsidRPr="002917C8">
        <w:rPr>
          <w:rFonts w:asciiTheme="minorHAnsi" w:hAnsiTheme="minorHAnsi"/>
          <w:b/>
          <w:sz w:val="28"/>
          <w:szCs w:val="28"/>
          <w:lang w:val="id-ID"/>
        </w:rPr>
        <w:t>, 15:30,</w:t>
      </w:r>
      <w:r w:rsidR="00D36627" w:rsidRPr="002917C8">
        <w:rPr>
          <w:rFonts w:asciiTheme="minorHAnsi" w:hAnsiTheme="minorHAnsi"/>
          <w:b/>
          <w:sz w:val="28"/>
          <w:szCs w:val="28"/>
          <w:lang w:val="id-ID"/>
        </w:rPr>
        <w:t xml:space="preserve"> </w:t>
      </w:r>
      <w:r w:rsidR="00A06017" w:rsidRPr="002917C8">
        <w:rPr>
          <w:rFonts w:asciiTheme="minorHAnsi" w:hAnsiTheme="minorHAnsi"/>
          <w:b/>
          <w:sz w:val="28"/>
          <w:szCs w:val="28"/>
          <w:lang w:val="id-ID"/>
        </w:rPr>
        <w:t>dan</w:t>
      </w:r>
      <w:r w:rsidR="00D36627" w:rsidRPr="002917C8">
        <w:rPr>
          <w:rFonts w:asciiTheme="minorHAnsi" w:hAnsiTheme="minorHAnsi"/>
          <w:b/>
          <w:sz w:val="28"/>
          <w:szCs w:val="28"/>
          <w:lang w:val="id-ID"/>
        </w:rPr>
        <w:t xml:space="preserve"> 17:30</w:t>
      </w:r>
      <w:r w:rsidR="00FC7E5F" w:rsidRPr="002917C8">
        <w:rPr>
          <w:rFonts w:asciiTheme="minorHAnsi" w:hAnsiTheme="minorHAnsi"/>
          <w:b/>
          <w:sz w:val="28"/>
          <w:szCs w:val="28"/>
          <w:lang w:val="id-ID"/>
        </w:rPr>
        <w:t xml:space="preserve"> </w:t>
      </w:r>
      <w:r w:rsidRPr="002917C8">
        <w:rPr>
          <w:rFonts w:asciiTheme="minorHAnsi" w:hAnsiTheme="minorHAnsi"/>
          <w:b/>
          <w:sz w:val="28"/>
          <w:szCs w:val="28"/>
          <w:lang w:val="id-ID"/>
        </w:rPr>
        <w:t>Bahasa Indonesia</w:t>
      </w:r>
    </w:p>
    <w:p w:rsidR="00511310" w:rsidRPr="002917C8" w:rsidRDefault="00E07279" w:rsidP="007E2BD9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</w:rPr>
      </w:pPr>
      <w:r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MINGGU </w:t>
      </w:r>
      <w:r w:rsidR="005A12BB"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begin"/>
      </w:r>
      <w:r w:rsidR="00063508"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instrText xml:space="preserve"> MERGEFIELD Minggu </w:instrText>
      </w:r>
      <w:r w:rsidR="005A12BB"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separate"/>
      </w:r>
      <w:r w:rsidR="00670DA4" w:rsidRPr="0069183C">
        <w:rPr>
          <w:rFonts w:ascii="Rockwell Extra Bold" w:hAnsi="Rockwell Extra Bold" w:cs="Arial"/>
          <w:b/>
          <w:bCs/>
          <w:noProof/>
          <w:spacing w:val="-6"/>
          <w:sz w:val="24"/>
          <w:szCs w:val="28"/>
          <w:lang w:val="id-ID"/>
        </w:rPr>
        <w:t>EPIPHANIAS</w:t>
      </w:r>
      <w:r w:rsidR="005A12BB"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end"/>
      </w:r>
      <w:r w:rsidR="00C5773A"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</w:p>
    <w:p w:rsidR="007E2BD9" w:rsidRPr="002917C8" w:rsidRDefault="005A12BB" w:rsidP="007E2BD9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begin"/>
      </w:r>
      <w:r w:rsidR="00C5773A"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instrText xml:space="preserve"> MERGEFIELD _tanggal </w:instrText>
      </w:r>
      <w:r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separate"/>
      </w:r>
      <w:r w:rsidR="00670DA4" w:rsidRPr="0069183C">
        <w:rPr>
          <w:rFonts w:ascii="Rockwell Extra Bold" w:hAnsi="Rockwell Extra Bold" w:cs="Arial"/>
          <w:b/>
          <w:bCs/>
          <w:noProof/>
          <w:spacing w:val="-6"/>
          <w:sz w:val="24"/>
          <w:szCs w:val="28"/>
          <w:lang w:val="id-ID"/>
        </w:rPr>
        <w:t>10 Januari 2021</w:t>
      </w:r>
      <w:r w:rsidRPr="002917C8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end"/>
      </w:r>
    </w:p>
    <w:p w:rsidR="00AB0ECE" w:rsidRPr="002917C8" w:rsidRDefault="005A12BB" w:rsidP="00AB0E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5A12BB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5.95pt;width:383.8pt;height:0;z-index:251658240" o:connectortype="straight" strokeweight="1.5pt"/>
        </w:pict>
      </w:r>
    </w:p>
    <w:p w:rsidR="00E0684E" w:rsidRPr="002917C8" w:rsidRDefault="00E0684E" w:rsidP="00AB0ECE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id-ID"/>
        </w:rPr>
        <w:sectPr w:rsidR="00E0684E" w:rsidRPr="002917C8" w:rsidSect="00675FAA">
          <w:pgSz w:w="9361" w:h="12242" w:orient="landscape" w:code="258"/>
          <w:pgMar w:top="567" w:right="856" w:bottom="567" w:left="567" w:header="720" w:footer="720" w:gutter="0"/>
          <w:cols w:space="720"/>
          <w:titlePg/>
          <w:docGrid w:linePitch="360"/>
        </w:sectPr>
      </w:pPr>
    </w:p>
    <w:p w:rsidR="00D906A2" w:rsidRPr="002917C8" w:rsidRDefault="00B71C24" w:rsidP="007F2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lastRenderedPageBreak/>
        <w:t>00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 xml:space="preserve">Saat Teduh  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nul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PKJ 308:1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cr/>
        <w:t>01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Impolaa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KJ 119:1-2+4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="00E07279" w:rsidRPr="002917C8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cr/>
      </w:r>
      <w:r w:rsidR="00E66FA5"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HAI DUNIA GEMBIRALAH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1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Hai dunia, gembiralah dan sambut Rajamu!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Di hatimu terimalah! Bersama bersyukur,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Bersama bersyukur, Bersama sama bersyukur!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2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Hai dunia, elukanlah Rajamu, Penebus!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Hai bumi, laut, gunung lembah, bersoraklah terus,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Bersoraklah terus, bersorak-soraklah terus!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4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Dialah Raja semesta, besar dan mulia.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Masyhurkanlah, hai dunia, besar anug'rahNya,</w:t>
      </w:r>
    </w:p>
    <w:p w:rsidR="00511310" w:rsidRPr="002917C8" w:rsidRDefault="00337D93" w:rsidP="00337D93">
      <w:pPr>
        <w:spacing w:after="0" w:line="240" w:lineRule="auto"/>
        <w:ind w:left="709"/>
      </w:pPr>
      <w:r w:rsidRPr="002917C8">
        <w:t>Besar anug'rahNya, besar besar anug'rahNya.</w:t>
      </w:r>
    </w:p>
    <w:p w:rsidR="00511310" w:rsidRPr="002917C8" w:rsidRDefault="00511310" w:rsidP="00511310">
      <w:pPr>
        <w:spacing w:after="0" w:line="240" w:lineRule="auto"/>
        <w:ind w:left="709"/>
      </w:pPr>
    </w:p>
    <w:p w:rsidR="005555A4" w:rsidRPr="002917C8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02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 xml:space="preserve">Votum, Introitus, Doa  : </w:t>
      </w:r>
      <w:r w:rsidR="00E10D66" w:rsidRPr="002917C8">
        <w:rPr>
          <w:rFonts w:asciiTheme="minorHAnsi" w:hAnsiTheme="minorHAnsi" w:cstheme="minorHAnsi"/>
          <w:sz w:val="24"/>
          <w:szCs w:val="24"/>
          <w:lang w:val="id-ID"/>
        </w:rPr>
        <w:t>...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E10D66" w:rsidRPr="002917C8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03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AF3771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Impolab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KJ 367:1+3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PADAMU, TUHAN DAN ALLAHKU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PadaMu, Tuhan dan Allahku, kupersembahkan hidupku: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dariMu jiwa dan ragaku, hanya dalamMu 'ku teduh.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Hatiku yang Engkau pulihkan padaMu juga kuberikan.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Kumuliakan kuasa kasih, yang dalam Yesus terjelma;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lastRenderedPageBreak/>
        <w:t>'ku berserah sebulat hati di dalam arus rahmatNya.</w:t>
      </w:r>
    </w:p>
    <w:p w:rsidR="00B25FB6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Diriku tak kuingat lagi, lautan kasih kuselami.</w:t>
      </w:r>
    </w:p>
    <w:p w:rsidR="00AE0F16" w:rsidRPr="002917C8" w:rsidRDefault="00AE0F16" w:rsidP="00AE0F16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</w:p>
    <w:p w:rsidR="005B1A12" w:rsidRPr="002917C8" w:rsidRDefault="005B1A12" w:rsidP="005B1A1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B71C24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04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 xml:space="preserve">Hukum Taurat: </w:t>
      </w:r>
      <w:r w:rsidR="00E10D66" w:rsidRPr="002917C8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Taurat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1 Petrus 1:15-16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670DA4" w:rsidRPr="008B7160" w:rsidRDefault="00670DA4" w:rsidP="00670DA4">
      <w:pPr>
        <w:autoSpaceDE w:val="0"/>
        <w:autoSpaceDN w:val="0"/>
        <w:adjustRightInd w:val="0"/>
        <w:ind w:left="709"/>
        <w:jc w:val="both"/>
        <w:rPr>
          <w:rFonts w:ascii="Goudy Old Style" w:hAnsi="Goudy Old Style"/>
          <w:szCs w:val="20"/>
          <w:lang w:val="id-ID" w:eastAsia="id-ID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B7160">
        <w:rPr>
          <w:rFonts w:ascii="Goudy Old Style" w:hAnsi="Goudy Old Style"/>
          <w:szCs w:val="20"/>
          <w:lang w:val="id-ID" w:eastAsia="id-ID"/>
        </w:rPr>
        <w:t>1:15 tetapi hendaklah kamu menjadi kudus di dalam seluruh hidupmu sama seperti Dia yang ku</w:t>
      </w:r>
      <w:r>
        <w:rPr>
          <w:rFonts w:ascii="Goudy Old Style" w:hAnsi="Goudy Old Style"/>
          <w:szCs w:val="20"/>
          <w:lang w:val="id-ID" w:eastAsia="id-ID"/>
        </w:rPr>
        <w:t xml:space="preserve">dus, yang telah memanggil kamu, </w:t>
      </w:r>
      <w:r w:rsidRPr="008B7160">
        <w:rPr>
          <w:rFonts w:ascii="Goudy Old Style" w:hAnsi="Goudy Old Style"/>
          <w:szCs w:val="20"/>
          <w:lang w:val="id-ID" w:eastAsia="id-ID"/>
        </w:rPr>
        <w:t>1:16 sebab ada tertulis: Kuduslah kamu, sebab Aku kudus.</w:t>
      </w:r>
    </w:p>
    <w:p w:rsidR="00E10D66" w:rsidRPr="002917C8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05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AF3771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Impolac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KJ 29:1-3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DI MUKA TUHAN YESUS</w:t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Di muka Tuhan Yesus betapa hina diriku.</w:t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Kubawa dosa-dosaku di muka Tuhan Yesus.</w:t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Di muka Tuhan Yesus tersungkur kar'na dosaku,</w:t>
      </w:r>
    </w:p>
    <w:p w:rsid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kubuka kerinduanku di muka Tuhan Yesus.</w:t>
      </w:r>
    </w:p>
    <w:p w:rsidR="003C3665" w:rsidRPr="002917C8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3C3665" w:rsidRPr="003C3665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Di muka Tuhan Yesus 'ku insaf akan salahku;</w:t>
      </w:r>
    </w:p>
    <w:p w:rsidR="00337D93" w:rsidRPr="002917C8" w:rsidRDefault="003C3665" w:rsidP="003C366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C3665">
        <w:rPr>
          <w:rFonts w:asciiTheme="minorHAnsi" w:hAnsiTheme="minorHAnsi" w:cstheme="minorHAnsi"/>
          <w:sz w:val="24"/>
          <w:szCs w:val="24"/>
          <w:lang w:val="id-ID"/>
        </w:rPr>
        <w:t>bertobat kini hatiku di muka Tuhan Yesus.</w:t>
      </w:r>
    </w:p>
    <w:p w:rsidR="00B25FB6" w:rsidRPr="002917C8" w:rsidRDefault="00B25FB6" w:rsidP="00B25FB6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B71C24" w:rsidRPr="002917C8" w:rsidRDefault="008E4035" w:rsidP="00E464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06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>PENGAKUAN DOSA:</w:t>
      </w:r>
    </w:p>
    <w:p w:rsidR="00B63146" w:rsidRPr="002917C8" w:rsidRDefault="00B63146" w:rsidP="00E464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17C8" w:rsidRPr="002917C8" w:rsidRDefault="00B71C24" w:rsidP="002917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07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AF3771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Impolad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PKJ 239:1-2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cr/>
      </w:r>
      <w:r w:rsidR="00E56E79"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2917C8" w:rsidRPr="002917C8">
        <w:rPr>
          <w:rFonts w:asciiTheme="minorHAnsi" w:hAnsiTheme="minorHAnsi" w:cstheme="minorHAnsi"/>
          <w:sz w:val="24"/>
          <w:szCs w:val="24"/>
          <w:lang w:val="id-ID"/>
        </w:rPr>
        <w:t>PERUBAHAN BESAR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Perubahan besar di kehidupanku sejak Yesus di hatiku;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di jiwaku bersinar terang yang cerlang sejak Yesus di hatiku.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Reff..: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Sejak Yesus di hatiku, sejak Yesus di hatiku,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jiwaku bergemar bagai ombak besar sejak Yesus di hatiku.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Aku tobat, kembali ke jalan benar sejak Yesus di hatiku;</w:t>
      </w:r>
    </w:p>
    <w:p w:rsidR="00B71C24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dan dosaku dihapus, jiwaku segar sejak Yesus di hatiku. Reff..</w:t>
      </w:r>
    </w:p>
    <w:p w:rsidR="00C36281" w:rsidRPr="002917C8" w:rsidRDefault="00C36281" w:rsidP="00C362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1C24" w:rsidRPr="002917C8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08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 xml:space="preserve">Epistel : 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Epis_ind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Markus 1:4-11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C04AAB" w:rsidRPr="002917C8" w:rsidRDefault="00B71C24" w:rsidP="00E56E7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09  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Impolae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KJ 64:1-2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BILA KULIHAT BINTANG GEMERLAPAN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1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Bila kulihat bintang gemerlapan dan bunyi guruh riuh kudengar,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ya Tuhanku, tak putus aku heran melihat ciptaanMu yang besar.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Maka jiwaku pun memujiMu: 'Sungguh besar Kau, Allahku!'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Maka jiwaku pun memujiMu: 'Sungguh besar Kau, Allahku!'</w:t>
      </w:r>
    </w:p>
    <w:p w:rsidR="00337D93" w:rsidRPr="002917C8" w:rsidRDefault="00337D93" w:rsidP="00337D93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... berdiri ...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2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Ya Tuhanku, pabila kurenungkan pemberianMu dalam Penebus,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'ku tertegun: bagiku dicurahkan oleh PutraMu darahNya kudus.</w:t>
      </w:r>
    </w:p>
    <w:p w:rsidR="00337D93" w:rsidRPr="002917C8" w:rsidRDefault="00337D93" w:rsidP="00337D93">
      <w:pPr>
        <w:spacing w:after="0" w:line="240" w:lineRule="auto"/>
        <w:ind w:left="709"/>
      </w:pPr>
      <w:r w:rsidRPr="002917C8">
        <w:t>Maka jiwaku pun memujiMu: 'Sungguh besar Kau, Allahku!'</w:t>
      </w:r>
    </w:p>
    <w:p w:rsidR="00511310" w:rsidRPr="002917C8" w:rsidRDefault="00337D93" w:rsidP="00337D93">
      <w:pPr>
        <w:spacing w:after="0" w:line="240" w:lineRule="auto"/>
        <w:ind w:left="709"/>
      </w:pPr>
      <w:r w:rsidRPr="002917C8">
        <w:t>Maka jiwaku pun memujiMu: 'Sungguh besar Kau, Allahku!'</w:t>
      </w:r>
    </w:p>
    <w:p w:rsidR="00B71C24" w:rsidRPr="002917C8" w:rsidRDefault="00B71C24" w:rsidP="00B71C24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</w:p>
    <w:p w:rsidR="00B71C24" w:rsidRPr="002917C8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10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>Pengakuan Iman Rasuli</w:t>
      </w:r>
    </w:p>
    <w:p w:rsidR="00475B4B" w:rsidRPr="002917C8" w:rsidRDefault="00475B4B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FE541B" w:rsidRPr="002917C8" w:rsidRDefault="00FE541B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541301"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>Koor/VG:</w:t>
      </w:r>
    </w:p>
    <w:p w:rsidR="00B63146" w:rsidRPr="002917C8" w:rsidRDefault="00B63146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1C24" w:rsidRPr="002917C8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541301" w:rsidRPr="002917C8">
        <w:rPr>
          <w:rFonts w:asciiTheme="minorHAnsi" w:hAnsiTheme="minorHAnsi" w:cstheme="minorHAnsi"/>
          <w:sz w:val="24"/>
          <w:szCs w:val="24"/>
          <w:lang w:val="id-ID"/>
        </w:rPr>
        <w:t>2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>Warta Jemaat (Terlampir)</w:t>
      </w:r>
    </w:p>
    <w:p w:rsidR="00B71C24" w:rsidRPr="002917C8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541B" w:rsidRPr="002917C8" w:rsidRDefault="00B71C24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917C8">
        <w:rPr>
          <w:rFonts w:asciiTheme="minorHAnsi" w:hAnsiTheme="minorHAnsi" w:cstheme="minorHAnsi"/>
          <w:sz w:val="24"/>
          <w:szCs w:val="24"/>
          <w:lang w:val="id-ID"/>
        </w:rPr>
        <w:t>3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Impolaf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KJ 129:1-2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DARI TIMUR, JAUH BENAR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Dari Timur, jauh benar, kami cari Raja besar.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Lewat gurun, naik turun, dituntun bintangNya.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Reff: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O, bintang pandu yang cerah, bintang Raja mulia.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Jalan kami Kausinari, langkah kami tuntunlah!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680E05" w:rsidRPr="00680E05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Lahir Raja damai baka. Mas kubawa kepadaNya,</w:t>
      </w:r>
    </w:p>
    <w:p w:rsidR="00337D93" w:rsidRPr="002917C8" w:rsidRDefault="00680E05" w:rsidP="00680E0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680E05">
        <w:rPr>
          <w:rFonts w:asciiTheme="minorHAnsi" w:hAnsiTheme="minorHAnsi" w:cstheme="minorHAnsi"/>
          <w:sz w:val="24"/>
          <w:szCs w:val="24"/>
          <w:lang w:val="id-ID"/>
        </w:rPr>
        <w:t>kar'na Ia, memerintah, sampai selamanya.</w:t>
      </w:r>
    </w:p>
    <w:p w:rsidR="00304842" w:rsidRPr="002917C8" w:rsidRDefault="00304842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14489" w:rsidRPr="002917C8" w:rsidRDefault="00B71C24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917C8">
        <w:rPr>
          <w:rFonts w:asciiTheme="minorHAnsi" w:hAnsiTheme="minorHAnsi" w:cstheme="minorHAnsi"/>
          <w:sz w:val="24"/>
          <w:szCs w:val="24"/>
          <w:lang w:val="id-ID"/>
        </w:rPr>
        <w:t>4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 xml:space="preserve">Khotbah: 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917C8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Kotbah </w:instrTex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noProof/>
          <w:sz w:val="24"/>
          <w:szCs w:val="24"/>
          <w:lang w:val="id-ID"/>
        </w:rPr>
        <w:t>Mazmur 29:1-11</w:t>
      </w:r>
      <w:r w:rsidR="005A12BB" w:rsidRPr="002917C8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B14489" w:rsidRPr="002917C8" w:rsidRDefault="00B14489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15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  <w:t>Ayat Persembahan:</w:t>
      </w:r>
    </w:p>
    <w:p w:rsidR="00B14489" w:rsidRPr="002917C8" w:rsidRDefault="00B14489" w:rsidP="00B14489">
      <w:pPr>
        <w:spacing w:line="360" w:lineRule="auto"/>
        <w:ind w:left="709" w:right="-1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2917C8">
        <w:rPr>
          <w:rFonts w:asciiTheme="minorHAnsi" w:hAnsiTheme="minorHAnsi" w:cstheme="minorHAnsi"/>
          <w:b/>
          <w:sz w:val="24"/>
          <w:szCs w:val="24"/>
        </w:rPr>
        <w:instrText xml:space="preserve"> MERGEFIELD AyatPersEng </w:instrText>
      </w:r>
      <w:r w:rsidR="005A12BB" w:rsidRPr="002917C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670DA4" w:rsidRPr="0069183C">
        <w:rPr>
          <w:rFonts w:asciiTheme="minorHAnsi" w:hAnsiTheme="minorHAnsi" w:cstheme="minorHAnsi"/>
          <w:b/>
          <w:noProof/>
          <w:sz w:val="24"/>
          <w:szCs w:val="24"/>
        </w:rPr>
        <w:t>II Korintus/Korint/Chorintians 9: 12 TEV</w:t>
      </w:r>
      <w:r w:rsidR="005A12BB" w:rsidRPr="002917C8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:rsidR="00B14489" w:rsidRPr="002917C8" w:rsidRDefault="005A12BB" w:rsidP="00B14489">
      <w:pPr>
        <w:ind w:left="709"/>
        <w:jc w:val="both"/>
        <w:rPr>
          <w:rFonts w:asciiTheme="minorHAnsi" w:hAnsiTheme="minorHAnsi" w:cstheme="minorHAnsi"/>
          <w:i/>
          <w:noProof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i/>
          <w:sz w:val="24"/>
          <w:szCs w:val="24"/>
        </w:rPr>
        <w:lastRenderedPageBreak/>
        <w:fldChar w:fldCharType="begin"/>
      </w:r>
      <w:r w:rsidR="00B14489" w:rsidRPr="002917C8">
        <w:rPr>
          <w:rFonts w:asciiTheme="minorHAnsi" w:hAnsiTheme="minorHAnsi" w:cstheme="minorHAnsi"/>
          <w:i/>
          <w:sz w:val="24"/>
          <w:szCs w:val="24"/>
        </w:rPr>
        <w:instrText xml:space="preserve"> MERGEFIELD TeksPersInd </w:instrText>
      </w:r>
      <w:r w:rsidRPr="002917C8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="00670DA4" w:rsidRPr="0069183C">
        <w:rPr>
          <w:rFonts w:asciiTheme="minorHAnsi" w:hAnsiTheme="minorHAnsi" w:cstheme="minorHAnsi"/>
          <w:i/>
          <w:noProof/>
          <w:sz w:val="24"/>
          <w:szCs w:val="24"/>
        </w:rPr>
        <w:t>Sebab pelayanan kasih yang berisi pemberian ini bukan hanya mencukupkan keperluan-keperluan orang-orang kudus: tetapi juga melimpahkan ucapan syukur kepada Allah.</w:t>
      </w:r>
      <w:r w:rsidRPr="002917C8">
        <w:rPr>
          <w:rFonts w:asciiTheme="minorHAnsi" w:hAnsiTheme="minorHAnsi" w:cstheme="minorHAnsi"/>
          <w:i/>
          <w:sz w:val="24"/>
          <w:szCs w:val="24"/>
        </w:rPr>
        <w:fldChar w:fldCharType="end"/>
      </w:r>
    </w:p>
    <w:p w:rsidR="00B71C24" w:rsidRPr="002917C8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917C8">
        <w:rPr>
          <w:rFonts w:asciiTheme="minorHAnsi" w:hAnsiTheme="minorHAnsi" w:cstheme="minorHAnsi"/>
          <w:sz w:val="24"/>
          <w:szCs w:val="24"/>
          <w:lang w:val="id-ID"/>
        </w:rPr>
        <w:t>6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A12BB" w:rsidRPr="002917C8">
        <w:rPr>
          <w:rFonts w:asciiTheme="minorHAnsi" w:hAnsiTheme="minorHAnsi" w:cstheme="minorHAnsi"/>
          <w:b/>
          <w:sz w:val="24"/>
          <w:szCs w:val="24"/>
          <w:lang w:val="id-ID"/>
        </w:rPr>
        <w:fldChar w:fldCharType="begin"/>
      </w:r>
      <w:r w:rsidR="007439D9" w:rsidRPr="002917C8">
        <w:rPr>
          <w:rFonts w:asciiTheme="minorHAnsi" w:hAnsiTheme="minorHAnsi" w:cstheme="minorHAnsi"/>
          <w:b/>
          <w:sz w:val="24"/>
          <w:szCs w:val="24"/>
          <w:lang w:val="id-ID"/>
        </w:rPr>
        <w:instrText xml:space="preserve"> MERGEFIELD Impolag </w:instrText>
      </w:r>
      <w:r w:rsidR="005A12BB" w:rsidRPr="002917C8">
        <w:rPr>
          <w:rFonts w:asciiTheme="minorHAnsi" w:hAnsiTheme="minorHAnsi" w:cstheme="minorHAnsi"/>
          <w:b/>
          <w:sz w:val="24"/>
          <w:szCs w:val="24"/>
          <w:lang w:val="id-ID"/>
        </w:rPr>
        <w:fldChar w:fldCharType="separate"/>
      </w:r>
      <w:r w:rsidR="00670DA4" w:rsidRPr="0069183C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KJ  440:1---</w:t>
      </w:r>
      <w:r w:rsidR="005A12BB" w:rsidRPr="002917C8">
        <w:rPr>
          <w:rFonts w:asciiTheme="minorHAnsi" w:hAnsiTheme="minorHAnsi" w:cstheme="minorHAnsi"/>
          <w:b/>
          <w:sz w:val="24"/>
          <w:szCs w:val="24"/>
          <w:lang w:val="id-ID"/>
        </w:rPr>
        <w:fldChar w:fldCharType="end"/>
      </w:r>
      <w:r w:rsidR="00DB0CC1" w:rsidRPr="002917C8">
        <w:rPr>
          <w:rFonts w:asciiTheme="minorHAnsi" w:hAnsiTheme="minorHAnsi" w:cstheme="minorHAnsi"/>
          <w:sz w:val="24"/>
          <w:szCs w:val="24"/>
          <w:lang w:val="id-ID"/>
        </w:rPr>
        <w:t xml:space="preserve">                  </w:t>
      </w:r>
      <w:r w:rsidR="00FE2241" w:rsidRPr="002917C8">
        <w:rPr>
          <w:rFonts w:asciiTheme="minorHAnsi" w:hAnsiTheme="minorHAnsi" w:cstheme="minorHAnsi"/>
          <w:sz w:val="24"/>
          <w:szCs w:val="24"/>
          <w:lang w:val="id-ID"/>
        </w:rPr>
        <w:t xml:space="preserve">          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>(</w:t>
      </w:r>
      <w:r w:rsidRPr="002917C8">
        <w:rPr>
          <w:rFonts w:asciiTheme="minorHAnsi" w:hAnsiTheme="minorHAnsi" w:cstheme="minorHAnsi"/>
          <w:i/>
          <w:sz w:val="24"/>
          <w:szCs w:val="24"/>
          <w:lang w:val="id-ID"/>
        </w:rPr>
        <w:t>Persembahan</w:t>
      </w:r>
      <w:r w:rsidR="00FE541B" w:rsidRPr="002917C8">
        <w:rPr>
          <w:rFonts w:asciiTheme="minorHAnsi" w:hAnsiTheme="minorHAnsi" w:cstheme="minorHAnsi"/>
          <w:i/>
          <w:sz w:val="24"/>
          <w:szCs w:val="24"/>
          <w:lang w:val="id-ID"/>
        </w:rPr>
        <w:t xml:space="preserve"> </w:t>
      </w:r>
      <w:r w:rsidR="007D4676" w:rsidRPr="002917C8">
        <w:rPr>
          <w:rFonts w:asciiTheme="minorHAnsi" w:hAnsiTheme="minorHAnsi" w:cstheme="minorHAnsi"/>
          <w:i/>
          <w:sz w:val="24"/>
          <w:szCs w:val="24"/>
          <w:lang w:val="id-ID"/>
        </w:rPr>
        <w:t>I &amp; II</w:t>
      </w:r>
      <w:r w:rsidRPr="002917C8">
        <w:rPr>
          <w:rFonts w:asciiTheme="minorHAnsi" w:hAnsiTheme="minorHAnsi" w:cstheme="minorHAnsi"/>
          <w:sz w:val="24"/>
          <w:szCs w:val="24"/>
          <w:lang w:val="id-ID"/>
        </w:rPr>
        <w:t>)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DI BADAI TOPAN DUNIA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1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Di badai topan dunia Tuhanlah Perlindunganmu;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kendati goncang semesta, Tuhanlah Perlindunganmu!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Reff: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Ya, Yesus Gunung Batu di dunia, di dunia, di dunia;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Ya, Yesus Gunung Batu di dunia, tempat berlindung yang teguh.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2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Baik siang maupun malam g'lap, Tuhanlah Perlindunganmu;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niscaya takutmu lenyap, Tuhanlah perlindunganmu!</w:t>
      </w:r>
    </w:p>
    <w:p w:rsidR="002917C8" w:rsidRPr="002917C8" w:rsidRDefault="002917C8" w:rsidP="002917C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... Musik ...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3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Dan biar badai menyerang, Tuhanlah Perlindunganmu;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padaNya kau tetap tent'ram, Tuhanlah Perlindunganmu!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4</w:t>
      </w:r>
    </w:p>
    <w:p w:rsidR="002917C8" w:rsidRPr="002917C8" w:rsidRDefault="002917C8" w:rsidP="002917C8">
      <w:pPr>
        <w:spacing w:after="0" w:line="240" w:lineRule="auto"/>
        <w:ind w:left="709"/>
      </w:pPr>
      <w:r w:rsidRPr="002917C8">
        <w:t>Ya Gunung Batu yang tetap, Engkaulah Perlindunganku;</w:t>
      </w:r>
    </w:p>
    <w:p w:rsidR="00337D93" w:rsidRPr="002917C8" w:rsidRDefault="002917C8" w:rsidP="002917C8">
      <w:pPr>
        <w:spacing w:after="0" w:line="240" w:lineRule="auto"/>
        <w:ind w:left="709"/>
      </w:pPr>
      <w:r w:rsidRPr="002917C8">
        <w:t>di tiap waktu dan tempat Engkaulah Perlindunganku!</w:t>
      </w:r>
    </w:p>
    <w:p w:rsidR="002917C8" w:rsidRPr="002917C8" w:rsidRDefault="002917C8" w:rsidP="002917C8">
      <w:pPr>
        <w:spacing w:after="0" w:line="240" w:lineRule="auto"/>
        <w:ind w:left="709"/>
      </w:pPr>
    </w:p>
    <w:p w:rsidR="00541301" w:rsidRPr="002917C8" w:rsidRDefault="00C5773A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917C8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917C8">
        <w:rPr>
          <w:rFonts w:asciiTheme="minorHAnsi" w:hAnsiTheme="minorHAnsi" w:cstheme="minorHAnsi"/>
          <w:sz w:val="24"/>
          <w:szCs w:val="24"/>
          <w:lang w:val="id-ID"/>
        </w:rPr>
        <w:t>7</w:t>
      </w:r>
      <w:r w:rsidR="00541301" w:rsidRPr="002917C8">
        <w:rPr>
          <w:rFonts w:asciiTheme="minorHAnsi" w:hAnsiTheme="minorHAnsi" w:cstheme="minorHAnsi"/>
          <w:sz w:val="24"/>
          <w:szCs w:val="24"/>
          <w:lang w:val="id-ID"/>
        </w:rPr>
        <w:tab/>
        <w:t>PENUTUP: Doa Dan Berkat</w:t>
      </w:r>
    </w:p>
    <w:sectPr w:rsidR="00541301" w:rsidRPr="002917C8" w:rsidSect="004C3D2D">
      <w:type w:val="continuous"/>
      <w:pgSz w:w="9361" w:h="12242" w:orient="landscape" w:code="258"/>
      <w:pgMar w:top="567" w:right="997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EA" w:rsidRDefault="00A21DEA" w:rsidP="00270BD7">
      <w:pPr>
        <w:spacing w:after="0" w:line="240" w:lineRule="auto"/>
      </w:pPr>
      <w:r>
        <w:separator/>
      </w:r>
    </w:p>
  </w:endnote>
  <w:endnote w:type="continuationSeparator" w:id="1">
    <w:p w:rsidR="00A21DEA" w:rsidRDefault="00A21DEA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EA" w:rsidRDefault="00A21DEA" w:rsidP="00270BD7">
      <w:pPr>
        <w:spacing w:after="0" w:line="240" w:lineRule="auto"/>
      </w:pPr>
      <w:r>
        <w:separator/>
      </w:r>
    </w:p>
  </w:footnote>
  <w:footnote w:type="continuationSeparator" w:id="1">
    <w:p w:rsidR="00A21DEA" w:rsidRDefault="00A21DEA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34"/>
    <w:multiLevelType w:val="hybridMultilevel"/>
    <w:tmpl w:val="39CA70BE"/>
    <w:lvl w:ilvl="0" w:tplc="ABD46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8DB"/>
    <w:multiLevelType w:val="hybridMultilevel"/>
    <w:tmpl w:val="AA808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06C"/>
    <w:multiLevelType w:val="hybridMultilevel"/>
    <w:tmpl w:val="18967118"/>
    <w:lvl w:ilvl="0" w:tplc="F364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5A37"/>
    <w:multiLevelType w:val="hybridMultilevel"/>
    <w:tmpl w:val="96F4B076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200A"/>
    <w:multiLevelType w:val="hybridMultilevel"/>
    <w:tmpl w:val="BE7AC758"/>
    <w:lvl w:ilvl="0" w:tplc="E70EA21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9A2"/>
    <w:multiLevelType w:val="hybridMultilevel"/>
    <w:tmpl w:val="8D125E54"/>
    <w:lvl w:ilvl="0" w:tplc="67F2336A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81EC1"/>
    <w:multiLevelType w:val="hybridMultilevel"/>
    <w:tmpl w:val="560A32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A02"/>
    <w:multiLevelType w:val="hybridMultilevel"/>
    <w:tmpl w:val="2C4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F7E78"/>
    <w:multiLevelType w:val="hybridMultilevel"/>
    <w:tmpl w:val="4B78C358"/>
    <w:lvl w:ilvl="0" w:tplc="07CC6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1494C"/>
    <w:multiLevelType w:val="hybridMultilevel"/>
    <w:tmpl w:val="6AFA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3492"/>
    <w:multiLevelType w:val="hybridMultilevel"/>
    <w:tmpl w:val="14902F3A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37516"/>
    <w:multiLevelType w:val="hybridMultilevel"/>
    <w:tmpl w:val="60528F84"/>
    <w:lvl w:ilvl="0" w:tplc="D316908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21DA"/>
    <w:multiLevelType w:val="hybridMultilevel"/>
    <w:tmpl w:val="202C9ED4"/>
    <w:lvl w:ilvl="0" w:tplc="0421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1FB652B6"/>
    <w:multiLevelType w:val="hybridMultilevel"/>
    <w:tmpl w:val="50D6A0C6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F1DBA"/>
    <w:multiLevelType w:val="hybridMultilevel"/>
    <w:tmpl w:val="A0DE0604"/>
    <w:lvl w:ilvl="0" w:tplc="D47AED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03088"/>
    <w:multiLevelType w:val="hybridMultilevel"/>
    <w:tmpl w:val="C8A88DDE"/>
    <w:lvl w:ilvl="0" w:tplc="54C45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05ADA"/>
    <w:multiLevelType w:val="hybridMultilevel"/>
    <w:tmpl w:val="4BD0C4C0"/>
    <w:lvl w:ilvl="0" w:tplc="CE4E0452">
      <w:start w:val="1"/>
      <w:numFmt w:val="decimal"/>
      <w:lvlText w:val="%1."/>
      <w:lvlJc w:val="left"/>
      <w:pPr>
        <w:ind w:left="108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E030A"/>
    <w:multiLevelType w:val="hybridMultilevel"/>
    <w:tmpl w:val="F3B047C8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ABB"/>
    <w:multiLevelType w:val="hybridMultilevel"/>
    <w:tmpl w:val="D3AC161A"/>
    <w:lvl w:ilvl="0" w:tplc="78AA9F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1485"/>
    <w:multiLevelType w:val="hybridMultilevel"/>
    <w:tmpl w:val="7D34BCCA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1063"/>
    <w:multiLevelType w:val="hybridMultilevel"/>
    <w:tmpl w:val="99A03B00"/>
    <w:lvl w:ilvl="0" w:tplc="E8DC058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55F24"/>
    <w:multiLevelType w:val="hybridMultilevel"/>
    <w:tmpl w:val="9F46B9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58DA"/>
    <w:multiLevelType w:val="hybridMultilevel"/>
    <w:tmpl w:val="BB680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94FC3"/>
    <w:multiLevelType w:val="hybridMultilevel"/>
    <w:tmpl w:val="56521E9E"/>
    <w:lvl w:ilvl="0" w:tplc="85AA31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6600"/>
    <w:multiLevelType w:val="hybridMultilevel"/>
    <w:tmpl w:val="B1383CCE"/>
    <w:lvl w:ilvl="0" w:tplc="A350BF0A">
      <w:start w:val="1"/>
      <w:numFmt w:val="decimal"/>
      <w:lvlText w:val="%1."/>
      <w:lvlJc w:val="left"/>
      <w:pPr>
        <w:ind w:left="720" w:hanging="360"/>
      </w:pPr>
      <w:rPr>
        <w:rFonts w:ascii="AR BERKLEY" w:hAnsi="AR BERKLEY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4A74"/>
    <w:multiLevelType w:val="hybridMultilevel"/>
    <w:tmpl w:val="F53A77E0"/>
    <w:lvl w:ilvl="0" w:tplc="C1A8F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980F5C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54B66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D346D"/>
    <w:multiLevelType w:val="hybridMultilevel"/>
    <w:tmpl w:val="6C207680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B6142"/>
    <w:multiLevelType w:val="hybridMultilevel"/>
    <w:tmpl w:val="EEA4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C36AA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37A35"/>
    <w:multiLevelType w:val="hybridMultilevel"/>
    <w:tmpl w:val="096829DA"/>
    <w:lvl w:ilvl="0" w:tplc="B0A2A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11C6F"/>
    <w:multiLevelType w:val="hybridMultilevel"/>
    <w:tmpl w:val="F086D752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53F59"/>
    <w:multiLevelType w:val="hybridMultilevel"/>
    <w:tmpl w:val="E740063A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345C"/>
    <w:multiLevelType w:val="hybridMultilevel"/>
    <w:tmpl w:val="0AE2E314"/>
    <w:lvl w:ilvl="0" w:tplc="E530E4B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5DE"/>
    <w:multiLevelType w:val="hybridMultilevel"/>
    <w:tmpl w:val="0308854E"/>
    <w:lvl w:ilvl="0" w:tplc="5A7CC06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601DF"/>
    <w:multiLevelType w:val="hybridMultilevel"/>
    <w:tmpl w:val="DDF25102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154B1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128C3"/>
    <w:multiLevelType w:val="hybridMultilevel"/>
    <w:tmpl w:val="FC32A038"/>
    <w:lvl w:ilvl="0" w:tplc="CC02FC8A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4422"/>
    <w:multiLevelType w:val="hybridMultilevel"/>
    <w:tmpl w:val="42D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4502A"/>
    <w:multiLevelType w:val="hybridMultilevel"/>
    <w:tmpl w:val="45A8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01D79"/>
    <w:multiLevelType w:val="hybridMultilevel"/>
    <w:tmpl w:val="E0D6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48BF"/>
    <w:multiLevelType w:val="hybridMultilevel"/>
    <w:tmpl w:val="61D0F6F4"/>
    <w:lvl w:ilvl="0" w:tplc="AC667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8F61E9"/>
    <w:multiLevelType w:val="hybridMultilevel"/>
    <w:tmpl w:val="EB6ABF40"/>
    <w:lvl w:ilvl="0" w:tplc="BCE4253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04BB"/>
    <w:multiLevelType w:val="hybridMultilevel"/>
    <w:tmpl w:val="4E08E204"/>
    <w:lvl w:ilvl="0" w:tplc="67F2336A">
      <w:start w:val="1"/>
      <w:numFmt w:val="decimal"/>
      <w:lvlText w:val="%1."/>
      <w:lvlJc w:val="left"/>
      <w:pPr>
        <w:ind w:left="1146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1146B32"/>
    <w:multiLevelType w:val="hybridMultilevel"/>
    <w:tmpl w:val="761E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426"/>
    <w:multiLevelType w:val="hybridMultilevel"/>
    <w:tmpl w:val="E0E41A5E"/>
    <w:lvl w:ilvl="0" w:tplc="FFB20CAE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37F69"/>
    <w:multiLevelType w:val="hybridMultilevel"/>
    <w:tmpl w:val="8CCE3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6414B"/>
    <w:multiLevelType w:val="hybridMultilevel"/>
    <w:tmpl w:val="E35E3476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485F"/>
    <w:multiLevelType w:val="hybridMultilevel"/>
    <w:tmpl w:val="B2E21806"/>
    <w:lvl w:ilvl="0" w:tplc="CE4E045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C180C"/>
    <w:multiLevelType w:val="hybridMultilevel"/>
    <w:tmpl w:val="85E66BC6"/>
    <w:lvl w:ilvl="0" w:tplc="B5F0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25"/>
  </w:num>
  <w:num w:numId="4">
    <w:abstractNumId w:val="45"/>
  </w:num>
  <w:num w:numId="5">
    <w:abstractNumId w:val="18"/>
  </w:num>
  <w:num w:numId="6">
    <w:abstractNumId w:val="1"/>
  </w:num>
  <w:num w:numId="7">
    <w:abstractNumId w:val="35"/>
  </w:num>
  <w:num w:numId="8">
    <w:abstractNumId w:val="28"/>
  </w:num>
  <w:num w:numId="9">
    <w:abstractNumId w:val="43"/>
  </w:num>
  <w:num w:numId="10">
    <w:abstractNumId w:val="9"/>
  </w:num>
  <w:num w:numId="11">
    <w:abstractNumId w:val="6"/>
  </w:num>
  <w:num w:numId="12">
    <w:abstractNumId w:val="37"/>
  </w:num>
  <w:num w:numId="13">
    <w:abstractNumId w:val="0"/>
  </w:num>
  <w:num w:numId="14">
    <w:abstractNumId w:val="23"/>
  </w:num>
  <w:num w:numId="15">
    <w:abstractNumId w:val="48"/>
  </w:num>
  <w:num w:numId="16">
    <w:abstractNumId w:val="29"/>
  </w:num>
  <w:num w:numId="17">
    <w:abstractNumId w:val="8"/>
  </w:num>
  <w:num w:numId="18">
    <w:abstractNumId w:val="15"/>
  </w:num>
  <w:num w:numId="19">
    <w:abstractNumId w:val="39"/>
  </w:num>
  <w:num w:numId="20">
    <w:abstractNumId w:val="27"/>
  </w:num>
  <w:num w:numId="21">
    <w:abstractNumId w:val="32"/>
  </w:num>
  <w:num w:numId="22">
    <w:abstractNumId w:val="36"/>
  </w:num>
  <w:num w:numId="23">
    <w:abstractNumId w:val="5"/>
  </w:num>
  <w:num w:numId="24">
    <w:abstractNumId w:val="33"/>
  </w:num>
  <w:num w:numId="25">
    <w:abstractNumId w:val="10"/>
  </w:num>
  <w:num w:numId="26">
    <w:abstractNumId w:val="3"/>
  </w:num>
  <w:num w:numId="27">
    <w:abstractNumId w:val="47"/>
  </w:num>
  <w:num w:numId="28">
    <w:abstractNumId w:val="16"/>
  </w:num>
  <w:num w:numId="29">
    <w:abstractNumId w:val="11"/>
  </w:num>
  <w:num w:numId="30">
    <w:abstractNumId w:val="24"/>
  </w:num>
  <w:num w:numId="31">
    <w:abstractNumId w:val="34"/>
  </w:num>
  <w:num w:numId="32">
    <w:abstractNumId w:val="31"/>
  </w:num>
  <w:num w:numId="33">
    <w:abstractNumId w:val="19"/>
  </w:num>
  <w:num w:numId="34">
    <w:abstractNumId w:val="46"/>
  </w:num>
  <w:num w:numId="35">
    <w:abstractNumId w:val="20"/>
  </w:num>
  <w:num w:numId="36">
    <w:abstractNumId w:val="41"/>
  </w:num>
  <w:num w:numId="37">
    <w:abstractNumId w:val="4"/>
  </w:num>
  <w:num w:numId="38">
    <w:abstractNumId w:val="42"/>
  </w:num>
  <w:num w:numId="39">
    <w:abstractNumId w:val="7"/>
  </w:num>
  <w:num w:numId="40">
    <w:abstractNumId w:val="38"/>
  </w:num>
  <w:num w:numId="41">
    <w:abstractNumId w:val="44"/>
  </w:num>
  <w:num w:numId="42">
    <w:abstractNumId w:val="13"/>
  </w:num>
  <w:num w:numId="43">
    <w:abstractNumId w:val="2"/>
  </w:num>
  <w:num w:numId="44">
    <w:abstractNumId w:val="26"/>
  </w:num>
  <w:num w:numId="45">
    <w:abstractNumId w:val="12"/>
  </w:num>
  <w:num w:numId="46">
    <w:abstractNumId w:val="30"/>
  </w:num>
  <w:num w:numId="47">
    <w:abstractNumId w:val="17"/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_MingguIni`"/>
    <w:dataSource r:id="rId2"/>
    <w:viewMergedData/>
    <w:activeRecord w:val="349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_MingguIni"/>
      <w:src r:id="rId3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8E3"/>
    <w:rsid w:val="00003570"/>
    <w:rsid w:val="00003A15"/>
    <w:rsid w:val="00004300"/>
    <w:rsid w:val="0000484D"/>
    <w:rsid w:val="00004982"/>
    <w:rsid w:val="00004A10"/>
    <w:rsid w:val="0000528C"/>
    <w:rsid w:val="00005361"/>
    <w:rsid w:val="00005E88"/>
    <w:rsid w:val="00006B34"/>
    <w:rsid w:val="0000723A"/>
    <w:rsid w:val="00007328"/>
    <w:rsid w:val="00011129"/>
    <w:rsid w:val="00011FAD"/>
    <w:rsid w:val="000121C8"/>
    <w:rsid w:val="00012968"/>
    <w:rsid w:val="00012D80"/>
    <w:rsid w:val="00013DD0"/>
    <w:rsid w:val="00014350"/>
    <w:rsid w:val="00015397"/>
    <w:rsid w:val="00015C90"/>
    <w:rsid w:val="0001738F"/>
    <w:rsid w:val="00017BA2"/>
    <w:rsid w:val="000202E6"/>
    <w:rsid w:val="00021722"/>
    <w:rsid w:val="00022553"/>
    <w:rsid w:val="000233E2"/>
    <w:rsid w:val="00024A5F"/>
    <w:rsid w:val="0002564B"/>
    <w:rsid w:val="00027BEB"/>
    <w:rsid w:val="00031040"/>
    <w:rsid w:val="00032928"/>
    <w:rsid w:val="00033B64"/>
    <w:rsid w:val="000340BF"/>
    <w:rsid w:val="0003425D"/>
    <w:rsid w:val="00034992"/>
    <w:rsid w:val="00035E48"/>
    <w:rsid w:val="0003652C"/>
    <w:rsid w:val="00036800"/>
    <w:rsid w:val="00040C15"/>
    <w:rsid w:val="00042317"/>
    <w:rsid w:val="00042A39"/>
    <w:rsid w:val="00042C4F"/>
    <w:rsid w:val="00045652"/>
    <w:rsid w:val="00045D1E"/>
    <w:rsid w:val="00046CD9"/>
    <w:rsid w:val="00047549"/>
    <w:rsid w:val="0005105D"/>
    <w:rsid w:val="00051A58"/>
    <w:rsid w:val="00052684"/>
    <w:rsid w:val="00052A6E"/>
    <w:rsid w:val="00052B43"/>
    <w:rsid w:val="0005478E"/>
    <w:rsid w:val="000547B7"/>
    <w:rsid w:val="00054875"/>
    <w:rsid w:val="000548BC"/>
    <w:rsid w:val="00054BBB"/>
    <w:rsid w:val="00054F85"/>
    <w:rsid w:val="00056FE2"/>
    <w:rsid w:val="00056FEB"/>
    <w:rsid w:val="0006036D"/>
    <w:rsid w:val="00060F11"/>
    <w:rsid w:val="00062824"/>
    <w:rsid w:val="00063508"/>
    <w:rsid w:val="00063A69"/>
    <w:rsid w:val="00063B8A"/>
    <w:rsid w:val="00064117"/>
    <w:rsid w:val="0006487D"/>
    <w:rsid w:val="00066BD2"/>
    <w:rsid w:val="00070EA1"/>
    <w:rsid w:val="00071045"/>
    <w:rsid w:val="0007177B"/>
    <w:rsid w:val="00071E51"/>
    <w:rsid w:val="0007269B"/>
    <w:rsid w:val="00072B62"/>
    <w:rsid w:val="00072C4E"/>
    <w:rsid w:val="0007329F"/>
    <w:rsid w:val="00074C90"/>
    <w:rsid w:val="000768ED"/>
    <w:rsid w:val="00077660"/>
    <w:rsid w:val="0008077C"/>
    <w:rsid w:val="00080D69"/>
    <w:rsid w:val="00081E0B"/>
    <w:rsid w:val="0008360A"/>
    <w:rsid w:val="00084B3B"/>
    <w:rsid w:val="0008513C"/>
    <w:rsid w:val="000859D1"/>
    <w:rsid w:val="00085A6E"/>
    <w:rsid w:val="00085DE5"/>
    <w:rsid w:val="00085EF8"/>
    <w:rsid w:val="00086427"/>
    <w:rsid w:val="00086BC8"/>
    <w:rsid w:val="0009020C"/>
    <w:rsid w:val="000910F4"/>
    <w:rsid w:val="00091148"/>
    <w:rsid w:val="000911E6"/>
    <w:rsid w:val="00092EDE"/>
    <w:rsid w:val="000934A8"/>
    <w:rsid w:val="000940CF"/>
    <w:rsid w:val="000955C8"/>
    <w:rsid w:val="00095A52"/>
    <w:rsid w:val="000A1597"/>
    <w:rsid w:val="000A1C17"/>
    <w:rsid w:val="000A1C26"/>
    <w:rsid w:val="000A2A76"/>
    <w:rsid w:val="000A2C63"/>
    <w:rsid w:val="000A2C83"/>
    <w:rsid w:val="000A354C"/>
    <w:rsid w:val="000A43F0"/>
    <w:rsid w:val="000A4B65"/>
    <w:rsid w:val="000A4E63"/>
    <w:rsid w:val="000A54CC"/>
    <w:rsid w:val="000A5F53"/>
    <w:rsid w:val="000A7BD3"/>
    <w:rsid w:val="000B2EC9"/>
    <w:rsid w:val="000B2FC1"/>
    <w:rsid w:val="000B41FD"/>
    <w:rsid w:val="000B44C8"/>
    <w:rsid w:val="000B46D2"/>
    <w:rsid w:val="000B5D3B"/>
    <w:rsid w:val="000B6394"/>
    <w:rsid w:val="000B6F4B"/>
    <w:rsid w:val="000C1235"/>
    <w:rsid w:val="000C1338"/>
    <w:rsid w:val="000C1363"/>
    <w:rsid w:val="000C27CF"/>
    <w:rsid w:val="000C41CD"/>
    <w:rsid w:val="000C48F3"/>
    <w:rsid w:val="000D085E"/>
    <w:rsid w:val="000D08CA"/>
    <w:rsid w:val="000D1310"/>
    <w:rsid w:val="000D16AB"/>
    <w:rsid w:val="000D2037"/>
    <w:rsid w:val="000D2229"/>
    <w:rsid w:val="000D27E4"/>
    <w:rsid w:val="000D2A60"/>
    <w:rsid w:val="000D33A8"/>
    <w:rsid w:val="000D3B27"/>
    <w:rsid w:val="000D4BF7"/>
    <w:rsid w:val="000D4F77"/>
    <w:rsid w:val="000D50A2"/>
    <w:rsid w:val="000D56BA"/>
    <w:rsid w:val="000D6761"/>
    <w:rsid w:val="000D7730"/>
    <w:rsid w:val="000E122E"/>
    <w:rsid w:val="000E3B51"/>
    <w:rsid w:val="000E4785"/>
    <w:rsid w:val="000E7384"/>
    <w:rsid w:val="000E7B6A"/>
    <w:rsid w:val="000F0969"/>
    <w:rsid w:val="000F0AD5"/>
    <w:rsid w:val="000F2A3B"/>
    <w:rsid w:val="000F2FC3"/>
    <w:rsid w:val="000F32EE"/>
    <w:rsid w:val="000F602D"/>
    <w:rsid w:val="00100820"/>
    <w:rsid w:val="00100B71"/>
    <w:rsid w:val="00100DD9"/>
    <w:rsid w:val="001010EE"/>
    <w:rsid w:val="00101A14"/>
    <w:rsid w:val="00102968"/>
    <w:rsid w:val="00102B97"/>
    <w:rsid w:val="00103851"/>
    <w:rsid w:val="001042F2"/>
    <w:rsid w:val="001057B7"/>
    <w:rsid w:val="00106B60"/>
    <w:rsid w:val="00106EA7"/>
    <w:rsid w:val="00107090"/>
    <w:rsid w:val="00107114"/>
    <w:rsid w:val="001074C3"/>
    <w:rsid w:val="00107FF8"/>
    <w:rsid w:val="001107C2"/>
    <w:rsid w:val="00110F2C"/>
    <w:rsid w:val="00111773"/>
    <w:rsid w:val="00111D2B"/>
    <w:rsid w:val="00111F6E"/>
    <w:rsid w:val="001133DF"/>
    <w:rsid w:val="00113568"/>
    <w:rsid w:val="00114D6B"/>
    <w:rsid w:val="0011796F"/>
    <w:rsid w:val="00117F6A"/>
    <w:rsid w:val="00120EBB"/>
    <w:rsid w:val="001223B3"/>
    <w:rsid w:val="0012424F"/>
    <w:rsid w:val="00124933"/>
    <w:rsid w:val="00124A2E"/>
    <w:rsid w:val="00125088"/>
    <w:rsid w:val="001260EC"/>
    <w:rsid w:val="00126484"/>
    <w:rsid w:val="00126582"/>
    <w:rsid w:val="001304A5"/>
    <w:rsid w:val="00131102"/>
    <w:rsid w:val="00131B10"/>
    <w:rsid w:val="001328EC"/>
    <w:rsid w:val="00132D3A"/>
    <w:rsid w:val="00132FBB"/>
    <w:rsid w:val="00133BB6"/>
    <w:rsid w:val="00133DF7"/>
    <w:rsid w:val="00134232"/>
    <w:rsid w:val="00134763"/>
    <w:rsid w:val="0013482A"/>
    <w:rsid w:val="00136A2A"/>
    <w:rsid w:val="00136B2D"/>
    <w:rsid w:val="00136F55"/>
    <w:rsid w:val="00140AB8"/>
    <w:rsid w:val="00142BEB"/>
    <w:rsid w:val="00142CC6"/>
    <w:rsid w:val="001435E9"/>
    <w:rsid w:val="001437EC"/>
    <w:rsid w:val="00143EC2"/>
    <w:rsid w:val="001448A4"/>
    <w:rsid w:val="00144B04"/>
    <w:rsid w:val="00145E6B"/>
    <w:rsid w:val="001464E2"/>
    <w:rsid w:val="00151901"/>
    <w:rsid w:val="00151B48"/>
    <w:rsid w:val="00151DFC"/>
    <w:rsid w:val="00151EC0"/>
    <w:rsid w:val="00151EE8"/>
    <w:rsid w:val="001526CB"/>
    <w:rsid w:val="001526EF"/>
    <w:rsid w:val="0015337E"/>
    <w:rsid w:val="00153D8F"/>
    <w:rsid w:val="001541AD"/>
    <w:rsid w:val="00154445"/>
    <w:rsid w:val="00154580"/>
    <w:rsid w:val="00154A56"/>
    <w:rsid w:val="00155082"/>
    <w:rsid w:val="00156F7B"/>
    <w:rsid w:val="00157640"/>
    <w:rsid w:val="001577AA"/>
    <w:rsid w:val="00157A00"/>
    <w:rsid w:val="00157B42"/>
    <w:rsid w:val="00160233"/>
    <w:rsid w:val="0016237E"/>
    <w:rsid w:val="00162CC5"/>
    <w:rsid w:val="001640E8"/>
    <w:rsid w:val="001648A0"/>
    <w:rsid w:val="00166436"/>
    <w:rsid w:val="001679CA"/>
    <w:rsid w:val="00170A09"/>
    <w:rsid w:val="00171019"/>
    <w:rsid w:val="0017242C"/>
    <w:rsid w:val="00172DA0"/>
    <w:rsid w:val="00173A68"/>
    <w:rsid w:val="00173EA1"/>
    <w:rsid w:val="00174227"/>
    <w:rsid w:val="0017573C"/>
    <w:rsid w:val="00175A3D"/>
    <w:rsid w:val="00175C31"/>
    <w:rsid w:val="00176F38"/>
    <w:rsid w:val="00177E81"/>
    <w:rsid w:val="00177FB3"/>
    <w:rsid w:val="00181549"/>
    <w:rsid w:val="00181F99"/>
    <w:rsid w:val="00183BC0"/>
    <w:rsid w:val="00183DD8"/>
    <w:rsid w:val="001844E7"/>
    <w:rsid w:val="0018498E"/>
    <w:rsid w:val="00184EDE"/>
    <w:rsid w:val="00185150"/>
    <w:rsid w:val="0018643C"/>
    <w:rsid w:val="00190200"/>
    <w:rsid w:val="00191200"/>
    <w:rsid w:val="0019135B"/>
    <w:rsid w:val="0019158A"/>
    <w:rsid w:val="001917BB"/>
    <w:rsid w:val="0019317C"/>
    <w:rsid w:val="001934E5"/>
    <w:rsid w:val="00193672"/>
    <w:rsid w:val="00193ABB"/>
    <w:rsid w:val="00193BC3"/>
    <w:rsid w:val="00194058"/>
    <w:rsid w:val="00194070"/>
    <w:rsid w:val="00194214"/>
    <w:rsid w:val="001949CC"/>
    <w:rsid w:val="00196F8A"/>
    <w:rsid w:val="0019783F"/>
    <w:rsid w:val="00197CC1"/>
    <w:rsid w:val="001A03D4"/>
    <w:rsid w:val="001A05C4"/>
    <w:rsid w:val="001A127B"/>
    <w:rsid w:val="001A1575"/>
    <w:rsid w:val="001A15E1"/>
    <w:rsid w:val="001A1ACA"/>
    <w:rsid w:val="001A3851"/>
    <w:rsid w:val="001A3EF2"/>
    <w:rsid w:val="001A45AD"/>
    <w:rsid w:val="001A46F0"/>
    <w:rsid w:val="001A5BA0"/>
    <w:rsid w:val="001A6367"/>
    <w:rsid w:val="001A67D4"/>
    <w:rsid w:val="001B0D79"/>
    <w:rsid w:val="001B0F9B"/>
    <w:rsid w:val="001B19AB"/>
    <w:rsid w:val="001B34C7"/>
    <w:rsid w:val="001B3B2E"/>
    <w:rsid w:val="001B3EDB"/>
    <w:rsid w:val="001B45EB"/>
    <w:rsid w:val="001B4B53"/>
    <w:rsid w:val="001B587C"/>
    <w:rsid w:val="001B65B9"/>
    <w:rsid w:val="001B79FC"/>
    <w:rsid w:val="001B7CBD"/>
    <w:rsid w:val="001C02C4"/>
    <w:rsid w:val="001C0405"/>
    <w:rsid w:val="001C080F"/>
    <w:rsid w:val="001C0E0D"/>
    <w:rsid w:val="001C159D"/>
    <w:rsid w:val="001C2100"/>
    <w:rsid w:val="001C352A"/>
    <w:rsid w:val="001C4518"/>
    <w:rsid w:val="001C4809"/>
    <w:rsid w:val="001C4C84"/>
    <w:rsid w:val="001C51C1"/>
    <w:rsid w:val="001C53C5"/>
    <w:rsid w:val="001C5E04"/>
    <w:rsid w:val="001C6427"/>
    <w:rsid w:val="001C690E"/>
    <w:rsid w:val="001C6FDE"/>
    <w:rsid w:val="001C7392"/>
    <w:rsid w:val="001D00A4"/>
    <w:rsid w:val="001D064F"/>
    <w:rsid w:val="001D245F"/>
    <w:rsid w:val="001D26B8"/>
    <w:rsid w:val="001D2D7F"/>
    <w:rsid w:val="001D38EF"/>
    <w:rsid w:val="001D49E3"/>
    <w:rsid w:val="001D69F5"/>
    <w:rsid w:val="001D757C"/>
    <w:rsid w:val="001D768C"/>
    <w:rsid w:val="001E0D16"/>
    <w:rsid w:val="001E0DC8"/>
    <w:rsid w:val="001E1491"/>
    <w:rsid w:val="001E29FC"/>
    <w:rsid w:val="001E29FD"/>
    <w:rsid w:val="001E2DEF"/>
    <w:rsid w:val="001E34C4"/>
    <w:rsid w:val="001E4463"/>
    <w:rsid w:val="001E4E85"/>
    <w:rsid w:val="001E57C4"/>
    <w:rsid w:val="001E6796"/>
    <w:rsid w:val="001F2AE8"/>
    <w:rsid w:val="001F2CF6"/>
    <w:rsid w:val="001F4495"/>
    <w:rsid w:val="001F485F"/>
    <w:rsid w:val="001F4A2E"/>
    <w:rsid w:val="001F531A"/>
    <w:rsid w:val="001F570E"/>
    <w:rsid w:val="001F6FC7"/>
    <w:rsid w:val="00201087"/>
    <w:rsid w:val="00201E40"/>
    <w:rsid w:val="0020204F"/>
    <w:rsid w:val="0020254D"/>
    <w:rsid w:val="00203BE7"/>
    <w:rsid w:val="00206557"/>
    <w:rsid w:val="002065D0"/>
    <w:rsid w:val="002068EA"/>
    <w:rsid w:val="00206B21"/>
    <w:rsid w:val="00211071"/>
    <w:rsid w:val="00211240"/>
    <w:rsid w:val="00213138"/>
    <w:rsid w:val="00213ECC"/>
    <w:rsid w:val="00214A08"/>
    <w:rsid w:val="00215980"/>
    <w:rsid w:val="00216930"/>
    <w:rsid w:val="00217224"/>
    <w:rsid w:val="002174F0"/>
    <w:rsid w:val="00217A79"/>
    <w:rsid w:val="00220686"/>
    <w:rsid w:val="00220A55"/>
    <w:rsid w:val="0022140F"/>
    <w:rsid w:val="00222530"/>
    <w:rsid w:val="0022476C"/>
    <w:rsid w:val="00226A91"/>
    <w:rsid w:val="00227595"/>
    <w:rsid w:val="002306B4"/>
    <w:rsid w:val="00230A04"/>
    <w:rsid w:val="00231D43"/>
    <w:rsid w:val="00232218"/>
    <w:rsid w:val="002325A0"/>
    <w:rsid w:val="002327A6"/>
    <w:rsid w:val="00232C32"/>
    <w:rsid w:val="00234D0F"/>
    <w:rsid w:val="00237EA7"/>
    <w:rsid w:val="00240D38"/>
    <w:rsid w:val="00241292"/>
    <w:rsid w:val="002416D8"/>
    <w:rsid w:val="002418AB"/>
    <w:rsid w:val="00241E91"/>
    <w:rsid w:val="0024265C"/>
    <w:rsid w:val="00242A85"/>
    <w:rsid w:val="002443F9"/>
    <w:rsid w:val="0024507B"/>
    <w:rsid w:val="0024536E"/>
    <w:rsid w:val="00245D25"/>
    <w:rsid w:val="0024614B"/>
    <w:rsid w:val="00246920"/>
    <w:rsid w:val="00246A74"/>
    <w:rsid w:val="00246F00"/>
    <w:rsid w:val="00247FB9"/>
    <w:rsid w:val="00252138"/>
    <w:rsid w:val="002533AB"/>
    <w:rsid w:val="002548EF"/>
    <w:rsid w:val="00254965"/>
    <w:rsid w:val="002551EF"/>
    <w:rsid w:val="00255BB2"/>
    <w:rsid w:val="00256311"/>
    <w:rsid w:val="00256332"/>
    <w:rsid w:val="00256DB4"/>
    <w:rsid w:val="00257CFF"/>
    <w:rsid w:val="00260C6B"/>
    <w:rsid w:val="00261562"/>
    <w:rsid w:val="0026164C"/>
    <w:rsid w:val="00261669"/>
    <w:rsid w:val="00262199"/>
    <w:rsid w:val="00263582"/>
    <w:rsid w:val="002652FB"/>
    <w:rsid w:val="002661FD"/>
    <w:rsid w:val="00266499"/>
    <w:rsid w:val="002671C8"/>
    <w:rsid w:val="00270689"/>
    <w:rsid w:val="00270BD7"/>
    <w:rsid w:val="00271066"/>
    <w:rsid w:val="002711FE"/>
    <w:rsid w:val="00271DBC"/>
    <w:rsid w:val="00271E42"/>
    <w:rsid w:val="00271EF7"/>
    <w:rsid w:val="00271F09"/>
    <w:rsid w:val="002724CC"/>
    <w:rsid w:val="00272991"/>
    <w:rsid w:val="00272EB3"/>
    <w:rsid w:val="00273B01"/>
    <w:rsid w:val="00273F68"/>
    <w:rsid w:val="00274995"/>
    <w:rsid w:val="002765E7"/>
    <w:rsid w:val="002804FB"/>
    <w:rsid w:val="00280A61"/>
    <w:rsid w:val="00283127"/>
    <w:rsid w:val="00283AC3"/>
    <w:rsid w:val="00283DE3"/>
    <w:rsid w:val="00283FDC"/>
    <w:rsid w:val="0028547B"/>
    <w:rsid w:val="00285A5D"/>
    <w:rsid w:val="002867E2"/>
    <w:rsid w:val="00286CE1"/>
    <w:rsid w:val="0028760E"/>
    <w:rsid w:val="002878DF"/>
    <w:rsid w:val="00287E18"/>
    <w:rsid w:val="00290083"/>
    <w:rsid w:val="002904A6"/>
    <w:rsid w:val="002907A8"/>
    <w:rsid w:val="00290E3E"/>
    <w:rsid w:val="00290FB8"/>
    <w:rsid w:val="002916BE"/>
    <w:rsid w:val="002917C8"/>
    <w:rsid w:val="002929E1"/>
    <w:rsid w:val="00292DA3"/>
    <w:rsid w:val="00293DCD"/>
    <w:rsid w:val="002940F9"/>
    <w:rsid w:val="00294670"/>
    <w:rsid w:val="00294BC1"/>
    <w:rsid w:val="002958BD"/>
    <w:rsid w:val="002964E3"/>
    <w:rsid w:val="00296B84"/>
    <w:rsid w:val="00297115"/>
    <w:rsid w:val="00297BAC"/>
    <w:rsid w:val="00297D0F"/>
    <w:rsid w:val="00297FB7"/>
    <w:rsid w:val="002A06D3"/>
    <w:rsid w:val="002A088B"/>
    <w:rsid w:val="002A08CC"/>
    <w:rsid w:val="002A0DD1"/>
    <w:rsid w:val="002A0FBF"/>
    <w:rsid w:val="002A12FF"/>
    <w:rsid w:val="002A16C8"/>
    <w:rsid w:val="002A3EF9"/>
    <w:rsid w:val="002A48F9"/>
    <w:rsid w:val="002A4E14"/>
    <w:rsid w:val="002A515D"/>
    <w:rsid w:val="002A561D"/>
    <w:rsid w:val="002A5650"/>
    <w:rsid w:val="002A7530"/>
    <w:rsid w:val="002B00BF"/>
    <w:rsid w:val="002B04E5"/>
    <w:rsid w:val="002B06F7"/>
    <w:rsid w:val="002B34AB"/>
    <w:rsid w:val="002B3950"/>
    <w:rsid w:val="002B3FE3"/>
    <w:rsid w:val="002B44C3"/>
    <w:rsid w:val="002B4626"/>
    <w:rsid w:val="002B502F"/>
    <w:rsid w:val="002B5478"/>
    <w:rsid w:val="002B58B2"/>
    <w:rsid w:val="002B7179"/>
    <w:rsid w:val="002B7584"/>
    <w:rsid w:val="002B7DD6"/>
    <w:rsid w:val="002B7F03"/>
    <w:rsid w:val="002C0312"/>
    <w:rsid w:val="002C063F"/>
    <w:rsid w:val="002C1812"/>
    <w:rsid w:val="002C3250"/>
    <w:rsid w:val="002C4299"/>
    <w:rsid w:val="002C45A7"/>
    <w:rsid w:val="002C7017"/>
    <w:rsid w:val="002C7C12"/>
    <w:rsid w:val="002D0A35"/>
    <w:rsid w:val="002D1889"/>
    <w:rsid w:val="002D327D"/>
    <w:rsid w:val="002D40B6"/>
    <w:rsid w:val="002D425B"/>
    <w:rsid w:val="002D4A05"/>
    <w:rsid w:val="002D4A8B"/>
    <w:rsid w:val="002D4C01"/>
    <w:rsid w:val="002D4D37"/>
    <w:rsid w:val="002D58D2"/>
    <w:rsid w:val="002D6B93"/>
    <w:rsid w:val="002D75EB"/>
    <w:rsid w:val="002D7D1E"/>
    <w:rsid w:val="002E03A2"/>
    <w:rsid w:val="002E187B"/>
    <w:rsid w:val="002E217E"/>
    <w:rsid w:val="002E2B0B"/>
    <w:rsid w:val="002E2BD0"/>
    <w:rsid w:val="002E4625"/>
    <w:rsid w:val="002F00C5"/>
    <w:rsid w:val="002F0E2A"/>
    <w:rsid w:val="002F210C"/>
    <w:rsid w:val="002F25FE"/>
    <w:rsid w:val="002F2885"/>
    <w:rsid w:val="002F2CE5"/>
    <w:rsid w:val="002F2D61"/>
    <w:rsid w:val="002F383E"/>
    <w:rsid w:val="002F3968"/>
    <w:rsid w:val="002F725C"/>
    <w:rsid w:val="002F7F30"/>
    <w:rsid w:val="003009FD"/>
    <w:rsid w:val="003010F8"/>
    <w:rsid w:val="0030270A"/>
    <w:rsid w:val="00303671"/>
    <w:rsid w:val="0030370C"/>
    <w:rsid w:val="00303DAA"/>
    <w:rsid w:val="00304842"/>
    <w:rsid w:val="00305352"/>
    <w:rsid w:val="0030669F"/>
    <w:rsid w:val="00307698"/>
    <w:rsid w:val="0031073C"/>
    <w:rsid w:val="003118F5"/>
    <w:rsid w:val="00311C1C"/>
    <w:rsid w:val="00312130"/>
    <w:rsid w:val="00313FCA"/>
    <w:rsid w:val="00314680"/>
    <w:rsid w:val="0031496A"/>
    <w:rsid w:val="003154D4"/>
    <w:rsid w:val="0031689F"/>
    <w:rsid w:val="00316927"/>
    <w:rsid w:val="00316AB6"/>
    <w:rsid w:val="0031714B"/>
    <w:rsid w:val="00317AB3"/>
    <w:rsid w:val="00317E1E"/>
    <w:rsid w:val="00320E3F"/>
    <w:rsid w:val="003210CB"/>
    <w:rsid w:val="0032261D"/>
    <w:rsid w:val="0032285D"/>
    <w:rsid w:val="00322906"/>
    <w:rsid w:val="00322930"/>
    <w:rsid w:val="00323032"/>
    <w:rsid w:val="003231DC"/>
    <w:rsid w:val="00324CFC"/>
    <w:rsid w:val="003262BA"/>
    <w:rsid w:val="0032640B"/>
    <w:rsid w:val="0032648D"/>
    <w:rsid w:val="00326DC1"/>
    <w:rsid w:val="00327B24"/>
    <w:rsid w:val="00327C0A"/>
    <w:rsid w:val="00327F54"/>
    <w:rsid w:val="00330846"/>
    <w:rsid w:val="00331114"/>
    <w:rsid w:val="00333540"/>
    <w:rsid w:val="003336BA"/>
    <w:rsid w:val="00333929"/>
    <w:rsid w:val="003345AB"/>
    <w:rsid w:val="0033590E"/>
    <w:rsid w:val="00335A1F"/>
    <w:rsid w:val="00335D1B"/>
    <w:rsid w:val="00336AA0"/>
    <w:rsid w:val="00337D93"/>
    <w:rsid w:val="0034135E"/>
    <w:rsid w:val="003415A9"/>
    <w:rsid w:val="003416BE"/>
    <w:rsid w:val="00341966"/>
    <w:rsid w:val="0034229D"/>
    <w:rsid w:val="003423FB"/>
    <w:rsid w:val="00342982"/>
    <w:rsid w:val="00343C9A"/>
    <w:rsid w:val="003448F0"/>
    <w:rsid w:val="00345A50"/>
    <w:rsid w:val="00346952"/>
    <w:rsid w:val="00347F7D"/>
    <w:rsid w:val="003501EF"/>
    <w:rsid w:val="00350D8C"/>
    <w:rsid w:val="003528CE"/>
    <w:rsid w:val="003533ED"/>
    <w:rsid w:val="00354294"/>
    <w:rsid w:val="003544B1"/>
    <w:rsid w:val="00354692"/>
    <w:rsid w:val="003559A0"/>
    <w:rsid w:val="00356DB8"/>
    <w:rsid w:val="00356F13"/>
    <w:rsid w:val="003570B7"/>
    <w:rsid w:val="00360188"/>
    <w:rsid w:val="00360D06"/>
    <w:rsid w:val="003677B6"/>
    <w:rsid w:val="00367AED"/>
    <w:rsid w:val="00367C05"/>
    <w:rsid w:val="003700B4"/>
    <w:rsid w:val="00370BD9"/>
    <w:rsid w:val="003711DD"/>
    <w:rsid w:val="00372009"/>
    <w:rsid w:val="00372245"/>
    <w:rsid w:val="0037291F"/>
    <w:rsid w:val="0037388C"/>
    <w:rsid w:val="00380E9C"/>
    <w:rsid w:val="00380F90"/>
    <w:rsid w:val="00381109"/>
    <w:rsid w:val="003827C5"/>
    <w:rsid w:val="00384513"/>
    <w:rsid w:val="00384F10"/>
    <w:rsid w:val="0038510E"/>
    <w:rsid w:val="00385148"/>
    <w:rsid w:val="00385E7B"/>
    <w:rsid w:val="003860C5"/>
    <w:rsid w:val="0038628B"/>
    <w:rsid w:val="00386461"/>
    <w:rsid w:val="00386E89"/>
    <w:rsid w:val="00387755"/>
    <w:rsid w:val="00387A79"/>
    <w:rsid w:val="003906C7"/>
    <w:rsid w:val="00390744"/>
    <w:rsid w:val="00391AD4"/>
    <w:rsid w:val="00392D17"/>
    <w:rsid w:val="00393962"/>
    <w:rsid w:val="00393969"/>
    <w:rsid w:val="00393C4F"/>
    <w:rsid w:val="00393CA5"/>
    <w:rsid w:val="00393EB8"/>
    <w:rsid w:val="00394318"/>
    <w:rsid w:val="0039456F"/>
    <w:rsid w:val="00395E25"/>
    <w:rsid w:val="003966E2"/>
    <w:rsid w:val="00396797"/>
    <w:rsid w:val="00396CCE"/>
    <w:rsid w:val="00397DAA"/>
    <w:rsid w:val="003A03E6"/>
    <w:rsid w:val="003A3466"/>
    <w:rsid w:val="003A3B44"/>
    <w:rsid w:val="003A3EF5"/>
    <w:rsid w:val="003A3F4F"/>
    <w:rsid w:val="003A4ABC"/>
    <w:rsid w:val="003A54B6"/>
    <w:rsid w:val="003A5FBA"/>
    <w:rsid w:val="003B057F"/>
    <w:rsid w:val="003B0E89"/>
    <w:rsid w:val="003B1054"/>
    <w:rsid w:val="003B39C3"/>
    <w:rsid w:val="003B3C7A"/>
    <w:rsid w:val="003B3E02"/>
    <w:rsid w:val="003B49C3"/>
    <w:rsid w:val="003B4B89"/>
    <w:rsid w:val="003B5D4C"/>
    <w:rsid w:val="003B6356"/>
    <w:rsid w:val="003B7358"/>
    <w:rsid w:val="003C033A"/>
    <w:rsid w:val="003C0CC6"/>
    <w:rsid w:val="003C2B74"/>
    <w:rsid w:val="003C2E5B"/>
    <w:rsid w:val="003C347B"/>
    <w:rsid w:val="003C3629"/>
    <w:rsid w:val="003C3665"/>
    <w:rsid w:val="003C379F"/>
    <w:rsid w:val="003C395E"/>
    <w:rsid w:val="003C47B9"/>
    <w:rsid w:val="003C4FEA"/>
    <w:rsid w:val="003C5350"/>
    <w:rsid w:val="003C5EAC"/>
    <w:rsid w:val="003C5FE2"/>
    <w:rsid w:val="003C6997"/>
    <w:rsid w:val="003C6DB1"/>
    <w:rsid w:val="003C6F0D"/>
    <w:rsid w:val="003D178D"/>
    <w:rsid w:val="003D18E0"/>
    <w:rsid w:val="003D2AD8"/>
    <w:rsid w:val="003D42BB"/>
    <w:rsid w:val="003D6481"/>
    <w:rsid w:val="003D75C6"/>
    <w:rsid w:val="003D7BA5"/>
    <w:rsid w:val="003D7FA3"/>
    <w:rsid w:val="003E032C"/>
    <w:rsid w:val="003E043E"/>
    <w:rsid w:val="003E12BB"/>
    <w:rsid w:val="003E13B5"/>
    <w:rsid w:val="003E32AC"/>
    <w:rsid w:val="003E427F"/>
    <w:rsid w:val="003E567A"/>
    <w:rsid w:val="003F0DD5"/>
    <w:rsid w:val="003F0FAD"/>
    <w:rsid w:val="003F1B39"/>
    <w:rsid w:val="003F3216"/>
    <w:rsid w:val="003F4567"/>
    <w:rsid w:val="003F4903"/>
    <w:rsid w:val="003F49CE"/>
    <w:rsid w:val="003F5587"/>
    <w:rsid w:val="003F5806"/>
    <w:rsid w:val="003F5FC4"/>
    <w:rsid w:val="003F62F7"/>
    <w:rsid w:val="003F6A4E"/>
    <w:rsid w:val="00400452"/>
    <w:rsid w:val="00400562"/>
    <w:rsid w:val="00400AC1"/>
    <w:rsid w:val="00400CE5"/>
    <w:rsid w:val="00400F5F"/>
    <w:rsid w:val="004020EC"/>
    <w:rsid w:val="00402DC2"/>
    <w:rsid w:val="0040309E"/>
    <w:rsid w:val="004038A2"/>
    <w:rsid w:val="00403F4F"/>
    <w:rsid w:val="00405CE6"/>
    <w:rsid w:val="004061A5"/>
    <w:rsid w:val="00406D20"/>
    <w:rsid w:val="00411A3E"/>
    <w:rsid w:val="004140B7"/>
    <w:rsid w:val="00414937"/>
    <w:rsid w:val="00415E5F"/>
    <w:rsid w:val="00416542"/>
    <w:rsid w:val="00417384"/>
    <w:rsid w:val="00417EF2"/>
    <w:rsid w:val="004208F4"/>
    <w:rsid w:val="0042173E"/>
    <w:rsid w:val="0042280D"/>
    <w:rsid w:val="00423096"/>
    <w:rsid w:val="00423279"/>
    <w:rsid w:val="00423382"/>
    <w:rsid w:val="00424357"/>
    <w:rsid w:val="00425AD9"/>
    <w:rsid w:val="004261F7"/>
    <w:rsid w:val="004263E3"/>
    <w:rsid w:val="00426FC5"/>
    <w:rsid w:val="00427F79"/>
    <w:rsid w:val="00430173"/>
    <w:rsid w:val="00430B9C"/>
    <w:rsid w:val="00430E48"/>
    <w:rsid w:val="004314EF"/>
    <w:rsid w:val="00432A93"/>
    <w:rsid w:val="00433B86"/>
    <w:rsid w:val="004345E4"/>
    <w:rsid w:val="00434761"/>
    <w:rsid w:val="0043483C"/>
    <w:rsid w:val="0043726D"/>
    <w:rsid w:val="00437E96"/>
    <w:rsid w:val="004401D1"/>
    <w:rsid w:val="00440355"/>
    <w:rsid w:val="00441A79"/>
    <w:rsid w:val="00442B48"/>
    <w:rsid w:val="0044474B"/>
    <w:rsid w:val="004456DB"/>
    <w:rsid w:val="00445765"/>
    <w:rsid w:val="00445FDC"/>
    <w:rsid w:val="004466BB"/>
    <w:rsid w:val="00450068"/>
    <w:rsid w:val="00451C91"/>
    <w:rsid w:val="00452D3F"/>
    <w:rsid w:val="00452E29"/>
    <w:rsid w:val="00453186"/>
    <w:rsid w:val="004532B4"/>
    <w:rsid w:val="00456CBD"/>
    <w:rsid w:val="00456F38"/>
    <w:rsid w:val="004573EE"/>
    <w:rsid w:val="004576BD"/>
    <w:rsid w:val="00457993"/>
    <w:rsid w:val="00460FB1"/>
    <w:rsid w:val="004613E8"/>
    <w:rsid w:val="00461C08"/>
    <w:rsid w:val="00462316"/>
    <w:rsid w:val="004635FB"/>
    <w:rsid w:val="004642FA"/>
    <w:rsid w:val="00464582"/>
    <w:rsid w:val="00464E43"/>
    <w:rsid w:val="00465DD0"/>
    <w:rsid w:val="00465EA3"/>
    <w:rsid w:val="004671BF"/>
    <w:rsid w:val="00471D55"/>
    <w:rsid w:val="00472696"/>
    <w:rsid w:val="00472918"/>
    <w:rsid w:val="00472D6B"/>
    <w:rsid w:val="004734E8"/>
    <w:rsid w:val="00473686"/>
    <w:rsid w:val="00474342"/>
    <w:rsid w:val="00474CE5"/>
    <w:rsid w:val="00475262"/>
    <w:rsid w:val="004752B3"/>
    <w:rsid w:val="00475B4B"/>
    <w:rsid w:val="00475C48"/>
    <w:rsid w:val="004779EB"/>
    <w:rsid w:val="004803A6"/>
    <w:rsid w:val="00481583"/>
    <w:rsid w:val="004815C4"/>
    <w:rsid w:val="0048198D"/>
    <w:rsid w:val="00481EC4"/>
    <w:rsid w:val="0048292E"/>
    <w:rsid w:val="0048381F"/>
    <w:rsid w:val="00484262"/>
    <w:rsid w:val="004842C7"/>
    <w:rsid w:val="00484883"/>
    <w:rsid w:val="00485394"/>
    <w:rsid w:val="00485F89"/>
    <w:rsid w:val="004860EC"/>
    <w:rsid w:val="004862D3"/>
    <w:rsid w:val="004869CF"/>
    <w:rsid w:val="00486B6C"/>
    <w:rsid w:val="004879B7"/>
    <w:rsid w:val="00487E64"/>
    <w:rsid w:val="004909E7"/>
    <w:rsid w:val="00490E60"/>
    <w:rsid w:val="0049229F"/>
    <w:rsid w:val="0049288A"/>
    <w:rsid w:val="004928E6"/>
    <w:rsid w:val="00492DC3"/>
    <w:rsid w:val="00493A1C"/>
    <w:rsid w:val="00494D90"/>
    <w:rsid w:val="004956BD"/>
    <w:rsid w:val="004A0B76"/>
    <w:rsid w:val="004A18BB"/>
    <w:rsid w:val="004A1F13"/>
    <w:rsid w:val="004A273A"/>
    <w:rsid w:val="004A2FC1"/>
    <w:rsid w:val="004A33D7"/>
    <w:rsid w:val="004A60D2"/>
    <w:rsid w:val="004A6495"/>
    <w:rsid w:val="004A6CA0"/>
    <w:rsid w:val="004A73B0"/>
    <w:rsid w:val="004A742A"/>
    <w:rsid w:val="004A7C14"/>
    <w:rsid w:val="004A7D77"/>
    <w:rsid w:val="004A7E37"/>
    <w:rsid w:val="004A7E97"/>
    <w:rsid w:val="004B0495"/>
    <w:rsid w:val="004B0E71"/>
    <w:rsid w:val="004B2673"/>
    <w:rsid w:val="004B295F"/>
    <w:rsid w:val="004B2AC0"/>
    <w:rsid w:val="004B41EC"/>
    <w:rsid w:val="004B469F"/>
    <w:rsid w:val="004B5354"/>
    <w:rsid w:val="004B5F71"/>
    <w:rsid w:val="004B6E06"/>
    <w:rsid w:val="004B7D83"/>
    <w:rsid w:val="004B7EDA"/>
    <w:rsid w:val="004C0300"/>
    <w:rsid w:val="004C0411"/>
    <w:rsid w:val="004C1C33"/>
    <w:rsid w:val="004C2C3B"/>
    <w:rsid w:val="004C3D2D"/>
    <w:rsid w:val="004C49EF"/>
    <w:rsid w:val="004C5889"/>
    <w:rsid w:val="004C5DF0"/>
    <w:rsid w:val="004C5F23"/>
    <w:rsid w:val="004C5FE5"/>
    <w:rsid w:val="004C6C74"/>
    <w:rsid w:val="004C71BC"/>
    <w:rsid w:val="004D1C92"/>
    <w:rsid w:val="004D36A7"/>
    <w:rsid w:val="004D3AAE"/>
    <w:rsid w:val="004D454A"/>
    <w:rsid w:val="004D4B1E"/>
    <w:rsid w:val="004D597D"/>
    <w:rsid w:val="004D6353"/>
    <w:rsid w:val="004D6769"/>
    <w:rsid w:val="004E0039"/>
    <w:rsid w:val="004E25AA"/>
    <w:rsid w:val="004E26D7"/>
    <w:rsid w:val="004E2CD5"/>
    <w:rsid w:val="004E309D"/>
    <w:rsid w:val="004E3670"/>
    <w:rsid w:val="004E37E2"/>
    <w:rsid w:val="004E4039"/>
    <w:rsid w:val="004E4EBD"/>
    <w:rsid w:val="004E4F03"/>
    <w:rsid w:val="004E5023"/>
    <w:rsid w:val="004E5123"/>
    <w:rsid w:val="004E5CF8"/>
    <w:rsid w:val="004E7115"/>
    <w:rsid w:val="004E78E5"/>
    <w:rsid w:val="004E7F7E"/>
    <w:rsid w:val="004F0B0E"/>
    <w:rsid w:val="004F2A7C"/>
    <w:rsid w:val="004F3893"/>
    <w:rsid w:val="004F59F7"/>
    <w:rsid w:val="004F5C6E"/>
    <w:rsid w:val="004F64BF"/>
    <w:rsid w:val="004F65BB"/>
    <w:rsid w:val="004F6957"/>
    <w:rsid w:val="004F7DD9"/>
    <w:rsid w:val="005009F4"/>
    <w:rsid w:val="00500F78"/>
    <w:rsid w:val="00501AD8"/>
    <w:rsid w:val="00501BA9"/>
    <w:rsid w:val="005029ED"/>
    <w:rsid w:val="00503025"/>
    <w:rsid w:val="00503EAD"/>
    <w:rsid w:val="0050413B"/>
    <w:rsid w:val="00505745"/>
    <w:rsid w:val="005066B6"/>
    <w:rsid w:val="0051017A"/>
    <w:rsid w:val="0051127F"/>
    <w:rsid w:val="00511310"/>
    <w:rsid w:val="00511A17"/>
    <w:rsid w:val="00511F84"/>
    <w:rsid w:val="005125C0"/>
    <w:rsid w:val="0051271D"/>
    <w:rsid w:val="005127E5"/>
    <w:rsid w:val="00513B26"/>
    <w:rsid w:val="0051521F"/>
    <w:rsid w:val="00515DD0"/>
    <w:rsid w:val="005164FF"/>
    <w:rsid w:val="00516A98"/>
    <w:rsid w:val="00516F5D"/>
    <w:rsid w:val="0051756B"/>
    <w:rsid w:val="00520265"/>
    <w:rsid w:val="00520C5A"/>
    <w:rsid w:val="0052132C"/>
    <w:rsid w:val="0052240A"/>
    <w:rsid w:val="00522591"/>
    <w:rsid w:val="00522F5D"/>
    <w:rsid w:val="00523F38"/>
    <w:rsid w:val="00524B75"/>
    <w:rsid w:val="00525836"/>
    <w:rsid w:val="00525C4B"/>
    <w:rsid w:val="00526319"/>
    <w:rsid w:val="005268EE"/>
    <w:rsid w:val="00526D94"/>
    <w:rsid w:val="00526E96"/>
    <w:rsid w:val="00530095"/>
    <w:rsid w:val="00531B01"/>
    <w:rsid w:val="00533106"/>
    <w:rsid w:val="00533683"/>
    <w:rsid w:val="005344B3"/>
    <w:rsid w:val="00534841"/>
    <w:rsid w:val="00534CC8"/>
    <w:rsid w:val="00534DAC"/>
    <w:rsid w:val="00534F5D"/>
    <w:rsid w:val="00535000"/>
    <w:rsid w:val="00535DC0"/>
    <w:rsid w:val="005362C0"/>
    <w:rsid w:val="00541301"/>
    <w:rsid w:val="0054143F"/>
    <w:rsid w:val="005427A7"/>
    <w:rsid w:val="005428E6"/>
    <w:rsid w:val="00543822"/>
    <w:rsid w:val="005439EE"/>
    <w:rsid w:val="00544425"/>
    <w:rsid w:val="00544E5E"/>
    <w:rsid w:val="00546123"/>
    <w:rsid w:val="00546193"/>
    <w:rsid w:val="0054770E"/>
    <w:rsid w:val="00547DF4"/>
    <w:rsid w:val="005502E8"/>
    <w:rsid w:val="0055162F"/>
    <w:rsid w:val="005518BE"/>
    <w:rsid w:val="00552F41"/>
    <w:rsid w:val="0055345D"/>
    <w:rsid w:val="00554579"/>
    <w:rsid w:val="005555A4"/>
    <w:rsid w:val="00556956"/>
    <w:rsid w:val="00557319"/>
    <w:rsid w:val="00560067"/>
    <w:rsid w:val="00560FDA"/>
    <w:rsid w:val="00561552"/>
    <w:rsid w:val="00561F4E"/>
    <w:rsid w:val="005626B7"/>
    <w:rsid w:val="00562784"/>
    <w:rsid w:val="00562D2E"/>
    <w:rsid w:val="00563BDD"/>
    <w:rsid w:val="00564EFC"/>
    <w:rsid w:val="0056557A"/>
    <w:rsid w:val="00567125"/>
    <w:rsid w:val="00567992"/>
    <w:rsid w:val="00567E6F"/>
    <w:rsid w:val="00570FDD"/>
    <w:rsid w:val="00571C4D"/>
    <w:rsid w:val="00571D1F"/>
    <w:rsid w:val="00572493"/>
    <w:rsid w:val="00572790"/>
    <w:rsid w:val="005730C1"/>
    <w:rsid w:val="005736A6"/>
    <w:rsid w:val="00573A8F"/>
    <w:rsid w:val="0057483E"/>
    <w:rsid w:val="0057602E"/>
    <w:rsid w:val="005762A9"/>
    <w:rsid w:val="00576532"/>
    <w:rsid w:val="00577689"/>
    <w:rsid w:val="00577F72"/>
    <w:rsid w:val="00580775"/>
    <w:rsid w:val="005807EC"/>
    <w:rsid w:val="00580E5A"/>
    <w:rsid w:val="0058240B"/>
    <w:rsid w:val="00582C35"/>
    <w:rsid w:val="0058306E"/>
    <w:rsid w:val="00583EF0"/>
    <w:rsid w:val="00584F1A"/>
    <w:rsid w:val="0058504A"/>
    <w:rsid w:val="00585105"/>
    <w:rsid w:val="00585231"/>
    <w:rsid w:val="00585E59"/>
    <w:rsid w:val="005870A5"/>
    <w:rsid w:val="005877B5"/>
    <w:rsid w:val="00587AC4"/>
    <w:rsid w:val="00590249"/>
    <w:rsid w:val="00590605"/>
    <w:rsid w:val="005927CB"/>
    <w:rsid w:val="00592867"/>
    <w:rsid w:val="00593007"/>
    <w:rsid w:val="005931C6"/>
    <w:rsid w:val="00593599"/>
    <w:rsid w:val="00593FDC"/>
    <w:rsid w:val="005941F3"/>
    <w:rsid w:val="00594CB3"/>
    <w:rsid w:val="00594EC4"/>
    <w:rsid w:val="0059519C"/>
    <w:rsid w:val="00595395"/>
    <w:rsid w:val="00596F34"/>
    <w:rsid w:val="005970D2"/>
    <w:rsid w:val="0059759D"/>
    <w:rsid w:val="00597AD5"/>
    <w:rsid w:val="005A00CD"/>
    <w:rsid w:val="005A0234"/>
    <w:rsid w:val="005A03A0"/>
    <w:rsid w:val="005A04FA"/>
    <w:rsid w:val="005A0CC4"/>
    <w:rsid w:val="005A12BB"/>
    <w:rsid w:val="005A1426"/>
    <w:rsid w:val="005A2324"/>
    <w:rsid w:val="005A23A1"/>
    <w:rsid w:val="005A2787"/>
    <w:rsid w:val="005A36B5"/>
    <w:rsid w:val="005A4E64"/>
    <w:rsid w:val="005A6C20"/>
    <w:rsid w:val="005A7283"/>
    <w:rsid w:val="005A7BEF"/>
    <w:rsid w:val="005B06B8"/>
    <w:rsid w:val="005B0880"/>
    <w:rsid w:val="005B1A12"/>
    <w:rsid w:val="005B1C75"/>
    <w:rsid w:val="005B29B3"/>
    <w:rsid w:val="005B2A76"/>
    <w:rsid w:val="005B3182"/>
    <w:rsid w:val="005B3C88"/>
    <w:rsid w:val="005B5490"/>
    <w:rsid w:val="005B583B"/>
    <w:rsid w:val="005B6683"/>
    <w:rsid w:val="005B7365"/>
    <w:rsid w:val="005B7376"/>
    <w:rsid w:val="005B7D0B"/>
    <w:rsid w:val="005B7E5D"/>
    <w:rsid w:val="005C0F99"/>
    <w:rsid w:val="005C136C"/>
    <w:rsid w:val="005C175B"/>
    <w:rsid w:val="005C2792"/>
    <w:rsid w:val="005C426A"/>
    <w:rsid w:val="005C4B70"/>
    <w:rsid w:val="005C4C2C"/>
    <w:rsid w:val="005C5AAF"/>
    <w:rsid w:val="005C6C8E"/>
    <w:rsid w:val="005C7C68"/>
    <w:rsid w:val="005C7E0D"/>
    <w:rsid w:val="005C7E35"/>
    <w:rsid w:val="005D0034"/>
    <w:rsid w:val="005D0319"/>
    <w:rsid w:val="005D0762"/>
    <w:rsid w:val="005D0B34"/>
    <w:rsid w:val="005D1749"/>
    <w:rsid w:val="005D2795"/>
    <w:rsid w:val="005D2DEB"/>
    <w:rsid w:val="005D5071"/>
    <w:rsid w:val="005D5AC0"/>
    <w:rsid w:val="005D5F8A"/>
    <w:rsid w:val="005D78A6"/>
    <w:rsid w:val="005D7B99"/>
    <w:rsid w:val="005E0891"/>
    <w:rsid w:val="005E139C"/>
    <w:rsid w:val="005E212A"/>
    <w:rsid w:val="005E4B10"/>
    <w:rsid w:val="005E4E31"/>
    <w:rsid w:val="005E60E2"/>
    <w:rsid w:val="005E6AE6"/>
    <w:rsid w:val="005E6BA0"/>
    <w:rsid w:val="005E7577"/>
    <w:rsid w:val="005E765E"/>
    <w:rsid w:val="005F1336"/>
    <w:rsid w:val="005F1A64"/>
    <w:rsid w:val="005F21C8"/>
    <w:rsid w:val="005F3D57"/>
    <w:rsid w:val="005F3DD8"/>
    <w:rsid w:val="005F449C"/>
    <w:rsid w:val="005F4563"/>
    <w:rsid w:val="005F4B7E"/>
    <w:rsid w:val="005F5138"/>
    <w:rsid w:val="005F5707"/>
    <w:rsid w:val="005F5A74"/>
    <w:rsid w:val="005F5D2B"/>
    <w:rsid w:val="005F759E"/>
    <w:rsid w:val="0060254B"/>
    <w:rsid w:val="00603107"/>
    <w:rsid w:val="00603290"/>
    <w:rsid w:val="00603632"/>
    <w:rsid w:val="00603DF3"/>
    <w:rsid w:val="006054A5"/>
    <w:rsid w:val="00605CAE"/>
    <w:rsid w:val="00605E02"/>
    <w:rsid w:val="00606F81"/>
    <w:rsid w:val="00607B9B"/>
    <w:rsid w:val="00607BD4"/>
    <w:rsid w:val="00610B6B"/>
    <w:rsid w:val="00610B87"/>
    <w:rsid w:val="00612747"/>
    <w:rsid w:val="0061356F"/>
    <w:rsid w:val="00613BED"/>
    <w:rsid w:val="0061428B"/>
    <w:rsid w:val="00616C65"/>
    <w:rsid w:val="006173FF"/>
    <w:rsid w:val="006200C0"/>
    <w:rsid w:val="0062042B"/>
    <w:rsid w:val="00620A6E"/>
    <w:rsid w:val="00620EA1"/>
    <w:rsid w:val="00621524"/>
    <w:rsid w:val="006215FB"/>
    <w:rsid w:val="00621B84"/>
    <w:rsid w:val="0062250C"/>
    <w:rsid w:val="00622769"/>
    <w:rsid w:val="0062287B"/>
    <w:rsid w:val="006242F6"/>
    <w:rsid w:val="00624C6A"/>
    <w:rsid w:val="006255F9"/>
    <w:rsid w:val="00625E21"/>
    <w:rsid w:val="0062608E"/>
    <w:rsid w:val="00626B6A"/>
    <w:rsid w:val="00627B29"/>
    <w:rsid w:val="0063039B"/>
    <w:rsid w:val="0063061F"/>
    <w:rsid w:val="0063110E"/>
    <w:rsid w:val="00631171"/>
    <w:rsid w:val="00631E9A"/>
    <w:rsid w:val="00632DF4"/>
    <w:rsid w:val="006346E7"/>
    <w:rsid w:val="00634805"/>
    <w:rsid w:val="00634878"/>
    <w:rsid w:val="00634921"/>
    <w:rsid w:val="0063520A"/>
    <w:rsid w:val="00635ACD"/>
    <w:rsid w:val="00636175"/>
    <w:rsid w:val="00637180"/>
    <w:rsid w:val="00637E5D"/>
    <w:rsid w:val="006400B4"/>
    <w:rsid w:val="00640479"/>
    <w:rsid w:val="006431B7"/>
    <w:rsid w:val="00643D78"/>
    <w:rsid w:val="006443B3"/>
    <w:rsid w:val="00644A53"/>
    <w:rsid w:val="00644E04"/>
    <w:rsid w:val="00646AFC"/>
    <w:rsid w:val="0065113D"/>
    <w:rsid w:val="00651A3E"/>
    <w:rsid w:val="00652F7B"/>
    <w:rsid w:val="006532EE"/>
    <w:rsid w:val="00653A19"/>
    <w:rsid w:val="00656835"/>
    <w:rsid w:val="0065711D"/>
    <w:rsid w:val="0066059C"/>
    <w:rsid w:val="00660A79"/>
    <w:rsid w:val="00660C49"/>
    <w:rsid w:val="00660C5F"/>
    <w:rsid w:val="006614EE"/>
    <w:rsid w:val="0066321C"/>
    <w:rsid w:val="00664FD9"/>
    <w:rsid w:val="00665007"/>
    <w:rsid w:val="00665AD2"/>
    <w:rsid w:val="006679DC"/>
    <w:rsid w:val="00667EFB"/>
    <w:rsid w:val="00667F83"/>
    <w:rsid w:val="00670DA4"/>
    <w:rsid w:val="00672102"/>
    <w:rsid w:val="00672236"/>
    <w:rsid w:val="00674838"/>
    <w:rsid w:val="0067493D"/>
    <w:rsid w:val="00674B62"/>
    <w:rsid w:val="00674F47"/>
    <w:rsid w:val="00675652"/>
    <w:rsid w:val="00675FAA"/>
    <w:rsid w:val="00676267"/>
    <w:rsid w:val="006764B6"/>
    <w:rsid w:val="00676E17"/>
    <w:rsid w:val="0067710C"/>
    <w:rsid w:val="0067717E"/>
    <w:rsid w:val="006771F2"/>
    <w:rsid w:val="006774C8"/>
    <w:rsid w:val="00680E05"/>
    <w:rsid w:val="006845F6"/>
    <w:rsid w:val="006847BE"/>
    <w:rsid w:val="00685024"/>
    <w:rsid w:val="006852BA"/>
    <w:rsid w:val="00685999"/>
    <w:rsid w:val="00685A63"/>
    <w:rsid w:val="00685D2D"/>
    <w:rsid w:val="00685D80"/>
    <w:rsid w:val="00686443"/>
    <w:rsid w:val="0068728E"/>
    <w:rsid w:val="006877D5"/>
    <w:rsid w:val="00687E8F"/>
    <w:rsid w:val="00690DBE"/>
    <w:rsid w:val="0069233E"/>
    <w:rsid w:val="00692389"/>
    <w:rsid w:val="00693ACC"/>
    <w:rsid w:val="00693FCA"/>
    <w:rsid w:val="00694005"/>
    <w:rsid w:val="00694C08"/>
    <w:rsid w:val="00694DFB"/>
    <w:rsid w:val="00695104"/>
    <w:rsid w:val="00695861"/>
    <w:rsid w:val="00695E03"/>
    <w:rsid w:val="00697277"/>
    <w:rsid w:val="0069764F"/>
    <w:rsid w:val="006A104F"/>
    <w:rsid w:val="006A1124"/>
    <w:rsid w:val="006A11F8"/>
    <w:rsid w:val="006A16D3"/>
    <w:rsid w:val="006A1C18"/>
    <w:rsid w:val="006A3816"/>
    <w:rsid w:val="006A3A74"/>
    <w:rsid w:val="006A3C43"/>
    <w:rsid w:val="006A600D"/>
    <w:rsid w:val="006B139A"/>
    <w:rsid w:val="006B26C5"/>
    <w:rsid w:val="006B3F78"/>
    <w:rsid w:val="006B416E"/>
    <w:rsid w:val="006B49B9"/>
    <w:rsid w:val="006B4DA0"/>
    <w:rsid w:val="006B4EAD"/>
    <w:rsid w:val="006B5157"/>
    <w:rsid w:val="006B597E"/>
    <w:rsid w:val="006B6FE0"/>
    <w:rsid w:val="006B70A9"/>
    <w:rsid w:val="006B7BF2"/>
    <w:rsid w:val="006C09D6"/>
    <w:rsid w:val="006C14FE"/>
    <w:rsid w:val="006C16EE"/>
    <w:rsid w:val="006C1B5D"/>
    <w:rsid w:val="006C271C"/>
    <w:rsid w:val="006C2AFE"/>
    <w:rsid w:val="006C2EB9"/>
    <w:rsid w:val="006C34A4"/>
    <w:rsid w:val="006C61CF"/>
    <w:rsid w:val="006C6213"/>
    <w:rsid w:val="006D1E31"/>
    <w:rsid w:val="006D37FD"/>
    <w:rsid w:val="006D392B"/>
    <w:rsid w:val="006D4031"/>
    <w:rsid w:val="006D49D4"/>
    <w:rsid w:val="006D5ED8"/>
    <w:rsid w:val="006D644B"/>
    <w:rsid w:val="006D696E"/>
    <w:rsid w:val="006D71CB"/>
    <w:rsid w:val="006E00BE"/>
    <w:rsid w:val="006E0564"/>
    <w:rsid w:val="006E0726"/>
    <w:rsid w:val="006E087D"/>
    <w:rsid w:val="006E0DEC"/>
    <w:rsid w:val="006E0FAF"/>
    <w:rsid w:val="006E1518"/>
    <w:rsid w:val="006E1F99"/>
    <w:rsid w:val="006E32C1"/>
    <w:rsid w:val="006E3317"/>
    <w:rsid w:val="006E3DDF"/>
    <w:rsid w:val="006E4DA4"/>
    <w:rsid w:val="006E52F6"/>
    <w:rsid w:val="006E5B91"/>
    <w:rsid w:val="006E6206"/>
    <w:rsid w:val="006E62ED"/>
    <w:rsid w:val="006E71CB"/>
    <w:rsid w:val="006E7556"/>
    <w:rsid w:val="006F0BE2"/>
    <w:rsid w:val="006F0C6A"/>
    <w:rsid w:val="006F1B92"/>
    <w:rsid w:val="006F2483"/>
    <w:rsid w:val="006F36E3"/>
    <w:rsid w:val="006F3BE6"/>
    <w:rsid w:val="006F3DD3"/>
    <w:rsid w:val="006F3F4E"/>
    <w:rsid w:val="006F5319"/>
    <w:rsid w:val="006F57D4"/>
    <w:rsid w:val="006F5EC8"/>
    <w:rsid w:val="006F5F42"/>
    <w:rsid w:val="006F64BC"/>
    <w:rsid w:val="006F7045"/>
    <w:rsid w:val="006F7829"/>
    <w:rsid w:val="006F79B5"/>
    <w:rsid w:val="00701E19"/>
    <w:rsid w:val="007037C2"/>
    <w:rsid w:val="00703C57"/>
    <w:rsid w:val="00704C70"/>
    <w:rsid w:val="00704FFB"/>
    <w:rsid w:val="007057C5"/>
    <w:rsid w:val="00705B2C"/>
    <w:rsid w:val="00705E0B"/>
    <w:rsid w:val="00706106"/>
    <w:rsid w:val="0070651D"/>
    <w:rsid w:val="0070703A"/>
    <w:rsid w:val="00710CA1"/>
    <w:rsid w:val="00710E24"/>
    <w:rsid w:val="00714648"/>
    <w:rsid w:val="00714B77"/>
    <w:rsid w:val="007156D6"/>
    <w:rsid w:val="0071654D"/>
    <w:rsid w:val="00716C03"/>
    <w:rsid w:val="00717DAC"/>
    <w:rsid w:val="00717ED1"/>
    <w:rsid w:val="00717ED8"/>
    <w:rsid w:val="00717FEB"/>
    <w:rsid w:val="007206FF"/>
    <w:rsid w:val="007210DF"/>
    <w:rsid w:val="007216E0"/>
    <w:rsid w:val="007217BE"/>
    <w:rsid w:val="007222F0"/>
    <w:rsid w:val="007246A8"/>
    <w:rsid w:val="007273FC"/>
    <w:rsid w:val="007314C9"/>
    <w:rsid w:val="00733468"/>
    <w:rsid w:val="00733622"/>
    <w:rsid w:val="007349FE"/>
    <w:rsid w:val="00734BA6"/>
    <w:rsid w:val="007355BB"/>
    <w:rsid w:val="00736D20"/>
    <w:rsid w:val="007373A0"/>
    <w:rsid w:val="00737611"/>
    <w:rsid w:val="00737A5D"/>
    <w:rsid w:val="00740990"/>
    <w:rsid w:val="00740F90"/>
    <w:rsid w:val="00741C92"/>
    <w:rsid w:val="007427AE"/>
    <w:rsid w:val="007435C0"/>
    <w:rsid w:val="007439D9"/>
    <w:rsid w:val="00744BFC"/>
    <w:rsid w:val="00744E08"/>
    <w:rsid w:val="0074636B"/>
    <w:rsid w:val="00746AB4"/>
    <w:rsid w:val="00747DE7"/>
    <w:rsid w:val="00747E06"/>
    <w:rsid w:val="0075025B"/>
    <w:rsid w:val="00750F1C"/>
    <w:rsid w:val="00751502"/>
    <w:rsid w:val="00751ABD"/>
    <w:rsid w:val="00751D42"/>
    <w:rsid w:val="00751E09"/>
    <w:rsid w:val="00753640"/>
    <w:rsid w:val="0075521A"/>
    <w:rsid w:val="00755BB1"/>
    <w:rsid w:val="0075629C"/>
    <w:rsid w:val="007572FD"/>
    <w:rsid w:val="00760384"/>
    <w:rsid w:val="0076076B"/>
    <w:rsid w:val="00760791"/>
    <w:rsid w:val="00761CE9"/>
    <w:rsid w:val="00762C02"/>
    <w:rsid w:val="007631AB"/>
    <w:rsid w:val="00764C11"/>
    <w:rsid w:val="00765409"/>
    <w:rsid w:val="0077188B"/>
    <w:rsid w:val="0077238B"/>
    <w:rsid w:val="0077248C"/>
    <w:rsid w:val="007724D1"/>
    <w:rsid w:val="00772C69"/>
    <w:rsid w:val="00773009"/>
    <w:rsid w:val="00774174"/>
    <w:rsid w:val="0077485D"/>
    <w:rsid w:val="0077526A"/>
    <w:rsid w:val="00775308"/>
    <w:rsid w:val="007754A7"/>
    <w:rsid w:val="00775B4C"/>
    <w:rsid w:val="007763D7"/>
    <w:rsid w:val="00777B3E"/>
    <w:rsid w:val="00777C13"/>
    <w:rsid w:val="007827FC"/>
    <w:rsid w:val="00782EA3"/>
    <w:rsid w:val="007830AD"/>
    <w:rsid w:val="00783787"/>
    <w:rsid w:val="00783C9F"/>
    <w:rsid w:val="00786019"/>
    <w:rsid w:val="00786441"/>
    <w:rsid w:val="00787932"/>
    <w:rsid w:val="0079017A"/>
    <w:rsid w:val="00791542"/>
    <w:rsid w:val="00791800"/>
    <w:rsid w:val="00791F08"/>
    <w:rsid w:val="00792B5B"/>
    <w:rsid w:val="00793F7A"/>
    <w:rsid w:val="0079469B"/>
    <w:rsid w:val="00794865"/>
    <w:rsid w:val="00794CFB"/>
    <w:rsid w:val="00795092"/>
    <w:rsid w:val="00795141"/>
    <w:rsid w:val="0079730A"/>
    <w:rsid w:val="00797878"/>
    <w:rsid w:val="007A0D76"/>
    <w:rsid w:val="007A0E06"/>
    <w:rsid w:val="007A1748"/>
    <w:rsid w:val="007A2878"/>
    <w:rsid w:val="007A29BC"/>
    <w:rsid w:val="007A4324"/>
    <w:rsid w:val="007A45F5"/>
    <w:rsid w:val="007A6859"/>
    <w:rsid w:val="007B0754"/>
    <w:rsid w:val="007B127A"/>
    <w:rsid w:val="007B131C"/>
    <w:rsid w:val="007B13A6"/>
    <w:rsid w:val="007B1BC4"/>
    <w:rsid w:val="007B2C7D"/>
    <w:rsid w:val="007B2D9B"/>
    <w:rsid w:val="007B3198"/>
    <w:rsid w:val="007B6662"/>
    <w:rsid w:val="007B68D7"/>
    <w:rsid w:val="007B73C8"/>
    <w:rsid w:val="007B7B7B"/>
    <w:rsid w:val="007C0035"/>
    <w:rsid w:val="007C043E"/>
    <w:rsid w:val="007C0798"/>
    <w:rsid w:val="007C07D2"/>
    <w:rsid w:val="007C20D2"/>
    <w:rsid w:val="007C2B3C"/>
    <w:rsid w:val="007C2DA1"/>
    <w:rsid w:val="007C3535"/>
    <w:rsid w:val="007C3E57"/>
    <w:rsid w:val="007C404C"/>
    <w:rsid w:val="007C40FB"/>
    <w:rsid w:val="007C577C"/>
    <w:rsid w:val="007C6959"/>
    <w:rsid w:val="007C7181"/>
    <w:rsid w:val="007D075E"/>
    <w:rsid w:val="007D0B1B"/>
    <w:rsid w:val="007D0C03"/>
    <w:rsid w:val="007D169D"/>
    <w:rsid w:val="007D2C2D"/>
    <w:rsid w:val="007D30F6"/>
    <w:rsid w:val="007D36AD"/>
    <w:rsid w:val="007D4676"/>
    <w:rsid w:val="007D48E0"/>
    <w:rsid w:val="007D50B5"/>
    <w:rsid w:val="007D5F46"/>
    <w:rsid w:val="007D6675"/>
    <w:rsid w:val="007D6C3B"/>
    <w:rsid w:val="007E0329"/>
    <w:rsid w:val="007E1262"/>
    <w:rsid w:val="007E2AB0"/>
    <w:rsid w:val="007E2B1A"/>
    <w:rsid w:val="007E2BD9"/>
    <w:rsid w:val="007E2DEB"/>
    <w:rsid w:val="007E3CA5"/>
    <w:rsid w:val="007E48EE"/>
    <w:rsid w:val="007E4DB7"/>
    <w:rsid w:val="007E5395"/>
    <w:rsid w:val="007E5795"/>
    <w:rsid w:val="007E5CC7"/>
    <w:rsid w:val="007E6EA4"/>
    <w:rsid w:val="007E73B9"/>
    <w:rsid w:val="007F0271"/>
    <w:rsid w:val="007F088D"/>
    <w:rsid w:val="007F0CD3"/>
    <w:rsid w:val="007F1010"/>
    <w:rsid w:val="007F1E67"/>
    <w:rsid w:val="007F2525"/>
    <w:rsid w:val="007F3004"/>
    <w:rsid w:val="007F30CC"/>
    <w:rsid w:val="007F48FF"/>
    <w:rsid w:val="007F50D1"/>
    <w:rsid w:val="007F5AA8"/>
    <w:rsid w:val="007F5B5E"/>
    <w:rsid w:val="007F5CED"/>
    <w:rsid w:val="007F66FD"/>
    <w:rsid w:val="007F6F25"/>
    <w:rsid w:val="007F777E"/>
    <w:rsid w:val="0080047F"/>
    <w:rsid w:val="00800778"/>
    <w:rsid w:val="00800841"/>
    <w:rsid w:val="00800A4D"/>
    <w:rsid w:val="00802358"/>
    <w:rsid w:val="00802C82"/>
    <w:rsid w:val="00802D76"/>
    <w:rsid w:val="008040E7"/>
    <w:rsid w:val="00804B17"/>
    <w:rsid w:val="0080560E"/>
    <w:rsid w:val="008058A0"/>
    <w:rsid w:val="008078D8"/>
    <w:rsid w:val="00810267"/>
    <w:rsid w:val="00810597"/>
    <w:rsid w:val="008113CC"/>
    <w:rsid w:val="00811EFA"/>
    <w:rsid w:val="008120AC"/>
    <w:rsid w:val="00813D09"/>
    <w:rsid w:val="00814EFC"/>
    <w:rsid w:val="00815608"/>
    <w:rsid w:val="00815B2A"/>
    <w:rsid w:val="00815DAE"/>
    <w:rsid w:val="00816C6B"/>
    <w:rsid w:val="00816D1B"/>
    <w:rsid w:val="00816F21"/>
    <w:rsid w:val="008173DE"/>
    <w:rsid w:val="00821028"/>
    <w:rsid w:val="00821704"/>
    <w:rsid w:val="008220D7"/>
    <w:rsid w:val="008231DE"/>
    <w:rsid w:val="0082597F"/>
    <w:rsid w:val="008263A6"/>
    <w:rsid w:val="00827024"/>
    <w:rsid w:val="00827978"/>
    <w:rsid w:val="00827F91"/>
    <w:rsid w:val="00830514"/>
    <w:rsid w:val="00830A44"/>
    <w:rsid w:val="00831B1F"/>
    <w:rsid w:val="00832541"/>
    <w:rsid w:val="00835716"/>
    <w:rsid w:val="00835FC8"/>
    <w:rsid w:val="0083635D"/>
    <w:rsid w:val="0083645F"/>
    <w:rsid w:val="00837162"/>
    <w:rsid w:val="00837211"/>
    <w:rsid w:val="00837C05"/>
    <w:rsid w:val="0084015A"/>
    <w:rsid w:val="00842B41"/>
    <w:rsid w:val="00842F43"/>
    <w:rsid w:val="00843173"/>
    <w:rsid w:val="0084495D"/>
    <w:rsid w:val="00845C4D"/>
    <w:rsid w:val="008466E7"/>
    <w:rsid w:val="00847296"/>
    <w:rsid w:val="00847880"/>
    <w:rsid w:val="00847A94"/>
    <w:rsid w:val="00850403"/>
    <w:rsid w:val="00850B82"/>
    <w:rsid w:val="00851716"/>
    <w:rsid w:val="008525F8"/>
    <w:rsid w:val="00852688"/>
    <w:rsid w:val="00853AEA"/>
    <w:rsid w:val="00854938"/>
    <w:rsid w:val="00854B3E"/>
    <w:rsid w:val="00854CFD"/>
    <w:rsid w:val="00856611"/>
    <w:rsid w:val="00856995"/>
    <w:rsid w:val="008569B9"/>
    <w:rsid w:val="00856D0A"/>
    <w:rsid w:val="008578D9"/>
    <w:rsid w:val="00857CFC"/>
    <w:rsid w:val="00862988"/>
    <w:rsid w:val="00863CAC"/>
    <w:rsid w:val="00864AA7"/>
    <w:rsid w:val="00864F5A"/>
    <w:rsid w:val="008657A9"/>
    <w:rsid w:val="0086682D"/>
    <w:rsid w:val="00867864"/>
    <w:rsid w:val="008700BE"/>
    <w:rsid w:val="00870897"/>
    <w:rsid w:val="008711A5"/>
    <w:rsid w:val="0087320A"/>
    <w:rsid w:val="00873277"/>
    <w:rsid w:val="008737DD"/>
    <w:rsid w:val="00874F94"/>
    <w:rsid w:val="0087582E"/>
    <w:rsid w:val="00876A48"/>
    <w:rsid w:val="008775EF"/>
    <w:rsid w:val="00880377"/>
    <w:rsid w:val="008803A6"/>
    <w:rsid w:val="00880F98"/>
    <w:rsid w:val="00881808"/>
    <w:rsid w:val="00882B43"/>
    <w:rsid w:val="008842FC"/>
    <w:rsid w:val="0088478A"/>
    <w:rsid w:val="0088542A"/>
    <w:rsid w:val="00885E72"/>
    <w:rsid w:val="008860EB"/>
    <w:rsid w:val="00886BED"/>
    <w:rsid w:val="00887EAD"/>
    <w:rsid w:val="008915EE"/>
    <w:rsid w:val="00892963"/>
    <w:rsid w:val="0089600A"/>
    <w:rsid w:val="008963CE"/>
    <w:rsid w:val="008965C2"/>
    <w:rsid w:val="00896622"/>
    <w:rsid w:val="00896D47"/>
    <w:rsid w:val="00897CB6"/>
    <w:rsid w:val="008A01F4"/>
    <w:rsid w:val="008A0621"/>
    <w:rsid w:val="008A2DA2"/>
    <w:rsid w:val="008A31D9"/>
    <w:rsid w:val="008A33E3"/>
    <w:rsid w:val="008A3C64"/>
    <w:rsid w:val="008A52D3"/>
    <w:rsid w:val="008A54A0"/>
    <w:rsid w:val="008A6236"/>
    <w:rsid w:val="008A669B"/>
    <w:rsid w:val="008A7B87"/>
    <w:rsid w:val="008A7F8F"/>
    <w:rsid w:val="008B0B79"/>
    <w:rsid w:val="008B0FE1"/>
    <w:rsid w:val="008B12B6"/>
    <w:rsid w:val="008B220A"/>
    <w:rsid w:val="008B4170"/>
    <w:rsid w:val="008B4DEB"/>
    <w:rsid w:val="008B5D08"/>
    <w:rsid w:val="008B6683"/>
    <w:rsid w:val="008B771F"/>
    <w:rsid w:val="008C1000"/>
    <w:rsid w:val="008C23FA"/>
    <w:rsid w:val="008C2502"/>
    <w:rsid w:val="008C357C"/>
    <w:rsid w:val="008C58E4"/>
    <w:rsid w:val="008C6F27"/>
    <w:rsid w:val="008C78C6"/>
    <w:rsid w:val="008C7D63"/>
    <w:rsid w:val="008D09C2"/>
    <w:rsid w:val="008D0D31"/>
    <w:rsid w:val="008D0D55"/>
    <w:rsid w:val="008D203F"/>
    <w:rsid w:val="008D235E"/>
    <w:rsid w:val="008D3E74"/>
    <w:rsid w:val="008D4180"/>
    <w:rsid w:val="008D5083"/>
    <w:rsid w:val="008D5375"/>
    <w:rsid w:val="008D6009"/>
    <w:rsid w:val="008D69BE"/>
    <w:rsid w:val="008D79E7"/>
    <w:rsid w:val="008D7ACA"/>
    <w:rsid w:val="008D7DE6"/>
    <w:rsid w:val="008E01D2"/>
    <w:rsid w:val="008E087F"/>
    <w:rsid w:val="008E16EE"/>
    <w:rsid w:val="008E18BB"/>
    <w:rsid w:val="008E1D80"/>
    <w:rsid w:val="008E1E28"/>
    <w:rsid w:val="008E2037"/>
    <w:rsid w:val="008E3421"/>
    <w:rsid w:val="008E3548"/>
    <w:rsid w:val="008E38A0"/>
    <w:rsid w:val="008E3F9A"/>
    <w:rsid w:val="008E4035"/>
    <w:rsid w:val="008E55D1"/>
    <w:rsid w:val="008E592D"/>
    <w:rsid w:val="008E5D77"/>
    <w:rsid w:val="008E7967"/>
    <w:rsid w:val="008F17C6"/>
    <w:rsid w:val="008F1A94"/>
    <w:rsid w:val="008F381F"/>
    <w:rsid w:val="008F3ED0"/>
    <w:rsid w:val="008F559E"/>
    <w:rsid w:val="008F59B3"/>
    <w:rsid w:val="008F5AD2"/>
    <w:rsid w:val="008F61C3"/>
    <w:rsid w:val="008F743E"/>
    <w:rsid w:val="008F7641"/>
    <w:rsid w:val="009027D6"/>
    <w:rsid w:val="009037EC"/>
    <w:rsid w:val="00905455"/>
    <w:rsid w:val="00907F56"/>
    <w:rsid w:val="00910086"/>
    <w:rsid w:val="00910CA1"/>
    <w:rsid w:val="00911033"/>
    <w:rsid w:val="009111BE"/>
    <w:rsid w:val="00912A44"/>
    <w:rsid w:val="009142EB"/>
    <w:rsid w:val="00914AB1"/>
    <w:rsid w:val="009164A7"/>
    <w:rsid w:val="0092043A"/>
    <w:rsid w:val="0092110A"/>
    <w:rsid w:val="009233C4"/>
    <w:rsid w:val="00924548"/>
    <w:rsid w:val="00924AA5"/>
    <w:rsid w:val="009260AC"/>
    <w:rsid w:val="00926A36"/>
    <w:rsid w:val="009273BD"/>
    <w:rsid w:val="009274AF"/>
    <w:rsid w:val="00930253"/>
    <w:rsid w:val="0093043D"/>
    <w:rsid w:val="00930C03"/>
    <w:rsid w:val="00930E88"/>
    <w:rsid w:val="00931251"/>
    <w:rsid w:val="0093205E"/>
    <w:rsid w:val="0093309E"/>
    <w:rsid w:val="009330A4"/>
    <w:rsid w:val="009337E0"/>
    <w:rsid w:val="0093451C"/>
    <w:rsid w:val="0093508C"/>
    <w:rsid w:val="00937AD1"/>
    <w:rsid w:val="00937DAC"/>
    <w:rsid w:val="009411C6"/>
    <w:rsid w:val="009414D0"/>
    <w:rsid w:val="009416B1"/>
    <w:rsid w:val="009421E3"/>
    <w:rsid w:val="00942B93"/>
    <w:rsid w:val="009444C4"/>
    <w:rsid w:val="00944EF5"/>
    <w:rsid w:val="00945CD2"/>
    <w:rsid w:val="00946CC6"/>
    <w:rsid w:val="009472D7"/>
    <w:rsid w:val="009509CC"/>
    <w:rsid w:val="00951949"/>
    <w:rsid w:val="00951E79"/>
    <w:rsid w:val="00951F26"/>
    <w:rsid w:val="00954770"/>
    <w:rsid w:val="009549CE"/>
    <w:rsid w:val="0095577E"/>
    <w:rsid w:val="009562B2"/>
    <w:rsid w:val="0095690F"/>
    <w:rsid w:val="009575F7"/>
    <w:rsid w:val="00957FEF"/>
    <w:rsid w:val="0096025E"/>
    <w:rsid w:val="009604F4"/>
    <w:rsid w:val="009607E6"/>
    <w:rsid w:val="0096087F"/>
    <w:rsid w:val="00960E5F"/>
    <w:rsid w:val="00960E64"/>
    <w:rsid w:val="00961B5E"/>
    <w:rsid w:val="009632A9"/>
    <w:rsid w:val="00963522"/>
    <w:rsid w:val="00963562"/>
    <w:rsid w:val="0096358C"/>
    <w:rsid w:val="009635EC"/>
    <w:rsid w:val="009647E5"/>
    <w:rsid w:val="0096493D"/>
    <w:rsid w:val="00965E13"/>
    <w:rsid w:val="009667F1"/>
    <w:rsid w:val="00966EF1"/>
    <w:rsid w:val="009670AE"/>
    <w:rsid w:val="0096725F"/>
    <w:rsid w:val="0096761D"/>
    <w:rsid w:val="00967B58"/>
    <w:rsid w:val="00970C1D"/>
    <w:rsid w:val="00972B1B"/>
    <w:rsid w:val="00972F35"/>
    <w:rsid w:val="00974065"/>
    <w:rsid w:val="009754F1"/>
    <w:rsid w:val="0098031F"/>
    <w:rsid w:val="00980F0E"/>
    <w:rsid w:val="0098135B"/>
    <w:rsid w:val="00981773"/>
    <w:rsid w:val="00981A4A"/>
    <w:rsid w:val="009820FA"/>
    <w:rsid w:val="00983BAF"/>
    <w:rsid w:val="009851CF"/>
    <w:rsid w:val="00985B53"/>
    <w:rsid w:val="009869FD"/>
    <w:rsid w:val="00986F57"/>
    <w:rsid w:val="00986FF1"/>
    <w:rsid w:val="00987A5A"/>
    <w:rsid w:val="00990AF1"/>
    <w:rsid w:val="009919AC"/>
    <w:rsid w:val="00991F8C"/>
    <w:rsid w:val="0099208E"/>
    <w:rsid w:val="009920EF"/>
    <w:rsid w:val="00993D57"/>
    <w:rsid w:val="0099423A"/>
    <w:rsid w:val="00994A91"/>
    <w:rsid w:val="00995069"/>
    <w:rsid w:val="0099538D"/>
    <w:rsid w:val="00995BA5"/>
    <w:rsid w:val="009962C6"/>
    <w:rsid w:val="009A0E3C"/>
    <w:rsid w:val="009A1000"/>
    <w:rsid w:val="009A1D5D"/>
    <w:rsid w:val="009A29DE"/>
    <w:rsid w:val="009A33E5"/>
    <w:rsid w:val="009A3DEF"/>
    <w:rsid w:val="009A4D06"/>
    <w:rsid w:val="009A4DC7"/>
    <w:rsid w:val="009A728D"/>
    <w:rsid w:val="009B073C"/>
    <w:rsid w:val="009B0935"/>
    <w:rsid w:val="009B230B"/>
    <w:rsid w:val="009B27FE"/>
    <w:rsid w:val="009B2B0C"/>
    <w:rsid w:val="009B4EA0"/>
    <w:rsid w:val="009B60FD"/>
    <w:rsid w:val="009B6B3F"/>
    <w:rsid w:val="009B7501"/>
    <w:rsid w:val="009B7B05"/>
    <w:rsid w:val="009C00BF"/>
    <w:rsid w:val="009C0ACA"/>
    <w:rsid w:val="009C3157"/>
    <w:rsid w:val="009C3537"/>
    <w:rsid w:val="009C3B01"/>
    <w:rsid w:val="009C3E17"/>
    <w:rsid w:val="009C41AA"/>
    <w:rsid w:val="009C49F9"/>
    <w:rsid w:val="009C4F0B"/>
    <w:rsid w:val="009C508E"/>
    <w:rsid w:val="009C62C0"/>
    <w:rsid w:val="009C6D4B"/>
    <w:rsid w:val="009C7A92"/>
    <w:rsid w:val="009D1824"/>
    <w:rsid w:val="009D2B5A"/>
    <w:rsid w:val="009D305C"/>
    <w:rsid w:val="009D35E7"/>
    <w:rsid w:val="009D3E6C"/>
    <w:rsid w:val="009D414B"/>
    <w:rsid w:val="009D4969"/>
    <w:rsid w:val="009D4D27"/>
    <w:rsid w:val="009D5C44"/>
    <w:rsid w:val="009D6389"/>
    <w:rsid w:val="009D63B4"/>
    <w:rsid w:val="009D711C"/>
    <w:rsid w:val="009D7189"/>
    <w:rsid w:val="009D7C34"/>
    <w:rsid w:val="009D7EB0"/>
    <w:rsid w:val="009E02DB"/>
    <w:rsid w:val="009E0A97"/>
    <w:rsid w:val="009E3CDA"/>
    <w:rsid w:val="009E3F46"/>
    <w:rsid w:val="009E43F6"/>
    <w:rsid w:val="009E48F3"/>
    <w:rsid w:val="009E6DFF"/>
    <w:rsid w:val="009E6E85"/>
    <w:rsid w:val="009F00F0"/>
    <w:rsid w:val="009F1A3D"/>
    <w:rsid w:val="009F2258"/>
    <w:rsid w:val="009F24AC"/>
    <w:rsid w:val="009F50F4"/>
    <w:rsid w:val="00A0002E"/>
    <w:rsid w:val="00A02006"/>
    <w:rsid w:val="00A02598"/>
    <w:rsid w:val="00A0373A"/>
    <w:rsid w:val="00A04348"/>
    <w:rsid w:val="00A048AF"/>
    <w:rsid w:val="00A04B75"/>
    <w:rsid w:val="00A04BA4"/>
    <w:rsid w:val="00A06017"/>
    <w:rsid w:val="00A06867"/>
    <w:rsid w:val="00A06C27"/>
    <w:rsid w:val="00A07C24"/>
    <w:rsid w:val="00A110C2"/>
    <w:rsid w:val="00A11245"/>
    <w:rsid w:val="00A115C3"/>
    <w:rsid w:val="00A1162B"/>
    <w:rsid w:val="00A11E64"/>
    <w:rsid w:val="00A121B9"/>
    <w:rsid w:val="00A12E8E"/>
    <w:rsid w:val="00A14AA6"/>
    <w:rsid w:val="00A14B3A"/>
    <w:rsid w:val="00A14FB1"/>
    <w:rsid w:val="00A16013"/>
    <w:rsid w:val="00A16276"/>
    <w:rsid w:val="00A16774"/>
    <w:rsid w:val="00A16CA5"/>
    <w:rsid w:val="00A17878"/>
    <w:rsid w:val="00A20100"/>
    <w:rsid w:val="00A21577"/>
    <w:rsid w:val="00A21DEA"/>
    <w:rsid w:val="00A21EB3"/>
    <w:rsid w:val="00A24DE4"/>
    <w:rsid w:val="00A24E7E"/>
    <w:rsid w:val="00A26A13"/>
    <w:rsid w:val="00A26D34"/>
    <w:rsid w:val="00A27444"/>
    <w:rsid w:val="00A27977"/>
    <w:rsid w:val="00A30487"/>
    <w:rsid w:val="00A31E4F"/>
    <w:rsid w:val="00A329FB"/>
    <w:rsid w:val="00A3342F"/>
    <w:rsid w:val="00A33D31"/>
    <w:rsid w:val="00A34543"/>
    <w:rsid w:val="00A34773"/>
    <w:rsid w:val="00A348EB"/>
    <w:rsid w:val="00A34EC2"/>
    <w:rsid w:val="00A34FC1"/>
    <w:rsid w:val="00A35C80"/>
    <w:rsid w:val="00A36061"/>
    <w:rsid w:val="00A3665C"/>
    <w:rsid w:val="00A36821"/>
    <w:rsid w:val="00A36F01"/>
    <w:rsid w:val="00A37046"/>
    <w:rsid w:val="00A3794E"/>
    <w:rsid w:val="00A41CB8"/>
    <w:rsid w:val="00A43407"/>
    <w:rsid w:val="00A437AC"/>
    <w:rsid w:val="00A441A4"/>
    <w:rsid w:val="00A4571C"/>
    <w:rsid w:val="00A45D21"/>
    <w:rsid w:val="00A45FEB"/>
    <w:rsid w:val="00A463F5"/>
    <w:rsid w:val="00A469AA"/>
    <w:rsid w:val="00A513C1"/>
    <w:rsid w:val="00A51861"/>
    <w:rsid w:val="00A520F4"/>
    <w:rsid w:val="00A526DA"/>
    <w:rsid w:val="00A54937"/>
    <w:rsid w:val="00A54E8E"/>
    <w:rsid w:val="00A559BD"/>
    <w:rsid w:val="00A57B3F"/>
    <w:rsid w:val="00A611B3"/>
    <w:rsid w:val="00A61267"/>
    <w:rsid w:val="00A6337A"/>
    <w:rsid w:val="00A63C27"/>
    <w:rsid w:val="00A648AA"/>
    <w:rsid w:val="00A64F24"/>
    <w:rsid w:val="00A6566F"/>
    <w:rsid w:val="00A659D5"/>
    <w:rsid w:val="00A674F3"/>
    <w:rsid w:val="00A67692"/>
    <w:rsid w:val="00A67B25"/>
    <w:rsid w:val="00A70324"/>
    <w:rsid w:val="00A709CD"/>
    <w:rsid w:val="00A716A4"/>
    <w:rsid w:val="00A74D56"/>
    <w:rsid w:val="00A75457"/>
    <w:rsid w:val="00A75723"/>
    <w:rsid w:val="00A76030"/>
    <w:rsid w:val="00A80B6C"/>
    <w:rsid w:val="00A80D6C"/>
    <w:rsid w:val="00A8105D"/>
    <w:rsid w:val="00A82641"/>
    <w:rsid w:val="00A82F31"/>
    <w:rsid w:val="00A84FD5"/>
    <w:rsid w:val="00A852B1"/>
    <w:rsid w:val="00A853EF"/>
    <w:rsid w:val="00A85BD6"/>
    <w:rsid w:val="00A85C32"/>
    <w:rsid w:val="00A85CBA"/>
    <w:rsid w:val="00A86F14"/>
    <w:rsid w:val="00A877AF"/>
    <w:rsid w:val="00A90278"/>
    <w:rsid w:val="00A90643"/>
    <w:rsid w:val="00A9265B"/>
    <w:rsid w:val="00A92CEB"/>
    <w:rsid w:val="00A9434F"/>
    <w:rsid w:val="00A9522C"/>
    <w:rsid w:val="00A955C2"/>
    <w:rsid w:val="00A959B0"/>
    <w:rsid w:val="00A95D06"/>
    <w:rsid w:val="00A96383"/>
    <w:rsid w:val="00A96B54"/>
    <w:rsid w:val="00A97476"/>
    <w:rsid w:val="00AA0F85"/>
    <w:rsid w:val="00AA174A"/>
    <w:rsid w:val="00AA1EF8"/>
    <w:rsid w:val="00AA20A6"/>
    <w:rsid w:val="00AA238D"/>
    <w:rsid w:val="00AA2AA7"/>
    <w:rsid w:val="00AA3869"/>
    <w:rsid w:val="00AA6F59"/>
    <w:rsid w:val="00AA761C"/>
    <w:rsid w:val="00AA7BAC"/>
    <w:rsid w:val="00AB02FC"/>
    <w:rsid w:val="00AB0ECE"/>
    <w:rsid w:val="00AB1423"/>
    <w:rsid w:val="00AB23F8"/>
    <w:rsid w:val="00AB26FF"/>
    <w:rsid w:val="00AB3931"/>
    <w:rsid w:val="00AB4544"/>
    <w:rsid w:val="00AB46F4"/>
    <w:rsid w:val="00AB4FC8"/>
    <w:rsid w:val="00AB5EF5"/>
    <w:rsid w:val="00AB754E"/>
    <w:rsid w:val="00AB7668"/>
    <w:rsid w:val="00AB7CF8"/>
    <w:rsid w:val="00AB7DDA"/>
    <w:rsid w:val="00AB7EE3"/>
    <w:rsid w:val="00AC1466"/>
    <w:rsid w:val="00AC16D4"/>
    <w:rsid w:val="00AC1DAF"/>
    <w:rsid w:val="00AC29D5"/>
    <w:rsid w:val="00AC3615"/>
    <w:rsid w:val="00AC43D8"/>
    <w:rsid w:val="00AC4C45"/>
    <w:rsid w:val="00AC759B"/>
    <w:rsid w:val="00AC7B0E"/>
    <w:rsid w:val="00AD2373"/>
    <w:rsid w:val="00AD2E1F"/>
    <w:rsid w:val="00AD3529"/>
    <w:rsid w:val="00AD3CE7"/>
    <w:rsid w:val="00AD3DB2"/>
    <w:rsid w:val="00AD3E37"/>
    <w:rsid w:val="00AD4222"/>
    <w:rsid w:val="00AD49E2"/>
    <w:rsid w:val="00AD5282"/>
    <w:rsid w:val="00AD5A03"/>
    <w:rsid w:val="00AD5AD4"/>
    <w:rsid w:val="00AD6558"/>
    <w:rsid w:val="00AD74AC"/>
    <w:rsid w:val="00AE0F16"/>
    <w:rsid w:val="00AE1210"/>
    <w:rsid w:val="00AE1A48"/>
    <w:rsid w:val="00AE2E93"/>
    <w:rsid w:val="00AE33EA"/>
    <w:rsid w:val="00AE3C05"/>
    <w:rsid w:val="00AE51B0"/>
    <w:rsid w:val="00AE5254"/>
    <w:rsid w:val="00AE53F7"/>
    <w:rsid w:val="00AE6F0D"/>
    <w:rsid w:val="00AE766A"/>
    <w:rsid w:val="00AE78BC"/>
    <w:rsid w:val="00AE7F89"/>
    <w:rsid w:val="00AF0C11"/>
    <w:rsid w:val="00AF11F6"/>
    <w:rsid w:val="00AF2967"/>
    <w:rsid w:val="00AF2CE5"/>
    <w:rsid w:val="00AF2E19"/>
    <w:rsid w:val="00AF2E39"/>
    <w:rsid w:val="00AF3771"/>
    <w:rsid w:val="00AF5118"/>
    <w:rsid w:val="00AF58AD"/>
    <w:rsid w:val="00AF635E"/>
    <w:rsid w:val="00AF6D5B"/>
    <w:rsid w:val="00AF701E"/>
    <w:rsid w:val="00B01B8B"/>
    <w:rsid w:val="00B02AF2"/>
    <w:rsid w:val="00B02F88"/>
    <w:rsid w:val="00B03666"/>
    <w:rsid w:val="00B050FC"/>
    <w:rsid w:val="00B077BB"/>
    <w:rsid w:val="00B07B31"/>
    <w:rsid w:val="00B07ED7"/>
    <w:rsid w:val="00B11507"/>
    <w:rsid w:val="00B12800"/>
    <w:rsid w:val="00B12930"/>
    <w:rsid w:val="00B13664"/>
    <w:rsid w:val="00B139D0"/>
    <w:rsid w:val="00B1440A"/>
    <w:rsid w:val="00B14489"/>
    <w:rsid w:val="00B148E3"/>
    <w:rsid w:val="00B14EBF"/>
    <w:rsid w:val="00B14EF1"/>
    <w:rsid w:val="00B1522D"/>
    <w:rsid w:val="00B156DD"/>
    <w:rsid w:val="00B15825"/>
    <w:rsid w:val="00B159E3"/>
    <w:rsid w:val="00B15BD6"/>
    <w:rsid w:val="00B15F91"/>
    <w:rsid w:val="00B16382"/>
    <w:rsid w:val="00B164FC"/>
    <w:rsid w:val="00B16D9F"/>
    <w:rsid w:val="00B17697"/>
    <w:rsid w:val="00B17C9C"/>
    <w:rsid w:val="00B17DA9"/>
    <w:rsid w:val="00B20AC6"/>
    <w:rsid w:val="00B20BC8"/>
    <w:rsid w:val="00B20CFB"/>
    <w:rsid w:val="00B20E88"/>
    <w:rsid w:val="00B21AA9"/>
    <w:rsid w:val="00B22036"/>
    <w:rsid w:val="00B2394E"/>
    <w:rsid w:val="00B239A6"/>
    <w:rsid w:val="00B23C13"/>
    <w:rsid w:val="00B25534"/>
    <w:rsid w:val="00B25FB6"/>
    <w:rsid w:val="00B27344"/>
    <w:rsid w:val="00B279D2"/>
    <w:rsid w:val="00B3225D"/>
    <w:rsid w:val="00B3281F"/>
    <w:rsid w:val="00B33D95"/>
    <w:rsid w:val="00B3435A"/>
    <w:rsid w:val="00B348CB"/>
    <w:rsid w:val="00B35DE7"/>
    <w:rsid w:val="00B3671C"/>
    <w:rsid w:val="00B37D2E"/>
    <w:rsid w:val="00B37E76"/>
    <w:rsid w:val="00B40BA6"/>
    <w:rsid w:val="00B41064"/>
    <w:rsid w:val="00B4128E"/>
    <w:rsid w:val="00B41B54"/>
    <w:rsid w:val="00B42281"/>
    <w:rsid w:val="00B428F3"/>
    <w:rsid w:val="00B433F7"/>
    <w:rsid w:val="00B43809"/>
    <w:rsid w:val="00B44530"/>
    <w:rsid w:val="00B4585C"/>
    <w:rsid w:val="00B46279"/>
    <w:rsid w:val="00B4651A"/>
    <w:rsid w:val="00B4777B"/>
    <w:rsid w:val="00B47EE8"/>
    <w:rsid w:val="00B51182"/>
    <w:rsid w:val="00B539D8"/>
    <w:rsid w:val="00B53C06"/>
    <w:rsid w:val="00B54B1B"/>
    <w:rsid w:val="00B5511E"/>
    <w:rsid w:val="00B5651C"/>
    <w:rsid w:val="00B56B5C"/>
    <w:rsid w:val="00B6033B"/>
    <w:rsid w:val="00B605E2"/>
    <w:rsid w:val="00B60611"/>
    <w:rsid w:val="00B60DB2"/>
    <w:rsid w:val="00B61D59"/>
    <w:rsid w:val="00B62124"/>
    <w:rsid w:val="00B6304B"/>
    <w:rsid w:val="00B63146"/>
    <w:rsid w:val="00B63625"/>
    <w:rsid w:val="00B63702"/>
    <w:rsid w:val="00B63B09"/>
    <w:rsid w:val="00B64FF6"/>
    <w:rsid w:val="00B6676F"/>
    <w:rsid w:val="00B676EC"/>
    <w:rsid w:val="00B67B98"/>
    <w:rsid w:val="00B706E4"/>
    <w:rsid w:val="00B71C24"/>
    <w:rsid w:val="00B74085"/>
    <w:rsid w:val="00B74910"/>
    <w:rsid w:val="00B75B47"/>
    <w:rsid w:val="00B75F78"/>
    <w:rsid w:val="00B7626B"/>
    <w:rsid w:val="00B76C51"/>
    <w:rsid w:val="00B77068"/>
    <w:rsid w:val="00B774B5"/>
    <w:rsid w:val="00B77EC8"/>
    <w:rsid w:val="00B8291B"/>
    <w:rsid w:val="00B82FA4"/>
    <w:rsid w:val="00B8356A"/>
    <w:rsid w:val="00B8467B"/>
    <w:rsid w:val="00B85D5B"/>
    <w:rsid w:val="00B86277"/>
    <w:rsid w:val="00B87987"/>
    <w:rsid w:val="00B911A2"/>
    <w:rsid w:val="00B92E02"/>
    <w:rsid w:val="00B93437"/>
    <w:rsid w:val="00B94FBB"/>
    <w:rsid w:val="00B9540A"/>
    <w:rsid w:val="00B96B7C"/>
    <w:rsid w:val="00BA0C30"/>
    <w:rsid w:val="00BA12EB"/>
    <w:rsid w:val="00BA2AC1"/>
    <w:rsid w:val="00BA4645"/>
    <w:rsid w:val="00BA65FD"/>
    <w:rsid w:val="00BA7452"/>
    <w:rsid w:val="00BA7A27"/>
    <w:rsid w:val="00BB0E6A"/>
    <w:rsid w:val="00BB17ED"/>
    <w:rsid w:val="00BB199C"/>
    <w:rsid w:val="00BB1E4D"/>
    <w:rsid w:val="00BB33CC"/>
    <w:rsid w:val="00BB3864"/>
    <w:rsid w:val="00BB444C"/>
    <w:rsid w:val="00BB5433"/>
    <w:rsid w:val="00BB773F"/>
    <w:rsid w:val="00BB7D31"/>
    <w:rsid w:val="00BB7F55"/>
    <w:rsid w:val="00BC00F0"/>
    <w:rsid w:val="00BC039B"/>
    <w:rsid w:val="00BC143C"/>
    <w:rsid w:val="00BC1D47"/>
    <w:rsid w:val="00BC2369"/>
    <w:rsid w:val="00BC3498"/>
    <w:rsid w:val="00BC3FCE"/>
    <w:rsid w:val="00BC4B61"/>
    <w:rsid w:val="00BC4E53"/>
    <w:rsid w:val="00BC554A"/>
    <w:rsid w:val="00BC5FE0"/>
    <w:rsid w:val="00BC639F"/>
    <w:rsid w:val="00BC7235"/>
    <w:rsid w:val="00BC759A"/>
    <w:rsid w:val="00BD05D6"/>
    <w:rsid w:val="00BD06A9"/>
    <w:rsid w:val="00BD0765"/>
    <w:rsid w:val="00BD268B"/>
    <w:rsid w:val="00BD27BA"/>
    <w:rsid w:val="00BD2982"/>
    <w:rsid w:val="00BD3018"/>
    <w:rsid w:val="00BD37EB"/>
    <w:rsid w:val="00BD4958"/>
    <w:rsid w:val="00BD4E0E"/>
    <w:rsid w:val="00BD4F73"/>
    <w:rsid w:val="00BD5026"/>
    <w:rsid w:val="00BD70A2"/>
    <w:rsid w:val="00BD7FD9"/>
    <w:rsid w:val="00BE0104"/>
    <w:rsid w:val="00BE082E"/>
    <w:rsid w:val="00BE2434"/>
    <w:rsid w:val="00BE47E3"/>
    <w:rsid w:val="00BE4A90"/>
    <w:rsid w:val="00BE538A"/>
    <w:rsid w:val="00BE5475"/>
    <w:rsid w:val="00BE56CB"/>
    <w:rsid w:val="00BE5EAC"/>
    <w:rsid w:val="00BE649B"/>
    <w:rsid w:val="00BE6605"/>
    <w:rsid w:val="00BE6A93"/>
    <w:rsid w:val="00BE7FAB"/>
    <w:rsid w:val="00BF015C"/>
    <w:rsid w:val="00BF01E3"/>
    <w:rsid w:val="00BF059A"/>
    <w:rsid w:val="00BF0645"/>
    <w:rsid w:val="00BF0A76"/>
    <w:rsid w:val="00BF1952"/>
    <w:rsid w:val="00BF1CA4"/>
    <w:rsid w:val="00BF1E09"/>
    <w:rsid w:val="00BF2700"/>
    <w:rsid w:val="00BF2A99"/>
    <w:rsid w:val="00BF46CB"/>
    <w:rsid w:val="00BF49EC"/>
    <w:rsid w:val="00BF5BF4"/>
    <w:rsid w:val="00BF5E04"/>
    <w:rsid w:val="00BF67C1"/>
    <w:rsid w:val="00BF7E27"/>
    <w:rsid w:val="00BF7F7B"/>
    <w:rsid w:val="00C00FF9"/>
    <w:rsid w:val="00C01109"/>
    <w:rsid w:val="00C01D0C"/>
    <w:rsid w:val="00C033E5"/>
    <w:rsid w:val="00C04AAB"/>
    <w:rsid w:val="00C05249"/>
    <w:rsid w:val="00C0596C"/>
    <w:rsid w:val="00C05CD8"/>
    <w:rsid w:val="00C0678E"/>
    <w:rsid w:val="00C06DB8"/>
    <w:rsid w:val="00C1071B"/>
    <w:rsid w:val="00C108A1"/>
    <w:rsid w:val="00C116EF"/>
    <w:rsid w:val="00C1219B"/>
    <w:rsid w:val="00C133D5"/>
    <w:rsid w:val="00C14516"/>
    <w:rsid w:val="00C148B0"/>
    <w:rsid w:val="00C14CA9"/>
    <w:rsid w:val="00C15703"/>
    <w:rsid w:val="00C1752E"/>
    <w:rsid w:val="00C202F3"/>
    <w:rsid w:val="00C207AB"/>
    <w:rsid w:val="00C21056"/>
    <w:rsid w:val="00C215F1"/>
    <w:rsid w:val="00C22181"/>
    <w:rsid w:val="00C24E29"/>
    <w:rsid w:val="00C260DE"/>
    <w:rsid w:val="00C269A7"/>
    <w:rsid w:val="00C26D98"/>
    <w:rsid w:val="00C278D9"/>
    <w:rsid w:val="00C3179C"/>
    <w:rsid w:val="00C31897"/>
    <w:rsid w:val="00C32DF3"/>
    <w:rsid w:val="00C3358A"/>
    <w:rsid w:val="00C348B4"/>
    <w:rsid w:val="00C35572"/>
    <w:rsid w:val="00C35B48"/>
    <w:rsid w:val="00C36281"/>
    <w:rsid w:val="00C366ED"/>
    <w:rsid w:val="00C366EE"/>
    <w:rsid w:val="00C36B82"/>
    <w:rsid w:val="00C37E78"/>
    <w:rsid w:val="00C405D8"/>
    <w:rsid w:val="00C41283"/>
    <w:rsid w:val="00C42846"/>
    <w:rsid w:val="00C4301C"/>
    <w:rsid w:val="00C44A10"/>
    <w:rsid w:val="00C47035"/>
    <w:rsid w:val="00C471FA"/>
    <w:rsid w:val="00C47D88"/>
    <w:rsid w:val="00C50361"/>
    <w:rsid w:val="00C50991"/>
    <w:rsid w:val="00C50DB6"/>
    <w:rsid w:val="00C5155F"/>
    <w:rsid w:val="00C52218"/>
    <w:rsid w:val="00C5232A"/>
    <w:rsid w:val="00C52C91"/>
    <w:rsid w:val="00C549BC"/>
    <w:rsid w:val="00C5514C"/>
    <w:rsid w:val="00C56543"/>
    <w:rsid w:val="00C565E7"/>
    <w:rsid w:val="00C569B7"/>
    <w:rsid w:val="00C5773A"/>
    <w:rsid w:val="00C577D4"/>
    <w:rsid w:val="00C578F6"/>
    <w:rsid w:val="00C57B4F"/>
    <w:rsid w:val="00C60F7E"/>
    <w:rsid w:val="00C613A1"/>
    <w:rsid w:val="00C61D0C"/>
    <w:rsid w:val="00C62E46"/>
    <w:rsid w:val="00C643A3"/>
    <w:rsid w:val="00C644E8"/>
    <w:rsid w:val="00C650E9"/>
    <w:rsid w:val="00C65C63"/>
    <w:rsid w:val="00C67BB0"/>
    <w:rsid w:val="00C70110"/>
    <w:rsid w:val="00C704A2"/>
    <w:rsid w:val="00C705ED"/>
    <w:rsid w:val="00C70C6D"/>
    <w:rsid w:val="00C71A08"/>
    <w:rsid w:val="00C72B1D"/>
    <w:rsid w:val="00C736EB"/>
    <w:rsid w:val="00C7378F"/>
    <w:rsid w:val="00C73924"/>
    <w:rsid w:val="00C74C76"/>
    <w:rsid w:val="00C74CB4"/>
    <w:rsid w:val="00C75C6C"/>
    <w:rsid w:val="00C76C5C"/>
    <w:rsid w:val="00C77D8B"/>
    <w:rsid w:val="00C80573"/>
    <w:rsid w:val="00C80A3A"/>
    <w:rsid w:val="00C80BC1"/>
    <w:rsid w:val="00C82381"/>
    <w:rsid w:val="00C829D7"/>
    <w:rsid w:val="00C83041"/>
    <w:rsid w:val="00C86C2B"/>
    <w:rsid w:val="00C86CD6"/>
    <w:rsid w:val="00C86CF1"/>
    <w:rsid w:val="00C86DDA"/>
    <w:rsid w:val="00C86F8B"/>
    <w:rsid w:val="00C904EF"/>
    <w:rsid w:val="00C9138C"/>
    <w:rsid w:val="00C91AEE"/>
    <w:rsid w:val="00C91E0B"/>
    <w:rsid w:val="00C930BA"/>
    <w:rsid w:val="00C941CF"/>
    <w:rsid w:val="00C9466A"/>
    <w:rsid w:val="00C94C72"/>
    <w:rsid w:val="00C9519A"/>
    <w:rsid w:val="00C963B8"/>
    <w:rsid w:val="00CA00F0"/>
    <w:rsid w:val="00CA0E65"/>
    <w:rsid w:val="00CA1C99"/>
    <w:rsid w:val="00CA2735"/>
    <w:rsid w:val="00CA3548"/>
    <w:rsid w:val="00CA398B"/>
    <w:rsid w:val="00CA3E1D"/>
    <w:rsid w:val="00CA4204"/>
    <w:rsid w:val="00CA5247"/>
    <w:rsid w:val="00CA6312"/>
    <w:rsid w:val="00CA6F8C"/>
    <w:rsid w:val="00CA7032"/>
    <w:rsid w:val="00CA74E8"/>
    <w:rsid w:val="00CA7A1A"/>
    <w:rsid w:val="00CB0E50"/>
    <w:rsid w:val="00CB15F3"/>
    <w:rsid w:val="00CB2728"/>
    <w:rsid w:val="00CB3413"/>
    <w:rsid w:val="00CB3738"/>
    <w:rsid w:val="00CB3B65"/>
    <w:rsid w:val="00CB46FA"/>
    <w:rsid w:val="00CB6065"/>
    <w:rsid w:val="00CB6618"/>
    <w:rsid w:val="00CB72E4"/>
    <w:rsid w:val="00CB78DB"/>
    <w:rsid w:val="00CC00E1"/>
    <w:rsid w:val="00CC1255"/>
    <w:rsid w:val="00CC1C9A"/>
    <w:rsid w:val="00CC25C1"/>
    <w:rsid w:val="00CC2E7A"/>
    <w:rsid w:val="00CC2F18"/>
    <w:rsid w:val="00CC3501"/>
    <w:rsid w:val="00CC3B2D"/>
    <w:rsid w:val="00CC4954"/>
    <w:rsid w:val="00CC61FE"/>
    <w:rsid w:val="00CC692F"/>
    <w:rsid w:val="00CC6E52"/>
    <w:rsid w:val="00CC7F2F"/>
    <w:rsid w:val="00CD098D"/>
    <w:rsid w:val="00CD235E"/>
    <w:rsid w:val="00CD2FD1"/>
    <w:rsid w:val="00CD3333"/>
    <w:rsid w:val="00CD3D92"/>
    <w:rsid w:val="00CD4E08"/>
    <w:rsid w:val="00CD57A1"/>
    <w:rsid w:val="00CD75D0"/>
    <w:rsid w:val="00CE0701"/>
    <w:rsid w:val="00CE0A51"/>
    <w:rsid w:val="00CE1A64"/>
    <w:rsid w:val="00CE287E"/>
    <w:rsid w:val="00CE5A92"/>
    <w:rsid w:val="00CE6671"/>
    <w:rsid w:val="00CE6D7B"/>
    <w:rsid w:val="00CE6E67"/>
    <w:rsid w:val="00CE70BC"/>
    <w:rsid w:val="00CF0470"/>
    <w:rsid w:val="00CF0F83"/>
    <w:rsid w:val="00CF126B"/>
    <w:rsid w:val="00CF15EB"/>
    <w:rsid w:val="00CF3991"/>
    <w:rsid w:val="00CF5567"/>
    <w:rsid w:val="00CF59B9"/>
    <w:rsid w:val="00CF676E"/>
    <w:rsid w:val="00CF6A57"/>
    <w:rsid w:val="00CF6E3B"/>
    <w:rsid w:val="00CF790D"/>
    <w:rsid w:val="00D01A7C"/>
    <w:rsid w:val="00D01B79"/>
    <w:rsid w:val="00D01D4E"/>
    <w:rsid w:val="00D02E33"/>
    <w:rsid w:val="00D02F54"/>
    <w:rsid w:val="00D03050"/>
    <w:rsid w:val="00D038A0"/>
    <w:rsid w:val="00D03C15"/>
    <w:rsid w:val="00D04006"/>
    <w:rsid w:val="00D047C2"/>
    <w:rsid w:val="00D0575C"/>
    <w:rsid w:val="00D05E75"/>
    <w:rsid w:val="00D069FF"/>
    <w:rsid w:val="00D073BF"/>
    <w:rsid w:val="00D07520"/>
    <w:rsid w:val="00D07B41"/>
    <w:rsid w:val="00D10827"/>
    <w:rsid w:val="00D1199D"/>
    <w:rsid w:val="00D11C79"/>
    <w:rsid w:val="00D127AE"/>
    <w:rsid w:val="00D134F9"/>
    <w:rsid w:val="00D13FB4"/>
    <w:rsid w:val="00D14CE3"/>
    <w:rsid w:val="00D15135"/>
    <w:rsid w:val="00D15E24"/>
    <w:rsid w:val="00D16007"/>
    <w:rsid w:val="00D1764B"/>
    <w:rsid w:val="00D17BC4"/>
    <w:rsid w:val="00D200F3"/>
    <w:rsid w:val="00D216A9"/>
    <w:rsid w:val="00D216D0"/>
    <w:rsid w:val="00D22A78"/>
    <w:rsid w:val="00D23574"/>
    <w:rsid w:val="00D235C5"/>
    <w:rsid w:val="00D249E9"/>
    <w:rsid w:val="00D24B14"/>
    <w:rsid w:val="00D266B5"/>
    <w:rsid w:val="00D26C54"/>
    <w:rsid w:val="00D27923"/>
    <w:rsid w:val="00D27C1C"/>
    <w:rsid w:val="00D30D0D"/>
    <w:rsid w:val="00D33E7D"/>
    <w:rsid w:val="00D34EC2"/>
    <w:rsid w:val="00D35049"/>
    <w:rsid w:val="00D35339"/>
    <w:rsid w:val="00D3538A"/>
    <w:rsid w:val="00D36541"/>
    <w:rsid w:val="00D36627"/>
    <w:rsid w:val="00D36736"/>
    <w:rsid w:val="00D36C86"/>
    <w:rsid w:val="00D400CD"/>
    <w:rsid w:val="00D404A8"/>
    <w:rsid w:val="00D4064A"/>
    <w:rsid w:val="00D40A42"/>
    <w:rsid w:val="00D41BCA"/>
    <w:rsid w:val="00D430A5"/>
    <w:rsid w:val="00D44ABD"/>
    <w:rsid w:val="00D45994"/>
    <w:rsid w:val="00D46651"/>
    <w:rsid w:val="00D4682B"/>
    <w:rsid w:val="00D46BC6"/>
    <w:rsid w:val="00D479E1"/>
    <w:rsid w:val="00D54ACA"/>
    <w:rsid w:val="00D57C34"/>
    <w:rsid w:val="00D57F61"/>
    <w:rsid w:val="00D60011"/>
    <w:rsid w:val="00D6039A"/>
    <w:rsid w:val="00D606E1"/>
    <w:rsid w:val="00D61D52"/>
    <w:rsid w:val="00D61F8F"/>
    <w:rsid w:val="00D62404"/>
    <w:rsid w:val="00D635F1"/>
    <w:rsid w:val="00D642E8"/>
    <w:rsid w:val="00D64D8A"/>
    <w:rsid w:val="00D674FA"/>
    <w:rsid w:val="00D712C1"/>
    <w:rsid w:val="00D7248A"/>
    <w:rsid w:val="00D72ACF"/>
    <w:rsid w:val="00D73355"/>
    <w:rsid w:val="00D73A0D"/>
    <w:rsid w:val="00D746BF"/>
    <w:rsid w:val="00D75104"/>
    <w:rsid w:val="00D75AD3"/>
    <w:rsid w:val="00D76CBA"/>
    <w:rsid w:val="00D81550"/>
    <w:rsid w:val="00D815F8"/>
    <w:rsid w:val="00D81B37"/>
    <w:rsid w:val="00D8216C"/>
    <w:rsid w:val="00D82BAD"/>
    <w:rsid w:val="00D83156"/>
    <w:rsid w:val="00D838E1"/>
    <w:rsid w:val="00D86251"/>
    <w:rsid w:val="00D8657F"/>
    <w:rsid w:val="00D86FF5"/>
    <w:rsid w:val="00D905D5"/>
    <w:rsid w:val="00D906A2"/>
    <w:rsid w:val="00D9125B"/>
    <w:rsid w:val="00D9255F"/>
    <w:rsid w:val="00D928E6"/>
    <w:rsid w:val="00D936F7"/>
    <w:rsid w:val="00D942C2"/>
    <w:rsid w:val="00D94451"/>
    <w:rsid w:val="00D96587"/>
    <w:rsid w:val="00D96F9D"/>
    <w:rsid w:val="00D971E2"/>
    <w:rsid w:val="00D973FE"/>
    <w:rsid w:val="00D97680"/>
    <w:rsid w:val="00D97E98"/>
    <w:rsid w:val="00DA143D"/>
    <w:rsid w:val="00DA146D"/>
    <w:rsid w:val="00DA1A1D"/>
    <w:rsid w:val="00DA1F72"/>
    <w:rsid w:val="00DA2CDA"/>
    <w:rsid w:val="00DA33F9"/>
    <w:rsid w:val="00DA4E79"/>
    <w:rsid w:val="00DA544F"/>
    <w:rsid w:val="00DA578E"/>
    <w:rsid w:val="00DA5CF4"/>
    <w:rsid w:val="00DA75BA"/>
    <w:rsid w:val="00DA7C4F"/>
    <w:rsid w:val="00DB00AF"/>
    <w:rsid w:val="00DB0CC1"/>
    <w:rsid w:val="00DB22D6"/>
    <w:rsid w:val="00DB259E"/>
    <w:rsid w:val="00DB425F"/>
    <w:rsid w:val="00DB4501"/>
    <w:rsid w:val="00DB5C7F"/>
    <w:rsid w:val="00DB7552"/>
    <w:rsid w:val="00DB7D50"/>
    <w:rsid w:val="00DC005A"/>
    <w:rsid w:val="00DC1539"/>
    <w:rsid w:val="00DC19C6"/>
    <w:rsid w:val="00DC279F"/>
    <w:rsid w:val="00DC4029"/>
    <w:rsid w:val="00DC4D36"/>
    <w:rsid w:val="00DC63F0"/>
    <w:rsid w:val="00DC6489"/>
    <w:rsid w:val="00DC6806"/>
    <w:rsid w:val="00DC6C09"/>
    <w:rsid w:val="00DC72E7"/>
    <w:rsid w:val="00DC741C"/>
    <w:rsid w:val="00DC74A4"/>
    <w:rsid w:val="00DD1072"/>
    <w:rsid w:val="00DD3217"/>
    <w:rsid w:val="00DD341F"/>
    <w:rsid w:val="00DD3C6B"/>
    <w:rsid w:val="00DD468B"/>
    <w:rsid w:val="00DD503C"/>
    <w:rsid w:val="00DD5C9F"/>
    <w:rsid w:val="00DD6686"/>
    <w:rsid w:val="00DD6B29"/>
    <w:rsid w:val="00DD7208"/>
    <w:rsid w:val="00DD721F"/>
    <w:rsid w:val="00DD7488"/>
    <w:rsid w:val="00DE0C2F"/>
    <w:rsid w:val="00DE0C3D"/>
    <w:rsid w:val="00DE1143"/>
    <w:rsid w:val="00DE15F1"/>
    <w:rsid w:val="00DE203F"/>
    <w:rsid w:val="00DE4238"/>
    <w:rsid w:val="00DE478F"/>
    <w:rsid w:val="00DE4F9D"/>
    <w:rsid w:val="00DE5DD0"/>
    <w:rsid w:val="00DE616F"/>
    <w:rsid w:val="00DE62DD"/>
    <w:rsid w:val="00DE726F"/>
    <w:rsid w:val="00DE73DA"/>
    <w:rsid w:val="00DE7ABE"/>
    <w:rsid w:val="00DE7C4C"/>
    <w:rsid w:val="00DE7C98"/>
    <w:rsid w:val="00DE7ECC"/>
    <w:rsid w:val="00DF21B1"/>
    <w:rsid w:val="00DF340D"/>
    <w:rsid w:val="00DF3EE1"/>
    <w:rsid w:val="00DF4E9A"/>
    <w:rsid w:val="00DF51B7"/>
    <w:rsid w:val="00DF5291"/>
    <w:rsid w:val="00DF624B"/>
    <w:rsid w:val="00DF66EB"/>
    <w:rsid w:val="00DF6FF5"/>
    <w:rsid w:val="00E01239"/>
    <w:rsid w:val="00E01B56"/>
    <w:rsid w:val="00E0204D"/>
    <w:rsid w:val="00E0242F"/>
    <w:rsid w:val="00E030BB"/>
    <w:rsid w:val="00E03322"/>
    <w:rsid w:val="00E053F9"/>
    <w:rsid w:val="00E05490"/>
    <w:rsid w:val="00E054E9"/>
    <w:rsid w:val="00E05CA8"/>
    <w:rsid w:val="00E0684E"/>
    <w:rsid w:val="00E068C7"/>
    <w:rsid w:val="00E06AC9"/>
    <w:rsid w:val="00E07279"/>
    <w:rsid w:val="00E10D66"/>
    <w:rsid w:val="00E117EA"/>
    <w:rsid w:val="00E12BE4"/>
    <w:rsid w:val="00E13577"/>
    <w:rsid w:val="00E1376A"/>
    <w:rsid w:val="00E13D0A"/>
    <w:rsid w:val="00E15DA0"/>
    <w:rsid w:val="00E16EFB"/>
    <w:rsid w:val="00E2092F"/>
    <w:rsid w:val="00E20A4E"/>
    <w:rsid w:val="00E20E60"/>
    <w:rsid w:val="00E2138A"/>
    <w:rsid w:val="00E22E02"/>
    <w:rsid w:val="00E248CE"/>
    <w:rsid w:val="00E25CB4"/>
    <w:rsid w:val="00E260C1"/>
    <w:rsid w:val="00E303C3"/>
    <w:rsid w:val="00E312FF"/>
    <w:rsid w:val="00E3570C"/>
    <w:rsid w:val="00E35C3F"/>
    <w:rsid w:val="00E36575"/>
    <w:rsid w:val="00E40F08"/>
    <w:rsid w:val="00E41B47"/>
    <w:rsid w:val="00E41DC1"/>
    <w:rsid w:val="00E423EC"/>
    <w:rsid w:val="00E42F5E"/>
    <w:rsid w:val="00E43A14"/>
    <w:rsid w:val="00E43BAE"/>
    <w:rsid w:val="00E43DE6"/>
    <w:rsid w:val="00E464C2"/>
    <w:rsid w:val="00E46FC2"/>
    <w:rsid w:val="00E51910"/>
    <w:rsid w:val="00E51A0E"/>
    <w:rsid w:val="00E52EBF"/>
    <w:rsid w:val="00E5343B"/>
    <w:rsid w:val="00E534E8"/>
    <w:rsid w:val="00E538AC"/>
    <w:rsid w:val="00E54260"/>
    <w:rsid w:val="00E54626"/>
    <w:rsid w:val="00E54C15"/>
    <w:rsid w:val="00E56088"/>
    <w:rsid w:val="00E56A9B"/>
    <w:rsid w:val="00E56E79"/>
    <w:rsid w:val="00E57592"/>
    <w:rsid w:val="00E60923"/>
    <w:rsid w:val="00E61BAC"/>
    <w:rsid w:val="00E623FE"/>
    <w:rsid w:val="00E62879"/>
    <w:rsid w:val="00E649D9"/>
    <w:rsid w:val="00E6538A"/>
    <w:rsid w:val="00E654F2"/>
    <w:rsid w:val="00E6629D"/>
    <w:rsid w:val="00E66312"/>
    <w:rsid w:val="00E6649B"/>
    <w:rsid w:val="00E665AD"/>
    <w:rsid w:val="00E66887"/>
    <w:rsid w:val="00E66DC9"/>
    <w:rsid w:val="00E66FA5"/>
    <w:rsid w:val="00E67A4E"/>
    <w:rsid w:val="00E72674"/>
    <w:rsid w:val="00E727A1"/>
    <w:rsid w:val="00E737EB"/>
    <w:rsid w:val="00E73DA1"/>
    <w:rsid w:val="00E769CE"/>
    <w:rsid w:val="00E7728E"/>
    <w:rsid w:val="00E775E2"/>
    <w:rsid w:val="00E777DA"/>
    <w:rsid w:val="00E80260"/>
    <w:rsid w:val="00E804BE"/>
    <w:rsid w:val="00E80E59"/>
    <w:rsid w:val="00E830A7"/>
    <w:rsid w:val="00E84C64"/>
    <w:rsid w:val="00E85E5B"/>
    <w:rsid w:val="00E8681F"/>
    <w:rsid w:val="00E87315"/>
    <w:rsid w:val="00E8731A"/>
    <w:rsid w:val="00E87B3A"/>
    <w:rsid w:val="00E91F57"/>
    <w:rsid w:val="00E928E4"/>
    <w:rsid w:val="00E92C05"/>
    <w:rsid w:val="00E92C4F"/>
    <w:rsid w:val="00E93074"/>
    <w:rsid w:val="00E94AD2"/>
    <w:rsid w:val="00E94B00"/>
    <w:rsid w:val="00E95147"/>
    <w:rsid w:val="00E95AF1"/>
    <w:rsid w:val="00E9651F"/>
    <w:rsid w:val="00E96F0A"/>
    <w:rsid w:val="00E972B2"/>
    <w:rsid w:val="00EA0186"/>
    <w:rsid w:val="00EA1292"/>
    <w:rsid w:val="00EA1FBC"/>
    <w:rsid w:val="00EA22C8"/>
    <w:rsid w:val="00EA26C1"/>
    <w:rsid w:val="00EA3803"/>
    <w:rsid w:val="00EA49DF"/>
    <w:rsid w:val="00EA4D49"/>
    <w:rsid w:val="00EA5183"/>
    <w:rsid w:val="00EA5CE6"/>
    <w:rsid w:val="00EA6C1E"/>
    <w:rsid w:val="00EA74E7"/>
    <w:rsid w:val="00EB0E10"/>
    <w:rsid w:val="00EB2EEE"/>
    <w:rsid w:val="00EB3093"/>
    <w:rsid w:val="00EB3FF3"/>
    <w:rsid w:val="00EB40AF"/>
    <w:rsid w:val="00EB5282"/>
    <w:rsid w:val="00EB591B"/>
    <w:rsid w:val="00EB5AB2"/>
    <w:rsid w:val="00EB678D"/>
    <w:rsid w:val="00EB68CD"/>
    <w:rsid w:val="00EB6FA7"/>
    <w:rsid w:val="00EB733C"/>
    <w:rsid w:val="00EB7DCF"/>
    <w:rsid w:val="00EB7EB4"/>
    <w:rsid w:val="00EC19B9"/>
    <w:rsid w:val="00EC255E"/>
    <w:rsid w:val="00EC2682"/>
    <w:rsid w:val="00EC2783"/>
    <w:rsid w:val="00EC383C"/>
    <w:rsid w:val="00EC3E5F"/>
    <w:rsid w:val="00EC41E2"/>
    <w:rsid w:val="00EC4EE0"/>
    <w:rsid w:val="00EC511F"/>
    <w:rsid w:val="00EC54BE"/>
    <w:rsid w:val="00EC54FD"/>
    <w:rsid w:val="00EC6568"/>
    <w:rsid w:val="00EC667A"/>
    <w:rsid w:val="00EC667B"/>
    <w:rsid w:val="00EC6E4C"/>
    <w:rsid w:val="00EC727E"/>
    <w:rsid w:val="00ED03A1"/>
    <w:rsid w:val="00ED0717"/>
    <w:rsid w:val="00ED1DC2"/>
    <w:rsid w:val="00ED1EA1"/>
    <w:rsid w:val="00ED6626"/>
    <w:rsid w:val="00ED69FA"/>
    <w:rsid w:val="00EE0CA3"/>
    <w:rsid w:val="00EE2849"/>
    <w:rsid w:val="00EE3C24"/>
    <w:rsid w:val="00EE3C4A"/>
    <w:rsid w:val="00EE4115"/>
    <w:rsid w:val="00EE446C"/>
    <w:rsid w:val="00EE4590"/>
    <w:rsid w:val="00EE51C5"/>
    <w:rsid w:val="00EE6037"/>
    <w:rsid w:val="00EE6C8A"/>
    <w:rsid w:val="00EE6CE4"/>
    <w:rsid w:val="00EE6F38"/>
    <w:rsid w:val="00EF0002"/>
    <w:rsid w:val="00EF00E9"/>
    <w:rsid w:val="00EF0492"/>
    <w:rsid w:val="00EF178A"/>
    <w:rsid w:val="00EF1A34"/>
    <w:rsid w:val="00EF3223"/>
    <w:rsid w:val="00EF354B"/>
    <w:rsid w:val="00EF4857"/>
    <w:rsid w:val="00EF555C"/>
    <w:rsid w:val="00EF5EEA"/>
    <w:rsid w:val="00EF6446"/>
    <w:rsid w:val="00F01C8A"/>
    <w:rsid w:val="00F02A42"/>
    <w:rsid w:val="00F06B21"/>
    <w:rsid w:val="00F06CE8"/>
    <w:rsid w:val="00F06D9C"/>
    <w:rsid w:val="00F077B5"/>
    <w:rsid w:val="00F07D6B"/>
    <w:rsid w:val="00F11132"/>
    <w:rsid w:val="00F1227B"/>
    <w:rsid w:val="00F127FC"/>
    <w:rsid w:val="00F12EAA"/>
    <w:rsid w:val="00F142FF"/>
    <w:rsid w:val="00F146FB"/>
    <w:rsid w:val="00F1470F"/>
    <w:rsid w:val="00F15044"/>
    <w:rsid w:val="00F16541"/>
    <w:rsid w:val="00F21632"/>
    <w:rsid w:val="00F21881"/>
    <w:rsid w:val="00F223C9"/>
    <w:rsid w:val="00F2264A"/>
    <w:rsid w:val="00F22C57"/>
    <w:rsid w:val="00F239D6"/>
    <w:rsid w:val="00F24929"/>
    <w:rsid w:val="00F26C1E"/>
    <w:rsid w:val="00F3249C"/>
    <w:rsid w:val="00F32ECE"/>
    <w:rsid w:val="00F337FC"/>
    <w:rsid w:val="00F35B69"/>
    <w:rsid w:val="00F35BBD"/>
    <w:rsid w:val="00F3619A"/>
    <w:rsid w:val="00F362F6"/>
    <w:rsid w:val="00F3653D"/>
    <w:rsid w:val="00F36D9B"/>
    <w:rsid w:val="00F37285"/>
    <w:rsid w:val="00F408AB"/>
    <w:rsid w:val="00F40C55"/>
    <w:rsid w:val="00F41795"/>
    <w:rsid w:val="00F41A1D"/>
    <w:rsid w:val="00F41D48"/>
    <w:rsid w:val="00F42144"/>
    <w:rsid w:val="00F431B7"/>
    <w:rsid w:val="00F4345E"/>
    <w:rsid w:val="00F4603B"/>
    <w:rsid w:val="00F465B0"/>
    <w:rsid w:val="00F47755"/>
    <w:rsid w:val="00F5023A"/>
    <w:rsid w:val="00F513B0"/>
    <w:rsid w:val="00F52182"/>
    <w:rsid w:val="00F53892"/>
    <w:rsid w:val="00F53A58"/>
    <w:rsid w:val="00F54265"/>
    <w:rsid w:val="00F5618D"/>
    <w:rsid w:val="00F5676D"/>
    <w:rsid w:val="00F57ADB"/>
    <w:rsid w:val="00F6102B"/>
    <w:rsid w:val="00F61B3F"/>
    <w:rsid w:val="00F62F23"/>
    <w:rsid w:val="00F635AF"/>
    <w:rsid w:val="00F638BF"/>
    <w:rsid w:val="00F656F2"/>
    <w:rsid w:val="00F6712B"/>
    <w:rsid w:val="00F67341"/>
    <w:rsid w:val="00F71A34"/>
    <w:rsid w:val="00F71CC5"/>
    <w:rsid w:val="00F72BD7"/>
    <w:rsid w:val="00F73C3A"/>
    <w:rsid w:val="00F74DCF"/>
    <w:rsid w:val="00F76607"/>
    <w:rsid w:val="00F7744B"/>
    <w:rsid w:val="00F77ECB"/>
    <w:rsid w:val="00F80B8C"/>
    <w:rsid w:val="00F8169B"/>
    <w:rsid w:val="00F816B2"/>
    <w:rsid w:val="00F81A39"/>
    <w:rsid w:val="00F83282"/>
    <w:rsid w:val="00F83FE0"/>
    <w:rsid w:val="00F840A3"/>
    <w:rsid w:val="00F846D8"/>
    <w:rsid w:val="00F84B87"/>
    <w:rsid w:val="00F84FFB"/>
    <w:rsid w:val="00F866CD"/>
    <w:rsid w:val="00F87307"/>
    <w:rsid w:val="00F8797F"/>
    <w:rsid w:val="00F911D9"/>
    <w:rsid w:val="00F91884"/>
    <w:rsid w:val="00F91E1B"/>
    <w:rsid w:val="00F93BA6"/>
    <w:rsid w:val="00F94334"/>
    <w:rsid w:val="00F946A6"/>
    <w:rsid w:val="00F950BA"/>
    <w:rsid w:val="00F95AEE"/>
    <w:rsid w:val="00F964D5"/>
    <w:rsid w:val="00F97A4F"/>
    <w:rsid w:val="00F97FCA"/>
    <w:rsid w:val="00FA03D1"/>
    <w:rsid w:val="00FA08E5"/>
    <w:rsid w:val="00FA09F9"/>
    <w:rsid w:val="00FA116C"/>
    <w:rsid w:val="00FA1A6E"/>
    <w:rsid w:val="00FA1D3A"/>
    <w:rsid w:val="00FA1F95"/>
    <w:rsid w:val="00FA2A3A"/>
    <w:rsid w:val="00FA2E0A"/>
    <w:rsid w:val="00FA3394"/>
    <w:rsid w:val="00FA5739"/>
    <w:rsid w:val="00FA642C"/>
    <w:rsid w:val="00FA720B"/>
    <w:rsid w:val="00FA7445"/>
    <w:rsid w:val="00FA75A7"/>
    <w:rsid w:val="00FA7F25"/>
    <w:rsid w:val="00FB1636"/>
    <w:rsid w:val="00FB1BEF"/>
    <w:rsid w:val="00FB450C"/>
    <w:rsid w:val="00FB525E"/>
    <w:rsid w:val="00FB5810"/>
    <w:rsid w:val="00FB5F1E"/>
    <w:rsid w:val="00FB7E3A"/>
    <w:rsid w:val="00FC02D3"/>
    <w:rsid w:val="00FC2665"/>
    <w:rsid w:val="00FC491D"/>
    <w:rsid w:val="00FC5592"/>
    <w:rsid w:val="00FC5802"/>
    <w:rsid w:val="00FC5AE6"/>
    <w:rsid w:val="00FC65CD"/>
    <w:rsid w:val="00FC671E"/>
    <w:rsid w:val="00FC7E5F"/>
    <w:rsid w:val="00FD1576"/>
    <w:rsid w:val="00FD217C"/>
    <w:rsid w:val="00FD2A55"/>
    <w:rsid w:val="00FD3718"/>
    <w:rsid w:val="00FD4FEF"/>
    <w:rsid w:val="00FD58D5"/>
    <w:rsid w:val="00FD5C75"/>
    <w:rsid w:val="00FD6002"/>
    <w:rsid w:val="00FD76A9"/>
    <w:rsid w:val="00FD7CD5"/>
    <w:rsid w:val="00FE037D"/>
    <w:rsid w:val="00FE089F"/>
    <w:rsid w:val="00FE0D7A"/>
    <w:rsid w:val="00FE18D5"/>
    <w:rsid w:val="00FE2241"/>
    <w:rsid w:val="00FE2325"/>
    <w:rsid w:val="00FE2DAD"/>
    <w:rsid w:val="00FE3997"/>
    <w:rsid w:val="00FE39B7"/>
    <w:rsid w:val="00FE39E4"/>
    <w:rsid w:val="00FE4439"/>
    <w:rsid w:val="00FE456E"/>
    <w:rsid w:val="00FE47F2"/>
    <w:rsid w:val="00FE4C28"/>
    <w:rsid w:val="00FE5021"/>
    <w:rsid w:val="00FE53ED"/>
    <w:rsid w:val="00FE541B"/>
    <w:rsid w:val="00FF00A4"/>
    <w:rsid w:val="00FF0F9A"/>
    <w:rsid w:val="00FF1630"/>
    <w:rsid w:val="00FF2EAD"/>
    <w:rsid w:val="00FF47DB"/>
    <w:rsid w:val="00FF49C6"/>
    <w:rsid w:val="00FF4A7D"/>
    <w:rsid w:val="00FF5940"/>
    <w:rsid w:val="00FF715A"/>
    <w:rsid w:val="00FF73F4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C2E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DefaultParagraphFont"/>
    <w:rsid w:val="00DC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0.accdb" TargetMode="External"/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9DC8-04CA-4B51-99FD-EFCFDE6D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139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79</cp:revision>
  <cp:lastPrinted>2016-08-13T02:37:00Z</cp:lastPrinted>
  <dcterms:created xsi:type="dcterms:W3CDTF">2020-09-12T13:37:00Z</dcterms:created>
  <dcterms:modified xsi:type="dcterms:W3CDTF">2021-01-07T04:59:00Z</dcterms:modified>
</cp:coreProperties>
</file>