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Pr="00431847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31847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6" w:rsidRPr="00431847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31847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431847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156CA7" w:rsidRPr="00431847" w:rsidRDefault="00156CA7" w:rsidP="003069DE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431847">
        <w:rPr>
          <w:rFonts w:asciiTheme="minorHAnsi" w:hAnsiTheme="minorHAnsi"/>
          <w:b/>
          <w:sz w:val="28"/>
          <w:szCs w:val="28"/>
          <w:lang w:val="id-ID"/>
        </w:rPr>
        <w:t>ACARA IBADAH</w:t>
      </w:r>
    </w:p>
    <w:p w:rsidR="00A0535B" w:rsidRPr="00431847" w:rsidRDefault="00A0535B" w:rsidP="003069DE">
      <w:pPr>
        <w:pStyle w:val="Header"/>
        <w:tabs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31847">
        <w:rPr>
          <w:rFonts w:asciiTheme="minorHAnsi" w:hAnsiTheme="minorHAnsi" w:cstheme="minorHAnsi"/>
          <w:b/>
          <w:sz w:val="28"/>
          <w:szCs w:val="28"/>
          <w:lang w:val="id-ID"/>
        </w:rPr>
        <w:t xml:space="preserve">Pukul </w:t>
      </w:r>
      <w:r w:rsidRPr="00431847">
        <w:rPr>
          <w:rFonts w:asciiTheme="minorHAnsi" w:hAnsiTheme="minorHAnsi" w:cstheme="minorHAnsi"/>
          <w:b/>
          <w:sz w:val="28"/>
          <w:szCs w:val="28"/>
        </w:rPr>
        <w:t>0</w:t>
      </w:r>
      <w:r w:rsidRPr="00431847">
        <w:rPr>
          <w:rFonts w:asciiTheme="minorHAnsi" w:hAnsiTheme="minorHAnsi" w:cstheme="minorHAnsi"/>
          <w:b/>
          <w:sz w:val="28"/>
          <w:szCs w:val="28"/>
          <w:lang w:val="id-ID"/>
        </w:rPr>
        <w:t>9</w:t>
      </w:r>
      <w:r w:rsidRPr="00431847">
        <w:rPr>
          <w:rFonts w:asciiTheme="minorHAnsi" w:hAnsiTheme="minorHAnsi" w:cstheme="minorHAnsi"/>
          <w:b/>
          <w:sz w:val="28"/>
          <w:szCs w:val="28"/>
        </w:rPr>
        <w:t>:</w:t>
      </w:r>
      <w:r w:rsidRPr="00431847">
        <w:rPr>
          <w:rFonts w:asciiTheme="minorHAnsi" w:hAnsiTheme="minorHAnsi" w:cstheme="minorHAnsi"/>
          <w:b/>
          <w:sz w:val="28"/>
          <w:szCs w:val="28"/>
          <w:lang w:val="id-ID"/>
        </w:rPr>
        <w:t>0</w:t>
      </w:r>
      <w:r w:rsidRPr="00431847">
        <w:rPr>
          <w:rFonts w:asciiTheme="minorHAnsi" w:hAnsiTheme="minorHAnsi" w:cstheme="minorHAnsi"/>
          <w:b/>
          <w:sz w:val="28"/>
          <w:szCs w:val="28"/>
        </w:rPr>
        <w:t>0</w:t>
      </w:r>
      <w:r w:rsidR="00630973" w:rsidRPr="00431847">
        <w:rPr>
          <w:rFonts w:asciiTheme="minorHAnsi" w:hAnsiTheme="minorHAnsi" w:cstheme="minorHAnsi"/>
          <w:b/>
          <w:sz w:val="28"/>
          <w:szCs w:val="28"/>
          <w:lang w:val="id-ID"/>
        </w:rPr>
        <w:t xml:space="preserve">, 11:00 </w:t>
      </w:r>
      <w:r w:rsidRPr="00431847">
        <w:rPr>
          <w:rFonts w:asciiTheme="minorHAnsi" w:hAnsiTheme="minorHAnsi" w:cstheme="minorHAnsi"/>
          <w:b/>
          <w:sz w:val="28"/>
          <w:szCs w:val="28"/>
          <w:lang w:val="id-ID"/>
        </w:rPr>
        <w:t xml:space="preserve"> Bahasa Batak</w:t>
      </w:r>
    </w:p>
    <w:p w:rsidR="00B90E62" w:rsidRPr="00431847" w:rsidRDefault="00F7156B" w:rsidP="00B90E62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</w:pPr>
      <w:r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begin"/>
      </w:r>
      <w:r w:rsidR="00B90E62"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instrText xml:space="preserve"> MERGEFIELD Minggu </w:instrText>
      </w:r>
      <w:r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separate"/>
      </w:r>
      <w:r w:rsidR="007D49CC" w:rsidRPr="00077E57">
        <w:rPr>
          <w:rFonts w:ascii="Rockwell Extra Bold" w:hAnsi="Rockwell Extra Bold" w:cs="Arial"/>
          <w:b/>
          <w:bCs/>
          <w:noProof/>
          <w:spacing w:val="-6"/>
          <w:sz w:val="24"/>
          <w:szCs w:val="28"/>
        </w:rPr>
        <w:t>PARNINGOTAN DI HANANAEK NI TUHAN JESUS</w:t>
      </w:r>
      <w:r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end"/>
      </w:r>
      <w:r w:rsidR="00B90E62" w:rsidRPr="00431847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, </w:t>
      </w:r>
      <w:r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begin"/>
      </w:r>
      <w:r w:rsidR="00B90E62"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instrText xml:space="preserve"> MERGEFIELD _tanggal </w:instrText>
      </w:r>
      <w:r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separate"/>
      </w:r>
      <w:r w:rsidR="007D49CC" w:rsidRPr="00077E57">
        <w:rPr>
          <w:rFonts w:ascii="Rockwell Extra Bold" w:hAnsi="Rockwell Extra Bold" w:cs="Arial"/>
          <w:b/>
          <w:bCs/>
          <w:noProof/>
          <w:spacing w:val="-6"/>
          <w:sz w:val="24"/>
          <w:szCs w:val="28"/>
        </w:rPr>
        <w:t>13 Mei 2021</w:t>
      </w:r>
      <w:r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end"/>
      </w:r>
    </w:p>
    <w:p w:rsidR="005F1CE1" w:rsidRPr="00431847" w:rsidRDefault="00F7156B" w:rsidP="00EF0002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F7156B">
        <w:rPr>
          <w:rFonts w:cs="Calibri"/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5pt;width:379.85pt;height:0;z-index:251658240" o:connectortype="straight" strokeweight="1.5pt"/>
        </w:pict>
      </w:r>
    </w:p>
    <w:p w:rsidR="00106447" w:rsidRPr="00431847" w:rsidRDefault="00106447" w:rsidP="00106447">
      <w:pPr>
        <w:spacing w:after="0" w:line="240" w:lineRule="auto"/>
        <w:rPr>
          <w:rFonts w:cs="Calibri"/>
          <w:sz w:val="10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00</w:t>
      </w:r>
      <w:r w:rsidRPr="00431847">
        <w:rPr>
          <w:rFonts w:cs="Calibri"/>
          <w:sz w:val="24"/>
          <w:szCs w:val="24"/>
          <w:lang w:val="id-ID"/>
        </w:rPr>
        <w:tab/>
        <w:t xml:space="preserve">TANGIANG NA HOHOM  </w:t>
      </w:r>
      <w:r w:rsidR="00F7156B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nol </w:instrText>
      </w:r>
      <w:r w:rsidR="00F7156B" w:rsidRPr="00431847">
        <w:rPr>
          <w:rFonts w:cs="Calibri"/>
          <w:sz w:val="24"/>
          <w:szCs w:val="24"/>
          <w:lang w:val="id-ID"/>
        </w:rPr>
        <w:fldChar w:fldCharType="separate"/>
      </w:r>
      <w:r w:rsidR="007D49CC" w:rsidRPr="00077E57">
        <w:rPr>
          <w:rFonts w:cs="Calibri"/>
          <w:noProof/>
          <w:sz w:val="24"/>
          <w:szCs w:val="24"/>
          <w:lang w:val="id-ID"/>
        </w:rPr>
        <w:t>BE 858</w:t>
      </w:r>
      <w:r w:rsidR="00F7156B" w:rsidRPr="00431847">
        <w:rPr>
          <w:rFonts w:cs="Calibri"/>
          <w:sz w:val="24"/>
          <w:szCs w:val="24"/>
          <w:lang w:val="id-ID"/>
        </w:rPr>
        <w:fldChar w:fldCharType="end"/>
      </w:r>
      <w:r w:rsidRPr="00431847">
        <w:rPr>
          <w:rFonts w:cs="Calibri"/>
          <w:sz w:val="24"/>
          <w:szCs w:val="24"/>
          <w:lang w:val="id-ID"/>
        </w:rPr>
        <w:cr/>
      </w:r>
    </w:p>
    <w:p w:rsidR="008B7DB2" w:rsidRPr="00431847" w:rsidRDefault="00106447" w:rsidP="0072027F">
      <w:pPr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>01</w:t>
      </w:r>
      <w:r w:rsidRPr="00431847">
        <w:rPr>
          <w:rFonts w:cs="Calibri"/>
          <w:sz w:val="24"/>
          <w:szCs w:val="24"/>
          <w:lang w:val="id-ID"/>
        </w:rPr>
        <w:tab/>
      </w:r>
      <w:r w:rsidR="00F7156B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M_1 </w:instrText>
      </w:r>
      <w:r w:rsidR="00F7156B" w:rsidRPr="00431847">
        <w:rPr>
          <w:rFonts w:cs="Calibri"/>
          <w:sz w:val="24"/>
          <w:szCs w:val="24"/>
          <w:lang w:val="id-ID"/>
        </w:rPr>
        <w:fldChar w:fldCharType="separate"/>
      </w:r>
      <w:r w:rsidR="007D49CC" w:rsidRPr="00077E57">
        <w:rPr>
          <w:rFonts w:cs="Calibri"/>
          <w:noProof/>
          <w:sz w:val="24"/>
          <w:szCs w:val="24"/>
          <w:lang w:val="id-ID"/>
        </w:rPr>
        <w:t>BE 305:1-3</w:t>
      </w:r>
      <w:r w:rsidR="00F7156B" w:rsidRPr="00431847">
        <w:rPr>
          <w:rFonts w:cs="Calibri"/>
          <w:sz w:val="24"/>
          <w:szCs w:val="24"/>
          <w:lang w:val="id-ID"/>
        </w:rPr>
        <w:fldChar w:fldCharType="end"/>
      </w:r>
      <w:r w:rsidRPr="00431847">
        <w:rPr>
          <w:rFonts w:cs="Calibri"/>
          <w:sz w:val="24"/>
          <w:szCs w:val="24"/>
          <w:lang w:val="id-ID"/>
        </w:rPr>
        <w:t xml:space="preserve">            </w:t>
      </w:r>
    </w:p>
    <w:p w:rsidR="00CC4D5E" w:rsidRDefault="00106447" w:rsidP="002F521B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 xml:space="preserve">               </w:t>
      </w:r>
      <w:r w:rsidRPr="00431847">
        <w:rPr>
          <w:rFonts w:cs="Calibri"/>
          <w:sz w:val="24"/>
          <w:szCs w:val="24"/>
          <w:lang w:val="id-ID"/>
        </w:rPr>
        <w:cr/>
      </w:r>
      <w:r w:rsidR="00F7156B">
        <w:rPr>
          <w:rFonts w:cs="Calibri"/>
          <w:sz w:val="24"/>
          <w:szCs w:val="24"/>
          <w:lang w:val="id-ID"/>
        </w:rPr>
        <w:fldChar w:fldCharType="begin"/>
      </w:r>
      <w:r w:rsidR="00CC4D5E">
        <w:rPr>
          <w:rFonts w:cs="Calibri"/>
          <w:sz w:val="24"/>
          <w:szCs w:val="24"/>
          <w:lang w:val="id-ID"/>
        </w:rPr>
        <w:instrText xml:space="preserve"> MERGEFIELD Field3 </w:instrText>
      </w:r>
      <w:r w:rsidR="00F7156B">
        <w:rPr>
          <w:rFonts w:cs="Calibri"/>
          <w:sz w:val="24"/>
          <w:szCs w:val="24"/>
          <w:lang w:val="id-ID"/>
        </w:rPr>
        <w:fldChar w:fldCharType="separate"/>
      </w:r>
      <w:r w:rsidR="007D49CC" w:rsidRPr="00077E57">
        <w:rPr>
          <w:rFonts w:cs="Calibri"/>
          <w:noProof/>
          <w:sz w:val="24"/>
          <w:szCs w:val="24"/>
          <w:lang w:val="id-ID"/>
        </w:rPr>
        <w:t>ALE TONDINGKU HEHE MA</w:t>
      </w:r>
      <w:r w:rsidR="00F7156B">
        <w:rPr>
          <w:rFonts w:cs="Calibri"/>
          <w:sz w:val="24"/>
          <w:szCs w:val="24"/>
          <w:lang w:val="id-ID"/>
        </w:rPr>
        <w:fldChar w:fldCharType="end"/>
      </w:r>
    </w:p>
    <w:p w:rsidR="007D49CC" w:rsidRPr="00077E57" w:rsidRDefault="00F7156B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CC4D5E">
        <w:rPr>
          <w:rFonts w:cs="Calibri"/>
          <w:sz w:val="24"/>
          <w:szCs w:val="24"/>
        </w:rPr>
        <w:instrText xml:space="preserve"> MERGEFIELD Field4 </w:instrText>
      </w:r>
      <w:r>
        <w:rPr>
          <w:rFonts w:cs="Calibri"/>
          <w:sz w:val="24"/>
          <w:szCs w:val="24"/>
        </w:rPr>
        <w:fldChar w:fldCharType="separate"/>
      </w:r>
      <w:r w:rsidR="007D49CC" w:rsidRPr="00077E57">
        <w:rPr>
          <w:rFonts w:cs="Calibri"/>
          <w:noProof/>
          <w:sz w:val="24"/>
          <w:szCs w:val="24"/>
        </w:rPr>
        <w:t>1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Ale tondingku, hehe ma dung salpu haholomon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Ai dipabinsar Debata muse panondang bolon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Pasohot ma na modom i, ai ingkon pasangaponmi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Tuhanta na di surgo.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2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Di hatiuron lao sude tumopot ulaonna.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Sogot do angka pidong pe pangiar soarana.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Tama do i tiruan ni saluhut manisia i,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mamuji Debatana.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...Berdiri di ayat 3...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3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Tatopot ulaonta be baen sangap di Tuhanta.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Sai hehe hita sasude paboa las rohanta.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Mamangke hagogoon i nilehon ni Tuhanta i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tu hita saluhutna.</w:t>
      </w:r>
    </w:p>
    <w:p w:rsidR="008B7DB2" w:rsidRPr="00431847" w:rsidRDefault="00F7156B" w:rsidP="002F521B">
      <w:pPr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end"/>
      </w:r>
    </w:p>
    <w:p w:rsidR="00106447" w:rsidRPr="00431847" w:rsidRDefault="00106447" w:rsidP="00106447">
      <w:pPr>
        <w:spacing w:after="0" w:line="240" w:lineRule="auto"/>
        <w:rPr>
          <w:rFonts w:cs="Calibri"/>
          <w:sz w:val="8"/>
          <w:szCs w:val="24"/>
          <w:lang w:val="id-ID"/>
        </w:rPr>
      </w:pP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02</w:t>
      </w:r>
      <w:r w:rsidRPr="00431847">
        <w:rPr>
          <w:rFonts w:cs="Calibri"/>
          <w:sz w:val="24"/>
          <w:szCs w:val="24"/>
          <w:lang w:val="id-ID"/>
        </w:rPr>
        <w:tab/>
        <w:t xml:space="preserve">Votum-Introitus-Martangiang: </w:t>
      </w:r>
    </w:p>
    <w:p w:rsidR="00BC3576" w:rsidRPr="00431847" w:rsidRDefault="00106447" w:rsidP="00106447">
      <w:pPr>
        <w:spacing w:after="0" w:line="240" w:lineRule="auto"/>
        <w:rPr>
          <w:rFonts w:cs="Calibri"/>
          <w:sz w:val="12"/>
          <w:szCs w:val="24"/>
        </w:rPr>
      </w:pPr>
      <w:r w:rsidRPr="00431847">
        <w:rPr>
          <w:rFonts w:cs="Calibri"/>
          <w:sz w:val="24"/>
          <w:szCs w:val="24"/>
          <w:lang w:val="id-ID"/>
        </w:rPr>
        <w:tab/>
      </w:r>
    </w:p>
    <w:p w:rsidR="00F47197" w:rsidRPr="00431847" w:rsidRDefault="00106447" w:rsidP="00F47197">
      <w:pPr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>03</w:t>
      </w:r>
      <w:r w:rsidRPr="00431847">
        <w:rPr>
          <w:rFonts w:cs="Calibri"/>
          <w:sz w:val="24"/>
          <w:szCs w:val="24"/>
          <w:lang w:val="id-ID"/>
        </w:rPr>
        <w:tab/>
      </w:r>
      <w:r w:rsidR="00F7156B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M_2 </w:instrText>
      </w:r>
      <w:r w:rsidR="00F7156B" w:rsidRPr="00431847">
        <w:rPr>
          <w:rFonts w:cs="Calibri"/>
          <w:sz w:val="24"/>
          <w:szCs w:val="24"/>
          <w:lang w:val="id-ID"/>
        </w:rPr>
        <w:fldChar w:fldCharType="separate"/>
      </w:r>
      <w:r w:rsidR="007D49CC" w:rsidRPr="00077E57">
        <w:rPr>
          <w:rFonts w:cs="Calibri"/>
          <w:noProof/>
          <w:sz w:val="24"/>
          <w:szCs w:val="24"/>
          <w:lang w:val="id-ID"/>
        </w:rPr>
        <w:t>BE 97:1-2</w:t>
      </w:r>
      <w:r w:rsidR="00F7156B" w:rsidRPr="00431847">
        <w:rPr>
          <w:rFonts w:cs="Calibri"/>
          <w:sz w:val="24"/>
          <w:szCs w:val="24"/>
          <w:lang w:val="id-ID"/>
        </w:rPr>
        <w:fldChar w:fldCharType="end"/>
      </w:r>
      <w:r w:rsidR="00B90E62" w:rsidRPr="00431847">
        <w:rPr>
          <w:rFonts w:cs="Calibri"/>
          <w:sz w:val="24"/>
          <w:szCs w:val="24"/>
          <w:lang w:val="id-ID"/>
        </w:rPr>
        <w:t xml:space="preserve"> </w:t>
      </w:r>
      <w:r w:rsidRPr="00431847">
        <w:rPr>
          <w:rFonts w:cs="Calibri"/>
          <w:sz w:val="24"/>
          <w:szCs w:val="24"/>
          <w:lang w:val="id-ID"/>
        </w:rPr>
        <w:t xml:space="preserve">           </w:t>
      </w:r>
      <w:r w:rsidRPr="00431847">
        <w:rPr>
          <w:rFonts w:cs="Calibri"/>
          <w:sz w:val="24"/>
          <w:szCs w:val="24"/>
          <w:lang w:val="id-ID"/>
        </w:rPr>
        <w:cr/>
      </w:r>
    </w:p>
    <w:p w:rsidR="00CC4D5E" w:rsidRDefault="00F7156B" w:rsidP="002F521B">
      <w:pPr>
        <w:spacing w:after="0" w:line="240" w:lineRule="auto"/>
        <w:ind w:left="709"/>
      </w:pPr>
      <w:fldSimple w:instr=" MERGEFIELD Field6 ">
        <w:r w:rsidR="007D49CC">
          <w:rPr>
            <w:noProof/>
          </w:rPr>
          <w:t>INGOTON MA SADARI ON</w:t>
        </w:r>
      </w:fldSimple>
    </w:p>
    <w:p w:rsidR="007D49CC" w:rsidRDefault="00F7156B" w:rsidP="007D49CC">
      <w:pPr>
        <w:spacing w:after="0" w:line="240" w:lineRule="auto"/>
        <w:ind w:left="709"/>
        <w:rPr>
          <w:noProof/>
        </w:rPr>
      </w:pPr>
      <w:r>
        <w:fldChar w:fldCharType="begin"/>
      </w:r>
      <w:r w:rsidR="00CC4D5E">
        <w:instrText xml:space="preserve"> MERGEFIELD Field7 </w:instrText>
      </w:r>
      <w:r>
        <w:fldChar w:fldCharType="separate"/>
      </w:r>
      <w:r w:rsidR="007D49CC">
        <w:rPr>
          <w:noProof/>
        </w:rPr>
        <w:t>1</w:t>
      </w:r>
    </w:p>
    <w:p w:rsidR="007D49CC" w:rsidRDefault="007D49CC" w:rsidP="007D49CC">
      <w:pPr>
        <w:spacing w:after="0" w:line="240" w:lineRule="auto"/>
        <w:ind w:left="709"/>
        <w:rPr>
          <w:noProof/>
        </w:rPr>
      </w:pPr>
      <w:r>
        <w:rPr>
          <w:noProof/>
        </w:rPr>
        <w:t>Ingoton ma sadari on parnaek ni Tuhan Jesus</w:t>
      </w:r>
    </w:p>
    <w:p w:rsidR="007D49CC" w:rsidRDefault="007D49CC" w:rsidP="007D49CC">
      <w:pPr>
        <w:spacing w:after="0" w:line="240" w:lineRule="auto"/>
        <w:ind w:left="709"/>
        <w:rPr>
          <w:noProof/>
        </w:rPr>
      </w:pPr>
      <w:r>
        <w:rPr>
          <w:noProof/>
        </w:rPr>
        <w:lastRenderedPageBreak/>
        <w:t>Tu habangsaNa na tongtong, na so tarbaen be meret.</w:t>
      </w:r>
    </w:p>
    <w:p w:rsidR="007D49CC" w:rsidRDefault="007D49CC" w:rsidP="007D49CC">
      <w:pPr>
        <w:spacing w:after="0" w:line="240" w:lineRule="auto"/>
        <w:ind w:left="709"/>
        <w:rPr>
          <w:noProof/>
        </w:rPr>
      </w:pPr>
      <w:r>
        <w:rPr>
          <w:noProof/>
        </w:rPr>
        <w:t>Tasomba ma Tuhanta i, naung mulak tu AmaNa i; Tapuji ma Ibana.</w:t>
      </w:r>
    </w:p>
    <w:p w:rsidR="007D49CC" w:rsidRDefault="007D49CC" w:rsidP="007D49CC">
      <w:pPr>
        <w:spacing w:after="0" w:line="240" w:lineRule="auto"/>
        <w:ind w:left="709"/>
        <w:rPr>
          <w:noProof/>
        </w:rPr>
      </w:pPr>
      <w:r>
        <w:rPr>
          <w:noProof/>
        </w:rPr>
        <w:t>2</w:t>
      </w:r>
    </w:p>
    <w:p w:rsidR="007D49CC" w:rsidRDefault="007D49CC" w:rsidP="007D49CC">
      <w:pPr>
        <w:spacing w:after="0" w:line="240" w:lineRule="auto"/>
        <w:ind w:left="709"/>
        <w:rPr>
          <w:noProof/>
        </w:rPr>
      </w:pPr>
      <w:r>
        <w:rPr>
          <w:noProof/>
        </w:rPr>
        <w:t>Ai nunga mungkap dalan i di angka na porsea</w:t>
      </w:r>
    </w:p>
    <w:p w:rsidR="007D49CC" w:rsidRDefault="007D49CC" w:rsidP="007D49CC">
      <w:pPr>
        <w:spacing w:after="0" w:line="240" w:lineRule="auto"/>
        <w:ind w:left="709"/>
        <w:rPr>
          <w:noProof/>
        </w:rPr>
      </w:pPr>
      <w:r>
        <w:rPr>
          <w:noProof/>
        </w:rPr>
        <w:t>Lao mamongoti surgo i, malua sian jea</w:t>
      </w:r>
    </w:p>
    <w:p w:rsidR="007D49CC" w:rsidRDefault="007D49CC" w:rsidP="007D49CC">
      <w:pPr>
        <w:spacing w:after="0" w:line="240" w:lineRule="auto"/>
        <w:ind w:left="709"/>
        <w:rPr>
          <w:noProof/>
        </w:rPr>
      </w:pPr>
      <w:r>
        <w:rPr>
          <w:noProof/>
        </w:rPr>
        <w:t>Naung mangonai tu sasude na mangulahon dosa i. Pinuji ma Tuhanta.</w:t>
      </w:r>
    </w:p>
    <w:p w:rsidR="0075628E" w:rsidRPr="00CC4D5E" w:rsidRDefault="00F7156B" w:rsidP="00CC4D5E">
      <w:pPr>
        <w:spacing w:after="0" w:line="240" w:lineRule="auto"/>
        <w:ind w:left="709"/>
      </w:pPr>
      <w:r>
        <w:fldChar w:fldCharType="end"/>
      </w:r>
    </w:p>
    <w:p w:rsidR="0086153A" w:rsidRPr="002B2C31" w:rsidRDefault="00106447" w:rsidP="00BC3576">
      <w:pPr>
        <w:spacing w:after="0" w:line="240" w:lineRule="auto"/>
        <w:rPr>
          <w:rStyle w:val="Strong"/>
          <w:rFonts w:cs="Calibri"/>
          <w:b w:val="0"/>
          <w:bCs w:val="0"/>
          <w:sz w:val="24"/>
          <w:szCs w:val="24"/>
        </w:rPr>
      </w:pPr>
      <w:r w:rsidRPr="002B2C31">
        <w:rPr>
          <w:rFonts w:cs="Calibri"/>
          <w:sz w:val="24"/>
          <w:szCs w:val="24"/>
          <w:lang w:val="id-ID"/>
        </w:rPr>
        <w:t>04</w:t>
      </w:r>
      <w:r w:rsidRPr="002B2C31">
        <w:rPr>
          <w:rFonts w:cs="Calibri"/>
          <w:sz w:val="24"/>
          <w:szCs w:val="24"/>
          <w:lang w:val="id-ID"/>
        </w:rPr>
        <w:tab/>
        <w:t xml:space="preserve">PATIK: </w:t>
      </w:r>
      <w:r w:rsidR="00F7156B" w:rsidRPr="002B2C31">
        <w:rPr>
          <w:rFonts w:cs="Calibri"/>
          <w:sz w:val="24"/>
          <w:szCs w:val="24"/>
          <w:lang w:val="id-ID"/>
        </w:rPr>
        <w:fldChar w:fldCharType="begin"/>
      </w:r>
      <w:r w:rsidR="006222A2" w:rsidRPr="002B2C31">
        <w:rPr>
          <w:rFonts w:cs="Calibri"/>
          <w:sz w:val="24"/>
          <w:szCs w:val="24"/>
          <w:lang w:val="id-ID"/>
        </w:rPr>
        <w:instrText xml:space="preserve"> MERGEFIELD Patik </w:instrText>
      </w:r>
      <w:r w:rsidR="00F7156B" w:rsidRPr="002B2C31">
        <w:rPr>
          <w:rFonts w:cs="Calibri"/>
          <w:sz w:val="24"/>
          <w:szCs w:val="24"/>
          <w:lang w:val="id-ID"/>
        </w:rPr>
        <w:fldChar w:fldCharType="separate"/>
      </w:r>
      <w:r w:rsidR="007D49CC" w:rsidRPr="00077E57">
        <w:rPr>
          <w:rFonts w:cs="Calibri"/>
          <w:noProof/>
          <w:sz w:val="24"/>
          <w:szCs w:val="24"/>
          <w:lang w:val="id-ID"/>
        </w:rPr>
        <w:t>Mateus 28:18-20</w:t>
      </w:r>
      <w:r w:rsidR="00F7156B" w:rsidRPr="002B2C31">
        <w:rPr>
          <w:rFonts w:cs="Calibri"/>
          <w:sz w:val="24"/>
          <w:szCs w:val="24"/>
          <w:lang w:val="id-ID"/>
        </w:rPr>
        <w:fldChar w:fldCharType="end"/>
      </w:r>
    </w:p>
    <w:p w:rsidR="001E2824" w:rsidRPr="001E2824" w:rsidRDefault="001E2824" w:rsidP="001E2824">
      <w:pPr>
        <w:pStyle w:val="NormalWeb"/>
        <w:spacing w:after="0"/>
        <w:ind w:left="1276" w:hanging="567"/>
        <w:jc w:val="both"/>
        <w:rPr>
          <w:rStyle w:val="Strong"/>
          <w:rFonts w:asciiTheme="minorHAnsi" w:hAnsiTheme="minorHAnsi" w:cstheme="minorHAnsi"/>
          <w:b w:val="0"/>
          <w:sz w:val="22"/>
          <w:szCs w:val="22"/>
          <w:lang w:val="en-US"/>
        </w:rPr>
      </w:pPr>
      <w:r w:rsidRPr="001E2824">
        <w:rPr>
          <w:rStyle w:val="Strong"/>
          <w:rFonts w:asciiTheme="minorHAnsi" w:hAnsiTheme="minorHAnsi" w:cstheme="minorHAnsi"/>
          <w:b w:val="0"/>
          <w:sz w:val="22"/>
          <w:szCs w:val="22"/>
          <w:lang w:val="en-US"/>
        </w:rPr>
        <w:t>28:18 Dung i didapothon Jesus ma nasida, didok ma: Nunga sahat tu Ahu nasa huaso na di banua ginjang dohot na di tano on.</w:t>
      </w:r>
    </w:p>
    <w:p w:rsidR="001E2824" w:rsidRPr="001E2824" w:rsidRDefault="001E2824" w:rsidP="001E2824">
      <w:pPr>
        <w:pStyle w:val="NormalWeb"/>
        <w:spacing w:after="0"/>
        <w:ind w:left="1276" w:hanging="567"/>
        <w:jc w:val="both"/>
        <w:rPr>
          <w:rStyle w:val="Strong"/>
          <w:rFonts w:asciiTheme="minorHAnsi" w:hAnsiTheme="minorHAnsi" w:cstheme="minorHAnsi"/>
          <w:b w:val="0"/>
          <w:sz w:val="22"/>
          <w:szCs w:val="22"/>
          <w:lang w:val="en-US"/>
        </w:rPr>
      </w:pPr>
      <w:r w:rsidRPr="001E2824">
        <w:rPr>
          <w:rStyle w:val="Strong"/>
          <w:rFonts w:asciiTheme="minorHAnsi" w:hAnsiTheme="minorHAnsi" w:cstheme="minorHAnsi"/>
          <w:b w:val="0"/>
          <w:sz w:val="22"/>
          <w:szCs w:val="22"/>
          <w:lang w:val="en-US"/>
        </w:rPr>
        <w:t>28:19 Laho ma hamu, podai hamu ma saluhut bangso, didi hamu ma nasida tubagasan Goar ni Ama. Anak dohot Tondi Parbadia!</w:t>
      </w:r>
    </w:p>
    <w:p w:rsidR="0086153A" w:rsidRPr="001E2824" w:rsidRDefault="001E2824" w:rsidP="001E2824">
      <w:pPr>
        <w:pStyle w:val="NormalWeb"/>
        <w:spacing w:before="0" w:beforeAutospacing="0" w:after="0" w:afterAutospacing="0"/>
        <w:ind w:left="1276" w:hanging="567"/>
        <w:jc w:val="both"/>
        <w:rPr>
          <w:rStyle w:val="Strong"/>
          <w:rFonts w:asciiTheme="minorHAnsi" w:hAnsiTheme="minorHAnsi" w:cstheme="minorHAnsi"/>
          <w:b w:val="0"/>
          <w:sz w:val="22"/>
          <w:szCs w:val="22"/>
          <w:lang w:val="en-US"/>
        </w:rPr>
      </w:pPr>
      <w:r w:rsidRPr="001E2824">
        <w:rPr>
          <w:rStyle w:val="Strong"/>
          <w:rFonts w:asciiTheme="minorHAnsi" w:hAnsiTheme="minorHAnsi" w:cstheme="minorHAnsi"/>
          <w:b w:val="0"/>
          <w:sz w:val="22"/>
          <w:szCs w:val="22"/>
          <w:lang w:val="en-US"/>
        </w:rPr>
        <w:t>28:20 Laos ajari hamu ma nasida mangaradoti nasa hata naung hupatikkon tu hamu. Ai ida ma, sai na dongananku do hamu ganup ari, rasirasa ro ajal ni hasiangan on!</w:t>
      </w:r>
    </w:p>
    <w:p w:rsidR="002B2C31" w:rsidRPr="00431847" w:rsidRDefault="002B2C31" w:rsidP="002B2C31">
      <w:pPr>
        <w:pStyle w:val="NormalWeb"/>
        <w:spacing w:before="0" w:beforeAutospacing="0" w:after="0" w:afterAutospacing="0"/>
        <w:ind w:left="1276" w:hanging="567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30973" w:rsidRPr="00431847" w:rsidRDefault="00106447" w:rsidP="0086153A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05</w:t>
      </w:r>
      <w:r w:rsidRPr="00431847">
        <w:rPr>
          <w:rFonts w:cs="Calibri"/>
          <w:sz w:val="24"/>
          <w:szCs w:val="24"/>
          <w:lang w:val="id-ID"/>
        </w:rPr>
        <w:tab/>
      </w:r>
      <w:r w:rsidR="00F7156B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M_3 </w:instrText>
      </w:r>
      <w:r w:rsidR="00F7156B" w:rsidRPr="00431847">
        <w:rPr>
          <w:rFonts w:cs="Calibri"/>
          <w:sz w:val="24"/>
          <w:szCs w:val="24"/>
          <w:lang w:val="id-ID"/>
        </w:rPr>
        <w:fldChar w:fldCharType="separate"/>
      </w:r>
      <w:r w:rsidR="007D49CC" w:rsidRPr="00077E57">
        <w:rPr>
          <w:rFonts w:cs="Calibri"/>
          <w:noProof/>
          <w:sz w:val="24"/>
          <w:szCs w:val="24"/>
          <w:lang w:val="id-ID"/>
        </w:rPr>
        <w:t>BE 681:1-2</w:t>
      </w:r>
      <w:r w:rsidR="00F7156B" w:rsidRPr="00431847">
        <w:rPr>
          <w:rFonts w:cs="Calibri"/>
          <w:sz w:val="24"/>
          <w:szCs w:val="24"/>
          <w:lang w:val="id-ID"/>
        </w:rPr>
        <w:fldChar w:fldCharType="end"/>
      </w:r>
    </w:p>
    <w:p w:rsidR="002D129E" w:rsidRDefault="002D129E" w:rsidP="00695BEC">
      <w:pPr>
        <w:spacing w:after="0" w:line="240" w:lineRule="auto"/>
        <w:ind w:left="709"/>
        <w:rPr>
          <w:rFonts w:cs="Calibri"/>
          <w:sz w:val="24"/>
          <w:szCs w:val="24"/>
        </w:rPr>
      </w:pPr>
    </w:p>
    <w:p w:rsidR="002D129E" w:rsidRDefault="00F7156B" w:rsidP="00695BEC">
      <w:pPr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2D129E">
        <w:rPr>
          <w:rFonts w:cs="Calibri"/>
          <w:sz w:val="24"/>
          <w:szCs w:val="24"/>
        </w:rPr>
        <w:instrText xml:space="preserve"> MERGEFIELD Field9 </w:instrText>
      </w:r>
      <w:r>
        <w:rPr>
          <w:rFonts w:cs="Calibri"/>
          <w:sz w:val="24"/>
          <w:szCs w:val="24"/>
        </w:rPr>
        <w:fldChar w:fldCharType="separate"/>
      </w:r>
      <w:r w:rsidR="007D49CC" w:rsidRPr="00077E57">
        <w:rPr>
          <w:rFonts w:cs="Calibri"/>
          <w:noProof/>
          <w:sz w:val="24"/>
          <w:szCs w:val="24"/>
        </w:rPr>
        <w:t>ALE AMANG ASI ROHAM</w:t>
      </w:r>
      <w:r>
        <w:rPr>
          <w:rFonts w:cs="Calibri"/>
          <w:sz w:val="24"/>
          <w:szCs w:val="24"/>
        </w:rPr>
        <w:fldChar w:fldCharType="end"/>
      </w:r>
    </w:p>
    <w:p w:rsidR="007D49CC" w:rsidRPr="00077E57" w:rsidRDefault="00F7156B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2D129E">
        <w:rPr>
          <w:rFonts w:cs="Calibri"/>
          <w:sz w:val="24"/>
          <w:szCs w:val="24"/>
        </w:rPr>
        <w:instrText xml:space="preserve"> MERGEFIELD Field10 </w:instrText>
      </w:r>
      <w:r>
        <w:rPr>
          <w:rFonts w:cs="Calibri"/>
          <w:sz w:val="24"/>
          <w:szCs w:val="24"/>
        </w:rPr>
        <w:fldChar w:fldCharType="separate"/>
      </w:r>
      <w:r w:rsidR="007D49CC" w:rsidRPr="00077E57">
        <w:rPr>
          <w:rFonts w:cs="Calibri"/>
          <w:noProof/>
          <w:sz w:val="24"/>
          <w:szCs w:val="24"/>
        </w:rPr>
        <w:t>1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Ale Amang asi rohaM di au pardosa on.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Unduk do rohangkon nuaeng marsomba di joloM.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Unang jujur, unang jujur angka dosangki.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Sai salpuhon sai salpuhon sian rohaMi.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...Jongjong di ayat 2...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2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Amang sai pargogoi ma au di hasiangan on.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TondiM pasaor tu tondingkon pamalum rohangkon.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Sai usehon, sai usehon TondiMi tu au.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Asa monang maralohon parungkilon au.</w:t>
      </w:r>
    </w:p>
    <w:p w:rsidR="002D129E" w:rsidRPr="00431847" w:rsidRDefault="00F7156B" w:rsidP="002D129E">
      <w:pPr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end"/>
      </w: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06</w:t>
      </w:r>
      <w:r w:rsidRPr="00431847">
        <w:rPr>
          <w:rFonts w:cs="Calibri"/>
          <w:sz w:val="24"/>
          <w:szCs w:val="24"/>
          <w:lang w:val="id-ID"/>
        </w:rPr>
        <w:tab/>
        <w:t xml:space="preserve">MANOPOTI DOSA: </w:t>
      </w: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ab/>
      </w:r>
    </w:p>
    <w:p w:rsidR="00E11603" w:rsidRPr="00431847" w:rsidRDefault="00106447" w:rsidP="004E648B">
      <w:pPr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>07</w:t>
      </w:r>
      <w:r w:rsidRPr="00431847">
        <w:rPr>
          <w:rFonts w:cs="Calibri"/>
          <w:sz w:val="24"/>
          <w:szCs w:val="24"/>
          <w:lang w:val="id-ID"/>
        </w:rPr>
        <w:tab/>
      </w:r>
      <w:r w:rsidR="00F7156B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M_4 </w:instrText>
      </w:r>
      <w:r w:rsidR="00F7156B" w:rsidRPr="00431847">
        <w:rPr>
          <w:rFonts w:cs="Calibri"/>
          <w:sz w:val="24"/>
          <w:szCs w:val="24"/>
          <w:lang w:val="id-ID"/>
        </w:rPr>
        <w:fldChar w:fldCharType="separate"/>
      </w:r>
      <w:r w:rsidR="007D49CC" w:rsidRPr="00077E57">
        <w:rPr>
          <w:rFonts w:cs="Calibri"/>
          <w:noProof/>
          <w:sz w:val="24"/>
          <w:szCs w:val="24"/>
          <w:lang w:val="id-ID"/>
        </w:rPr>
        <w:t>BE 98:1-3</w:t>
      </w:r>
      <w:r w:rsidR="00F7156B" w:rsidRPr="00431847">
        <w:rPr>
          <w:rFonts w:cs="Calibri"/>
          <w:sz w:val="24"/>
          <w:szCs w:val="24"/>
          <w:lang w:val="id-ID"/>
        </w:rPr>
        <w:fldChar w:fldCharType="end"/>
      </w:r>
      <w:r w:rsidRPr="00431847">
        <w:rPr>
          <w:rFonts w:cs="Calibri"/>
          <w:sz w:val="24"/>
          <w:szCs w:val="24"/>
          <w:lang w:val="id-ID"/>
        </w:rPr>
        <w:cr/>
      </w:r>
      <w:r w:rsidR="00B90E62" w:rsidRPr="00431847">
        <w:rPr>
          <w:rFonts w:cs="Calibri"/>
          <w:sz w:val="24"/>
          <w:szCs w:val="24"/>
          <w:lang w:val="id-ID"/>
        </w:rPr>
        <w:tab/>
      </w:r>
    </w:p>
    <w:p w:rsidR="00CA6E4C" w:rsidRDefault="00F7156B" w:rsidP="00695BEC">
      <w:pPr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CA6E4C">
        <w:rPr>
          <w:rFonts w:cs="Calibri"/>
          <w:sz w:val="24"/>
          <w:szCs w:val="24"/>
        </w:rPr>
        <w:instrText xml:space="preserve"> MERGEFIELD Field12 </w:instrText>
      </w:r>
      <w:r>
        <w:rPr>
          <w:rFonts w:cs="Calibri"/>
          <w:sz w:val="24"/>
          <w:szCs w:val="24"/>
        </w:rPr>
        <w:fldChar w:fldCharType="separate"/>
      </w:r>
      <w:r w:rsidR="007D49CC" w:rsidRPr="00077E57">
        <w:rPr>
          <w:rFonts w:cs="Calibri"/>
          <w:noProof/>
          <w:sz w:val="24"/>
          <w:szCs w:val="24"/>
        </w:rPr>
        <w:t>NAUNG MANAEK DO HO</w:t>
      </w:r>
      <w:r>
        <w:rPr>
          <w:rFonts w:cs="Calibri"/>
          <w:sz w:val="24"/>
          <w:szCs w:val="24"/>
        </w:rPr>
        <w:fldChar w:fldCharType="end"/>
      </w:r>
    </w:p>
    <w:p w:rsidR="007D49CC" w:rsidRPr="00077E57" w:rsidRDefault="00F7156B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fldChar w:fldCharType="begin"/>
      </w:r>
      <w:r w:rsidR="00CA6E4C">
        <w:rPr>
          <w:rFonts w:cs="Calibri"/>
          <w:sz w:val="24"/>
          <w:szCs w:val="24"/>
        </w:rPr>
        <w:instrText xml:space="preserve"> MERGEFIELD Field13 </w:instrText>
      </w:r>
      <w:r>
        <w:rPr>
          <w:rFonts w:cs="Calibri"/>
          <w:sz w:val="24"/>
          <w:szCs w:val="24"/>
        </w:rPr>
        <w:fldChar w:fldCharType="separate"/>
      </w:r>
      <w:r w:rsidR="007D49CC" w:rsidRPr="00077E57">
        <w:rPr>
          <w:rFonts w:cs="Calibri"/>
          <w:noProof/>
          <w:sz w:val="24"/>
          <w:szCs w:val="24"/>
        </w:rPr>
        <w:t>1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Naung manaek do Ho, lao tu surgo do. Ale Jesus, Rajanami,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Ho do ihuthononnami, Ho partogi i, lao tu surgo i.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2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Maol do dalan i, togu hami on; asa tung malua hami,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sian angka musunami. Na di tano on, togu hami on.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3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Suru ma tondiM, singkat ni bohiM, tu bagasan rohanami,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manogihon tondinami, lao tu surgo i tu adopanMi.</w:t>
      </w:r>
    </w:p>
    <w:p w:rsidR="00A8649F" w:rsidRPr="00431847" w:rsidRDefault="00F7156B" w:rsidP="00CA6E4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>
        <w:rPr>
          <w:rFonts w:cs="Calibri"/>
          <w:sz w:val="24"/>
          <w:szCs w:val="24"/>
        </w:rPr>
        <w:fldChar w:fldCharType="end"/>
      </w:r>
    </w:p>
    <w:p w:rsidR="00745340" w:rsidRPr="00431847" w:rsidRDefault="00106447" w:rsidP="00745340">
      <w:pPr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>08</w:t>
      </w:r>
      <w:r w:rsidRPr="00431847">
        <w:rPr>
          <w:rFonts w:cs="Calibri"/>
          <w:sz w:val="24"/>
          <w:szCs w:val="24"/>
          <w:lang w:val="id-ID"/>
        </w:rPr>
        <w:tab/>
        <w:t xml:space="preserve">EPISTEL: </w:t>
      </w:r>
      <w:r w:rsidR="00F7156B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Epistel </w:instrText>
      </w:r>
      <w:r w:rsidR="00F7156B" w:rsidRPr="00431847">
        <w:rPr>
          <w:rFonts w:cs="Calibri"/>
          <w:sz w:val="24"/>
          <w:szCs w:val="24"/>
          <w:lang w:val="id-ID"/>
        </w:rPr>
        <w:fldChar w:fldCharType="separate"/>
      </w:r>
      <w:r w:rsidR="007D49CC" w:rsidRPr="00077E57">
        <w:rPr>
          <w:rFonts w:cs="Calibri"/>
          <w:noProof/>
          <w:sz w:val="24"/>
          <w:szCs w:val="24"/>
          <w:lang w:val="id-ID"/>
        </w:rPr>
        <w:t>Epesus 1 : 15-23</w:t>
      </w:r>
      <w:r w:rsidR="00F7156B" w:rsidRPr="00431847">
        <w:rPr>
          <w:rFonts w:cs="Calibri"/>
          <w:sz w:val="24"/>
          <w:szCs w:val="24"/>
          <w:lang w:val="id-ID"/>
        </w:rPr>
        <w:fldChar w:fldCharType="end"/>
      </w:r>
      <w:r w:rsidRPr="00431847">
        <w:rPr>
          <w:rFonts w:cs="Calibri"/>
          <w:sz w:val="24"/>
          <w:szCs w:val="24"/>
          <w:lang w:val="id-ID"/>
        </w:rPr>
        <w:cr/>
      </w:r>
      <w:r w:rsidR="00745340" w:rsidRPr="00431847">
        <w:rPr>
          <w:rFonts w:cs="Calibri"/>
          <w:sz w:val="24"/>
          <w:szCs w:val="24"/>
        </w:rPr>
        <w:tab/>
      </w:r>
    </w:p>
    <w:p w:rsidR="001E2824" w:rsidRPr="001E2824" w:rsidRDefault="001E2824" w:rsidP="001E282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1E2824">
        <w:rPr>
          <w:rFonts w:ascii="Times New Roman" w:hAnsi="Times New Roman"/>
          <w:sz w:val="20"/>
          <w:szCs w:val="20"/>
          <w:lang w:eastAsia="id-ID"/>
        </w:rPr>
        <w:t>1:15 Asa ahu pe, dung hubege, naung porsea hamu di Tuhan Jesus jala holong rohamuna di saluhut angka na badia,</w:t>
      </w:r>
    </w:p>
    <w:p w:rsidR="001E2824" w:rsidRPr="001E2824" w:rsidRDefault="001E2824" w:rsidP="001E282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1E2824">
        <w:rPr>
          <w:rFonts w:ascii="Times New Roman" w:hAnsi="Times New Roman"/>
          <w:sz w:val="20"/>
          <w:szCs w:val="20"/>
          <w:lang w:eastAsia="id-ID"/>
        </w:rPr>
        <w:t>1:16 ndang mansadi ahu mandok mauliate siala hamu, marningot hamu, di na martangiang ahu:</w:t>
      </w:r>
    </w:p>
    <w:p w:rsidR="001E2824" w:rsidRPr="001E2824" w:rsidRDefault="001E2824" w:rsidP="001E282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1E2824">
        <w:rPr>
          <w:rFonts w:ascii="Times New Roman" w:hAnsi="Times New Roman"/>
          <w:sz w:val="20"/>
          <w:szCs w:val="20"/>
          <w:lang w:eastAsia="id-ID"/>
        </w:rPr>
        <w:t>1:17 Anggiat dilehon Debata ni Tuhanta Jesus Kristus, Ama ni hasangapon i, tu hamu Tondi hapistaran dohot pangungkapon mananda Ibana.</w:t>
      </w:r>
    </w:p>
    <w:p w:rsidR="001E2824" w:rsidRPr="001E2824" w:rsidRDefault="001E2824" w:rsidP="001E282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1E2824">
        <w:rPr>
          <w:rFonts w:ascii="Times New Roman" w:hAnsi="Times New Roman"/>
          <w:sz w:val="20"/>
          <w:szCs w:val="20"/>
          <w:lang w:eastAsia="id-ID"/>
        </w:rPr>
        <w:t>1:18 Dipatiur ma mata ni rohamuna, asa diboto hamu rumang ni arta sihirimon sian panjouonna i ro di surung ni hasangapon, siteanon ni angka na badia i.</w:t>
      </w:r>
    </w:p>
    <w:p w:rsidR="001E2824" w:rsidRPr="001E2824" w:rsidRDefault="001E2824" w:rsidP="001E282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1E2824">
        <w:rPr>
          <w:rFonts w:ascii="Times New Roman" w:hAnsi="Times New Roman"/>
          <w:sz w:val="20"/>
          <w:szCs w:val="20"/>
          <w:lang w:eastAsia="id-ID"/>
        </w:rPr>
        <w:t>1:19 Asa ditanda hamu nang hagogok ni gogona na sumurung i na tu hita, angka na porsea sian pangkorhon ni hagogoonna na marmulia i.</w:t>
      </w:r>
    </w:p>
    <w:p w:rsidR="001E2824" w:rsidRPr="001E2824" w:rsidRDefault="001E2824" w:rsidP="001E282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1E2824">
        <w:rPr>
          <w:rFonts w:ascii="Times New Roman" w:hAnsi="Times New Roman"/>
          <w:sz w:val="20"/>
          <w:szCs w:val="20"/>
          <w:lang w:eastAsia="id-ID"/>
        </w:rPr>
        <w:t>1:20 Ai di Kristus do i diulahon Debata, di na pinahehena i Ibana sian na mate jala pinahundulna i tu siamunna di bagasan banua ginjang i,</w:t>
      </w:r>
    </w:p>
    <w:p w:rsidR="001E2824" w:rsidRPr="001E2824" w:rsidRDefault="001E2824" w:rsidP="001E282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1E2824">
        <w:rPr>
          <w:rFonts w:ascii="Times New Roman" w:hAnsi="Times New Roman"/>
          <w:sz w:val="20"/>
          <w:szCs w:val="20"/>
          <w:lang w:eastAsia="id-ID"/>
        </w:rPr>
        <w:t>1:21 tu ginjang ni nasa harajaon dohot huaso, nang hagogoon dohot hamuliaon, nang tu ginjang ni nasa goar na tarhatahon, ndada holan di hasiangan on, dohot do di na ro sogot.</w:t>
      </w:r>
    </w:p>
    <w:p w:rsidR="001E2824" w:rsidRPr="001E2824" w:rsidRDefault="001E2824" w:rsidP="001E282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1E2824">
        <w:rPr>
          <w:rFonts w:ascii="Times New Roman" w:hAnsi="Times New Roman"/>
          <w:sz w:val="20"/>
          <w:szCs w:val="20"/>
          <w:lang w:eastAsia="id-ID"/>
        </w:rPr>
        <w:t>1:22 Saluhutna do dipatunduk tutoru ni patna, jala dipabangkit do Ibana, na mangatasi sasude, gabe ulu ni huria i.</w:t>
      </w:r>
    </w:p>
    <w:p w:rsidR="009C10E6" w:rsidRPr="00E86058" w:rsidRDefault="001E2824" w:rsidP="001E282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FF0000"/>
          <w:sz w:val="20"/>
          <w:szCs w:val="20"/>
          <w:lang w:eastAsia="id-ID"/>
        </w:rPr>
      </w:pPr>
      <w:r w:rsidRPr="001E2824">
        <w:rPr>
          <w:rFonts w:ascii="Times New Roman" w:hAnsi="Times New Roman"/>
          <w:sz w:val="20"/>
          <w:szCs w:val="20"/>
          <w:lang w:eastAsia="id-ID"/>
        </w:rPr>
        <w:t>1:23 I do pamatangna na manggohi Ibana, asa gohanna sasude di bagasan saluhutna</w:t>
      </w:r>
      <w:r w:rsidRPr="001E2824">
        <w:rPr>
          <w:rFonts w:ascii="Times New Roman" w:hAnsi="Times New Roman"/>
          <w:color w:val="FF0000"/>
          <w:sz w:val="20"/>
          <w:szCs w:val="20"/>
          <w:lang w:eastAsia="id-ID"/>
        </w:rPr>
        <w:t>.</w:t>
      </w:r>
    </w:p>
    <w:p w:rsidR="00B93914" w:rsidRPr="00431847" w:rsidRDefault="00B93914" w:rsidP="00BC357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lang w:eastAsia="id-ID"/>
        </w:rPr>
      </w:pPr>
    </w:p>
    <w:p w:rsidR="000C6155" w:rsidRPr="00431847" w:rsidRDefault="00A95FB8" w:rsidP="000C6155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09</w:t>
      </w:r>
      <w:r w:rsidR="00106447" w:rsidRPr="00431847">
        <w:rPr>
          <w:rFonts w:cs="Calibri"/>
          <w:sz w:val="24"/>
          <w:szCs w:val="24"/>
          <w:lang w:val="id-ID"/>
        </w:rPr>
        <w:tab/>
      </w:r>
      <w:r w:rsidR="00F7156B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M_5 </w:instrText>
      </w:r>
      <w:r w:rsidR="00F7156B" w:rsidRPr="00431847">
        <w:rPr>
          <w:rFonts w:cs="Calibri"/>
          <w:sz w:val="24"/>
          <w:szCs w:val="24"/>
          <w:lang w:val="id-ID"/>
        </w:rPr>
        <w:fldChar w:fldCharType="separate"/>
      </w:r>
      <w:r w:rsidR="007D49CC" w:rsidRPr="00077E57">
        <w:rPr>
          <w:rFonts w:cs="Calibri"/>
          <w:noProof/>
          <w:sz w:val="24"/>
          <w:szCs w:val="24"/>
          <w:lang w:val="id-ID"/>
        </w:rPr>
        <w:t>BE 100:1-2</w:t>
      </w:r>
      <w:r w:rsidR="00F7156B" w:rsidRPr="00431847">
        <w:rPr>
          <w:rFonts w:cs="Calibri"/>
          <w:sz w:val="24"/>
          <w:szCs w:val="24"/>
          <w:lang w:val="id-ID"/>
        </w:rPr>
        <w:fldChar w:fldCharType="end"/>
      </w:r>
    </w:p>
    <w:p w:rsidR="00E11603" w:rsidRPr="00431847" w:rsidRDefault="00E11603" w:rsidP="004E648B">
      <w:pPr>
        <w:spacing w:after="0" w:line="240" w:lineRule="auto"/>
        <w:ind w:left="709"/>
        <w:rPr>
          <w:rFonts w:cs="Calibri"/>
          <w:sz w:val="24"/>
          <w:szCs w:val="24"/>
        </w:rPr>
      </w:pPr>
    </w:p>
    <w:p w:rsidR="00FF1BAE" w:rsidRDefault="00F7156B" w:rsidP="0019175E">
      <w:pPr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FF1BAE">
        <w:rPr>
          <w:rFonts w:cs="Calibri"/>
          <w:sz w:val="24"/>
          <w:szCs w:val="24"/>
        </w:rPr>
        <w:instrText xml:space="preserve"> MERGEFIELD Field15 </w:instrText>
      </w:r>
      <w:r>
        <w:rPr>
          <w:rFonts w:cs="Calibri"/>
          <w:sz w:val="24"/>
          <w:szCs w:val="24"/>
        </w:rPr>
        <w:fldChar w:fldCharType="separate"/>
      </w:r>
      <w:r w:rsidR="007D49CC" w:rsidRPr="00077E57">
        <w:rPr>
          <w:rFonts w:cs="Calibri"/>
          <w:noProof/>
          <w:sz w:val="24"/>
          <w:szCs w:val="24"/>
        </w:rPr>
        <w:t>MARDONGAN OLOPOLOP MANAEK TUHANTA I</w:t>
      </w:r>
      <w:r>
        <w:rPr>
          <w:rFonts w:cs="Calibri"/>
          <w:sz w:val="24"/>
          <w:szCs w:val="24"/>
        </w:rPr>
        <w:fldChar w:fldCharType="end"/>
      </w:r>
    </w:p>
    <w:p w:rsidR="007D49CC" w:rsidRPr="00077E57" w:rsidRDefault="00F7156B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FF1BAE">
        <w:rPr>
          <w:rFonts w:cs="Calibri"/>
          <w:sz w:val="24"/>
          <w:szCs w:val="24"/>
        </w:rPr>
        <w:instrText xml:space="preserve"> MERGEFIELD Field16 </w:instrText>
      </w:r>
      <w:r>
        <w:rPr>
          <w:rFonts w:cs="Calibri"/>
          <w:sz w:val="24"/>
          <w:szCs w:val="24"/>
        </w:rPr>
        <w:fldChar w:fldCharType="separate"/>
      </w:r>
      <w:r w:rsidR="007D49CC" w:rsidRPr="00077E57">
        <w:rPr>
          <w:rFonts w:cs="Calibri"/>
          <w:noProof/>
          <w:sz w:val="24"/>
          <w:szCs w:val="24"/>
        </w:rPr>
        <w:t>1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Mardongan olopolop manaek Tuhanta i,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Jinangkon ni na torop surusuruan i.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Antong nang hita pe, tapuji ma Tuhanta,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marendeende hita, marolopolop be.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...Jongjong di ayat 2...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2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lastRenderedPageBreak/>
        <w:t>Na mulak do Tuhanta tu habangsaNa i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Tu lambung ni AmaNa di siamunNa i.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Disomba sasude na di banuaginjang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Tuhanta i na monang, ro sian tano i.</w:t>
      </w:r>
    </w:p>
    <w:p w:rsidR="007C3B95" w:rsidRPr="00431847" w:rsidRDefault="00F7156B" w:rsidP="0019175E">
      <w:pPr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end"/>
      </w:r>
      <w:r w:rsidR="00CA6E4C">
        <w:rPr>
          <w:rFonts w:cs="Calibri"/>
          <w:sz w:val="24"/>
          <w:szCs w:val="24"/>
        </w:rPr>
        <w:br/>
      </w: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1</w:t>
      </w:r>
      <w:r w:rsidR="00A95FB8" w:rsidRPr="00431847">
        <w:rPr>
          <w:rFonts w:cs="Calibri"/>
          <w:sz w:val="24"/>
          <w:szCs w:val="24"/>
          <w:lang w:val="id-ID"/>
        </w:rPr>
        <w:t>0</w:t>
      </w:r>
      <w:r w:rsidRPr="00431847">
        <w:rPr>
          <w:rFonts w:cs="Calibri"/>
          <w:sz w:val="24"/>
          <w:szCs w:val="24"/>
          <w:lang w:val="id-ID"/>
        </w:rPr>
        <w:tab/>
        <w:t>MANGHATINDANGHON HAPORSEAON</w:t>
      </w: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1</w:t>
      </w:r>
      <w:r w:rsidR="00A95FB8" w:rsidRPr="00431847">
        <w:rPr>
          <w:rFonts w:cs="Calibri"/>
          <w:sz w:val="24"/>
          <w:szCs w:val="24"/>
          <w:lang w:val="id-ID"/>
        </w:rPr>
        <w:t>1</w:t>
      </w:r>
      <w:r w:rsidRPr="00431847">
        <w:rPr>
          <w:rFonts w:cs="Calibri"/>
          <w:sz w:val="24"/>
          <w:szCs w:val="24"/>
          <w:lang w:val="id-ID"/>
        </w:rPr>
        <w:tab/>
        <w:t>KOOR</w:t>
      </w:r>
      <w:r w:rsidR="00A95FB8" w:rsidRPr="00431847">
        <w:rPr>
          <w:rFonts w:cs="Calibri"/>
          <w:sz w:val="24"/>
          <w:szCs w:val="24"/>
          <w:lang w:val="id-ID"/>
        </w:rPr>
        <w:t>/VG</w:t>
      </w:r>
      <w:r w:rsidRPr="00431847">
        <w:rPr>
          <w:rFonts w:cs="Calibri"/>
          <w:sz w:val="24"/>
          <w:szCs w:val="24"/>
          <w:lang w:val="id-ID"/>
        </w:rPr>
        <w:t xml:space="preserve"> : </w:t>
      </w: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>1</w:t>
      </w:r>
      <w:r w:rsidR="00A95FB8" w:rsidRPr="00431847">
        <w:rPr>
          <w:rFonts w:cs="Calibri"/>
          <w:sz w:val="24"/>
          <w:szCs w:val="24"/>
          <w:lang w:val="id-ID"/>
        </w:rPr>
        <w:t>2</w:t>
      </w:r>
      <w:r w:rsidRPr="00431847">
        <w:rPr>
          <w:rFonts w:cs="Calibri"/>
          <w:sz w:val="24"/>
          <w:szCs w:val="24"/>
          <w:lang w:val="id-ID"/>
        </w:rPr>
        <w:tab/>
        <w:t>TINGTING:</w:t>
      </w:r>
    </w:p>
    <w:p w:rsidR="008D06A1" w:rsidRPr="00431847" w:rsidRDefault="008D06A1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A95FB8" w:rsidRPr="00431847" w:rsidRDefault="00106447" w:rsidP="00A95FB8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1</w:t>
      </w:r>
      <w:r w:rsidR="00ED3B64" w:rsidRPr="00431847">
        <w:rPr>
          <w:rFonts w:cs="Calibri"/>
          <w:sz w:val="24"/>
          <w:szCs w:val="24"/>
          <w:lang w:val="id-ID"/>
        </w:rPr>
        <w:t>3</w:t>
      </w:r>
      <w:r w:rsidRPr="00431847">
        <w:rPr>
          <w:rFonts w:cs="Calibri"/>
          <w:sz w:val="24"/>
          <w:szCs w:val="24"/>
          <w:lang w:val="id-ID"/>
        </w:rPr>
        <w:tab/>
      </w:r>
      <w:r w:rsidR="00F7156B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M_6 </w:instrText>
      </w:r>
      <w:r w:rsidR="00F7156B" w:rsidRPr="00431847">
        <w:rPr>
          <w:rFonts w:cs="Calibri"/>
          <w:sz w:val="24"/>
          <w:szCs w:val="24"/>
          <w:lang w:val="id-ID"/>
        </w:rPr>
        <w:fldChar w:fldCharType="separate"/>
      </w:r>
      <w:r w:rsidR="007D49CC" w:rsidRPr="00077E57">
        <w:rPr>
          <w:rFonts w:cs="Calibri"/>
          <w:noProof/>
          <w:sz w:val="24"/>
          <w:szCs w:val="24"/>
          <w:lang w:val="id-ID"/>
        </w:rPr>
        <w:t>BE 99:1-2</w:t>
      </w:r>
      <w:r w:rsidR="00F7156B" w:rsidRPr="00431847">
        <w:rPr>
          <w:rFonts w:cs="Calibri"/>
          <w:sz w:val="24"/>
          <w:szCs w:val="24"/>
          <w:lang w:val="id-ID"/>
        </w:rPr>
        <w:fldChar w:fldCharType="end"/>
      </w:r>
    </w:p>
    <w:p w:rsidR="00FF1BAE" w:rsidRDefault="00FF1BAE" w:rsidP="00001D44">
      <w:pPr>
        <w:spacing w:after="0" w:line="240" w:lineRule="auto"/>
        <w:ind w:left="709"/>
        <w:rPr>
          <w:rFonts w:cs="Calibri"/>
          <w:sz w:val="24"/>
          <w:szCs w:val="24"/>
        </w:rPr>
      </w:pPr>
    </w:p>
    <w:p w:rsidR="00FF1BAE" w:rsidRDefault="00F7156B" w:rsidP="00001D44">
      <w:pPr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FF1BAE">
        <w:rPr>
          <w:rFonts w:cs="Calibri"/>
          <w:sz w:val="24"/>
          <w:szCs w:val="24"/>
        </w:rPr>
        <w:instrText xml:space="preserve"> MERGEFIELD Field18 </w:instrText>
      </w:r>
      <w:r>
        <w:rPr>
          <w:rFonts w:cs="Calibri"/>
          <w:sz w:val="24"/>
          <w:szCs w:val="24"/>
        </w:rPr>
        <w:fldChar w:fldCharType="separate"/>
      </w:r>
      <w:r w:rsidR="007D49CC" w:rsidRPr="00077E57">
        <w:rPr>
          <w:rFonts w:cs="Calibri"/>
          <w:noProof/>
          <w:sz w:val="24"/>
          <w:szCs w:val="24"/>
        </w:rPr>
        <w:t>O ULUBALANG NA GOGO</w:t>
      </w:r>
      <w:r>
        <w:rPr>
          <w:rFonts w:cs="Calibri"/>
          <w:sz w:val="24"/>
          <w:szCs w:val="24"/>
        </w:rPr>
        <w:fldChar w:fldCharType="end"/>
      </w:r>
    </w:p>
    <w:p w:rsidR="007D49CC" w:rsidRPr="00077E57" w:rsidRDefault="00F7156B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FF1BAE">
        <w:rPr>
          <w:rFonts w:cs="Calibri"/>
          <w:sz w:val="24"/>
          <w:szCs w:val="24"/>
        </w:rPr>
        <w:instrText xml:space="preserve"> MERGEFIELD Field19 </w:instrText>
      </w:r>
      <w:r>
        <w:rPr>
          <w:rFonts w:cs="Calibri"/>
          <w:sz w:val="24"/>
          <w:szCs w:val="24"/>
        </w:rPr>
        <w:fldChar w:fldCharType="separate"/>
      </w:r>
      <w:r w:rsidR="007D49CC" w:rsidRPr="00077E57">
        <w:rPr>
          <w:rFonts w:cs="Calibri"/>
          <w:noProof/>
          <w:sz w:val="24"/>
          <w:szCs w:val="24"/>
        </w:rPr>
        <w:t>1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O ulubalang na gogo, songon sadari on do Ho manaek tu hasangapon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Naung sidung do ulaonMi; na ringkot patupaonMi, humophop hajolmaon.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Sabam, tongam do Ho muli tu na uli, marhabangsa di siamun ni Jahowa.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2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Marloksaloksa serapim, marriburibu kerubim, mamuji Ho na monang.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Dibaen naung pinadomuMi, saluhut manisia i, tu Debata di ginjang</w:t>
      </w:r>
    </w:p>
    <w:p w:rsidR="007D49CC" w:rsidRPr="00077E57" w:rsidRDefault="007D49CC" w:rsidP="007D49CC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Puji, puji Jesus Kristus naung patulus saluhutna, tinonahon ni AmaNa.</w:t>
      </w:r>
    </w:p>
    <w:p w:rsidR="00BC3576" w:rsidRPr="00431847" w:rsidRDefault="00F7156B" w:rsidP="00FF1BAE">
      <w:pPr>
        <w:spacing w:after="0" w:line="240" w:lineRule="auto"/>
        <w:ind w:left="709"/>
        <w:rPr>
          <w:rFonts w:cs="Calibri"/>
          <w:sz w:val="16"/>
          <w:szCs w:val="24"/>
        </w:rPr>
      </w:pPr>
      <w:r>
        <w:rPr>
          <w:rFonts w:cs="Calibri"/>
          <w:sz w:val="24"/>
          <w:szCs w:val="24"/>
        </w:rPr>
        <w:fldChar w:fldCharType="end"/>
      </w:r>
    </w:p>
    <w:p w:rsidR="00BC3576" w:rsidRPr="00431847" w:rsidRDefault="00BC3576" w:rsidP="00106447">
      <w:pPr>
        <w:spacing w:after="0" w:line="240" w:lineRule="auto"/>
        <w:rPr>
          <w:rFonts w:cs="Calibri"/>
          <w:sz w:val="16"/>
          <w:szCs w:val="24"/>
        </w:rPr>
      </w:pP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>1</w:t>
      </w:r>
      <w:r w:rsidR="00ED3B64" w:rsidRPr="00431847">
        <w:rPr>
          <w:rFonts w:cs="Calibri"/>
          <w:sz w:val="24"/>
          <w:szCs w:val="24"/>
          <w:lang w:val="id-ID"/>
        </w:rPr>
        <w:t>4</w:t>
      </w:r>
      <w:r w:rsidRPr="00431847">
        <w:rPr>
          <w:rFonts w:cs="Calibri"/>
          <w:sz w:val="24"/>
          <w:szCs w:val="24"/>
          <w:lang w:val="id-ID"/>
        </w:rPr>
        <w:tab/>
        <w:t xml:space="preserve">JAMITA: </w:t>
      </w:r>
      <w:r w:rsidR="00F7156B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Jamita </w:instrText>
      </w:r>
      <w:r w:rsidR="00F7156B" w:rsidRPr="00431847">
        <w:rPr>
          <w:rFonts w:cs="Calibri"/>
          <w:sz w:val="24"/>
          <w:szCs w:val="24"/>
          <w:lang w:val="id-ID"/>
        </w:rPr>
        <w:fldChar w:fldCharType="separate"/>
      </w:r>
      <w:r w:rsidR="007D49CC" w:rsidRPr="00077E57">
        <w:rPr>
          <w:rFonts w:cs="Calibri"/>
          <w:noProof/>
          <w:sz w:val="24"/>
          <w:szCs w:val="24"/>
          <w:lang w:val="id-ID"/>
        </w:rPr>
        <w:t>Lukas 24 : 44 - 53</w:t>
      </w:r>
      <w:r w:rsidR="00F7156B" w:rsidRPr="00431847">
        <w:rPr>
          <w:rFonts w:cs="Calibri"/>
          <w:sz w:val="24"/>
          <w:szCs w:val="24"/>
          <w:lang w:val="id-ID"/>
        </w:rPr>
        <w:fldChar w:fldCharType="end"/>
      </w:r>
    </w:p>
    <w:p w:rsidR="00A072FB" w:rsidRPr="00431847" w:rsidRDefault="00A072FB" w:rsidP="00106447">
      <w:pPr>
        <w:spacing w:after="0" w:line="240" w:lineRule="auto"/>
        <w:rPr>
          <w:rFonts w:cs="Calibri"/>
          <w:sz w:val="24"/>
          <w:szCs w:val="24"/>
        </w:rPr>
      </w:pPr>
    </w:p>
    <w:p w:rsidR="008D2CD3" w:rsidRPr="008D2CD3" w:rsidRDefault="008D2CD3" w:rsidP="008D2CD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eastAsia="id-ID"/>
        </w:rPr>
      </w:pPr>
      <w:r w:rsidRPr="008D2CD3">
        <w:rPr>
          <w:rFonts w:ascii="Times New Roman" w:hAnsi="Times New Roman"/>
          <w:sz w:val="20"/>
          <w:szCs w:val="20"/>
          <w:lang w:eastAsia="id-ID"/>
        </w:rPr>
        <w:t>24:44 Jadi ninna Ibana ma mandok nasida: On ma angka hatangku na huhatahon tu hamu, uju rap dope Ahu dohot hamu: Ingkon jumpang do saluhutna na tarsurat taringot tu Ahu di patik ni si Musa, di angka panurirang i nang di buku Psalmen.</w:t>
      </w:r>
    </w:p>
    <w:p w:rsidR="008D2CD3" w:rsidRPr="008D2CD3" w:rsidRDefault="008D2CD3" w:rsidP="008D2CD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eastAsia="id-ID"/>
        </w:rPr>
      </w:pPr>
      <w:r w:rsidRPr="008D2CD3">
        <w:rPr>
          <w:rFonts w:ascii="Times New Roman" w:hAnsi="Times New Roman"/>
          <w:sz w:val="20"/>
          <w:szCs w:val="20"/>
          <w:lang w:eastAsia="id-ID"/>
        </w:rPr>
        <w:t>24:45 Jadi dibungkai ma rohanasida, asa diantusi na tarsurat i.</w:t>
      </w:r>
    </w:p>
    <w:p w:rsidR="008D2CD3" w:rsidRPr="008D2CD3" w:rsidRDefault="008D2CD3" w:rsidP="008D2CD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eastAsia="id-ID"/>
        </w:rPr>
      </w:pPr>
      <w:r w:rsidRPr="008D2CD3">
        <w:rPr>
          <w:rFonts w:ascii="Times New Roman" w:hAnsi="Times New Roman"/>
          <w:sz w:val="20"/>
          <w:szCs w:val="20"/>
          <w:lang w:eastAsia="id-ID"/>
        </w:rPr>
        <w:t>24:46 Dung i ninna ma mandok nasida: Songon i do tarsurat hian, manaon na porsuk Kristus i jala hehe sian na mate di ari patoluhon.</w:t>
      </w:r>
    </w:p>
    <w:p w:rsidR="008D2CD3" w:rsidRPr="008D2CD3" w:rsidRDefault="008D2CD3" w:rsidP="008D2CD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eastAsia="id-ID"/>
        </w:rPr>
      </w:pPr>
      <w:r w:rsidRPr="008D2CD3">
        <w:rPr>
          <w:rFonts w:ascii="Times New Roman" w:hAnsi="Times New Roman"/>
          <w:sz w:val="20"/>
          <w:szCs w:val="20"/>
          <w:lang w:eastAsia="id-ID"/>
        </w:rPr>
        <w:t>24:47 Jala baritahononhon ma marhitehite Goarna hamubaon ni roha mangalap hasesaan ni dosa, tu sude angka bangso, mamungka sian huta Jerusalem.</w:t>
      </w:r>
    </w:p>
    <w:p w:rsidR="008D2CD3" w:rsidRPr="008D2CD3" w:rsidRDefault="008D2CD3" w:rsidP="008D2CD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eastAsia="id-ID"/>
        </w:rPr>
      </w:pPr>
      <w:r w:rsidRPr="008D2CD3">
        <w:rPr>
          <w:rFonts w:ascii="Times New Roman" w:hAnsi="Times New Roman"/>
          <w:sz w:val="20"/>
          <w:szCs w:val="20"/>
          <w:lang w:eastAsia="id-ID"/>
        </w:rPr>
        <w:t>24:48 Hamu do mangkatindangkonsa.</w:t>
      </w:r>
    </w:p>
    <w:p w:rsidR="008D2CD3" w:rsidRPr="008D2CD3" w:rsidRDefault="008D2CD3" w:rsidP="008D2CD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eastAsia="id-ID"/>
        </w:rPr>
      </w:pPr>
      <w:r w:rsidRPr="008D2CD3">
        <w:rPr>
          <w:rFonts w:ascii="Times New Roman" w:hAnsi="Times New Roman"/>
          <w:sz w:val="20"/>
          <w:szCs w:val="20"/>
          <w:lang w:eastAsia="id-ID"/>
        </w:rPr>
        <w:t>24:49 Jala suruonku ma songgop tu hamu na pinarbagabaga ni Damang. Alai mian ma hamu di huta on, paima disolukkon hamu hagogoon na sian ginjang!</w:t>
      </w:r>
    </w:p>
    <w:p w:rsidR="008D2CD3" w:rsidRPr="008D2CD3" w:rsidRDefault="008D2CD3" w:rsidP="008D2CD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eastAsia="id-ID"/>
        </w:rPr>
      </w:pPr>
      <w:r w:rsidRPr="008D2CD3">
        <w:rPr>
          <w:rFonts w:ascii="Times New Roman" w:hAnsi="Times New Roman"/>
          <w:sz w:val="20"/>
          <w:szCs w:val="20"/>
          <w:lang w:eastAsia="id-ID"/>
        </w:rPr>
        <w:t>24:50 Jadi ditogihon Ibana ma nasida ruar tungkan Betania, dung i dipaherbang ma tanganna mamasumasu nasida.</w:t>
      </w:r>
    </w:p>
    <w:p w:rsidR="008D2CD3" w:rsidRPr="008D2CD3" w:rsidRDefault="008D2CD3" w:rsidP="008D2CD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eastAsia="id-ID"/>
        </w:rPr>
      </w:pPr>
      <w:r w:rsidRPr="008D2CD3">
        <w:rPr>
          <w:rFonts w:ascii="Times New Roman" w:hAnsi="Times New Roman"/>
          <w:sz w:val="20"/>
          <w:szCs w:val="20"/>
          <w:lang w:eastAsia="id-ID"/>
        </w:rPr>
        <w:lastRenderedPageBreak/>
        <w:t>24:51 Jadi di na mamasumasu nasida Ibana, sirang ma Ibana sian nasida jala tarhindat tu ginjang.</w:t>
      </w:r>
    </w:p>
    <w:p w:rsidR="008D2CD3" w:rsidRPr="008D2CD3" w:rsidRDefault="008D2CD3" w:rsidP="008D2CD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eastAsia="id-ID"/>
        </w:rPr>
      </w:pPr>
      <w:r w:rsidRPr="008D2CD3">
        <w:rPr>
          <w:rFonts w:ascii="Times New Roman" w:hAnsi="Times New Roman"/>
          <w:sz w:val="20"/>
          <w:szCs w:val="20"/>
          <w:lang w:eastAsia="id-ID"/>
        </w:rPr>
        <w:t>24:52 Dung i disomba nasida ma Ibana jala mulak tu huta Jerusalem, marlas ni roha situtu.</w:t>
      </w:r>
    </w:p>
    <w:p w:rsidR="0088423A" w:rsidRPr="008D2CD3" w:rsidRDefault="008D2CD3" w:rsidP="008D2CD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eastAsia="id-ID"/>
        </w:rPr>
      </w:pPr>
      <w:r w:rsidRPr="008D2CD3">
        <w:rPr>
          <w:rFonts w:ascii="Times New Roman" w:hAnsi="Times New Roman"/>
          <w:sz w:val="20"/>
          <w:szCs w:val="20"/>
          <w:lang w:eastAsia="id-ID"/>
        </w:rPr>
        <w:t>24:53 Jadi tongtong ma nasida di joro i mamujimuji Debata.</w:t>
      </w:r>
    </w:p>
    <w:p w:rsidR="00ED3B64" w:rsidRPr="00431847" w:rsidRDefault="00ED3B64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ED3B64" w:rsidRPr="00431847" w:rsidRDefault="00ED3B64" w:rsidP="00ED3B6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 xml:space="preserve">15 </w:t>
      </w:r>
      <w:r w:rsidRPr="00431847">
        <w:rPr>
          <w:rFonts w:cs="Calibri"/>
          <w:sz w:val="24"/>
          <w:szCs w:val="24"/>
          <w:lang w:val="id-ID"/>
        </w:rPr>
        <w:tab/>
        <w:t xml:space="preserve">Ayat Pelean: </w:t>
      </w:r>
      <w:r w:rsidR="00F7156B" w:rsidRPr="00431847">
        <w:rPr>
          <w:rFonts w:ascii="Arial Narrow" w:hAnsi="Arial Narrow"/>
          <w:b/>
          <w:i/>
          <w:sz w:val="16"/>
          <w:szCs w:val="18"/>
        </w:rPr>
        <w:fldChar w:fldCharType="begin"/>
      </w:r>
      <w:r w:rsidR="004E648B" w:rsidRPr="00431847">
        <w:rPr>
          <w:rFonts w:ascii="Arial Narrow" w:hAnsi="Arial Narrow"/>
          <w:b/>
          <w:i/>
          <w:sz w:val="16"/>
          <w:szCs w:val="18"/>
        </w:rPr>
        <w:instrText xml:space="preserve"> MERGEFIELD AyatPersEng </w:instrText>
      </w:r>
      <w:r w:rsidR="00F7156B" w:rsidRPr="00431847">
        <w:rPr>
          <w:rFonts w:ascii="Arial Narrow" w:hAnsi="Arial Narrow"/>
          <w:b/>
          <w:i/>
          <w:sz w:val="16"/>
          <w:szCs w:val="18"/>
        </w:rPr>
        <w:fldChar w:fldCharType="separate"/>
      </w:r>
      <w:r w:rsidR="007D49CC" w:rsidRPr="00077E57">
        <w:rPr>
          <w:rFonts w:ascii="Arial Narrow" w:hAnsi="Arial Narrow"/>
          <w:b/>
          <w:i/>
          <w:noProof/>
          <w:sz w:val="16"/>
          <w:szCs w:val="18"/>
        </w:rPr>
        <w:t>II Korintus/Korin/Chorintians 9: 7 TEV</w:t>
      </w:r>
      <w:r w:rsidR="00F7156B" w:rsidRPr="00431847">
        <w:rPr>
          <w:rFonts w:ascii="Arial Narrow" w:hAnsi="Arial Narrow"/>
          <w:b/>
          <w:i/>
          <w:sz w:val="16"/>
          <w:szCs w:val="18"/>
        </w:rPr>
        <w:fldChar w:fldCharType="end"/>
      </w:r>
    </w:p>
    <w:p w:rsidR="00A072FB" w:rsidRPr="00431847" w:rsidRDefault="00F7156B" w:rsidP="00A072FB">
      <w:pPr>
        <w:ind w:left="70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31847">
        <w:rPr>
          <w:rFonts w:asciiTheme="minorHAnsi" w:hAnsiTheme="minorHAnsi" w:cstheme="minorHAnsi"/>
          <w:sz w:val="24"/>
          <w:szCs w:val="24"/>
        </w:rPr>
        <w:fldChar w:fldCharType="begin"/>
      </w:r>
      <w:r w:rsidR="00ED3B64" w:rsidRPr="00431847">
        <w:rPr>
          <w:rFonts w:asciiTheme="minorHAnsi" w:hAnsiTheme="minorHAnsi" w:cstheme="minorHAnsi"/>
          <w:sz w:val="24"/>
          <w:szCs w:val="24"/>
        </w:rPr>
        <w:instrText xml:space="preserve"> MERGEFIELD TeksPersBtk </w:instrText>
      </w:r>
      <w:r w:rsidRPr="00431847">
        <w:rPr>
          <w:rFonts w:asciiTheme="minorHAnsi" w:hAnsiTheme="minorHAnsi" w:cstheme="minorHAnsi"/>
          <w:sz w:val="24"/>
          <w:szCs w:val="24"/>
        </w:rPr>
        <w:fldChar w:fldCharType="separate"/>
      </w:r>
      <w:r w:rsidR="007D49CC" w:rsidRPr="00077E57">
        <w:rPr>
          <w:rFonts w:asciiTheme="minorHAnsi" w:hAnsiTheme="minorHAnsi" w:cstheme="minorHAnsi"/>
          <w:noProof/>
          <w:sz w:val="24"/>
          <w:szCs w:val="24"/>
        </w:rPr>
        <w:t>Ganup ma nionjar ni rohana: unang ma sian muruk manang sian na so tarjua; ai dihaholongi Debata do na las roha mangalehon!</w:t>
      </w:r>
      <w:r w:rsidRPr="00431847">
        <w:rPr>
          <w:rFonts w:asciiTheme="minorHAnsi" w:hAnsiTheme="minorHAnsi" w:cstheme="minorHAnsi"/>
          <w:sz w:val="24"/>
          <w:szCs w:val="24"/>
        </w:rPr>
        <w:fldChar w:fldCharType="end"/>
      </w:r>
      <w:r w:rsidR="004E648B" w:rsidRPr="0043184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06A1" w:rsidRPr="00431847" w:rsidRDefault="008D06A1" w:rsidP="00373E9E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</w:p>
    <w:p w:rsidR="009269CE" w:rsidRPr="00431847" w:rsidRDefault="00106447" w:rsidP="009269CE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>1</w:t>
      </w:r>
      <w:r w:rsidR="00A072FB" w:rsidRPr="00431847">
        <w:rPr>
          <w:rFonts w:cs="Calibri"/>
          <w:sz w:val="24"/>
          <w:szCs w:val="24"/>
        </w:rPr>
        <w:t>6</w:t>
      </w:r>
      <w:r w:rsidRPr="00431847">
        <w:rPr>
          <w:rFonts w:cs="Calibri"/>
          <w:sz w:val="24"/>
          <w:szCs w:val="24"/>
          <w:lang w:val="id-ID"/>
        </w:rPr>
        <w:tab/>
      </w:r>
      <w:r w:rsidR="00F7156B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M_7 </w:instrText>
      </w:r>
      <w:r w:rsidR="00F7156B" w:rsidRPr="00431847">
        <w:rPr>
          <w:rFonts w:cs="Calibri"/>
          <w:sz w:val="24"/>
          <w:szCs w:val="24"/>
          <w:lang w:val="id-ID"/>
        </w:rPr>
        <w:fldChar w:fldCharType="separate"/>
      </w:r>
      <w:r w:rsidR="007D49CC" w:rsidRPr="00077E57">
        <w:rPr>
          <w:rFonts w:cs="Calibri"/>
          <w:noProof/>
          <w:sz w:val="24"/>
          <w:szCs w:val="24"/>
          <w:lang w:val="id-ID"/>
        </w:rPr>
        <w:t>BE 101:1---</w:t>
      </w:r>
      <w:r w:rsidR="00F7156B" w:rsidRPr="00431847">
        <w:rPr>
          <w:rFonts w:cs="Calibri"/>
          <w:sz w:val="24"/>
          <w:szCs w:val="24"/>
          <w:lang w:val="id-ID"/>
        </w:rPr>
        <w:fldChar w:fldCharType="end"/>
      </w:r>
      <w:r w:rsidR="00204C05" w:rsidRPr="00431847">
        <w:rPr>
          <w:rFonts w:cs="Calibri"/>
          <w:sz w:val="24"/>
          <w:szCs w:val="24"/>
          <w:lang w:val="id-ID"/>
        </w:rPr>
        <w:t xml:space="preserve">    </w:t>
      </w:r>
      <w:r w:rsidR="008F2371" w:rsidRPr="00431847">
        <w:rPr>
          <w:rFonts w:cs="Calibri"/>
          <w:sz w:val="24"/>
          <w:szCs w:val="24"/>
          <w:lang w:val="id-ID"/>
        </w:rPr>
        <w:t>(Persembahan)</w:t>
      </w:r>
    </w:p>
    <w:p w:rsidR="00FF1BAE" w:rsidRDefault="00204C05" w:rsidP="00001D44">
      <w:pPr>
        <w:tabs>
          <w:tab w:val="left" w:pos="0"/>
        </w:tabs>
        <w:spacing w:after="0" w:line="240" w:lineRule="auto"/>
        <w:ind w:left="709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 xml:space="preserve">                           </w:t>
      </w:r>
      <w:r w:rsidR="00A95FB8" w:rsidRPr="00431847">
        <w:rPr>
          <w:rFonts w:cs="Calibri"/>
          <w:sz w:val="24"/>
          <w:szCs w:val="24"/>
          <w:lang w:val="id-ID"/>
        </w:rPr>
        <w:t xml:space="preserve"> </w:t>
      </w:r>
      <w:r w:rsidR="00106447" w:rsidRPr="00431847">
        <w:rPr>
          <w:rFonts w:cs="Calibri"/>
          <w:sz w:val="24"/>
          <w:szCs w:val="24"/>
          <w:lang w:val="id-ID"/>
        </w:rPr>
        <w:cr/>
      </w:r>
      <w:r w:rsidR="00F7156B">
        <w:rPr>
          <w:rFonts w:cs="Calibri"/>
          <w:sz w:val="24"/>
          <w:szCs w:val="24"/>
          <w:lang w:val="id-ID"/>
        </w:rPr>
        <w:fldChar w:fldCharType="begin"/>
      </w:r>
      <w:r w:rsidR="00FF1BAE">
        <w:rPr>
          <w:rFonts w:cs="Calibri"/>
          <w:sz w:val="24"/>
          <w:szCs w:val="24"/>
          <w:lang w:val="id-ID"/>
        </w:rPr>
        <w:instrText xml:space="preserve"> MERGEFIELD Field21 </w:instrText>
      </w:r>
      <w:r w:rsidR="00F7156B">
        <w:rPr>
          <w:rFonts w:cs="Calibri"/>
          <w:sz w:val="24"/>
          <w:szCs w:val="24"/>
          <w:lang w:val="id-ID"/>
        </w:rPr>
        <w:fldChar w:fldCharType="separate"/>
      </w:r>
      <w:r w:rsidR="007D49CC" w:rsidRPr="00077E57">
        <w:rPr>
          <w:rFonts w:cs="Calibri"/>
          <w:noProof/>
          <w:sz w:val="24"/>
          <w:szCs w:val="24"/>
          <w:lang w:val="id-ID"/>
        </w:rPr>
        <w:t>TAITI GOGO IHUT TU HO</w:t>
      </w:r>
      <w:r w:rsidR="00F7156B">
        <w:rPr>
          <w:rFonts w:cs="Calibri"/>
          <w:sz w:val="24"/>
          <w:szCs w:val="24"/>
          <w:lang w:val="id-ID"/>
        </w:rPr>
        <w:fldChar w:fldCharType="end"/>
      </w:r>
    </w:p>
    <w:p w:rsidR="007D49CC" w:rsidRPr="00077E57" w:rsidRDefault="00F7156B" w:rsidP="007D49CC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FF1BAE">
        <w:rPr>
          <w:rFonts w:cs="Calibri"/>
          <w:sz w:val="24"/>
          <w:szCs w:val="24"/>
        </w:rPr>
        <w:instrText xml:space="preserve"> MERGEFIELD Field22 </w:instrText>
      </w:r>
      <w:r>
        <w:rPr>
          <w:rFonts w:cs="Calibri"/>
          <w:sz w:val="24"/>
          <w:szCs w:val="24"/>
        </w:rPr>
        <w:fldChar w:fldCharType="separate"/>
      </w:r>
      <w:r w:rsidR="007D49CC" w:rsidRPr="00077E57">
        <w:rPr>
          <w:rFonts w:cs="Calibri"/>
          <w:noProof/>
          <w:sz w:val="24"/>
          <w:szCs w:val="24"/>
        </w:rPr>
        <w:t>1</w:t>
      </w:r>
    </w:p>
    <w:p w:rsidR="007D49CC" w:rsidRPr="00077E57" w:rsidRDefault="007D49CC" w:rsidP="007D49CC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Taiti gogo ihut tu Ho, palungun rohanami</w:t>
      </w:r>
    </w:p>
    <w:p w:rsidR="007D49CC" w:rsidRPr="00077E57" w:rsidRDefault="007D49CC" w:rsidP="007D49CC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Tu surgo i, ingananMi, o Jesus, Tuhannami.</w:t>
      </w:r>
    </w:p>
    <w:p w:rsidR="007D49CC" w:rsidRPr="00077E57" w:rsidRDefault="007D49CC" w:rsidP="007D49CC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2</w:t>
      </w:r>
    </w:p>
    <w:p w:rsidR="007D49CC" w:rsidRPr="00077E57" w:rsidRDefault="007D49CC" w:rsidP="007D49CC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Togu tongtong ma hami on di dalanMi tu surgo.</w:t>
      </w:r>
    </w:p>
    <w:p w:rsidR="007D49CC" w:rsidRPr="00077E57" w:rsidRDefault="007D49CC" w:rsidP="007D49CC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Anggo so i oloanMi sai saut do hami mago</w:t>
      </w:r>
    </w:p>
    <w:p w:rsidR="007D49CC" w:rsidRPr="00077E57" w:rsidRDefault="007D49CC" w:rsidP="007D49CC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3</w:t>
      </w:r>
    </w:p>
    <w:p w:rsidR="007D49CC" w:rsidRPr="00077E57" w:rsidRDefault="007D49CC" w:rsidP="007D49CC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Alai tahe, suraon be, so oloanMu hami</w:t>
      </w:r>
    </w:p>
    <w:p w:rsidR="007D49CC" w:rsidRPr="00077E57" w:rsidRDefault="007D49CC" w:rsidP="007D49CC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PinorsanMi do dosa i lao paluahon hami.</w:t>
      </w:r>
    </w:p>
    <w:p w:rsidR="007D49CC" w:rsidRPr="00077E57" w:rsidRDefault="007D49CC" w:rsidP="007D49CC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4</w:t>
      </w:r>
    </w:p>
    <w:p w:rsidR="007D49CC" w:rsidRPr="00077E57" w:rsidRDefault="007D49CC" w:rsidP="007D49CC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Dibahen i, o Jesushi sai naeng ihuthononhu</w:t>
      </w:r>
    </w:p>
    <w:p w:rsidR="007D49CC" w:rsidRPr="00077E57" w:rsidRDefault="007D49CC" w:rsidP="007D49CC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077E57">
        <w:rPr>
          <w:rFonts w:cs="Calibri"/>
          <w:noProof/>
          <w:sz w:val="24"/>
          <w:szCs w:val="24"/>
        </w:rPr>
        <w:t>Do hataMi, nang langkaMi, saleleng au mangolu</w:t>
      </w:r>
    </w:p>
    <w:p w:rsidR="00FF1BAE" w:rsidRPr="00FF1BAE" w:rsidRDefault="00F7156B" w:rsidP="00001D44">
      <w:pPr>
        <w:tabs>
          <w:tab w:val="left" w:pos="0"/>
        </w:tabs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end"/>
      </w:r>
    </w:p>
    <w:p w:rsidR="00D65140" w:rsidRPr="00431847" w:rsidRDefault="00D65140" w:rsidP="00D65140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 xml:space="preserve">   1</w:t>
      </w:r>
      <w:r w:rsidR="00FF1BAE">
        <w:rPr>
          <w:rFonts w:cs="Calibri"/>
          <w:sz w:val="24"/>
          <w:szCs w:val="24"/>
        </w:rPr>
        <w:t>7</w:t>
      </w:r>
      <w:r w:rsidRPr="00431847">
        <w:rPr>
          <w:rFonts w:cs="Calibri"/>
          <w:sz w:val="24"/>
          <w:szCs w:val="24"/>
          <w:lang w:val="id-ID"/>
        </w:rPr>
        <w:tab/>
        <w:t>PANUTUP: Tangiang dohot Pasupasu</w:t>
      </w:r>
    </w:p>
    <w:p w:rsidR="00FB7025" w:rsidRPr="00431847" w:rsidRDefault="00FB7025" w:rsidP="00106447">
      <w:pPr>
        <w:spacing w:after="0" w:line="240" w:lineRule="auto"/>
        <w:rPr>
          <w:rFonts w:cs="Calibri"/>
          <w:sz w:val="24"/>
          <w:szCs w:val="24"/>
        </w:rPr>
      </w:pPr>
    </w:p>
    <w:sectPr w:rsidR="00FB7025" w:rsidRPr="00431847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4C" w:rsidRDefault="00CA6E4C" w:rsidP="00270BD7">
      <w:pPr>
        <w:spacing w:after="0" w:line="240" w:lineRule="auto"/>
      </w:pPr>
      <w:r>
        <w:separator/>
      </w:r>
    </w:p>
  </w:endnote>
  <w:endnote w:type="continuationSeparator" w:id="1">
    <w:p w:rsidR="00CA6E4C" w:rsidRDefault="00CA6E4C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4C" w:rsidRDefault="00CA6E4C" w:rsidP="00270BD7">
      <w:pPr>
        <w:spacing w:after="0" w:line="240" w:lineRule="auto"/>
      </w:pPr>
      <w:r>
        <w:separator/>
      </w:r>
    </w:p>
  </w:footnote>
  <w:footnote w:type="continuationSeparator" w:id="1">
    <w:p w:rsidR="00CA6E4C" w:rsidRDefault="00CA6E4C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ttachedTemplate r:id="rId1"/>
  <w:mailMerge>
    <w:mainDocumentType w:val="formLetters"/>
    <w:linkToQuery/>
    <w:dataType w:val="native"/>
    <w:connectString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taibadah-Batak`"/>
    <w:dataSource r:id="rId2"/>
    <w:viewMergedData/>
    <w:activeRecord w:val="8"/>
    <w:odso>
      <w:udl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taibadah-Batak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455681"/>
  </w:hdrShapeDefaults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1D44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7328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9AE"/>
    <w:rsid w:val="00014B69"/>
    <w:rsid w:val="00014D17"/>
    <w:rsid w:val="00015397"/>
    <w:rsid w:val="00015C90"/>
    <w:rsid w:val="00016B5D"/>
    <w:rsid w:val="00016BCD"/>
    <w:rsid w:val="00017656"/>
    <w:rsid w:val="00017BA2"/>
    <w:rsid w:val="00021722"/>
    <w:rsid w:val="000227C2"/>
    <w:rsid w:val="0002329E"/>
    <w:rsid w:val="0002494E"/>
    <w:rsid w:val="00024F0A"/>
    <w:rsid w:val="00025010"/>
    <w:rsid w:val="0002564B"/>
    <w:rsid w:val="000266CC"/>
    <w:rsid w:val="00026D22"/>
    <w:rsid w:val="00027858"/>
    <w:rsid w:val="00031040"/>
    <w:rsid w:val="00031E22"/>
    <w:rsid w:val="0003360A"/>
    <w:rsid w:val="00033B64"/>
    <w:rsid w:val="000340BF"/>
    <w:rsid w:val="0003652C"/>
    <w:rsid w:val="000377C9"/>
    <w:rsid w:val="00037A0A"/>
    <w:rsid w:val="00037AE7"/>
    <w:rsid w:val="000407E2"/>
    <w:rsid w:val="00041052"/>
    <w:rsid w:val="00042317"/>
    <w:rsid w:val="00042C4F"/>
    <w:rsid w:val="0004364F"/>
    <w:rsid w:val="000436E3"/>
    <w:rsid w:val="000448C4"/>
    <w:rsid w:val="00045652"/>
    <w:rsid w:val="00045D1E"/>
    <w:rsid w:val="00045DAB"/>
    <w:rsid w:val="000465E9"/>
    <w:rsid w:val="0004688F"/>
    <w:rsid w:val="00046F86"/>
    <w:rsid w:val="00047549"/>
    <w:rsid w:val="000510E4"/>
    <w:rsid w:val="0005145F"/>
    <w:rsid w:val="00051A58"/>
    <w:rsid w:val="00051AEF"/>
    <w:rsid w:val="00052684"/>
    <w:rsid w:val="0005478E"/>
    <w:rsid w:val="00054875"/>
    <w:rsid w:val="000548BC"/>
    <w:rsid w:val="00054F85"/>
    <w:rsid w:val="00055014"/>
    <w:rsid w:val="000559E4"/>
    <w:rsid w:val="00056136"/>
    <w:rsid w:val="0005622C"/>
    <w:rsid w:val="00056623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1F49"/>
    <w:rsid w:val="00072B62"/>
    <w:rsid w:val="00072C4E"/>
    <w:rsid w:val="000736F0"/>
    <w:rsid w:val="00074147"/>
    <w:rsid w:val="00074C90"/>
    <w:rsid w:val="0007570B"/>
    <w:rsid w:val="000764DB"/>
    <w:rsid w:val="000768ED"/>
    <w:rsid w:val="00077660"/>
    <w:rsid w:val="0008077C"/>
    <w:rsid w:val="00080CA1"/>
    <w:rsid w:val="00080D69"/>
    <w:rsid w:val="00081E0B"/>
    <w:rsid w:val="0008360A"/>
    <w:rsid w:val="00083C7C"/>
    <w:rsid w:val="00083E02"/>
    <w:rsid w:val="0008513C"/>
    <w:rsid w:val="00085322"/>
    <w:rsid w:val="0008575D"/>
    <w:rsid w:val="00085AB6"/>
    <w:rsid w:val="00085B6A"/>
    <w:rsid w:val="0008605C"/>
    <w:rsid w:val="00086427"/>
    <w:rsid w:val="00086838"/>
    <w:rsid w:val="0009020C"/>
    <w:rsid w:val="00090DBF"/>
    <w:rsid w:val="000910F4"/>
    <w:rsid w:val="000911E6"/>
    <w:rsid w:val="00092E09"/>
    <w:rsid w:val="00093C01"/>
    <w:rsid w:val="000940CF"/>
    <w:rsid w:val="0009410A"/>
    <w:rsid w:val="000942A6"/>
    <w:rsid w:val="000945BB"/>
    <w:rsid w:val="00094676"/>
    <w:rsid w:val="00094AFD"/>
    <w:rsid w:val="00094D3C"/>
    <w:rsid w:val="000955C8"/>
    <w:rsid w:val="00095A35"/>
    <w:rsid w:val="00095A52"/>
    <w:rsid w:val="00095B3E"/>
    <w:rsid w:val="000968E5"/>
    <w:rsid w:val="00096A26"/>
    <w:rsid w:val="00096CA0"/>
    <w:rsid w:val="000970E3"/>
    <w:rsid w:val="00097C4A"/>
    <w:rsid w:val="000A01E0"/>
    <w:rsid w:val="000A1347"/>
    <w:rsid w:val="000A1C26"/>
    <w:rsid w:val="000A2C63"/>
    <w:rsid w:val="000A2C83"/>
    <w:rsid w:val="000A3A41"/>
    <w:rsid w:val="000A3F9A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C0AB1"/>
    <w:rsid w:val="000C1012"/>
    <w:rsid w:val="000C1235"/>
    <w:rsid w:val="000C12FF"/>
    <w:rsid w:val="000C1338"/>
    <w:rsid w:val="000C149E"/>
    <w:rsid w:val="000C16B6"/>
    <w:rsid w:val="000C1855"/>
    <w:rsid w:val="000C20AD"/>
    <w:rsid w:val="000C27CF"/>
    <w:rsid w:val="000C2A30"/>
    <w:rsid w:val="000C2A3A"/>
    <w:rsid w:val="000C41CD"/>
    <w:rsid w:val="000C46C5"/>
    <w:rsid w:val="000C4BA0"/>
    <w:rsid w:val="000C4E44"/>
    <w:rsid w:val="000C6155"/>
    <w:rsid w:val="000C6455"/>
    <w:rsid w:val="000C6669"/>
    <w:rsid w:val="000C6B11"/>
    <w:rsid w:val="000C6CF5"/>
    <w:rsid w:val="000C7196"/>
    <w:rsid w:val="000C74D7"/>
    <w:rsid w:val="000C7569"/>
    <w:rsid w:val="000C7A28"/>
    <w:rsid w:val="000D085E"/>
    <w:rsid w:val="000D0C10"/>
    <w:rsid w:val="000D1310"/>
    <w:rsid w:val="000D162A"/>
    <w:rsid w:val="000D16AB"/>
    <w:rsid w:val="000D2037"/>
    <w:rsid w:val="000D269D"/>
    <w:rsid w:val="000D27E4"/>
    <w:rsid w:val="000D2809"/>
    <w:rsid w:val="000D31E1"/>
    <w:rsid w:val="000D364A"/>
    <w:rsid w:val="000D3B27"/>
    <w:rsid w:val="000D4BF7"/>
    <w:rsid w:val="000D5372"/>
    <w:rsid w:val="000D58F2"/>
    <w:rsid w:val="000D62D3"/>
    <w:rsid w:val="000D6462"/>
    <w:rsid w:val="000D6886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C9C"/>
    <w:rsid w:val="000F3E87"/>
    <w:rsid w:val="000F4F1E"/>
    <w:rsid w:val="000F603B"/>
    <w:rsid w:val="001000DB"/>
    <w:rsid w:val="001004AB"/>
    <w:rsid w:val="00100820"/>
    <w:rsid w:val="0010098C"/>
    <w:rsid w:val="00100E99"/>
    <w:rsid w:val="00102143"/>
    <w:rsid w:val="00102B97"/>
    <w:rsid w:val="00102D25"/>
    <w:rsid w:val="0010311F"/>
    <w:rsid w:val="00103BB8"/>
    <w:rsid w:val="00105F98"/>
    <w:rsid w:val="00106269"/>
    <w:rsid w:val="00106447"/>
    <w:rsid w:val="00106738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05F"/>
    <w:rsid w:val="001133DF"/>
    <w:rsid w:val="00114185"/>
    <w:rsid w:val="00114D5B"/>
    <w:rsid w:val="00114D6B"/>
    <w:rsid w:val="00114ED0"/>
    <w:rsid w:val="00120EBB"/>
    <w:rsid w:val="00121239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252"/>
    <w:rsid w:val="001315B1"/>
    <w:rsid w:val="001328EC"/>
    <w:rsid w:val="00133A06"/>
    <w:rsid w:val="00133CB7"/>
    <w:rsid w:val="001341CD"/>
    <w:rsid w:val="00134797"/>
    <w:rsid w:val="0013482A"/>
    <w:rsid w:val="0013521D"/>
    <w:rsid w:val="0013550E"/>
    <w:rsid w:val="001365C9"/>
    <w:rsid w:val="001369A9"/>
    <w:rsid w:val="00136B2D"/>
    <w:rsid w:val="00136F55"/>
    <w:rsid w:val="001403DF"/>
    <w:rsid w:val="001429E1"/>
    <w:rsid w:val="00142A97"/>
    <w:rsid w:val="00142CC6"/>
    <w:rsid w:val="001436F1"/>
    <w:rsid w:val="00143EC2"/>
    <w:rsid w:val="00143F33"/>
    <w:rsid w:val="001443AC"/>
    <w:rsid w:val="001448E1"/>
    <w:rsid w:val="00145109"/>
    <w:rsid w:val="0014540C"/>
    <w:rsid w:val="00145A5C"/>
    <w:rsid w:val="001464E2"/>
    <w:rsid w:val="00147172"/>
    <w:rsid w:val="00147A97"/>
    <w:rsid w:val="001516C0"/>
    <w:rsid w:val="00151901"/>
    <w:rsid w:val="00151B48"/>
    <w:rsid w:val="00151DFC"/>
    <w:rsid w:val="00151EE8"/>
    <w:rsid w:val="00151F22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1BD0"/>
    <w:rsid w:val="0016288D"/>
    <w:rsid w:val="00162CC5"/>
    <w:rsid w:val="001635A5"/>
    <w:rsid w:val="00163D12"/>
    <w:rsid w:val="001640B7"/>
    <w:rsid w:val="001640E8"/>
    <w:rsid w:val="0016441B"/>
    <w:rsid w:val="001648A0"/>
    <w:rsid w:val="00165515"/>
    <w:rsid w:val="00165649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2060"/>
    <w:rsid w:val="0017314D"/>
    <w:rsid w:val="00173A68"/>
    <w:rsid w:val="00173EA1"/>
    <w:rsid w:val="00174562"/>
    <w:rsid w:val="0017493B"/>
    <w:rsid w:val="0017573C"/>
    <w:rsid w:val="00175BA7"/>
    <w:rsid w:val="00176F38"/>
    <w:rsid w:val="00177E81"/>
    <w:rsid w:val="00177FB3"/>
    <w:rsid w:val="001803C1"/>
    <w:rsid w:val="0018114C"/>
    <w:rsid w:val="00181723"/>
    <w:rsid w:val="00183119"/>
    <w:rsid w:val="001832BA"/>
    <w:rsid w:val="00183BC0"/>
    <w:rsid w:val="00184CDA"/>
    <w:rsid w:val="00184CDD"/>
    <w:rsid w:val="00184EDE"/>
    <w:rsid w:val="00185150"/>
    <w:rsid w:val="00185973"/>
    <w:rsid w:val="0018643C"/>
    <w:rsid w:val="0019135B"/>
    <w:rsid w:val="00191386"/>
    <w:rsid w:val="0019175E"/>
    <w:rsid w:val="001917BB"/>
    <w:rsid w:val="00192F73"/>
    <w:rsid w:val="0019317C"/>
    <w:rsid w:val="001934E5"/>
    <w:rsid w:val="00193ABB"/>
    <w:rsid w:val="00193B94"/>
    <w:rsid w:val="00193BC3"/>
    <w:rsid w:val="00194214"/>
    <w:rsid w:val="00195EE3"/>
    <w:rsid w:val="00196F8A"/>
    <w:rsid w:val="0019742B"/>
    <w:rsid w:val="00197ADC"/>
    <w:rsid w:val="001A03D4"/>
    <w:rsid w:val="001A12DF"/>
    <w:rsid w:val="001A15E1"/>
    <w:rsid w:val="001A3851"/>
    <w:rsid w:val="001A3EF2"/>
    <w:rsid w:val="001A45AD"/>
    <w:rsid w:val="001A46F0"/>
    <w:rsid w:val="001A542A"/>
    <w:rsid w:val="001A67FB"/>
    <w:rsid w:val="001A7369"/>
    <w:rsid w:val="001A7752"/>
    <w:rsid w:val="001B0036"/>
    <w:rsid w:val="001B19AB"/>
    <w:rsid w:val="001B1FC8"/>
    <w:rsid w:val="001B2FF6"/>
    <w:rsid w:val="001B39B4"/>
    <w:rsid w:val="001B3B2E"/>
    <w:rsid w:val="001B3EDB"/>
    <w:rsid w:val="001B4005"/>
    <w:rsid w:val="001B45EB"/>
    <w:rsid w:val="001B4B53"/>
    <w:rsid w:val="001B650C"/>
    <w:rsid w:val="001B6AD9"/>
    <w:rsid w:val="001B79FC"/>
    <w:rsid w:val="001C05BD"/>
    <w:rsid w:val="001C080F"/>
    <w:rsid w:val="001C0BE1"/>
    <w:rsid w:val="001C12B6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60ED"/>
    <w:rsid w:val="001D757C"/>
    <w:rsid w:val="001D769F"/>
    <w:rsid w:val="001D7D9F"/>
    <w:rsid w:val="001D7F6B"/>
    <w:rsid w:val="001E0595"/>
    <w:rsid w:val="001E236D"/>
    <w:rsid w:val="001E2824"/>
    <w:rsid w:val="001E2AF4"/>
    <w:rsid w:val="001E2DEF"/>
    <w:rsid w:val="001E4463"/>
    <w:rsid w:val="001E4DC1"/>
    <w:rsid w:val="001E615C"/>
    <w:rsid w:val="001E61CD"/>
    <w:rsid w:val="001E6796"/>
    <w:rsid w:val="001E6B9A"/>
    <w:rsid w:val="001E7996"/>
    <w:rsid w:val="001E7D7B"/>
    <w:rsid w:val="001F0DD4"/>
    <w:rsid w:val="001F39DC"/>
    <w:rsid w:val="001F4802"/>
    <w:rsid w:val="001F4A2E"/>
    <w:rsid w:val="001F570E"/>
    <w:rsid w:val="001F5D4D"/>
    <w:rsid w:val="001F636F"/>
    <w:rsid w:val="001F6416"/>
    <w:rsid w:val="001F7479"/>
    <w:rsid w:val="001F749D"/>
    <w:rsid w:val="00200A75"/>
    <w:rsid w:val="00201087"/>
    <w:rsid w:val="002016FC"/>
    <w:rsid w:val="002048EE"/>
    <w:rsid w:val="00204BDD"/>
    <w:rsid w:val="00204C05"/>
    <w:rsid w:val="00204CC6"/>
    <w:rsid w:val="00204E6C"/>
    <w:rsid w:val="00205530"/>
    <w:rsid w:val="002068EA"/>
    <w:rsid w:val="00210C8B"/>
    <w:rsid w:val="00211071"/>
    <w:rsid w:val="00211F6D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BC5"/>
    <w:rsid w:val="00222530"/>
    <w:rsid w:val="00223751"/>
    <w:rsid w:val="00223B92"/>
    <w:rsid w:val="00224337"/>
    <w:rsid w:val="0022462A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2ED1"/>
    <w:rsid w:val="00232F2F"/>
    <w:rsid w:val="00233412"/>
    <w:rsid w:val="00233654"/>
    <w:rsid w:val="00233688"/>
    <w:rsid w:val="00234A21"/>
    <w:rsid w:val="00234D0F"/>
    <w:rsid w:val="002358F8"/>
    <w:rsid w:val="0023617D"/>
    <w:rsid w:val="0023627C"/>
    <w:rsid w:val="00240C5E"/>
    <w:rsid w:val="00240D38"/>
    <w:rsid w:val="00241E91"/>
    <w:rsid w:val="0024265C"/>
    <w:rsid w:val="00242C81"/>
    <w:rsid w:val="002443F9"/>
    <w:rsid w:val="00244F0C"/>
    <w:rsid w:val="0024507B"/>
    <w:rsid w:val="002450CB"/>
    <w:rsid w:val="0024536E"/>
    <w:rsid w:val="00245BD7"/>
    <w:rsid w:val="00245D25"/>
    <w:rsid w:val="0024614B"/>
    <w:rsid w:val="00246F00"/>
    <w:rsid w:val="00247FB9"/>
    <w:rsid w:val="0025104D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64C"/>
    <w:rsid w:val="00262208"/>
    <w:rsid w:val="00262730"/>
    <w:rsid w:val="00266130"/>
    <w:rsid w:val="00266276"/>
    <w:rsid w:val="00266499"/>
    <w:rsid w:val="002665E8"/>
    <w:rsid w:val="00266D85"/>
    <w:rsid w:val="00267197"/>
    <w:rsid w:val="002671C8"/>
    <w:rsid w:val="0027018F"/>
    <w:rsid w:val="00270689"/>
    <w:rsid w:val="00270BD7"/>
    <w:rsid w:val="00271066"/>
    <w:rsid w:val="00271EF7"/>
    <w:rsid w:val="00272180"/>
    <w:rsid w:val="002726FE"/>
    <w:rsid w:val="0027278A"/>
    <w:rsid w:val="00272EB3"/>
    <w:rsid w:val="0027326E"/>
    <w:rsid w:val="002736BC"/>
    <w:rsid w:val="00273F68"/>
    <w:rsid w:val="00274995"/>
    <w:rsid w:val="00274F39"/>
    <w:rsid w:val="00277345"/>
    <w:rsid w:val="0027758F"/>
    <w:rsid w:val="0027791A"/>
    <w:rsid w:val="00280C6D"/>
    <w:rsid w:val="002821BF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9AC"/>
    <w:rsid w:val="00287E18"/>
    <w:rsid w:val="00290158"/>
    <w:rsid w:val="002904A6"/>
    <w:rsid w:val="002907A8"/>
    <w:rsid w:val="00290DC7"/>
    <w:rsid w:val="00290FB8"/>
    <w:rsid w:val="002916BE"/>
    <w:rsid w:val="00291A06"/>
    <w:rsid w:val="00291D00"/>
    <w:rsid w:val="00292461"/>
    <w:rsid w:val="00293419"/>
    <w:rsid w:val="00293DCD"/>
    <w:rsid w:val="00293ECB"/>
    <w:rsid w:val="00294458"/>
    <w:rsid w:val="00294BC1"/>
    <w:rsid w:val="00295204"/>
    <w:rsid w:val="002958BD"/>
    <w:rsid w:val="00296B84"/>
    <w:rsid w:val="002A02EC"/>
    <w:rsid w:val="002A06D3"/>
    <w:rsid w:val="002A0DD1"/>
    <w:rsid w:val="002A0FBF"/>
    <w:rsid w:val="002A21ED"/>
    <w:rsid w:val="002A2521"/>
    <w:rsid w:val="002A4A9F"/>
    <w:rsid w:val="002A4C1E"/>
    <w:rsid w:val="002A50EC"/>
    <w:rsid w:val="002A515D"/>
    <w:rsid w:val="002A5427"/>
    <w:rsid w:val="002A676F"/>
    <w:rsid w:val="002A6E41"/>
    <w:rsid w:val="002A7530"/>
    <w:rsid w:val="002A7CCD"/>
    <w:rsid w:val="002B0048"/>
    <w:rsid w:val="002B00BF"/>
    <w:rsid w:val="002B04E5"/>
    <w:rsid w:val="002B06F7"/>
    <w:rsid w:val="002B075B"/>
    <w:rsid w:val="002B2C31"/>
    <w:rsid w:val="002B3950"/>
    <w:rsid w:val="002B3B29"/>
    <w:rsid w:val="002B5478"/>
    <w:rsid w:val="002B58B2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0C61"/>
    <w:rsid w:val="002C1812"/>
    <w:rsid w:val="002C1987"/>
    <w:rsid w:val="002C2C41"/>
    <w:rsid w:val="002C30C5"/>
    <w:rsid w:val="002C3250"/>
    <w:rsid w:val="002C4299"/>
    <w:rsid w:val="002C7017"/>
    <w:rsid w:val="002C73EC"/>
    <w:rsid w:val="002C7D37"/>
    <w:rsid w:val="002D0474"/>
    <w:rsid w:val="002D113F"/>
    <w:rsid w:val="002D129E"/>
    <w:rsid w:val="002D3874"/>
    <w:rsid w:val="002D4A05"/>
    <w:rsid w:val="002D4D37"/>
    <w:rsid w:val="002D5FD4"/>
    <w:rsid w:val="002D6863"/>
    <w:rsid w:val="002D6F8C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7E2"/>
    <w:rsid w:val="002E7B80"/>
    <w:rsid w:val="002F166E"/>
    <w:rsid w:val="002F1CC3"/>
    <w:rsid w:val="002F210C"/>
    <w:rsid w:val="002F25FE"/>
    <w:rsid w:val="002F2885"/>
    <w:rsid w:val="002F2D61"/>
    <w:rsid w:val="002F383E"/>
    <w:rsid w:val="002F3968"/>
    <w:rsid w:val="002F42C6"/>
    <w:rsid w:val="002F4650"/>
    <w:rsid w:val="002F49D8"/>
    <w:rsid w:val="002F521B"/>
    <w:rsid w:val="002F57A1"/>
    <w:rsid w:val="002F5896"/>
    <w:rsid w:val="002F5DDE"/>
    <w:rsid w:val="002F5EE7"/>
    <w:rsid w:val="002F62E7"/>
    <w:rsid w:val="002F66A5"/>
    <w:rsid w:val="002F6B0B"/>
    <w:rsid w:val="002F6B43"/>
    <w:rsid w:val="002F6F22"/>
    <w:rsid w:val="002F725C"/>
    <w:rsid w:val="002F75BF"/>
    <w:rsid w:val="002F7643"/>
    <w:rsid w:val="002F7C60"/>
    <w:rsid w:val="002F7F30"/>
    <w:rsid w:val="00300971"/>
    <w:rsid w:val="003009FD"/>
    <w:rsid w:val="00300B6E"/>
    <w:rsid w:val="003010F8"/>
    <w:rsid w:val="003014C0"/>
    <w:rsid w:val="00302292"/>
    <w:rsid w:val="0030270A"/>
    <w:rsid w:val="00302826"/>
    <w:rsid w:val="003032E3"/>
    <w:rsid w:val="003033C3"/>
    <w:rsid w:val="0030370C"/>
    <w:rsid w:val="00305352"/>
    <w:rsid w:val="00305D2B"/>
    <w:rsid w:val="003069DE"/>
    <w:rsid w:val="00306E8D"/>
    <w:rsid w:val="00310635"/>
    <w:rsid w:val="0031073C"/>
    <w:rsid w:val="00311C1C"/>
    <w:rsid w:val="00312130"/>
    <w:rsid w:val="00313C12"/>
    <w:rsid w:val="00313D49"/>
    <w:rsid w:val="00314680"/>
    <w:rsid w:val="0031496A"/>
    <w:rsid w:val="00314B40"/>
    <w:rsid w:val="0031621B"/>
    <w:rsid w:val="0031689F"/>
    <w:rsid w:val="00316927"/>
    <w:rsid w:val="00316A92"/>
    <w:rsid w:val="00316AB6"/>
    <w:rsid w:val="0031714B"/>
    <w:rsid w:val="0031786E"/>
    <w:rsid w:val="00320122"/>
    <w:rsid w:val="00320AFC"/>
    <w:rsid w:val="00320D15"/>
    <w:rsid w:val="00320E3F"/>
    <w:rsid w:val="0032119A"/>
    <w:rsid w:val="0032132A"/>
    <w:rsid w:val="00321394"/>
    <w:rsid w:val="00321A34"/>
    <w:rsid w:val="0032285D"/>
    <w:rsid w:val="00322906"/>
    <w:rsid w:val="0032333E"/>
    <w:rsid w:val="003236A8"/>
    <w:rsid w:val="00324CFC"/>
    <w:rsid w:val="00326290"/>
    <w:rsid w:val="0032640B"/>
    <w:rsid w:val="00327B24"/>
    <w:rsid w:val="00327F54"/>
    <w:rsid w:val="00330846"/>
    <w:rsid w:val="00331114"/>
    <w:rsid w:val="0033117E"/>
    <w:rsid w:val="00331361"/>
    <w:rsid w:val="00333119"/>
    <w:rsid w:val="00333244"/>
    <w:rsid w:val="00333540"/>
    <w:rsid w:val="003336BA"/>
    <w:rsid w:val="00333B19"/>
    <w:rsid w:val="003345AB"/>
    <w:rsid w:val="00334EB1"/>
    <w:rsid w:val="0033512D"/>
    <w:rsid w:val="00335997"/>
    <w:rsid w:val="00335D1B"/>
    <w:rsid w:val="00335DD9"/>
    <w:rsid w:val="00336AA0"/>
    <w:rsid w:val="003374D0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83D"/>
    <w:rsid w:val="00345D79"/>
    <w:rsid w:val="0034611A"/>
    <w:rsid w:val="00347425"/>
    <w:rsid w:val="003479F9"/>
    <w:rsid w:val="00350073"/>
    <w:rsid w:val="00350C18"/>
    <w:rsid w:val="0035209C"/>
    <w:rsid w:val="0035259C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2D3B"/>
    <w:rsid w:val="0036306A"/>
    <w:rsid w:val="00363A7E"/>
    <w:rsid w:val="003647B0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3E9E"/>
    <w:rsid w:val="003749AC"/>
    <w:rsid w:val="00376A59"/>
    <w:rsid w:val="00377525"/>
    <w:rsid w:val="00380F90"/>
    <w:rsid w:val="00381109"/>
    <w:rsid w:val="00381786"/>
    <w:rsid w:val="00382AD2"/>
    <w:rsid w:val="00382B69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6F09"/>
    <w:rsid w:val="003879BD"/>
    <w:rsid w:val="00387A79"/>
    <w:rsid w:val="00387F25"/>
    <w:rsid w:val="00390E6D"/>
    <w:rsid w:val="00392AC5"/>
    <w:rsid w:val="00392D17"/>
    <w:rsid w:val="00393CA5"/>
    <w:rsid w:val="00393D57"/>
    <w:rsid w:val="00393E16"/>
    <w:rsid w:val="00394318"/>
    <w:rsid w:val="0039456F"/>
    <w:rsid w:val="00394BAD"/>
    <w:rsid w:val="00394F19"/>
    <w:rsid w:val="003950B6"/>
    <w:rsid w:val="00395774"/>
    <w:rsid w:val="003957DE"/>
    <w:rsid w:val="00395E25"/>
    <w:rsid w:val="00396797"/>
    <w:rsid w:val="003973F9"/>
    <w:rsid w:val="0039795F"/>
    <w:rsid w:val="003A00AC"/>
    <w:rsid w:val="003A2284"/>
    <w:rsid w:val="003A3EF5"/>
    <w:rsid w:val="003A3F4F"/>
    <w:rsid w:val="003A5E98"/>
    <w:rsid w:val="003A5FBA"/>
    <w:rsid w:val="003B0977"/>
    <w:rsid w:val="003B0CB5"/>
    <w:rsid w:val="003B1054"/>
    <w:rsid w:val="003B1431"/>
    <w:rsid w:val="003B1809"/>
    <w:rsid w:val="003B1864"/>
    <w:rsid w:val="003B1B38"/>
    <w:rsid w:val="003B21D4"/>
    <w:rsid w:val="003B2402"/>
    <w:rsid w:val="003B25D8"/>
    <w:rsid w:val="003B2637"/>
    <w:rsid w:val="003B2778"/>
    <w:rsid w:val="003B304F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5FB4"/>
    <w:rsid w:val="003B66F5"/>
    <w:rsid w:val="003B6B93"/>
    <w:rsid w:val="003B6BF9"/>
    <w:rsid w:val="003B6F5F"/>
    <w:rsid w:val="003B7358"/>
    <w:rsid w:val="003C2B11"/>
    <w:rsid w:val="003C2B97"/>
    <w:rsid w:val="003C2E5B"/>
    <w:rsid w:val="003C347B"/>
    <w:rsid w:val="003C3629"/>
    <w:rsid w:val="003C379F"/>
    <w:rsid w:val="003C3F75"/>
    <w:rsid w:val="003C4000"/>
    <w:rsid w:val="003C4FEA"/>
    <w:rsid w:val="003C5350"/>
    <w:rsid w:val="003C5CA4"/>
    <w:rsid w:val="003C5EAC"/>
    <w:rsid w:val="003C651D"/>
    <w:rsid w:val="003C6DB1"/>
    <w:rsid w:val="003C6E08"/>
    <w:rsid w:val="003C6F0D"/>
    <w:rsid w:val="003D178D"/>
    <w:rsid w:val="003D22D2"/>
    <w:rsid w:val="003D42BB"/>
    <w:rsid w:val="003D4ABC"/>
    <w:rsid w:val="003D560B"/>
    <w:rsid w:val="003D7BA5"/>
    <w:rsid w:val="003D7FA3"/>
    <w:rsid w:val="003E032C"/>
    <w:rsid w:val="003E3DD4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232F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07CF6"/>
    <w:rsid w:val="00411A3E"/>
    <w:rsid w:val="00414937"/>
    <w:rsid w:val="00415E5F"/>
    <w:rsid w:val="00416542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BE3"/>
    <w:rsid w:val="0042448C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0F17"/>
    <w:rsid w:val="004314EF"/>
    <w:rsid w:val="00431847"/>
    <w:rsid w:val="00431AEE"/>
    <w:rsid w:val="00432130"/>
    <w:rsid w:val="00432A93"/>
    <w:rsid w:val="00432C50"/>
    <w:rsid w:val="00433471"/>
    <w:rsid w:val="00433B86"/>
    <w:rsid w:val="004345E4"/>
    <w:rsid w:val="00434761"/>
    <w:rsid w:val="004401D1"/>
    <w:rsid w:val="00440355"/>
    <w:rsid w:val="00440411"/>
    <w:rsid w:val="00440DA0"/>
    <w:rsid w:val="00441309"/>
    <w:rsid w:val="0044135E"/>
    <w:rsid w:val="00441BA4"/>
    <w:rsid w:val="004426FC"/>
    <w:rsid w:val="00442B48"/>
    <w:rsid w:val="00442B5D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0796"/>
    <w:rsid w:val="004514F6"/>
    <w:rsid w:val="004516CE"/>
    <w:rsid w:val="00452F18"/>
    <w:rsid w:val="00453186"/>
    <w:rsid w:val="004532B4"/>
    <w:rsid w:val="00454402"/>
    <w:rsid w:val="00454573"/>
    <w:rsid w:val="00454631"/>
    <w:rsid w:val="00454BED"/>
    <w:rsid w:val="00455B1B"/>
    <w:rsid w:val="00455F2A"/>
    <w:rsid w:val="0045657F"/>
    <w:rsid w:val="004576BD"/>
    <w:rsid w:val="00460FB1"/>
    <w:rsid w:val="004613A2"/>
    <w:rsid w:val="00462316"/>
    <w:rsid w:val="004632BB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4CF"/>
    <w:rsid w:val="0047195F"/>
    <w:rsid w:val="00473123"/>
    <w:rsid w:val="00473686"/>
    <w:rsid w:val="00473ED4"/>
    <w:rsid w:val="00474316"/>
    <w:rsid w:val="00474373"/>
    <w:rsid w:val="00474BCF"/>
    <w:rsid w:val="00474D73"/>
    <w:rsid w:val="00474D90"/>
    <w:rsid w:val="004750B4"/>
    <w:rsid w:val="00475262"/>
    <w:rsid w:val="00475962"/>
    <w:rsid w:val="00475C48"/>
    <w:rsid w:val="00477A92"/>
    <w:rsid w:val="0048005A"/>
    <w:rsid w:val="004803A6"/>
    <w:rsid w:val="00480D4D"/>
    <w:rsid w:val="004814A2"/>
    <w:rsid w:val="004815C4"/>
    <w:rsid w:val="00481649"/>
    <w:rsid w:val="0048198D"/>
    <w:rsid w:val="00481DFC"/>
    <w:rsid w:val="00481EC4"/>
    <w:rsid w:val="00483216"/>
    <w:rsid w:val="004837FC"/>
    <w:rsid w:val="0048381F"/>
    <w:rsid w:val="0048386D"/>
    <w:rsid w:val="0048413B"/>
    <w:rsid w:val="00484262"/>
    <w:rsid w:val="004842C7"/>
    <w:rsid w:val="00484883"/>
    <w:rsid w:val="00484F2B"/>
    <w:rsid w:val="00485B0E"/>
    <w:rsid w:val="00485F89"/>
    <w:rsid w:val="004860EC"/>
    <w:rsid w:val="00486B6C"/>
    <w:rsid w:val="00487445"/>
    <w:rsid w:val="004879B7"/>
    <w:rsid w:val="00487DFA"/>
    <w:rsid w:val="00487E64"/>
    <w:rsid w:val="00487E92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4E42"/>
    <w:rsid w:val="0049772C"/>
    <w:rsid w:val="00497F98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543B"/>
    <w:rsid w:val="004A5536"/>
    <w:rsid w:val="004A5ADC"/>
    <w:rsid w:val="004A6495"/>
    <w:rsid w:val="004A6642"/>
    <w:rsid w:val="004A68C1"/>
    <w:rsid w:val="004A6C63"/>
    <w:rsid w:val="004A742A"/>
    <w:rsid w:val="004A7E37"/>
    <w:rsid w:val="004B01FE"/>
    <w:rsid w:val="004B0495"/>
    <w:rsid w:val="004B2673"/>
    <w:rsid w:val="004B295F"/>
    <w:rsid w:val="004B2AC0"/>
    <w:rsid w:val="004B52CF"/>
    <w:rsid w:val="004B5354"/>
    <w:rsid w:val="004B5F42"/>
    <w:rsid w:val="004B69E2"/>
    <w:rsid w:val="004B6B0E"/>
    <w:rsid w:val="004B7D83"/>
    <w:rsid w:val="004C0300"/>
    <w:rsid w:val="004C087B"/>
    <w:rsid w:val="004C24FC"/>
    <w:rsid w:val="004C2FCD"/>
    <w:rsid w:val="004C346A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C74F4"/>
    <w:rsid w:val="004D00DA"/>
    <w:rsid w:val="004D18E4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D6633"/>
    <w:rsid w:val="004D746E"/>
    <w:rsid w:val="004D7E1E"/>
    <w:rsid w:val="004E0886"/>
    <w:rsid w:val="004E26D7"/>
    <w:rsid w:val="004E309D"/>
    <w:rsid w:val="004E3366"/>
    <w:rsid w:val="004E3670"/>
    <w:rsid w:val="004E37E2"/>
    <w:rsid w:val="004E3EAD"/>
    <w:rsid w:val="004E4EBD"/>
    <w:rsid w:val="004E4F03"/>
    <w:rsid w:val="004E5023"/>
    <w:rsid w:val="004E5123"/>
    <w:rsid w:val="004E52FB"/>
    <w:rsid w:val="004E5CEF"/>
    <w:rsid w:val="004E5CF8"/>
    <w:rsid w:val="004E5DAB"/>
    <w:rsid w:val="004E648B"/>
    <w:rsid w:val="004E6BAC"/>
    <w:rsid w:val="004E7115"/>
    <w:rsid w:val="004E7472"/>
    <w:rsid w:val="004E7F7E"/>
    <w:rsid w:val="004F0573"/>
    <w:rsid w:val="004F08A5"/>
    <w:rsid w:val="004F1568"/>
    <w:rsid w:val="004F2A7C"/>
    <w:rsid w:val="004F336F"/>
    <w:rsid w:val="004F3893"/>
    <w:rsid w:val="004F3A61"/>
    <w:rsid w:val="004F44DC"/>
    <w:rsid w:val="004F4512"/>
    <w:rsid w:val="004F5275"/>
    <w:rsid w:val="004F59F7"/>
    <w:rsid w:val="004F6BFF"/>
    <w:rsid w:val="004F7E19"/>
    <w:rsid w:val="005009F4"/>
    <w:rsid w:val="005009F9"/>
    <w:rsid w:val="00501717"/>
    <w:rsid w:val="005017CC"/>
    <w:rsid w:val="00501AD8"/>
    <w:rsid w:val="005029ED"/>
    <w:rsid w:val="00502CC9"/>
    <w:rsid w:val="00503025"/>
    <w:rsid w:val="00503BD9"/>
    <w:rsid w:val="00503EAD"/>
    <w:rsid w:val="0050413B"/>
    <w:rsid w:val="00505669"/>
    <w:rsid w:val="0050579F"/>
    <w:rsid w:val="005066B6"/>
    <w:rsid w:val="00506749"/>
    <w:rsid w:val="0050798C"/>
    <w:rsid w:val="0051017A"/>
    <w:rsid w:val="005111E6"/>
    <w:rsid w:val="00511227"/>
    <w:rsid w:val="00511F84"/>
    <w:rsid w:val="0051388A"/>
    <w:rsid w:val="00513B26"/>
    <w:rsid w:val="005140EB"/>
    <w:rsid w:val="00515DD0"/>
    <w:rsid w:val="00516A98"/>
    <w:rsid w:val="00516F5D"/>
    <w:rsid w:val="00517217"/>
    <w:rsid w:val="0051756B"/>
    <w:rsid w:val="005175C0"/>
    <w:rsid w:val="00521CDE"/>
    <w:rsid w:val="0052240A"/>
    <w:rsid w:val="00522591"/>
    <w:rsid w:val="005228C7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1D23"/>
    <w:rsid w:val="00533A71"/>
    <w:rsid w:val="005344B3"/>
    <w:rsid w:val="00534CC8"/>
    <w:rsid w:val="00534F5D"/>
    <w:rsid w:val="00535748"/>
    <w:rsid w:val="00535C65"/>
    <w:rsid w:val="00535DC0"/>
    <w:rsid w:val="005367FD"/>
    <w:rsid w:val="00536A24"/>
    <w:rsid w:val="0054069A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502E8"/>
    <w:rsid w:val="0055082B"/>
    <w:rsid w:val="00550889"/>
    <w:rsid w:val="005509F8"/>
    <w:rsid w:val="005514A0"/>
    <w:rsid w:val="005514FB"/>
    <w:rsid w:val="00552F41"/>
    <w:rsid w:val="00553F3F"/>
    <w:rsid w:val="00554579"/>
    <w:rsid w:val="00554C4C"/>
    <w:rsid w:val="00555488"/>
    <w:rsid w:val="00560067"/>
    <w:rsid w:val="005606A4"/>
    <w:rsid w:val="00562A54"/>
    <w:rsid w:val="00562BAA"/>
    <w:rsid w:val="00562D2E"/>
    <w:rsid w:val="00563118"/>
    <w:rsid w:val="00563377"/>
    <w:rsid w:val="0056557A"/>
    <w:rsid w:val="00567125"/>
    <w:rsid w:val="00567D45"/>
    <w:rsid w:val="005701D7"/>
    <w:rsid w:val="00570870"/>
    <w:rsid w:val="00570DDB"/>
    <w:rsid w:val="00570F2E"/>
    <w:rsid w:val="005711A0"/>
    <w:rsid w:val="00572790"/>
    <w:rsid w:val="005730C1"/>
    <w:rsid w:val="00573292"/>
    <w:rsid w:val="005736A6"/>
    <w:rsid w:val="00573C91"/>
    <w:rsid w:val="005742BD"/>
    <w:rsid w:val="0057483E"/>
    <w:rsid w:val="0057602E"/>
    <w:rsid w:val="005762A9"/>
    <w:rsid w:val="00576532"/>
    <w:rsid w:val="00576779"/>
    <w:rsid w:val="00577689"/>
    <w:rsid w:val="005804FB"/>
    <w:rsid w:val="00580775"/>
    <w:rsid w:val="005807AB"/>
    <w:rsid w:val="00582C35"/>
    <w:rsid w:val="0058306E"/>
    <w:rsid w:val="005838D3"/>
    <w:rsid w:val="00584F1A"/>
    <w:rsid w:val="0058656F"/>
    <w:rsid w:val="00586B95"/>
    <w:rsid w:val="005870A5"/>
    <w:rsid w:val="00587395"/>
    <w:rsid w:val="005877B5"/>
    <w:rsid w:val="005877F8"/>
    <w:rsid w:val="00587AC4"/>
    <w:rsid w:val="00587DC7"/>
    <w:rsid w:val="005901AB"/>
    <w:rsid w:val="00590605"/>
    <w:rsid w:val="005927CB"/>
    <w:rsid w:val="00592867"/>
    <w:rsid w:val="00593007"/>
    <w:rsid w:val="00593599"/>
    <w:rsid w:val="00593BCB"/>
    <w:rsid w:val="00593FDC"/>
    <w:rsid w:val="005940BD"/>
    <w:rsid w:val="005941F3"/>
    <w:rsid w:val="00594511"/>
    <w:rsid w:val="00594EC4"/>
    <w:rsid w:val="0059519C"/>
    <w:rsid w:val="005953F6"/>
    <w:rsid w:val="00595F9C"/>
    <w:rsid w:val="00595FB0"/>
    <w:rsid w:val="005970D2"/>
    <w:rsid w:val="0059761B"/>
    <w:rsid w:val="00597AD5"/>
    <w:rsid w:val="005A0346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00"/>
    <w:rsid w:val="005B29B3"/>
    <w:rsid w:val="005B3C88"/>
    <w:rsid w:val="005B4327"/>
    <w:rsid w:val="005B5294"/>
    <w:rsid w:val="005B5490"/>
    <w:rsid w:val="005B5F9D"/>
    <w:rsid w:val="005B7365"/>
    <w:rsid w:val="005B7376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AAF"/>
    <w:rsid w:val="005C74D1"/>
    <w:rsid w:val="005D0034"/>
    <w:rsid w:val="005D0238"/>
    <w:rsid w:val="005D0559"/>
    <w:rsid w:val="005D0A02"/>
    <w:rsid w:val="005D13CB"/>
    <w:rsid w:val="005D218C"/>
    <w:rsid w:val="005D21A4"/>
    <w:rsid w:val="005D22B3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222"/>
    <w:rsid w:val="005E139C"/>
    <w:rsid w:val="005E146C"/>
    <w:rsid w:val="005E212A"/>
    <w:rsid w:val="005E3097"/>
    <w:rsid w:val="005E4B10"/>
    <w:rsid w:val="005E63A9"/>
    <w:rsid w:val="005E6524"/>
    <w:rsid w:val="005E6AE6"/>
    <w:rsid w:val="005E6BA0"/>
    <w:rsid w:val="005E7577"/>
    <w:rsid w:val="005E765E"/>
    <w:rsid w:val="005F1336"/>
    <w:rsid w:val="005F1533"/>
    <w:rsid w:val="005F1CE1"/>
    <w:rsid w:val="005F23F0"/>
    <w:rsid w:val="005F2FE9"/>
    <w:rsid w:val="005F3980"/>
    <w:rsid w:val="005F3D78"/>
    <w:rsid w:val="005F41A4"/>
    <w:rsid w:val="005F449C"/>
    <w:rsid w:val="005F5138"/>
    <w:rsid w:val="005F5A74"/>
    <w:rsid w:val="005F5D36"/>
    <w:rsid w:val="005F6784"/>
    <w:rsid w:val="005F6DB5"/>
    <w:rsid w:val="005F759E"/>
    <w:rsid w:val="005F78EF"/>
    <w:rsid w:val="00600A6B"/>
    <w:rsid w:val="00600B02"/>
    <w:rsid w:val="00600DA0"/>
    <w:rsid w:val="0060130D"/>
    <w:rsid w:val="00602974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76F"/>
    <w:rsid w:val="0061177E"/>
    <w:rsid w:val="00612747"/>
    <w:rsid w:val="006132D4"/>
    <w:rsid w:val="006133ED"/>
    <w:rsid w:val="0061356F"/>
    <w:rsid w:val="00613BED"/>
    <w:rsid w:val="00616C65"/>
    <w:rsid w:val="00616E69"/>
    <w:rsid w:val="006200C0"/>
    <w:rsid w:val="00620510"/>
    <w:rsid w:val="00620A6E"/>
    <w:rsid w:val="006222A2"/>
    <w:rsid w:val="0062250C"/>
    <w:rsid w:val="00622F2E"/>
    <w:rsid w:val="00623204"/>
    <w:rsid w:val="006242F6"/>
    <w:rsid w:val="00624C6A"/>
    <w:rsid w:val="006255F9"/>
    <w:rsid w:val="006258B6"/>
    <w:rsid w:val="0062608E"/>
    <w:rsid w:val="00626B6A"/>
    <w:rsid w:val="00627B29"/>
    <w:rsid w:val="00630973"/>
    <w:rsid w:val="00630F6B"/>
    <w:rsid w:val="00631171"/>
    <w:rsid w:val="00632DF4"/>
    <w:rsid w:val="00633E57"/>
    <w:rsid w:val="00634805"/>
    <w:rsid w:val="00635ACD"/>
    <w:rsid w:val="00636175"/>
    <w:rsid w:val="006367E9"/>
    <w:rsid w:val="00636858"/>
    <w:rsid w:val="00636880"/>
    <w:rsid w:val="00636A39"/>
    <w:rsid w:val="00636B6C"/>
    <w:rsid w:val="00637D03"/>
    <w:rsid w:val="00637E5D"/>
    <w:rsid w:val="006400B4"/>
    <w:rsid w:val="00640D62"/>
    <w:rsid w:val="00640DDC"/>
    <w:rsid w:val="00643D78"/>
    <w:rsid w:val="00644566"/>
    <w:rsid w:val="00644A53"/>
    <w:rsid w:val="00644DB7"/>
    <w:rsid w:val="00645314"/>
    <w:rsid w:val="0064542D"/>
    <w:rsid w:val="00645EAB"/>
    <w:rsid w:val="00646AFC"/>
    <w:rsid w:val="00647A4B"/>
    <w:rsid w:val="00650F7E"/>
    <w:rsid w:val="0065113D"/>
    <w:rsid w:val="00652AF2"/>
    <w:rsid w:val="00653160"/>
    <w:rsid w:val="006532EE"/>
    <w:rsid w:val="00653A19"/>
    <w:rsid w:val="0065480C"/>
    <w:rsid w:val="0065495F"/>
    <w:rsid w:val="00654A9C"/>
    <w:rsid w:val="00656905"/>
    <w:rsid w:val="00657039"/>
    <w:rsid w:val="00657AFC"/>
    <w:rsid w:val="00660425"/>
    <w:rsid w:val="0066059C"/>
    <w:rsid w:val="00660A79"/>
    <w:rsid w:val="006610AA"/>
    <w:rsid w:val="00662A26"/>
    <w:rsid w:val="00662F96"/>
    <w:rsid w:val="0066321C"/>
    <w:rsid w:val="00663323"/>
    <w:rsid w:val="00663AD0"/>
    <w:rsid w:val="0066456D"/>
    <w:rsid w:val="0066486D"/>
    <w:rsid w:val="00665007"/>
    <w:rsid w:val="006656F8"/>
    <w:rsid w:val="006668DE"/>
    <w:rsid w:val="006679DC"/>
    <w:rsid w:val="00667A29"/>
    <w:rsid w:val="00667D54"/>
    <w:rsid w:val="00667F83"/>
    <w:rsid w:val="006700F5"/>
    <w:rsid w:val="00671498"/>
    <w:rsid w:val="006718E9"/>
    <w:rsid w:val="00674838"/>
    <w:rsid w:val="00674B62"/>
    <w:rsid w:val="00675652"/>
    <w:rsid w:val="00675FAA"/>
    <w:rsid w:val="00676380"/>
    <w:rsid w:val="0067644E"/>
    <w:rsid w:val="006768BB"/>
    <w:rsid w:val="00676C5F"/>
    <w:rsid w:val="0067717E"/>
    <w:rsid w:val="006771F2"/>
    <w:rsid w:val="006845F6"/>
    <w:rsid w:val="006846FB"/>
    <w:rsid w:val="006847BE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E0"/>
    <w:rsid w:val="00690DBE"/>
    <w:rsid w:val="006918F0"/>
    <w:rsid w:val="00691B3F"/>
    <w:rsid w:val="00692B28"/>
    <w:rsid w:val="00693ACC"/>
    <w:rsid w:val="00693F5B"/>
    <w:rsid w:val="006943B6"/>
    <w:rsid w:val="00694DFB"/>
    <w:rsid w:val="00695104"/>
    <w:rsid w:val="00695861"/>
    <w:rsid w:val="00695BEC"/>
    <w:rsid w:val="00697277"/>
    <w:rsid w:val="006974CC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B"/>
    <w:rsid w:val="006A5229"/>
    <w:rsid w:val="006A6466"/>
    <w:rsid w:val="006A6BB8"/>
    <w:rsid w:val="006A7291"/>
    <w:rsid w:val="006B050C"/>
    <w:rsid w:val="006B139A"/>
    <w:rsid w:val="006B26AF"/>
    <w:rsid w:val="006B26C5"/>
    <w:rsid w:val="006B336C"/>
    <w:rsid w:val="006B3516"/>
    <w:rsid w:val="006B39AB"/>
    <w:rsid w:val="006B3EE1"/>
    <w:rsid w:val="006B49B9"/>
    <w:rsid w:val="006B4D9C"/>
    <w:rsid w:val="006B5360"/>
    <w:rsid w:val="006B6A88"/>
    <w:rsid w:val="006B6FE0"/>
    <w:rsid w:val="006B703C"/>
    <w:rsid w:val="006B70A9"/>
    <w:rsid w:val="006C07A2"/>
    <w:rsid w:val="006C0802"/>
    <w:rsid w:val="006C14FE"/>
    <w:rsid w:val="006C16A2"/>
    <w:rsid w:val="006C1B5D"/>
    <w:rsid w:val="006C1BD9"/>
    <w:rsid w:val="006C1C90"/>
    <w:rsid w:val="006C2A93"/>
    <w:rsid w:val="006C2EB9"/>
    <w:rsid w:val="006C2FC6"/>
    <w:rsid w:val="006C3546"/>
    <w:rsid w:val="006C4293"/>
    <w:rsid w:val="006C4733"/>
    <w:rsid w:val="006C4FF6"/>
    <w:rsid w:val="006C58F5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DEB"/>
    <w:rsid w:val="006E6206"/>
    <w:rsid w:val="006E65C5"/>
    <w:rsid w:val="006E7BEA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E19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027F"/>
    <w:rsid w:val="0072040E"/>
    <w:rsid w:val="0072059D"/>
    <w:rsid w:val="0072088B"/>
    <w:rsid w:val="007210DF"/>
    <w:rsid w:val="007216E0"/>
    <w:rsid w:val="00721E0B"/>
    <w:rsid w:val="007243CE"/>
    <w:rsid w:val="00724D66"/>
    <w:rsid w:val="00725264"/>
    <w:rsid w:val="00726D74"/>
    <w:rsid w:val="00726FC7"/>
    <w:rsid w:val="007273FC"/>
    <w:rsid w:val="00730F30"/>
    <w:rsid w:val="007314BB"/>
    <w:rsid w:val="00731E7D"/>
    <w:rsid w:val="007320BB"/>
    <w:rsid w:val="00732E50"/>
    <w:rsid w:val="007332B9"/>
    <w:rsid w:val="00734638"/>
    <w:rsid w:val="00734BA6"/>
    <w:rsid w:val="007353B1"/>
    <w:rsid w:val="0073568D"/>
    <w:rsid w:val="00735D1D"/>
    <w:rsid w:val="00736D20"/>
    <w:rsid w:val="00737611"/>
    <w:rsid w:val="00737A5D"/>
    <w:rsid w:val="00740990"/>
    <w:rsid w:val="00741648"/>
    <w:rsid w:val="00741C92"/>
    <w:rsid w:val="00743026"/>
    <w:rsid w:val="0074357C"/>
    <w:rsid w:val="00743BA4"/>
    <w:rsid w:val="00743E78"/>
    <w:rsid w:val="007445E0"/>
    <w:rsid w:val="00745340"/>
    <w:rsid w:val="00745E82"/>
    <w:rsid w:val="00746AB4"/>
    <w:rsid w:val="00747780"/>
    <w:rsid w:val="00747883"/>
    <w:rsid w:val="007478A4"/>
    <w:rsid w:val="00747F58"/>
    <w:rsid w:val="0075025B"/>
    <w:rsid w:val="00751502"/>
    <w:rsid w:val="00751D42"/>
    <w:rsid w:val="00752155"/>
    <w:rsid w:val="00753180"/>
    <w:rsid w:val="00753640"/>
    <w:rsid w:val="0075384E"/>
    <w:rsid w:val="00753A1D"/>
    <w:rsid w:val="00753CCA"/>
    <w:rsid w:val="00753E7A"/>
    <w:rsid w:val="0075521A"/>
    <w:rsid w:val="00755B40"/>
    <w:rsid w:val="00755BB1"/>
    <w:rsid w:val="0075628E"/>
    <w:rsid w:val="0075629C"/>
    <w:rsid w:val="007572FD"/>
    <w:rsid w:val="00760384"/>
    <w:rsid w:val="0076076B"/>
    <w:rsid w:val="00760791"/>
    <w:rsid w:val="00760D7E"/>
    <w:rsid w:val="00761D80"/>
    <w:rsid w:val="00761E99"/>
    <w:rsid w:val="00762C02"/>
    <w:rsid w:val="00763E43"/>
    <w:rsid w:val="00764046"/>
    <w:rsid w:val="0076446B"/>
    <w:rsid w:val="00764B63"/>
    <w:rsid w:val="00767E4A"/>
    <w:rsid w:val="00767F58"/>
    <w:rsid w:val="00771720"/>
    <w:rsid w:val="007717DE"/>
    <w:rsid w:val="0077248C"/>
    <w:rsid w:val="007727B5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776B"/>
    <w:rsid w:val="00787885"/>
    <w:rsid w:val="00787932"/>
    <w:rsid w:val="0079017A"/>
    <w:rsid w:val="007910D3"/>
    <w:rsid w:val="00791279"/>
    <w:rsid w:val="00791800"/>
    <w:rsid w:val="00791F08"/>
    <w:rsid w:val="007922B9"/>
    <w:rsid w:val="00792300"/>
    <w:rsid w:val="0079239E"/>
    <w:rsid w:val="00792B20"/>
    <w:rsid w:val="00792D26"/>
    <w:rsid w:val="0079469B"/>
    <w:rsid w:val="00794865"/>
    <w:rsid w:val="00795092"/>
    <w:rsid w:val="00796104"/>
    <w:rsid w:val="00796DE4"/>
    <w:rsid w:val="0079730A"/>
    <w:rsid w:val="007976A3"/>
    <w:rsid w:val="00797878"/>
    <w:rsid w:val="007A0D61"/>
    <w:rsid w:val="007A0E06"/>
    <w:rsid w:val="007A1581"/>
    <w:rsid w:val="007A1748"/>
    <w:rsid w:val="007A17E7"/>
    <w:rsid w:val="007A2878"/>
    <w:rsid w:val="007A42D8"/>
    <w:rsid w:val="007A4324"/>
    <w:rsid w:val="007A45CA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52C2"/>
    <w:rsid w:val="007B5BF0"/>
    <w:rsid w:val="007B60E7"/>
    <w:rsid w:val="007B6662"/>
    <w:rsid w:val="007B68D7"/>
    <w:rsid w:val="007B73C8"/>
    <w:rsid w:val="007B7B7B"/>
    <w:rsid w:val="007C0035"/>
    <w:rsid w:val="007C02F7"/>
    <w:rsid w:val="007C043E"/>
    <w:rsid w:val="007C048D"/>
    <w:rsid w:val="007C0495"/>
    <w:rsid w:val="007C0C8B"/>
    <w:rsid w:val="007C0F57"/>
    <w:rsid w:val="007C1314"/>
    <w:rsid w:val="007C2B3C"/>
    <w:rsid w:val="007C2B4E"/>
    <w:rsid w:val="007C2DA1"/>
    <w:rsid w:val="007C3B95"/>
    <w:rsid w:val="007C3E18"/>
    <w:rsid w:val="007C404C"/>
    <w:rsid w:val="007C40FB"/>
    <w:rsid w:val="007C5AF3"/>
    <w:rsid w:val="007C6911"/>
    <w:rsid w:val="007C6959"/>
    <w:rsid w:val="007C6ED3"/>
    <w:rsid w:val="007C70D6"/>
    <w:rsid w:val="007C7181"/>
    <w:rsid w:val="007C73CF"/>
    <w:rsid w:val="007C7911"/>
    <w:rsid w:val="007D075E"/>
    <w:rsid w:val="007D096C"/>
    <w:rsid w:val="007D0B1B"/>
    <w:rsid w:val="007D169D"/>
    <w:rsid w:val="007D30F6"/>
    <w:rsid w:val="007D3770"/>
    <w:rsid w:val="007D439B"/>
    <w:rsid w:val="007D48E0"/>
    <w:rsid w:val="007D49CC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2C8B"/>
    <w:rsid w:val="007E3C0D"/>
    <w:rsid w:val="007E4541"/>
    <w:rsid w:val="007E4D62"/>
    <w:rsid w:val="007E4E8A"/>
    <w:rsid w:val="007E4F7B"/>
    <w:rsid w:val="007E5395"/>
    <w:rsid w:val="007E73B9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3D94"/>
    <w:rsid w:val="008040E7"/>
    <w:rsid w:val="0080560E"/>
    <w:rsid w:val="00806174"/>
    <w:rsid w:val="00807858"/>
    <w:rsid w:val="008078D8"/>
    <w:rsid w:val="008113CC"/>
    <w:rsid w:val="0081190D"/>
    <w:rsid w:val="00812664"/>
    <w:rsid w:val="00814EFC"/>
    <w:rsid w:val="00815993"/>
    <w:rsid w:val="00815DAE"/>
    <w:rsid w:val="00816571"/>
    <w:rsid w:val="00816620"/>
    <w:rsid w:val="00816AA4"/>
    <w:rsid w:val="00816C6B"/>
    <w:rsid w:val="00816D1B"/>
    <w:rsid w:val="00816EE4"/>
    <w:rsid w:val="00816F21"/>
    <w:rsid w:val="008171D0"/>
    <w:rsid w:val="0081730E"/>
    <w:rsid w:val="008173DE"/>
    <w:rsid w:val="00817BC5"/>
    <w:rsid w:val="00821704"/>
    <w:rsid w:val="00823498"/>
    <w:rsid w:val="00823C17"/>
    <w:rsid w:val="00823F5D"/>
    <w:rsid w:val="008246E0"/>
    <w:rsid w:val="008248F9"/>
    <w:rsid w:val="00824DD1"/>
    <w:rsid w:val="0082528D"/>
    <w:rsid w:val="008252C5"/>
    <w:rsid w:val="0082597F"/>
    <w:rsid w:val="00825B4D"/>
    <w:rsid w:val="00825D92"/>
    <w:rsid w:val="008269B2"/>
    <w:rsid w:val="00827024"/>
    <w:rsid w:val="00827292"/>
    <w:rsid w:val="008311E4"/>
    <w:rsid w:val="008314A6"/>
    <w:rsid w:val="00832541"/>
    <w:rsid w:val="008337CE"/>
    <w:rsid w:val="00833FA1"/>
    <w:rsid w:val="00834147"/>
    <w:rsid w:val="00834D9D"/>
    <w:rsid w:val="00835716"/>
    <w:rsid w:val="00835A42"/>
    <w:rsid w:val="00835C9F"/>
    <w:rsid w:val="00835EDE"/>
    <w:rsid w:val="0083635D"/>
    <w:rsid w:val="0083640D"/>
    <w:rsid w:val="00837211"/>
    <w:rsid w:val="00837C05"/>
    <w:rsid w:val="00840149"/>
    <w:rsid w:val="00840487"/>
    <w:rsid w:val="008415B5"/>
    <w:rsid w:val="00842B41"/>
    <w:rsid w:val="008438EB"/>
    <w:rsid w:val="0084452E"/>
    <w:rsid w:val="0084495D"/>
    <w:rsid w:val="00844CD7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B82"/>
    <w:rsid w:val="0085111D"/>
    <w:rsid w:val="00851ADE"/>
    <w:rsid w:val="00852570"/>
    <w:rsid w:val="008525F8"/>
    <w:rsid w:val="00853585"/>
    <w:rsid w:val="00853C43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153A"/>
    <w:rsid w:val="00862005"/>
    <w:rsid w:val="008625BC"/>
    <w:rsid w:val="008633A1"/>
    <w:rsid w:val="00863549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4B0"/>
    <w:rsid w:val="00876A48"/>
    <w:rsid w:val="00876ABD"/>
    <w:rsid w:val="00877320"/>
    <w:rsid w:val="00877452"/>
    <w:rsid w:val="00877478"/>
    <w:rsid w:val="008803A6"/>
    <w:rsid w:val="00881808"/>
    <w:rsid w:val="00883B37"/>
    <w:rsid w:val="008841BB"/>
    <w:rsid w:val="0088423A"/>
    <w:rsid w:val="008842FC"/>
    <w:rsid w:val="00884743"/>
    <w:rsid w:val="008847C0"/>
    <w:rsid w:val="00885716"/>
    <w:rsid w:val="00885E72"/>
    <w:rsid w:val="0088603D"/>
    <w:rsid w:val="008866E3"/>
    <w:rsid w:val="00886B25"/>
    <w:rsid w:val="00886E84"/>
    <w:rsid w:val="0088720D"/>
    <w:rsid w:val="00887A27"/>
    <w:rsid w:val="0089043D"/>
    <w:rsid w:val="00890B0B"/>
    <w:rsid w:val="00890BA5"/>
    <w:rsid w:val="00890F17"/>
    <w:rsid w:val="0089138E"/>
    <w:rsid w:val="00891F35"/>
    <w:rsid w:val="0089264B"/>
    <w:rsid w:val="00894C8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39B"/>
    <w:rsid w:val="008A1422"/>
    <w:rsid w:val="008A1E4A"/>
    <w:rsid w:val="008A1EDF"/>
    <w:rsid w:val="008A20D6"/>
    <w:rsid w:val="008A24D5"/>
    <w:rsid w:val="008A2E7D"/>
    <w:rsid w:val="008A3706"/>
    <w:rsid w:val="008A3C64"/>
    <w:rsid w:val="008A43A6"/>
    <w:rsid w:val="008A54A0"/>
    <w:rsid w:val="008A5DFC"/>
    <w:rsid w:val="008A669B"/>
    <w:rsid w:val="008B0B79"/>
    <w:rsid w:val="008B12B6"/>
    <w:rsid w:val="008B1A79"/>
    <w:rsid w:val="008B21C6"/>
    <w:rsid w:val="008B220A"/>
    <w:rsid w:val="008B3A38"/>
    <w:rsid w:val="008B4545"/>
    <w:rsid w:val="008B6423"/>
    <w:rsid w:val="008B6F47"/>
    <w:rsid w:val="008B72FA"/>
    <w:rsid w:val="008B7DB2"/>
    <w:rsid w:val="008B7EBC"/>
    <w:rsid w:val="008C06F5"/>
    <w:rsid w:val="008C1000"/>
    <w:rsid w:val="008C18EB"/>
    <w:rsid w:val="008C1B2F"/>
    <w:rsid w:val="008C23FA"/>
    <w:rsid w:val="008C2502"/>
    <w:rsid w:val="008C274D"/>
    <w:rsid w:val="008C2DA6"/>
    <w:rsid w:val="008C3891"/>
    <w:rsid w:val="008C4AC5"/>
    <w:rsid w:val="008C70AD"/>
    <w:rsid w:val="008C78C6"/>
    <w:rsid w:val="008C7A90"/>
    <w:rsid w:val="008D06A1"/>
    <w:rsid w:val="008D0D31"/>
    <w:rsid w:val="008D0D55"/>
    <w:rsid w:val="008D0F6F"/>
    <w:rsid w:val="008D203F"/>
    <w:rsid w:val="008D2156"/>
    <w:rsid w:val="008D299E"/>
    <w:rsid w:val="008D2CD3"/>
    <w:rsid w:val="008D3909"/>
    <w:rsid w:val="008D6482"/>
    <w:rsid w:val="008D6635"/>
    <w:rsid w:val="008D69BE"/>
    <w:rsid w:val="008D6B9A"/>
    <w:rsid w:val="008D6D21"/>
    <w:rsid w:val="008D6F31"/>
    <w:rsid w:val="008D7ACA"/>
    <w:rsid w:val="008D7DE6"/>
    <w:rsid w:val="008E0099"/>
    <w:rsid w:val="008E016A"/>
    <w:rsid w:val="008E057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12AB"/>
    <w:rsid w:val="008F1CD9"/>
    <w:rsid w:val="008F2371"/>
    <w:rsid w:val="008F3173"/>
    <w:rsid w:val="008F326C"/>
    <w:rsid w:val="008F381F"/>
    <w:rsid w:val="008F559E"/>
    <w:rsid w:val="008F5F3B"/>
    <w:rsid w:val="008F743E"/>
    <w:rsid w:val="008F7641"/>
    <w:rsid w:val="008F7866"/>
    <w:rsid w:val="00901F54"/>
    <w:rsid w:val="009027D6"/>
    <w:rsid w:val="00903D78"/>
    <w:rsid w:val="009054CF"/>
    <w:rsid w:val="0090575A"/>
    <w:rsid w:val="00906C11"/>
    <w:rsid w:val="00907F56"/>
    <w:rsid w:val="00910086"/>
    <w:rsid w:val="00910CA1"/>
    <w:rsid w:val="00911033"/>
    <w:rsid w:val="00911143"/>
    <w:rsid w:val="00911197"/>
    <w:rsid w:val="009111BE"/>
    <w:rsid w:val="0091357D"/>
    <w:rsid w:val="00913C7D"/>
    <w:rsid w:val="00913F0B"/>
    <w:rsid w:val="00914071"/>
    <w:rsid w:val="009142EB"/>
    <w:rsid w:val="00914C0B"/>
    <w:rsid w:val="009151FA"/>
    <w:rsid w:val="00915DB4"/>
    <w:rsid w:val="009164A7"/>
    <w:rsid w:val="009164C1"/>
    <w:rsid w:val="009164E6"/>
    <w:rsid w:val="00916693"/>
    <w:rsid w:val="00916C0B"/>
    <w:rsid w:val="00916CAD"/>
    <w:rsid w:val="00917932"/>
    <w:rsid w:val="00920047"/>
    <w:rsid w:val="009201DF"/>
    <w:rsid w:val="00921C1D"/>
    <w:rsid w:val="00921C2C"/>
    <w:rsid w:val="00922339"/>
    <w:rsid w:val="0092239C"/>
    <w:rsid w:val="009233C4"/>
    <w:rsid w:val="00923DE2"/>
    <w:rsid w:val="00924AA5"/>
    <w:rsid w:val="00925201"/>
    <w:rsid w:val="0092577A"/>
    <w:rsid w:val="009265A3"/>
    <w:rsid w:val="009269CE"/>
    <w:rsid w:val="009273BD"/>
    <w:rsid w:val="00927D35"/>
    <w:rsid w:val="00930AC6"/>
    <w:rsid w:val="00930E88"/>
    <w:rsid w:val="00931251"/>
    <w:rsid w:val="0093205E"/>
    <w:rsid w:val="009335F0"/>
    <w:rsid w:val="009337E0"/>
    <w:rsid w:val="0093398A"/>
    <w:rsid w:val="00934170"/>
    <w:rsid w:val="00934438"/>
    <w:rsid w:val="0093451C"/>
    <w:rsid w:val="009345AC"/>
    <w:rsid w:val="009355F1"/>
    <w:rsid w:val="009400FA"/>
    <w:rsid w:val="009403CE"/>
    <w:rsid w:val="009407AB"/>
    <w:rsid w:val="00940E5D"/>
    <w:rsid w:val="009416B1"/>
    <w:rsid w:val="00941981"/>
    <w:rsid w:val="009420DB"/>
    <w:rsid w:val="009427AF"/>
    <w:rsid w:val="00943C62"/>
    <w:rsid w:val="009441E4"/>
    <w:rsid w:val="00944B7A"/>
    <w:rsid w:val="00944EF5"/>
    <w:rsid w:val="0094619D"/>
    <w:rsid w:val="009472D7"/>
    <w:rsid w:val="00950340"/>
    <w:rsid w:val="00951A2B"/>
    <w:rsid w:val="00951F26"/>
    <w:rsid w:val="00953988"/>
    <w:rsid w:val="0095503F"/>
    <w:rsid w:val="0095577E"/>
    <w:rsid w:val="00955E11"/>
    <w:rsid w:val="009575A7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5E0C"/>
    <w:rsid w:val="009664E6"/>
    <w:rsid w:val="00966788"/>
    <w:rsid w:val="009670AE"/>
    <w:rsid w:val="0096725F"/>
    <w:rsid w:val="009673C9"/>
    <w:rsid w:val="0096761D"/>
    <w:rsid w:val="00970C06"/>
    <w:rsid w:val="009711E4"/>
    <w:rsid w:val="00972592"/>
    <w:rsid w:val="00972F35"/>
    <w:rsid w:val="00974065"/>
    <w:rsid w:val="0097429B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4403"/>
    <w:rsid w:val="0099538B"/>
    <w:rsid w:val="0099538D"/>
    <w:rsid w:val="0099556E"/>
    <w:rsid w:val="00995BA5"/>
    <w:rsid w:val="00996E0C"/>
    <w:rsid w:val="00997511"/>
    <w:rsid w:val="009978BF"/>
    <w:rsid w:val="009A0034"/>
    <w:rsid w:val="009A02EF"/>
    <w:rsid w:val="009A0D84"/>
    <w:rsid w:val="009A0E3C"/>
    <w:rsid w:val="009A1000"/>
    <w:rsid w:val="009A275B"/>
    <w:rsid w:val="009A2961"/>
    <w:rsid w:val="009A38C4"/>
    <w:rsid w:val="009A3DEF"/>
    <w:rsid w:val="009A4D06"/>
    <w:rsid w:val="009A54AB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B0C"/>
    <w:rsid w:val="009B374B"/>
    <w:rsid w:val="009B4028"/>
    <w:rsid w:val="009B60B9"/>
    <w:rsid w:val="009B6527"/>
    <w:rsid w:val="009B6DD2"/>
    <w:rsid w:val="009B72E7"/>
    <w:rsid w:val="009B78E4"/>
    <w:rsid w:val="009B7FA6"/>
    <w:rsid w:val="009C0CDA"/>
    <w:rsid w:val="009C10E6"/>
    <w:rsid w:val="009C225C"/>
    <w:rsid w:val="009C3157"/>
    <w:rsid w:val="009C41AA"/>
    <w:rsid w:val="009C49F9"/>
    <w:rsid w:val="009C4F0B"/>
    <w:rsid w:val="009C508E"/>
    <w:rsid w:val="009C5E15"/>
    <w:rsid w:val="009C5F70"/>
    <w:rsid w:val="009C66DC"/>
    <w:rsid w:val="009C74A8"/>
    <w:rsid w:val="009C7A92"/>
    <w:rsid w:val="009C7DC1"/>
    <w:rsid w:val="009D0751"/>
    <w:rsid w:val="009D0815"/>
    <w:rsid w:val="009D1794"/>
    <w:rsid w:val="009D1824"/>
    <w:rsid w:val="009D2B5A"/>
    <w:rsid w:val="009D305C"/>
    <w:rsid w:val="009D35E7"/>
    <w:rsid w:val="009D3676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651B"/>
    <w:rsid w:val="009D7341"/>
    <w:rsid w:val="009D7EB0"/>
    <w:rsid w:val="009E02DB"/>
    <w:rsid w:val="009E12D5"/>
    <w:rsid w:val="009E1706"/>
    <w:rsid w:val="009E1791"/>
    <w:rsid w:val="009E17FF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A019BB"/>
    <w:rsid w:val="00A02006"/>
    <w:rsid w:val="00A02932"/>
    <w:rsid w:val="00A02CB0"/>
    <w:rsid w:val="00A034EE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2FB"/>
    <w:rsid w:val="00A075CE"/>
    <w:rsid w:val="00A10106"/>
    <w:rsid w:val="00A115C3"/>
    <w:rsid w:val="00A1162B"/>
    <w:rsid w:val="00A11C4E"/>
    <w:rsid w:val="00A11C86"/>
    <w:rsid w:val="00A12BE8"/>
    <w:rsid w:val="00A12E5D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1796C"/>
    <w:rsid w:val="00A20100"/>
    <w:rsid w:val="00A20C56"/>
    <w:rsid w:val="00A21577"/>
    <w:rsid w:val="00A21EB3"/>
    <w:rsid w:val="00A21F4A"/>
    <w:rsid w:val="00A22671"/>
    <w:rsid w:val="00A2300D"/>
    <w:rsid w:val="00A234C6"/>
    <w:rsid w:val="00A2451B"/>
    <w:rsid w:val="00A24E7E"/>
    <w:rsid w:val="00A252BC"/>
    <w:rsid w:val="00A25405"/>
    <w:rsid w:val="00A259E4"/>
    <w:rsid w:val="00A26A13"/>
    <w:rsid w:val="00A26CBE"/>
    <w:rsid w:val="00A27444"/>
    <w:rsid w:val="00A27977"/>
    <w:rsid w:val="00A30010"/>
    <w:rsid w:val="00A30F57"/>
    <w:rsid w:val="00A310FC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94E"/>
    <w:rsid w:val="00A40F11"/>
    <w:rsid w:val="00A41660"/>
    <w:rsid w:val="00A426A6"/>
    <w:rsid w:val="00A437AC"/>
    <w:rsid w:val="00A441A4"/>
    <w:rsid w:val="00A453E3"/>
    <w:rsid w:val="00A45D21"/>
    <w:rsid w:val="00A45FEB"/>
    <w:rsid w:val="00A464F5"/>
    <w:rsid w:val="00A467A2"/>
    <w:rsid w:val="00A4716B"/>
    <w:rsid w:val="00A47688"/>
    <w:rsid w:val="00A51861"/>
    <w:rsid w:val="00A51D9C"/>
    <w:rsid w:val="00A52613"/>
    <w:rsid w:val="00A53ACE"/>
    <w:rsid w:val="00A5451C"/>
    <w:rsid w:val="00A54937"/>
    <w:rsid w:val="00A562CB"/>
    <w:rsid w:val="00A56ACC"/>
    <w:rsid w:val="00A57787"/>
    <w:rsid w:val="00A57E71"/>
    <w:rsid w:val="00A611B3"/>
    <w:rsid w:val="00A621DD"/>
    <w:rsid w:val="00A63462"/>
    <w:rsid w:val="00A63A23"/>
    <w:rsid w:val="00A63A85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D56"/>
    <w:rsid w:val="00A76A2B"/>
    <w:rsid w:val="00A80B6C"/>
    <w:rsid w:val="00A80B76"/>
    <w:rsid w:val="00A82641"/>
    <w:rsid w:val="00A83C98"/>
    <w:rsid w:val="00A83DEE"/>
    <w:rsid w:val="00A852B1"/>
    <w:rsid w:val="00A85BD6"/>
    <w:rsid w:val="00A85C32"/>
    <w:rsid w:val="00A85CBA"/>
    <w:rsid w:val="00A8649F"/>
    <w:rsid w:val="00A87148"/>
    <w:rsid w:val="00A877AF"/>
    <w:rsid w:val="00A877C5"/>
    <w:rsid w:val="00A87817"/>
    <w:rsid w:val="00A90278"/>
    <w:rsid w:val="00A90643"/>
    <w:rsid w:val="00A90EF4"/>
    <w:rsid w:val="00A913D2"/>
    <w:rsid w:val="00A91946"/>
    <w:rsid w:val="00A92CEB"/>
    <w:rsid w:val="00A9315F"/>
    <w:rsid w:val="00A937CB"/>
    <w:rsid w:val="00A9522C"/>
    <w:rsid w:val="00A955C2"/>
    <w:rsid w:val="00A95740"/>
    <w:rsid w:val="00A957E1"/>
    <w:rsid w:val="00A959B0"/>
    <w:rsid w:val="00A95FB8"/>
    <w:rsid w:val="00A96383"/>
    <w:rsid w:val="00A97476"/>
    <w:rsid w:val="00AA0F85"/>
    <w:rsid w:val="00AA1418"/>
    <w:rsid w:val="00AA171C"/>
    <w:rsid w:val="00AA1EF8"/>
    <w:rsid w:val="00AA26A3"/>
    <w:rsid w:val="00AA30F3"/>
    <w:rsid w:val="00AA31A5"/>
    <w:rsid w:val="00AA3406"/>
    <w:rsid w:val="00AA4530"/>
    <w:rsid w:val="00AA4CC5"/>
    <w:rsid w:val="00AA4FDE"/>
    <w:rsid w:val="00AA51BB"/>
    <w:rsid w:val="00AA66DF"/>
    <w:rsid w:val="00AA6921"/>
    <w:rsid w:val="00AA7BAC"/>
    <w:rsid w:val="00AA7F71"/>
    <w:rsid w:val="00AB26FF"/>
    <w:rsid w:val="00AB39E1"/>
    <w:rsid w:val="00AB3C61"/>
    <w:rsid w:val="00AB46F4"/>
    <w:rsid w:val="00AB4FC8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21AF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E0F75"/>
    <w:rsid w:val="00AE19DB"/>
    <w:rsid w:val="00AE2584"/>
    <w:rsid w:val="00AE45F5"/>
    <w:rsid w:val="00AE49E4"/>
    <w:rsid w:val="00AE5254"/>
    <w:rsid w:val="00AE53F7"/>
    <w:rsid w:val="00AE5949"/>
    <w:rsid w:val="00AE6116"/>
    <w:rsid w:val="00AE7361"/>
    <w:rsid w:val="00AE766A"/>
    <w:rsid w:val="00AE784D"/>
    <w:rsid w:val="00AE78BC"/>
    <w:rsid w:val="00AE78F7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76C"/>
    <w:rsid w:val="00B01B8B"/>
    <w:rsid w:val="00B028EE"/>
    <w:rsid w:val="00B02F88"/>
    <w:rsid w:val="00B0467A"/>
    <w:rsid w:val="00B04746"/>
    <w:rsid w:val="00B06027"/>
    <w:rsid w:val="00B062C4"/>
    <w:rsid w:val="00B0677B"/>
    <w:rsid w:val="00B06A95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53"/>
    <w:rsid w:val="00B20E88"/>
    <w:rsid w:val="00B22036"/>
    <w:rsid w:val="00B221DA"/>
    <w:rsid w:val="00B22D2A"/>
    <w:rsid w:val="00B23487"/>
    <w:rsid w:val="00B2394E"/>
    <w:rsid w:val="00B23C13"/>
    <w:rsid w:val="00B23F89"/>
    <w:rsid w:val="00B2413E"/>
    <w:rsid w:val="00B25534"/>
    <w:rsid w:val="00B26655"/>
    <w:rsid w:val="00B27DB1"/>
    <w:rsid w:val="00B303F5"/>
    <w:rsid w:val="00B316F5"/>
    <w:rsid w:val="00B3225D"/>
    <w:rsid w:val="00B322B2"/>
    <w:rsid w:val="00B3371D"/>
    <w:rsid w:val="00B3435A"/>
    <w:rsid w:val="00B351C6"/>
    <w:rsid w:val="00B35B85"/>
    <w:rsid w:val="00B3671C"/>
    <w:rsid w:val="00B3739E"/>
    <w:rsid w:val="00B37D2E"/>
    <w:rsid w:val="00B37E76"/>
    <w:rsid w:val="00B40189"/>
    <w:rsid w:val="00B403FC"/>
    <w:rsid w:val="00B40BA6"/>
    <w:rsid w:val="00B4162B"/>
    <w:rsid w:val="00B428F3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3691"/>
    <w:rsid w:val="00B53BBD"/>
    <w:rsid w:val="00B53C06"/>
    <w:rsid w:val="00B54B1B"/>
    <w:rsid w:val="00B54C1D"/>
    <w:rsid w:val="00B56B5C"/>
    <w:rsid w:val="00B56D7F"/>
    <w:rsid w:val="00B6033B"/>
    <w:rsid w:val="00B609EB"/>
    <w:rsid w:val="00B60ADF"/>
    <w:rsid w:val="00B616B3"/>
    <w:rsid w:val="00B62124"/>
    <w:rsid w:val="00B62226"/>
    <w:rsid w:val="00B62BA0"/>
    <w:rsid w:val="00B63B09"/>
    <w:rsid w:val="00B64949"/>
    <w:rsid w:val="00B64FF6"/>
    <w:rsid w:val="00B65D29"/>
    <w:rsid w:val="00B6651D"/>
    <w:rsid w:val="00B665CB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839"/>
    <w:rsid w:val="00B75B47"/>
    <w:rsid w:val="00B75F78"/>
    <w:rsid w:val="00B7632D"/>
    <w:rsid w:val="00B7679F"/>
    <w:rsid w:val="00B77068"/>
    <w:rsid w:val="00B77EC8"/>
    <w:rsid w:val="00B80C74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CDA"/>
    <w:rsid w:val="00B85D5B"/>
    <w:rsid w:val="00B87025"/>
    <w:rsid w:val="00B8775A"/>
    <w:rsid w:val="00B87A60"/>
    <w:rsid w:val="00B90E62"/>
    <w:rsid w:val="00B92670"/>
    <w:rsid w:val="00B92F85"/>
    <w:rsid w:val="00B93914"/>
    <w:rsid w:val="00B93AEE"/>
    <w:rsid w:val="00B93CFD"/>
    <w:rsid w:val="00B940CB"/>
    <w:rsid w:val="00B94FBB"/>
    <w:rsid w:val="00B95317"/>
    <w:rsid w:val="00B95DDC"/>
    <w:rsid w:val="00B973E4"/>
    <w:rsid w:val="00BA0286"/>
    <w:rsid w:val="00BA0EB6"/>
    <w:rsid w:val="00BA1593"/>
    <w:rsid w:val="00BA19C7"/>
    <w:rsid w:val="00BA33F7"/>
    <w:rsid w:val="00BA38EE"/>
    <w:rsid w:val="00BA65FD"/>
    <w:rsid w:val="00BA732B"/>
    <w:rsid w:val="00BA7452"/>
    <w:rsid w:val="00BA75B9"/>
    <w:rsid w:val="00BB02B1"/>
    <w:rsid w:val="00BB030A"/>
    <w:rsid w:val="00BB0C4C"/>
    <w:rsid w:val="00BB0E6A"/>
    <w:rsid w:val="00BB199C"/>
    <w:rsid w:val="00BB215B"/>
    <w:rsid w:val="00BB444C"/>
    <w:rsid w:val="00BB5433"/>
    <w:rsid w:val="00BB708D"/>
    <w:rsid w:val="00BB773F"/>
    <w:rsid w:val="00BC00F0"/>
    <w:rsid w:val="00BC039B"/>
    <w:rsid w:val="00BC04C5"/>
    <w:rsid w:val="00BC2369"/>
    <w:rsid w:val="00BC2B2A"/>
    <w:rsid w:val="00BC3009"/>
    <w:rsid w:val="00BC3498"/>
    <w:rsid w:val="00BC3576"/>
    <w:rsid w:val="00BC3999"/>
    <w:rsid w:val="00BC3FCE"/>
    <w:rsid w:val="00BC451C"/>
    <w:rsid w:val="00BC4B61"/>
    <w:rsid w:val="00BC4DC3"/>
    <w:rsid w:val="00BC554A"/>
    <w:rsid w:val="00BC5C97"/>
    <w:rsid w:val="00BC5FE0"/>
    <w:rsid w:val="00BC60B1"/>
    <w:rsid w:val="00BC7235"/>
    <w:rsid w:val="00BD268B"/>
    <w:rsid w:val="00BD37EB"/>
    <w:rsid w:val="00BD4958"/>
    <w:rsid w:val="00BD5C1D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588A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816"/>
    <w:rsid w:val="00BF2A99"/>
    <w:rsid w:val="00BF2ABC"/>
    <w:rsid w:val="00BF46CB"/>
    <w:rsid w:val="00BF477F"/>
    <w:rsid w:val="00BF49EC"/>
    <w:rsid w:val="00BF5BF4"/>
    <w:rsid w:val="00BF5E04"/>
    <w:rsid w:val="00BF65BF"/>
    <w:rsid w:val="00BF67C1"/>
    <w:rsid w:val="00BF7CAB"/>
    <w:rsid w:val="00BF7E27"/>
    <w:rsid w:val="00C00FF9"/>
    <w:rsid w:val="00C01A5C"/>
    <w:rsid w:val="00C02519"/>
    <w:rsid w:val="00C02F34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794E"/>
    <w:rsid w:val="00C202F3"/>
    <w:rsid w:val="00C207AB"/>
    <w:rsid w:val="00C21056"/>
    <w:rsid w:val="00C2157D"/>
    <w:rsid w:val="00C215F1"/>
    <w:rsid w:val="00C22181"/>
    <w:rsid w:val="00C22302"/>
    <w:rsid w:val="00C22878"/>
    <w:rsid w:val="00C22A69"/>
    <w:rsid w:val="00C24691"/>
    <w:rsid w:val="00C249C7"/>
    <w:rsid w:val="00C2574F"/>
    <w:rsid w:val="00C259DD"/>
    <w:rsid w:val="00C260DE"/>
    <w:rsid w:val="00C26D98"/>
    <w:rsid w:val="00C26E9C"/>
    <w:rsid w:val="00C26EB4"/>
    <w:rsid w:val="00C26FB2"/>
    <w:rsid w:val="00C27043"/>
    <w:rsid w:val="00C27680"/>
    <w:rsid w:val="00C3132D"/>
    <w:rsid w:val="00C3179C"/>
    <w:rsid w:val="00C3358A"/>
    <w:rsid w:val="00C33F80"/>
    <w:rsid w:val="00C348B4"/>
    <w:rsid w:val="00C34BC4"/>
    <w:rsid w:val="00C35226"/>
    <w:rsid w:val="00C352DA"/>
    <w:rsid w:val="00C366EE"/>
    <w:rsid w:val="00C37E78"/>
    <w:rsid w:val="00C405D8"/>
    <w:rsid w:val="00C41283"/>
    <w:rsid w:val="00C43031"/>
    <w:rsid w:val="00C459A9"/>
    <w:rsid w:val="00C46908"/>
    <w:rsid w:val="00C471FA"/>
    <w:rsid w:val="00C47D88"/>
    <w:rsid w:val="00C50361"/>
    <w:rsid w:val="00C50991"/>
    <w:rsid w:val="00C50DB6"/>
    <w:rsid w:val="00C51ED4"/>
    <w:rsid w:val="00C52218"/>
    <w:rsid w:val="00C52264"/>
    <w:rsid w:val="00C52C91"/>
    <w:rsid w:val="00C549BC"/>
    <w:rsid w:val="00C563A7"/>
    <w:rsid w:val="00C565E7"/>
    <w:rsid w:val="00C5776F"/>
    <w:rsid w:val="00C577D4"/>
    <w:rsid w:val="00C57B4F"/>
    <w:rsid w:val="00C61690"/>
    <w:rsid w:val="00C61961"/>
    <w:rsid w:val="00C61D0C"/>
    <w:rsid w:val="00C627E0"/>
    <w:rsid w:val="00C62FF9"/>
    <w:rsid w:val="00C63165"/>
    <w:rsid w:val="00C63441"/>
    <w:rsid w:val="00C643A3"/>
    <w:rsid w:val="00C650E9"/>
    <w:rsid w:val="00C65B11"/>
    <w:rsid w:val="00C66F2F"/>
    <w:rsid w:val="00C67CBF"/>
    <w:rsid w:val="00C70110"/>
    <w:rsid w:val="00C704A2"/>
    <w:rsid w:val="00C705ED"/>
    <w:rsid w:val="00C70C6D"/>
    <w:rsid w:val="00C70D88"/>
    <w:rsid w:val="00C70E3A"/>
    <w:rsid w:val="00C7165E"/>
    <w:rsid w:val="00C71748"/>
    <w:rsid w:val="00C7284C"/>
    <w:rsid w:val="00C72852"/>
    <w:rsid w:val="00C72B1D"/>
    <w:rsid w:val="00C73B09"/>
    <w:rsid w:val="00C74345"/>
    <w:rsid w:val="00C74C76"/>
    <w:rsid w:val="00C75C6C"/>
    <w:rsid w:val="00C75D4B"/>
    <w:rsid w:val="00C76FFB"/>
    <w:rsid w:val="00C77D8B"/>
    <w:rsid w:val="00C77F83"/>
    <w:rsid w:val="00C80573"/>
    <w:rsid w:val="00C80BC1"/>
    <w:rsid w:val="00C829D7"/>
    <w:rsid w:val="00C82F62"/>
    <w:rsid w:val="00C84428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31A3"/>
    <w:rsid w:val="00C937CF"/>
    <w:rsid w:val="00C9466A"/>
    <w:rsid w:val="00C94C72"/>
    <w:rsid w:val="00C9542F"/>
    <w:rsid w:val="00C95ECB"/>
    <w:rsid w:val="00C963B8"/>
    <w:rsid w:val="00C96434"/>
    <w:rsid w:val="00CA03DB"/>
    <w:rsid w:val="00CA1A02"/>
    <w:rsid w:val="00CA1ABB"/>
    <w:rsid w:val="00CA1C99"/>
    <w:rsid w:val="00CA2735"/>
    <w:rsid w:val="00CA2C5B"/>
    <w:rsid w:val="00CA3548"/>
    <w:rsid w:val="00CA3B5F"/>
    <w:rsid w:val="00CA3E1D"/>
    <w:rsid w:val="00CA49A8"/>
    <w:rsid w:val="00CA5247"/>
    <w:rsid w:val="00CA53B0"/>
    <w:rsid w:val="00CA5AD8"/>
    <w:rsid w:val="00CA6312"/>
    <w:rsid w:val="00CA6E4C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3B6C"/>
    <w:rsid w:val="00CB4B87"/>
    <w:rsid w:val="00CB5DD8"/>
    <w:rsid w:val="00CB6618"/>
    <w:rsid w:val="00CB6FEC"/>
    <w:rsid w:val="00CB72E4"/>
    <w:rsid w:val="00CB75DD"/>
    <w:rsid w:val="00CB7E43"/>
    <w:rsid w:val="00CC01EF"/>
    <w:rsid w:val="00CC109D"/>
    <w:rsid w:val="00CC1232"/>
    <w:rsid w:val="00CC1C9A"/>
    <w:rsid w:val="00CC3B2D"/>
    <w:rsid w:val="00CC4D5E"/>
    <w:rsid w:val="00CC4FD2"/>
    <w:rsid w:val="00CC531C"/>
    <w:rsid w:val="00CC54D4"/>
    <w:rsid w:val="00CC57D2"/>
    <w:rsid w:val="00CC5B5E"/>
    <w:rsid w:val="00CC5C28"/>
    <w:rsid w:val="00CC6130"/>
    <w:rsid w:val="00CC7B73"/>
    <w:rsid w:val="00CD098D"/>
    <w:rsid w:val="00CD2525"/>
    <w:rsid w:val="00CD2ECD"/>
    <w:rsid w:val="00CD2FD1"/>
    <w:rsid w:val="00CD3292"/>
    <w:rsid w:val="00CD3333"/>
    <w:rsid w:val="00CD3A1C"/>
    <w:rsid w:val="00CD3D92"/>
    <w:rsid w:val="00CD4DDE"/>
    <w:rsid w:val="00CE154F"/>
    <w:rsid w:val="00CE187E"/>
    <w:rsid w:val="00CE2791"/>
    <w:rsid w:val="00CE287E"/>
    <w:rsid w:val="00CE6397"/>
    <w:rsid w:val="00CE6671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D40"/>
    <w:rsid w:val="00CF4FE1"/>
    <w:rsid w:val="00CF551F"/>
    <w:rsid w:val="00CF598D"/>
    <w:rsid w:val="00CF59B9"/>
    <w:rsid w:val="00CF676E"/>
    <w:rsid w:val="00CF6A57"/>
    <w:rsid w:val="00CF6E3B"/>
    <w:rsid w:val="00CF73DB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69FF"/>
    <w:rsid w:val="00D073BF"/>
    <w:rsid w:val="00D07520"/>
    <w:rsid w:val="00D10764"/>
    <w:rsid w:val="00D1199D"/>
    <w:rsid w:val="00D11C79"/>
    <w:rsid w:val="00D1271F"/>
    <w:rsid w:val="00D12BB8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CB7"/>
    <w:rsid w:val="00D25089"/>
    <w:rsid w:val="00D25934"/>
    <w:rsid w:val="00D26CB7"/>
    <w:rsid w:val="00D27C1C"/>
    <w:rsid w:val="00D30B83"/>
    <w:rsid w:val="00D30B9F"/>
    <w:rsid w:val="00D314D0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37C8D"/>
    <w:rsid w:val="00D400CD"/>
    <w:rsid w:val="00D4064A"/>
    <w:rsid w:val="00D40A42"/>
    <w:rsid w:val="00D40ED3"/>
    <w:rsid w:val="00D40FA6"/>
    <w:rsid w:val="00D45573"/>
    <w:rsid w:val="00D45994"/>
    <w:rsid w:val="00D45AB7"/>
    <w:rsid w:val="00D46651"/>
    <w:rsid w:val="00D46BC6"/>
    <w:rsid w:val="00D47828"/>
    <w:rsid w:val="00D479E1"/>
    <w:rsid w:val="00D47AD2"/>
    <w:rsid w:val="00D47E38"/>
    <w:rsid w:val="00D51A21"/>
    <w:rsid w:val="00D5214C"/>
    <w:rsid w:val="00D52C7A"/>
    <w:rsid w:val="00D53C2E"/>
    <w:rsid w:val="00D54ACA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2935"/>
    <w:rsid w:val="00D6400F"/>
    <w:rsid w:val="00D64D8A"/>
    <w:rsid w:val="00D65140"/>
    <w:rsid w:val="00D654DA"/>
    <w:rsid w:val="00D65F76"/>
    <w:rsid w:val="00D667F2"/>
    <w:rsid w:val="00D674FA"/>
    <w:rsid w:val="00D67FCC"/>
    <w:rsid w:val="00D72158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FF5"/>
    <w:rsid w:val="00D90404"/>
    <w:rsid w:val="00D905D5"/>
    <w:rsid w:val="00D9125B"/>
    <w:rsid w:val="00D9255F"/>
    <w:rsid w:val="00D928E6"/>
    <w:rsid w:val="00D94435"/>
    <w:rsid w:val="00D94451"/>
    <w:rsid w:val="00D944A6"/>
    <w:rsid w:val="00D946BD"/>
    <w:rsid w:val="00D94A4D"/>
    <w:rsid w:val="00D96587"/>
    <w:rsid w:val="00D96F9D"/>
    <w:rsid w:val="00D973FE"/>
    <w:rsid w:val="00D97F40"/>
    <w:rsid w:val="00DA052C"/>
    <w:rsid w:val="00DA0F02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579"/>
    <w:rsid w:val="00DA6E0C"/>
    <w:rsid w:val="00DA75BA"/>
    <w:rsid w:val="00DA7D75"/>
    <w:rsid w:val="00DB089B"/>
    <w:rsid w:val="00DB0D2C"/>
    <w:rsid w:val="00DB1009"/>
    <w:rsid w:val="00DB1577"/>
    <w:rsid w:val="00DB34A1"/>
    <w:rsid w:val="00DB4AF8"/>
    <w:rsid w:val="00DB507D"/>
    <w:rsid w:val="00DB60A7"/>
    <w:rsid w:val="00DB66D4"/>
    <w:rsid w:val="00DB7B72"/>
    <w:rsid w:val="00DB7D50"/>
    <w:rsid w:val="00DC0D6D"/>
    <w:rsid w:val="00DC2D1D"/>
    <w:rsid w:val="00DC3620"/>
    <w:rsid w:val="00DC3F45"/>
    <w:rsid w:val="00DC4029"/>
    <w:rsid w:val="00DC4BDC"/>
    <w:rsid w:val="00DC5EAD"/>
    <w:rsid w:val="00DC63F0"/>
    <w:rsid w:val="00DC702F"/>
    <w:rsid w:val="00DC741C"/>
    <w:rsid w:val="00DC7D1A"/>
    <w:rsid w:val="00DD0DC4"/>
    <w:rsid w:val="00DD1072"/>
    <w:rsid w:val="00DD3217"/>
    <w:rsid w:val="00DD36E8"/>
    <w:rsid w:val="00DD3C6B"/>
    <w:rsid w:val="00DD4A17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31B"/>
    <w:rsid w:val="00DE24C4"/>
    <w:rsid w:val="00DE28FE"/>
    <w:rsid w:val="00DE4AC4"/>
    <w:rsid w:val="00DE73DA"/>
    <w:rsid w:val="00DE7508"/>
    <w:rsid w:val="00DE7ABE"/>
    <w:rsid w:val="00DE7C98"/>
    <w:rsid w:val="00DF21B1"/>
    <w:rsid w:val="00DF4D8C"/>
    <w:rsid w:val="00DF51B7"/>
    <w:rsid w:val="00DF5206"/>
    <w:rsid w:val="00DF5291"/>
    <w:rsid w:val="00DF53B1"/>
    <w:rsid w:val="00DF5608"/>
    <w:rsid w:val="00DF6166"/>
    <w:rsid w:val="00DF624B"/>
    <w:rsid w:val="00DF6CE8"/>
    <w:rsid w:val="00DF6F37"/>
    <w:rsid w:val="00DF72FF"/>
    <w:rsid w:val="00DF77C8"/>
    <w:rsid w:val="00E0051B"/>
    <w:rsid w:val="00E0058F"/>
    <w:rsid w:val="00E01239"/>
    <w:rsid w:val="00E01B56"/>
    <w:rsid w:val="00E0242F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6A17"/>
    <w:rsid w:val="00E07A48"/>
    <w:rsid w:val="00E109D6"/>
    <w:rsid w:val="00E11603"/>
    <w:rsid w:val="00E11642"/>
    <w:rsid w:val="00E12BE4"/>
    <w:rsid w:val="00E131CA"/>
    <w:rsid w:val="00E133CB"/>
    <w:rsid w:val="00E1376A"/>
    <w:rsid w:val="00E1660D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C2D"/>
    <w:rsid w:val="00E25E32"/>
    <w:rsid w:val="00E2614F"/>
    <w:rsid w:val="00E301B7"/>
    <w:rsid w:val="00E3039E"/>
    <w:rsid w:val="00E303C3"/>
    <w:rsid w:val="00E30A78"/>
    <w:rsid w:val="00E30B8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1BF0"/>
    <w:rsid w:val="00E423EC"/>
    <w:rsid w:val="00E426FF"/>
    <w:rsid w:val="00E42B2C"/>
    <w:rsid w:val="00E42F5E"/>
    <w:rsid w:val="00E4330B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FC2"/>
    <w:rsid w:val="00E47ABF"/>
    <w:rsid w:val="00E47DF4"/>
    <w:rsid w:val="00E51C3B"/>
    <w:rsid w:val="00E524F2"/>
    <w:rsid w:val="00E52EBF"/>
    <w:rsid w:val="00E54626"/>
    <w:rsid w:val="00E56088"/>
    <w:rsid w:val="00E561F8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6A7"/>
    <w:rsid w:val="00E66887"/>
    <w:rsid w:val="00E66ABE"/>
    <w:rsid w:val="00E66DC9"/>
    <w:rsid w:val="00E72272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67C"/>
    <w:rsid w:val="00E85B2F"/>
    <w:rsid w:val="00E85D0D"/>
    <w:rsid w:val="00E85E5B"/>
    <w:rsid w:val="00E86058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B00"/>
    <w:rsid w:val="00E9651F"/>
    <w:rsid w:val="00E96989"/>
    <w:rsid w:val="00E972B2"/>
    <w:rsid w:val="00EA0186"/>
    <w:rsid w:val="00EA0A43"/>
    <w:rsid w:val="00EA1292"/>
    <w:rsid w:val="00EA1908"/>
    <w:rsid w:val="00EA1FBC"/>
    <w:rsid w:val="00EA22C8"/>
    <w:rsid w:val="00EA26C1"/>
    <w:rsid w:val="00EA348C"/>
    <w:rsid w:val="00EA3803"/>
    <w:rsid w:val="00EA49DF"/>
    <w:rsid w:val="00EA4CF7"/>
    <w:rsid w:val="00EA4D49"/>
    <w:rsid w:val="00EA4E60"/>
    <w:rsid w:val="00EA5459"/>
    <w:rsid w:val="00EA553E"/>
    <w:rsid w:val="00EA5C02"/>
    <w:rsid w:val="00EA6C1E"/>
    <w:rsid w:val="00EA74E7"/>
    <w:rsid w:val="00EA7CC1"/>
    <w:rsid w:val="00EB2A9B"/>
    <w:rsid w:val="00EB3093"/>
    <w:rsid w:val="00EB329C"/>
    <w:rsid w:val="00EB3FF3"/>
    <w:rsid w:val="00EB40AF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DCF"/>
    <w:rsid w:val="00EB7EB4"/>
    <w:rsid w:val="00EC0622"/>
    <w:rsid w:val="00EC0770"/>
    <w:rsid w:val="00EC1002"/>
    <w:rsid w:val="00EC1F88"/>
    <w:rsid w:val="00EC255E"/>
    <w:rsid w:val="00EC2682"/>
    <w:rsid w:val="00EC2BF1"/>
    <w:rsid w:val="00EC383C"/>
    <w:rsid w:val="00EC3E5F"/>
    <w:rsid w:val="00EC41E2"/>
    <w:rsid w:val="00EC442A"/>
    <w:rsid w:val="00EC579D"/>
    <w:rsid w:val="00EC6568"/>
    <w:rsid w:val="00EC667A"/>
    <w:rsid w:val="00EC6E4C"/>
    <w:rsid w:val="00EC75B9"/>
    <w:rsid w:val="00EC7EF5"/>
    <w:rsid w:val="00ED0C84"/>
    <w:rsid w:val="00ED15F1"/>
    <w:rsid w:val="00ED1EA1"/>
    <w:rsid w:val="00ED1FDB"/>
    <w:rsid w:val="00ED2ADD"/>
    <w:rsid w:val="00ED326E"/>
    <w:rsid w:val="00ED3B64"/>
    <w:rsid w:val="00ED5216"/>
    <w:rsid w:val="00ED6D07"/>
    <w:rsid w:val="00ED7AEF"/>
    <w:rsid w:val="00ED7FD8"/>
    <w:rsid w:val="00EE048D"/>
    <w:rsid w:val="00EE0BA2"/>
    <w:rsid w:val="00EE0CF8"/>
    <w:rsid w:val="00EE2124"/>
    <w:rsid w:val="00EE26A7"/>
    <w:rsid w:val="00EE3C24"/>
    <w:rsid w:val="00EE3C4A"/>
    <w:rsid w:val="00EE4130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B45"/>
    <w:rsid w:val="00EF0FEB"/>
    <w:rsid w:val="00EF30BB"/>
    <w:rsid w:val="00EF354B"/>
    <w:rsid w:val="00EF383F"/>
    <w:rsid w:val="00EF4857"/>
    <w:rsid w:val="00EF49CC"/>
    <w:rsid w:val="00EF5565"/>
    <w:rsid w:val="00EF7927"/>
    <w:rsid w:val="00F00DBD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4E2B"/>
    <w:rsid w:val="00F05469"/>
    <w:rsid w:val="00F054C7"/>
    <w:rsid w:val="00F05871"/>
    <w:rsid w:val="00F059F9"/>
    <w:rsid w:val="00F05CAF"/>
    <w:rsid w:val="00F061A9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9DE"/>
    <w:rsid w:val="00F17F35"/>
    <w:rsid w:val="00F20579"/>
    <w:rsid w:val="00F21632"/>
    <w:rsid w:val="00F217D9"/>
    <w:rsid w:val="00F2264A"/>
    <w:rsid w:val="00F2315F"/>
    <w:rsid w:val="00F23888"/>
    <w:rsid w:val="00F239A3"/>
    <w:rsid w:val="00F2465C"/>
    <w:rsid w:val="00F24E42"/>
    <w:rsid w:val="00F26503"/>
    <w:rsid w:val="00F26A3A"/>
    <w:rsid w:val="00F26BB4"/>
    <w:rsid w:val="00F2799C"/>
    <w:rsid w:val="00F3051B"/>
    <w:rsid w:val="00F30961"/>
    <w:rsid w:val="00F32D3A"/>
    <w:rsid w:val="00F32ECE"/>
    <w:rsid w:val="00F331B6"/>
    <w:rsid w:val="00F332FB"/>
    <w:rsid w:val="00F33564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D48"/>
    <w:rsid w:val="00F4204F"/>
    <w:rsid w:val="00F431B7"/>
    <w:rsid w:val="00F4361B"/>
    <w:rsid w:val="00F451E5"/>
    <w:rsid w:val="00F4603B"/>
    <w:rsid w:val="00F47197"/>
    <w:rsid w:val="00F4720B"/>
    <w:rsid w:val="00F47585"/>
    <w:rsid w:val="00F47722"/>
    <w:rsid w:val="00F5023A"/>
    <w:rsid w:val="00F50BEF"/>
    <w:rsid w:val="00F50DDB"/>
    <w:rsid w:val="00F50FA8"/>
    <w:rsid w:val="00F513B0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F5D"/>
    <w:rsid w:val="00F61B3F"/>
    <w:rsid w:val="00F62202"/>
    <w:rsid w:val="00F62650"/>
    <w:rsid w:val="00F62F23"/>
    <w:rsid w:val="00F6321D"/>
    <w:rsid w:val="00F635AF"/>
    <w:rsid w:val="00F642CC"/>
    <w:rsid w:val="00F656F2"/>
    <w:rsid w:val="00F666CD"/>
    <w:rsid w:val="00F6712B"/>
    <w:rsid w:val="00F67341"/>
    <w:rsid w:val="00F702B9"/>
    <w:rsid w:val="00F70F39"/>
    <w:rsid w:val="00F7156B"/>
    <w:rsid w:val="00F72777"/>
    <w:rsid w:val="00F73259"/>
    <w:rsid w:val="00F7330D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931"/>
    <w:rsid w:val="00F81A39"/>
    <w:rsid w:val="00F81D75"/>
    <w:rsid w:val="00F82B75"/>
    <w:rsid w:val="00F82D4C"/>
    <w:rsid w:val="00F83282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1104"/>
    <w:rsid w:val="00F9163E"/>
    <w:rsid w:val="00F91A9E"/>
    <w:rsid w:val="00F91D7E"/>
    <w:rsid w:val="00F92621"/>
    <w:rsid w:val="00F92ABE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D3A"/>
    <w:rsid w:val="00FA1F95"/>
    <w:rsid w:val="00FA27F7"/>
    <w:rsid w:val="00FA2A3A"/>
    <w:rsid w:val="00FA4318"/>
    <w:rsid w:val="00FA4988"/>
    <w:rsid w:val="00FA5739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B7025"/>
    <w:rsid w:val="00FC0339"/>
    <w:rsid w:val="00FC08FC"/>
    <w:rsid w:val="00FC11D2"/>
    <w:rsid w:val="00FC2493"/>
    <w:rsid w:val="00FC2BF0"/>
    <w:rsid w:val="00FC5592"/>
    <w:rsid w:val="00FC57EA"/>
    <w:rsid w:val="00FC5CC3"/>
    <w:rsid w:val="00FC6F33"/>
    <w:rsid w:val="00FC75E8"/>
    <w:rsid w:val="00FD0D7F"/>
    <w:rsid w:val="00FD0F66"/>
    <w:rsid w:val="00FD25DA"/>
    <w:rsid w:val="00FD2A55"/>
    <w:rsid w:val="00FD365C"/>
    <w:rsid w:val="00FD3718"/>
    <w:rsid w:val="00FD4FEF"/>
    <w:rsid w:val="00FD5C75"/>
    <w:rsid w:val="00FD6E82"/>
    <w:rsid w:val="00FE0D64"/>
    <w:rsid w:val="00FE18D5"/>
    <w:rsid w:val="00FE2E4E"/>
    <w:rsid w:val="00FE3997"/>
    <w:rsid w:val="00FE39E4"/>
    <w:rsid w:val="00FE41E7"/>
    <w:rsid w:val="00FE456E"/>
    <w:rsid w:val="00FE47F2"/>
    <w:rsid w:val="00FE53ED"/>
    <w:rsid w:val="00FE5E7C"/>
    <w:rsid w:val="00FE6989"/>
    <w:rsid w:val="00FE6AE5"/>
    <w:rsid w:val="00FF00A4"/>
    <w:rsid w:val="00FF0C63"/>
    <w:rsid w:val="00FF12AE"/>
    <w:rsid w:val="00FF1630"/>
    <w:rsid w:val="00FF1BAE"/>
    <w:rsid w:val="00FF2533"/>
    <w:rsid w:val="00FF2643"/>
    <w:rsid w:val="00FF2EAD"/>
    <w:rsid w:val="00FF4692"/>
    <w:rsid w:val="00FF55C7"/>
    <w:rsid w:val="00FF5FD6"/>
    <w:rsid w:val="00FF6026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34438"/>
    <w:rPr>
      <w:b/>
      <w:bCs/>
    </w:rPr>
  </w:style>
  <w:style w:type="character" w:styleId="Emphasis">
    <w:name w:val="Emphasis"/>
    <w:basedOn w:val="DefaultParagraphFont"/>
    <w:uiPriority w:val="20"/>
    <w:qFormat/>
    <w:rsid w:val="009344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E:\ALMANAK\NewAlmanak2020.accdb" TargetMode="External"/><Relationship Id="rId2" Type="http://schemas.openxmlformats.org/officeDocument/2006/relationships/mailMergeSource" Target="file:///E:\ALMANAK\NewAlmanak2020.accdb" TargetMode="External"/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52EA-88AC-430C-8603-5CC9FE6D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5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user</cp:lastModifiedBy>
  <cp:revision>5</cp:revision>
  <cp:lastPrinted>2018-01-09T08:00:00Z</cp:lastPrinted>
  <dcterms:created xsi:type="dcterms:W3CDTF">2021-05-07T03:50:00Z</dcterms:created>
  <dcterms:modified xsi:type="dcterms:W3CDTF">2021-05-12T03:39:00Z</dcterms:modified>
</cp:coreProperties>
</file>