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C2" w:rsidRPr="004150BC" w:rsidRDefault="00BD4F73" w:rsidP="00BD4F73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150BC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EA" w:rsidRPr="004150BC" w:rsidRDefault="00EF5EEA" w:rsidP="00D942C2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150BC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4150BC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EF5EEA" w:rsidRPr="004150BC" w:rsidRDefault="00EF5EEA" w:rsidP="00D942C2">
      <w:pPr>
        <w:pStyle w:val="Header"/>
        <w:tabs>
          <w:tab w:val="clear" w:pos="4320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150BC">
        <w:rPr>
          <w:rFonts w:asciiTheme="minorHAnsi" w:hAnsiTheme="minorHAnsi" w:cstheme="minorHAnsi"/>
          <w:b/>
          <w:sz w:val="28"/>
          <w:szCs w:val="28"/>
          <w:lang w:val="id-ID"/>
        </w:rPr>
        <w:t>ACARA IBADAH</w:t>
      </w:r>
    </w:p>
    <w:p w:rsidR="00656835" w:rsidRPr="004150BC" w:rsidRDefault="00656835" w:rsidP="00D942C2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4150BC">
        <w:rPr>
          <w:rFonts w:asciiTheme="minorHAnsi" w:hAnsiTheme="minorHAnsi"/>
          <w:b/>
          <w:sz w:val="28"/>
          <w:szCs w:val="28"/>
          <w:lang w:val="id-ID"/>
        </w:rPr>
        <w:t xml:space="preserve">Pukul </w:t>
      </w:r>
      <w:r w:rsidR="00DD1C76">
        <w:rPr>
          <w:rFonts w:asciiTheme="minorHAnsi" w:hAnsiTheme="minorHAnsi"/>
          <w:b/>
          <w:sz w:val="28"/>
          <w:szCs w:val="28"/>
          <w:lang w:val="id-ID"/>
        </w:rPr>
        <w:t xml:space="preserve">06:30 &amp; </w:t>
      </w:r>
      <w:r w:rsidR="00B5728D">
        <w:rPr>
          <w:rFonts w:asciiTheme="minorHAnsi" w:hAnsiTheme="minorHAnsi"/>
          <w:b/>
          <w:sz w:val="28"/>
          <w:szCs w:val="28"/>
          <w:lang w:val="id-ID"/>
        </w:rPr>
        <w:t>15</w:t>
      </w:r>
      <w:r w:rsidRPr="004150BC">
        <w:rPr>
          <w:rFonts w:asciiTheme="minorHAnsi" w:hAnsiTheme="minorHAnsi"/>
          <w:b/>
          <w:sz w:val="28"/>
          <w:szCs w:val="28"/>
        </w:rPr>
        <w:t>:</w:t>
      </w:r>
      <w:r w:rsidRPr="004150BC">
        <w:rPr>
          <w:rFonts w:asciiTheme="minorHAnsi" w:hAnsiTheme="minorHAnsi"/>
          <w:b/>
          <w:sz w:val="28"/>
          <w:szCs w:val="28"/>
          <w:lang w:val="id-ID"/>
        </w:rPr>
        <w:t>3</w:t>
      </w:r>
      <w:r w:rsidRPr="004150BC">
        <w:rPr>
          <w:rFonts w:asciiTheme="minorHAnsi" w:hAnsiTheme="minorHAnsi"/>
          <w:b/>
          <w:sz w:val="28"/>
          <w:szCs w:val="28"/>
        </w:rPr>
        <w:t>0</w:t>
      </w:r>
      <w:r w:rsidR="00FC7E5F" w:rsidRPr="004150BC">
        <w:rPr>
          <w:rFonts w:asciiTheme="minorHAnsi" w:hAnsiTheme="minorHAnsi"/>
          <w:b/>
          <w:sz w:val="28"/>
          <w:szCs w:val="28"/>
          <w:lang w:val="id-ID"/>
        </w:rPr>
        <w:t xml:space="preserve"> </w:t>
      </w:r>
      <w:r w:rsidRPr="004150BC">
        <w:rPr>
          <w:rFonts w:asciiTheme="minorHAnsi" w:hAnsiTheme="minorHAnsi"/>
          <w:b/>
          <w:sz w:val="28"/>
          <w:szCs w:val="28"/>
          <w:lang w:val="id-ID"/>
        </w:rPr>
        <w:t>Bahasa Indonesia</w:t>
      </w:r>
    </w:p>
    <w:p w:rsidR="007E2BD9" w:rsidRPr="004150BC" w:rsidRDefault="002F686A" w:rsidP="007E2BD9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</w:pPr>
      <w:r>
        <w:rPr>
          <w:rFonts w:ascii="Rockwell Extra Bold" w:hAnsi="Rockwell Extra Bold" w:cs="Arial"/>
          <w:b/>
          <w:bCs/>
          <w:spacing w:val="-6"/>
          <w:sz w:val="24"/>
          <w:szCs w:val="28"/>
        </w:rPr>
        <w:t>MINGGU</w:t>
      </w:r>
      <w:r w:rsidR="00E07279" w:rsidRPr="004150BC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 </w:t>
      </w:r>
      <w:r w:rsidR="000F013B" w:rsidRPr="004150BC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begin"/>
      </w:r>
      <w:r w:rsidR="00063508" w:rsidRPr="004150BC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instrText xml:space="preserve"> MERGEFIELD Minggu </w:instrText>
      </w:r>
      <w:r w:rsidR="000F013B" w:rsidRPr="004150BC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separate"/>
      </w:r>
      <w:r w:rsidR="00B028F1" w:rsidRPr="00DE0168">
        <w:rPr>
          <w:rFonts w:ascii="Rockwell Extra Bold" w:hAnsi="Rockwell Extra Bold" w:cs="Arial"/>
          <w:b/>
          <w:bCs/>
          <w:noProof/>
          <w:spacing w:val="-6"/>
          <w:sz w:val="24"/>
          <w:szCs w:val="28"/>
          <w:lang w:val="id-ID"/>
        </w:rPr>
        <w:t>XVII TRINITATIS</w:t>
      </w:r>
      <w:r w:rsidR="000F013B" w:rsidRPr="004150BC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end"/>
      </w:r>
      <w:r w:rsidR="00C5773A" w:rsidRPr="004150BC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, </w:t>
      </w:r>
      <w:r w:rsidR="000F013B" w:rsidRPr="004150BC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begin"/>
      </w:r>
      <w:r w:rsidR="00C5773A" w:rsidRPr="004150BC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instrText xml:space="preserve"> MERGEFIELD _tanggal </w:instrText>
      </w:r>
      <w:r w:rsidR="000F013B" w:rsidRPr="004150BC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separate"/>
      </w:r>
      <w:r w:rsidR="00B028F1" w:rsidRPr="00DE0168">
        <w:rPr>
          <w:rFonts w:ascii="Rockwell Extra Bold" w:hAnsi="Rockwell Extra Bold" w:cs="Arial"/>
          <w:b/>
          <w:bCs/>
          <w:noProof/>
          <w:spacing w:val="-6"/>
          <w:sz w:val="24"/>
          <w:szCs w:val="28"/>
          <w:lang w:val="id-ID"/>
        </w:rPr>
        <w:t>26 September 2021</w:t>
      </w:r>
      <w:r w:rsidR="000F013B" w:rsidRPr="004150BC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fldChar w:fldCharType="end"/>
      </w:r>
    </w:p>
    <w:p w:rsidR="00AB0ECE" w:rsidRPr="004150BC" w:rsidRDefault="000F013B" w:rsidP="00AB0EC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0F013B">
        <w:rPr>
          <w:rFonts w:asciiTheme="minorHAnsi" w:hAnsiTheme="minorHAnsi"/>
          <w:noProof/>
          <w:sz w:val="20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5.95pt;width:383.8pt;height:0;z-index:251658240" o:connectortype="straight" strokeweight="1.5pt"/>
        </w:pict>
      </w:r>
    </w:p>
    <w:p w:rsidR="00E0684E" w:rsidRPr="004150BC" w:rsidRDefault="00E0684E" w:rsidP="00AB0ECE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id-ID"/>
        </w:rPr>
        <w:sectPr w:rsidR="00E0684E" w:rsidRPr="004150BC" w:rsidSect="00675FAA">
          <w:pgSz w:w="9361" w:h="12242" w:orient="landscape" w:code="258"/>
          <w:pgMar w:top="567" w:right="856" w:bottom="567" w:left="567" w:header="720" w:footer="720" w:gutter="0"/>
          <w:cols w:space="720"/>
          <w:titlePg/>
          <w:docGrid w:linePitch="360"/>
        </w:sectPr>
      </w:pPr>
    </w:p>
    <w:p w:rsidR="00D906A2" w:rsidRPr="004150BC" w:rsidRDefault="00B71C24" w:rsidP="007F25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lastRenderedPageBreak/>
        <w:t>00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  <w:t xml:space="preserve">Saat Teduh  </w:t>
      </w:r>
      <w:r w:rsidR="000F013B" w:rsidRPr="004150BC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4150BC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nul </w:instrText>
      </w:r>
      <w:r w:rsidR="000F013B" w:rsidRPr="004150BC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  <w:lang w:val="id-ID"/>
        </w:rPr>
        <w:t>KJ 457</w:t>
      </w:r>
      <w:r w:rsidR="000F013B" w:rsidRPr="004150BC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cr/>
        <w:t>01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D1557E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a </w:instrText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  <w:lang w:val="id-ID"/>
        </w:rPr>
        <w:t>KJ 242:1-3</w:t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="00E07279" w:rsidRPr="004150BC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cr/>
      </w:r>
      <w:r w:rsidR="00E66FA5" w:rsidRPr="004150BC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A9488D" w:rsidRDefault="000F013B" w:rsidP="00E81852">
      <w:pPr>
        <w:spacing w:after="0" w:line="240" w:lineRule="auto"/>
        <w:ind w:left="709"/>
      </w:pPr>
      <w:fldSimple w:instr=" MERGEFIELD Field3 ">
        <w:r w:rsidR="00B028F1">
          <w:rPr>
            <w:noProof/>
          </w:rPr>
          <w:t>MULIAKAN ALLAH BAPA</w:t>
        </w:r>
      </w:fldSimple>
    </w:p>
    <w:p w:rsidR="00B028F1" w:rsidRDefault="000F013B" w:rsidP="00B028F1">
      <w:pPr>
        <w:spacing w:after="0" w:line="240" w:lineRule="auto"/>
        <w:ind w:left="709"/>
        <w:rPr>
          <w:noProof/>
        </w:rPr>
      </w:pPr>
      <w:r>
        <w:fldChar w:fldCharType="begin"/>
      </w:r>
      <w:r w:rsidR="00BB4368">
        <w:instrText xml:space="preserve"> MERGEFIELD Field4 </w:instrText>
      </w:r>
      <w:r>
        <w:fldChar w:fldCharType="separate"/>
      </w:r>
      <w:r w:rsidR="00B028F1">
        <w:rPr>
          <w:noProof/>
        </w:rPr>
        <w:t>1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Muliakan Allah Bapa, muliakan PutraNya, muliakan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Roh Penghibur, Ketiganya Yang Esa! Haleluya, puji Dia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Kini dan selamanya!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2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Muliakan Raja Kasih yang menjadi Penebus,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yang membuat kita waris KerajaanNya terus.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Haleluya, puji Dia, Anakdomba yang kudus!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...Berdiri di ayat 3...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3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Muliakan Raja sorga, Raja G'reja yang esa,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Raja bangsa-bangsa dunia; langit-bumi nyanyilah!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Haleluya, puji Dia, Raja Mahamulia!</w:t>
      </w:r>
    </w:p>
    <w:p w:rsidR="00511310" w:rsidRPr="004150BC" w:rsidRDefault="000F013B" w:rsidP="00511310">
      <w:pPr>
        <w:spacing w:after="0" w:line="240" w:lineRule="auto"/>
        <w:ind w:left="709"/>
      </w:pPr>
      <w:r>
        <w:fldChar w:fldCharType="end"/>
      </w:r>
    </w:p>
    <w:p w:rsidR="005555A4" w:rsidRDefault="00B71C24" w:rsidP="00E10D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02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  <w:t xml:space="preserve">Votum, Introitus, Doa  : </w:t>
      </w:r>
      <w:r w:rsidR="00E10D66" w:rsidRPr="004150BC">
        <w:rPr>
          <w:rFonts w:asciiTheme="minorHAnsi" w:hAnsiTheme="minorHAnsi" w:cstheme="minorHAnsi"/>
          <w:sz w:val="24"/>
          <w:szCs w:val="24"/>
          <w:lang w:val="id-ID"/>
        </w:rPr>
        <w:t>...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357BFE" w:rsidRDefault="00357BFE" w:rsidP="00E10D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7BFE" w:rsidRPr="00357BFE" w:rsidRDefault="00357BFE" w:rsidP="00E10D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10D66" w:rsidRPr="004150BC" w:rsidRDefault="00B71C24" w:rsidP="00E10D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03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D1557E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b </w:instrText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  <w:lang w:val="id-ID"/>
        </w:rPr>
        <w:t>KJ 15:1-2</w:t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BB4368" w:rsidRDefault="00BB4368" w:rsidP="0050702B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</w:p>
    <w:p w:rsidR="00BB4368" w:rsidRDefault="000F013B" w:rsidP="0050702B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 w:rsidR="00BB4368">
        <w:rPr>
          <w:rFonts w:asciiTheme="minorHAnsi" w:hAnsiTheme="minorHAnsi" w:cstheme="minorHAnsi"/>
          <w:sz w:val="24"/>
          <w:szCs w:val="24"/>
        </w:rPr>
        <w:instrText xml:space="preserve"> MERGEFIELD Field6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</w:rPr>
        <w:t>BERHIMPUN SEMUA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B028F1" w:rsidRPr="00DE0168" w:rsidRDefault="000F013B" w:rsidP="00B028F1">
      <w:pPr>
        <w:spacing w:after="0" w:line="240" w:lineRule="auto"/>
        <w:ind w:left="851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 w:rsidR="00BB4368">
        <w:rPr>
          <w:rFonts w:asciiTheme="minorHAnsi" w:hAnsiTheme="minorHAnsi" w:cstheme="minorHAnsi"/>
          <w:sz w:val="24"/>
          <w:szCs w:val="24"/>
        </w:rPr>
        <w:instrText xml:space="preserve"> MERGEFIELD Field7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</w:rPr>
        <w:t>1</w:t>
      </w:r>
    </w:p>
    <w:p w:rsidR="00B028F1" w:rsidRPr="00DE0168" w:rsidRDefault="00B028F1" w:rsidP="00B028F1">
      <w:pPr>
        <w:spacing w:after="0" w:line="240" w:lineRule="auto"/>
        <w:ind w:left="851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Berhimpun semua menghadap Tuhan dan pujilah Dia, Pemurah dan benar.</w:t>
      </w:r>
    </w:p>
    <w:p w:rsidR="00B028F1" w:rsidRPr="00DE0168" w:rsidRDefault="00B028F1" w:rsidP="00B028F1">
      <w:pPr>
        <w:spacing w:after="0" w:line="240" w:lineRule="auto"/>
        <w:ind w:left="851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lastRenderedPageBreak/>
        <w:t>Berakhirlah segala pergumulan, diganti dengan kedamaian yang besar.</w:t>
      </w:r>
    </w:p>
    <w:p w:rsidR="00B028F1" w:rsidRPr="00DE0168" w:rsidRDefault="00B028F1" w:rsidP="00B028F1">
      <w:pPr>
        <w:spacing w:after="0" w:line="240" w:lineRule="auto"/>
        <w:ind w:left="851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2</w:t>
      </w:r>
    </w:p>
    <w:p w:rsidR="00B028F1" w:rsidRPr="00DE0168" w:rsidRDefault="00B028F1" w:rsidP="00B028F1">
      <w:pPr>
        <w:spacing w:after="0" w:line="240" w:lineRule="auto"/>
        <w:ind w:left="851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Hormati namaNya serta kenangkan mujizat yang sudah dibuatNya.</w:t>
      </w:r>
    </w:p>
    <w:p w:rsidR="00B028F1" w:rsidRPr="00DE0168" w:rsidRDefault="00B028F1" w:rsidP="00B028F1">
      <w:pPr>
        <w:spacing w:after="0" w:line="240" w:lineRule="auto"/>
        <w:ind w:left="851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Hendaklah t'rus syukurmu kaunyatakan di jalan hidupmu seluruhnya.</w:t>
      </w:r>
    </w:p>
    <w:p w:rsidR="00BB4368" w:rsidRDefault="000F013B" w:rsidP="0050702B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8E1B61" w:rsidRDefault="00B71C24" w:rsidP="00DA0A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1B61">
        <w:rPr>
          <w:rFonts w:asciiTheme="minorHAnsi" w:hAnsiTheme="minorHAnsi" w:cstheme="minorHAnsi"/>
          <w:sz w:val="24"/>
          <w:szCs w:val="24"/>
          <w:lang w:val="id-ID"/>
        </w:rPr>
        <w:t>04</w:t>
      </w:r>
      <w:r w:rsidRPr="008E1B61">
        <w:rPr>
          <w:rFonts w:asciiTheme="minorHAnsi" w:hAnsiTheme="minorHAnsi" w:cstheme="minorHAnsi"/>
          <w:sz w:val="24"/>
          <w:szCs w:val="24"/>
          <w:lang w:val="id-ID"/>
        </w:rPr>
        <w:tab/>
        <w:t xml:space="preserve">Hukum Taurat: </w:t>
      </w:r>
      <w:r w:rsidR="000F013B" w:rsidRPr="008E1B61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8E1B61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Taurat </w:instrText>
      </w:r>
      <w:r w:rsidR="00B028F1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  <w:lang w:val="id-ID"/>
        </w:rPr>
        <w:t>V – X</w:t>
      </w:r>
      <w:r w:rsidR="000F013B" w:rsidRPr="008E1B61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602EAB" w:rsidRPr="00B028F1" w:rsidRDefault="00F63BAC" w:rsidP="00B028F1">
      <w:pPr>
        <w:spacing w:after="0" w:line="240" w:lineRule="auto"/>
        <w:jc w:val="both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E10D66" w:rsidRPr="004150BC" w:rsidRDefault="00B71C24" w:rsidP="008E1B6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05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D1557E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c </w:instrText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  <w:lang w:val="id-ID"/>
        </w:rPr>
        <w:t>KJ 467:1+3</w:t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BB4368" w:rsidRDefault="00BB4368" w:rsidP="007C39F9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BB4368" w:rsidRDefault="000F013B" w:rsidP="007C39F9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 w:rsidR="00BB4368">
        <w:rPr>
          <w:rFonts w:asciiTheme="minorHAnsi" w:hAnsiTheme="minorHAnsi" w:cstheme="minorHAnsi"/>
          <w:sz w:val="24"/>
          <w:szCs w:val="24"/>
        </w:rPr>
        <w:instrText xml:space="preserve"> MERGEFIELD Field9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</w:rPr>
        <w:t>TUHANKU, BILA HATI KAWAN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B028F1" w:rsidRPr="00DE0168" w:rsidRDefault="000F013B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 w:rsidR="00BB4368">
        <w:rPr>
          <w:rFonts w:asciiTheme="minorHAnsi" w:hAnsiTheme="minorHAnsi" w:cstheme="minorHAnsi"/>
          <w:sz w:val="24"/>
          <w:szCs w:val="24"/>
        </w:rPr>
        <w:instrText xml:space="preserve"> MERGEFIELD Field10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</w:rPr>
        <w:t>1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Tuhanku, bila hati kawanku terluka oleh tingkah ujarku,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dan kehendakku jadi panduku, ampunilah.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...Berdiri di ayat 3...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3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Dan hari ini aku bersembah serta padaMu, Bapa, berserah,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berikan daku kasihMu mesra. Amin, amin.</w:t>
      </w:r>
    </w:p>
    <w:p w:rsidR="00D1557E" w:rsidRPr="004150BC" w:rsidRDefault="000F013B" w:rsidP="00357BFE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B71C24" w:rsidRPr="00F22B1D" w:rsidRDefault="008E4035" w:rsidP="00E464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06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  <w:t>PENGAKUAN DOSA:</w:t>
      </w:r>
      <w:r w:rsidR="00F22B1D">
        <w:rPr>
          <w:rFonts w:asciiTheme="minorHAnsi" w:hAnsiTheme="minorHAnsi" w:cstheme="minorHAnsi"/>
          <w:sz w:val="24"/>
          <w:szCs w:val="24"/>
        </w:rPr>
        <w:t xml:space="preserve"> </w:t>
      </w:r>
      <w:r w:rsidR="000F013B">
        <w:rPr>
          <w:rFonts w:asciiTheme="minorHAnsi" w:hAnsiTheme="minorHAnsi" w:cstheme="minorHAnsi"/>
          <w:sz w:val="24"/>
          <w:szCs w:val="24"/>
        </w:rPr>
        <w:fldChar w:fldCharType="begin"/>
      </w:r>
      <w:r w:rsidR="00F22B1D">
        <w:rPr>
          <w:rFonts w:asciiTheme="minorHAnsi" w:hAnsiTheme="minorHAnsi" w:cstheme="minorHAnsi"/>
          <w:sz w:val="24"/>
          <w:szCs w:val="24"/>
        </w:rPr>
        <w:instrText xml:space="preserve"> MERGEFIELD Manopoti </w:instrText>
      </w:r>
      <w:r w:rsidR="00B028F1">
        <w:rPr>
          <w:rFonts w:asciiTheme="minorHAnsi" w:hAnsiTheme="minorHAnsi" w:cstheme="minorHAnsi"/>
          <w:sz w:val="24"/>
          <w:szCs w:val="24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</w:rPr>
        <w:t>B.9 – C.9</w:t>
      </w:r>
      <w:r w:rsidR="000F013B">
        <w:rPr>
          <w:rFonts w:asciiTheme="minorHAnsi" w:hAnsiTheme="minorHAnsi" w:cstheme="minorHAnsi"/>
          <w:sz w:val="24"/>
          <w:szCs w:val="24"/>
        </w:rPr>
        <w:fldChar w:fldCharType="end"/>
      </w:r>
    </w:p>
    <w:p w:rsidR="003B241B" w:rsidRPr="004150BC" w:rsidRDefault="003B241B" w:rsidP="00E464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12E1C" w:rsidRPr="004150BC" w:rsidRDefault="00B71C24" w:rsidP="00312E1C">
      <w:pPr>
        <w:spacing w:after="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07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D1557E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d </w:instrText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  <w:lang w:val="id-ID"/>
        </w:rPr>
        <w:t>KJ 344:1+3</w:t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BB4368" w:rsidRDefault="000F013B" w:rsidP="00133EA9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 w:rsidR="00BB4368">
        <w:rPr>
          <w:rFonts w:asciiTheme="minorHAnsi" w:hAnsiTheme="minorHAnsi" w:cstheme="minorHAnsi"/>
          <w:sz w:val="24"/>
          <w:szCs w:val="24"/>
        </w:rPr>
        <w:instrText xml:space="preserve"> MERGEFIELD Field12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</w:rPr>
        <w:t>INGAT AKAN NAMA YESUS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B028F1" w:rsidRPr="00DE0168" w:rsidRDefault="000F013B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 w:rsidR="00BB4368">
        <w:rPr>
          <w:rFonts w:asciiTheme="minorHAnsi" w:hAnsiTheme="minorHAnsi" w:cstheme="minorHAnsi"/>
          <w:sz w:val="24"/>
          <w:szCs w:val="24"/>
        </w:rPr>
        <w:instrText xml:space="preserve"> MERGEFIELD Field13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</w:rPr>
        <w:t>1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Ingat akan nama Yesus, kau yang susah dan sedih: Nama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itu menghiburmu k'mana saja kau pergi.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Reff: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Indahlah namaNya, pengharapan dunia!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Indahlah namaNya, suka sorga yang baka!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3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Sungguh agung nama Yesus, hati kita bergemar.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Bila kita dirangkulNya, sukacita pun besar.</w:t>
      </w:r>
    </w:p>
    <w:p w:rsidR="00BB4368" w:rsidRDefault="000F013B" w:rsidP="00133EA9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C36281" w:rsidRPr="004150BC" w:rsidRDefault="00C36281" w:rsidP="00C362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71C24" w:rsidRPr="004150BC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08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  <w:t xml:space="preserve">Epistel : </w:t>
      </w:r>
      <w:r w:rsidR="000F013B" w:rsidRPr="004150BC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4150BC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Epis_ind </w:instrText>
      </w:r>
      <w:r w:rsidR="000F013B" w:rsidRPr="004150BC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  <w:lang w:val="id-ID"/>
        </w:rPr>
        <w:t>Hakim-hakim 14 : 1-4</w:t>
      </w:r>
      <w:r w:rsidR="000F013B" w:rsidRPr="004150BC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cr/>
      </w:r>
      <w:r w:rsidR="00101A2E" w:rsidRPr="004150BC">
        <w:rPr>
          <w:rFonts w:asciiTheme="minorHAnsi" w:hAnsiTheme="minorHAnsi" w:cstheme="minorHAnsi"/>
          <w:sz w:val="24"/>
          <w:szCs w:val="24"/>
        </w:rPr>
        <w:tab/>
      </w:r>
    </w:p>
    <w:p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t>14:1 Simson pergi ke Timna dan di situ ia melihat seorang gadis Filistin.</w:t>
      </w:r>
    </w:p>
    <w:p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lastRenderedPageBreak/>
        <w:t>14:2 Ia pulang dan memberitahukan kepada ayahnya dan ibunya: "Di Timna aku melihat seorang gadis Filistin. Tolong, ambillah dia menjadi isteriku."</w:t>
      </w:r>
    </w:p>
    <w:p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t>14:3 Tetapi ayahnya dan ibunya berkata kepadanya: "Tidak adakah di antara anak-anak perempuan sanak saudaramu atau di antara seluruh bangsa kita seorang perempuan, sehingga engkau pergi mengambil isteri dari orang Filistin, orang-orang yang tidak bersunat itu?" Tetapi jawab Simson kepada ayahnya: "Ambillah dia bagiku, sebab dia kusukai."</w:t>
      </w:r>
    </w:p>
    <w:p w:rsidR="006D64F7" w:rsidRPr="00B028F1" w:rsidRDefault="00B028F1" w:rsidP="00B028F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t>14:4 Tetapi ayahnya dan ibunya tidak tahu bahwa hal itu dari pada TUHAN asalnya: sebab memang Simson harus mencari gara-gara terhadap orang Filistin. Karena pada masa itu orang Filistin menguasai orang Israel.</w:t>
      </w:r>
    </w:p>
    <w:p w:rsidR="00582C6D" w:rsidRPr="004150BC" w:rsidRDefault="00582C6D" w:rsidP="00BE130C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</w:p>
    <w:p w:rsidR="0045121A" w:rsidRPr="004150BC" w:rsidRDefault="0045121A" w:rsidP="0045121A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</w:p>
    <w:p w:rsidR="00C04AAB" w:rsidRPr="004150BC" w:rsidRDefault="00B71C24" w:rsidP="00E56E7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 xml:space="preserve">09  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D1557E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e </w:instrText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  <w:lang w:val="id-ID"/>
        </w:rPr>
        <w:t>PKJ 221:1-2</w:t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BB4368" w:rsidRDefault="00BB4368" w:rsidP="00133EA9">
      <w:pPr>
        <w:spacing w:after="0" w:line="240" w:lineRule="auto"/>
        <w:ind w:left="709"/>
      </w:pPr>
    </w:p>
    <w:p w:rsidR="00BB4368" w:rsidRDefault="000F013B" w:rsidP="00133EA9">
      <w:pPr>
        <w:spacing w:after="0" w:line="240" w:lineRule="auto"/>
        <w:ind w:left="709"/>
      </w:pPr>
      <w:fldSimple w:instr=" MERGEFIELD Field15 ">
        <w:r w:rsidR="00B028F1">
          <w:rPr>
            <w:noProof/>
          </w:rPr>
          <w:t>KASIH ALLAH PENGIKATNYA</w:t>
        </w:r>
      </w:fldSimple>
    </w:p>
    <w:p w:rsidR="00B028F1" w:rsidRDefault="000F013B" w:rsidP="00B028F1">
      <w:pPr>
        <w:spacing w:after="0" w:line="240" w:lineRule="auto"/>
        <w:ind w:left="709"/>
        <w:rPr>
          <w:noProof/>
        </w:rPr>
      </w:pPr>
      <w:r>
        <w:fldChar w:fldCharType="begin"/>
      </w:r>
      <w:r w:rsidR="00BB4368">
        <w:instrText xml:space="preserve"> MERGEFIELD Field16 </w:instrText>
      </w:r>
      <w:r>
        <w:fldChar w:fldCharType="separate"/>
      </w:r>
      <w:r w:rsidR="00B028F1">
        <w:rPr>
          <w:noProof/>
        </w:rPr>
        <w:t>1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Kasih Allah pengikatnya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bagi kita umatNya.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Kita disatukan oleh Roh Allah;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kita satu di dalamNya.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...Berdiri di ayat 2...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2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Mari kita bernyanyilah!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mari nikmati kasihNya!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Mari gandeng tangan agar dunia tahu</w:t>
      </w:r>
    </w:p>
    <w:p w:rsidR="00B028F1" w:rsidRDefault="00B028F1" w:rsidP="00B028F1">
      <w:pPr>
        <w:spacing w:after="0" w:line="240" w:lineRule="auto"/>
        <w:ind w:left="709"/>
        <w:rPr>
          <w:noProof/>
        </w:rPr>
      </w:pPr>
      <w:r>
        <w:rPr>
          <w:noProof/>
        </w:rPr>
        <w:t>kita satu di dalamNya.</w:t>
      </w:r>
    </w:p>
    <w:p w:rsidR="00BB4368" w:rsidRDefault="000F013B" w:rsidP="00133EA9">
      <w:pPr>
        <w:spacing w:after="0" w:line="240" w:lineRule="auto"/>
        <w:ind w:left="709"/>
      </w:pPr>
      <w:r>
        <w:fldChar w:fldCharType="end"/>
      </w:r>
    </w:p>
    <w:p w:rsidR="00BB4368" w:rsidRDefault="00BB4368" w:rsidP="00133EA9">
      <w:pPr>
        <w:spacing w:after="0" w:line="240" w:lineRule="auto"/>
        <w:ind w:left="709"/>
      </w:pPr>
    </w:p>
    <w:p w:rsidR="00B71C24" w:rsidRPr="004150BC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10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  <w:t>Pengakuan Iman Rasuli</w:t>
      </w:r>
    </w:p>
    <w:p w:rsidR="00475B4B" w:rsidRPr="004150BC" w:rsidRDefault="00475B4B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FE541B" w:rsidRPr="004150BC" w:rsidRDefault="00FE541B" w:rsidP="00FE54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541301" w:rsidRPr="004150BC">
        <w:rPr>
          <w:rFonts w:asciiTheme="minorHAnsi" w:hAnsiTheme="minorHAnsi" w:cstheme="minorHAnsi"/>
          <w:sz w:val="24"/>
          <w:szCs w:val="24"/>
          <w:lang w:val="id-ID"/>
        </w:rPr>
        <w:t>1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  <w:t>Koor/VG:</w:t>
      </w:r>
    </w:p>
    <w:p w:rsidR="00F72336" w:rsidRPr="004150BC" w:rsidRDefault="00F72336" w:rsidP="00FE54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71C24" w:rsidRPr="004150BC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541301" w:rsidRPr="004150BC">
        <w:rPr>
          <w:rFonts w:asciiTheme="minorHAnsi" w:hAnsiTheme="minorHAnsi" w:cstheme="minorHAnsi"/>
          <w:sz w:val="24"/>
          <w:szCs w:val="24"/>
          <w:lang w:val="id-ID"/>
        </w:rPr>
        <w:t>2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  <w:t>Warta Jemaat (Terlampir)</w:t>
      </w:r>
    </w:p>
    <w:p w:rsidR="00B71C24" w:rsidRPr="004150BC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E541B" w:rsidRPr="004150BC" w:rsidRDefault="00B71C24" w:rsidP="00FE541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B14489" w:rsidRPr="004150BC">
        <w:rPr>
          <w:rFonts w:asciiTheme="minorHAnsi" w:hAnsiTheme="minorHAnsi" w:cstheme="minorHAnsi"/>
          <w:sz w:val="24"/>
          <w:szCs w:val="24"/>
          <w:lang w:val="id-ID"/>
        </w:rPr>
        <w:t>3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D1557E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f </w:instrText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  <w:lang w:val="id-ID"/>
        </w:rPr>
        <w:t>BNH 658:1-2</w:t>
      </w:r>
      <w:r w:rsidR="000F013B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</w:p>
    <w:p w:rsidR="00BB4368" w:rsidRDefault="00BB4368" w:rsidP="0075672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BB4368" w:rsidRDefault="000F013B" w:rsidP="0075672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 w:rsidR="00BB4368">
        <w:rPr>
          <w:rFonts w:asciiTheme="minorHAnsi" w:hAnsiTheme="minorHAnsi" w:cstheme="minorHAnsi"/>
          <w:sz w:val="24"/>
          <w:szCs w:val="24"/>
        </w:rPr>
        <w:instrText xml:space="preserve"> MERGEFIELD Field18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</w:rPr>
        <w:t>KE DUNIA KEKELAMAN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B028F1" w:rsidRPr="00DE0168" w:rsidRDefault="000F013B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 w:rsidR="00BB4368">
        <w:rPr>
          <w:rFonts w:asciiTheme="minorHAnsi" w:hAnsiTheme="minorHAnsi" w:cstheme="minorHAnsi"/>
          <w:sz w:val="24"/>
          <w:szCs w:val="24"/>
        </w:rPr>
        <w:instrText xml:space="preserve"> MERGEFIELD Field19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</w:rPr>
        <w:t>1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Ke dunia kekelaman, berjuanglah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Nyalakanlah pelitamu berjagalah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Bawa Injil kehidupan, pertolongan penghiburan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lastRenderedPageBreak/>
        <w:t>Bagi orang yang sengsara di dunia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2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Pelihara kesatuan sidang jemaat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Cari anak domba Tuhan yang tersesat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Firman Allah menyatukan semua bangsa dan bahasa</w:t>
      </w:r>
    </w:p>
    <w:p w:rsidR="00B028F1" w:rsidRPr="00DE0168" w:rsidRDefault="00B028F1" w:rsidP="00B028F1">
      <w:pPr>
        <w:spacing w:after="0"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DE0168">
        <w:rPr>
          <w:rFonts w:asciiTheme="minorHAnsi" w:hAnsiTheme="minorHAnsi" w:cstheme="minorHAnsi"/>
          <w:noProof/>
          <w:sz w:val="24"/>
          <w:szCs w:val="24"/>
        </w:rPr>
        <w:t>Di semua keadaan maupun tempat</w:t>
      </w:r>
    </w:p>
    <w:p w:rsidR="00BB4368" w:rsidRDefault="000F013B" w:rsidP="00756722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304842" w:rsidRPr="004150BC" w:rsidRDefault="00304842" w:rsidP="00B144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14489" w:rsidRPr="004150BC" w:rsidRDefault="00B71C24" w:rsidP="00B144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B14489" w:rsidRPr="004150BC">
        <w:rPr>
          <w:rFonts w:asciiTheme="minorHAnsi" w:hAnsiTheme="minorHAnsi" w:cstheme="minorHAnsi"/>
          <w:sz w:val="24"/>
          <w:szCs w:val="24"/>
          <w:lang w:val="id-ID"/>
        </w:rPr>
        <w:t>4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  <w:t xml:space="preserve">Khotbah: </w:t>
      </w:r>
      <w:r w:rsidR="000F013B" w:rsidRPr="004150BC">
        <w:rPr>
          <w:rFonts w:asciiTheme="minorHAnsi" w:hAnsiTheme="minorHAnsi" w:cstheme="minorHAnsi"/>
          <w:sz w:val="24"/>
          <w:szCs w:val="24"/>
          <w:lang w:val="id-ID"/>
        </w:rPr>
        <w:fldChar w:fldCharType="begin"/>
      </w:r>
      <w:r w:rsidR="00C5773A" w:rsidRPr="004150BC">
        <w:rPr>
          <w:rFonts w:asciiTheme="minorHAnsi" w:hAnsiTheme="minorHAnsi" w:cstheme="minorHAnsi"/>
          <w:sz w:val="24"/>
          <w:szCs w:val="24"/>
          <w:lang w:val="id-ID"/>
        </w:rPr>
        <w:instrText xml:space="preserve"> MERGEFIELD Kotbah </w:instrText>
      </w:r>
      <w:r w:rsidR="000F013B" w:rsidRPr="004150BC">
        <w:rPr>
          <w:rFonts w:asciiTheme="minorHAnsi" w:hAnsiTheme="minorHAnsi" w:cstheme="minorHAnsi"/>
          <w:sz w:val="24"/>
          <w:szCs w:val="24"/>
          <w:lang w:val="id-ID"/>
        </w:rPr>
        <w:fldChar w:fldCharType="separate"/>
      </w:r>
      <w:r w:rsidR="00B028F1" w:rsidRPr="00DE0168">
        <w:rPr>
          <w:rFonts w:asciiTheme="minorHAnsi" w:hAnsiTheme="minorHAnsi" w:cstheme="minorHAnsi"/>
          <w:noProof/>
          <w:sz w:val="24"/>
          <w:szCs w:val="24"/>
          <w:lang w:val="id-ID"/>
        </w:rPr>
        <w:t>Filemon 1 : 8-17</w:t>
      </w:r>
      <w:r w:rsidR="000F013B" w:rsidRPr="004150BC">
        <w:rPr>
          <w:rFonts w:asciiTheme="minorHAnsi" w:hAnsiTheme="minorHAnsi" w:cstheme="minorHAnsi"/>
          <w:sz w:val="24"/>
          <w:szCs w:val="24"/>
          <w:lang w:val="id-ID"/>
        </w:rPr>
        <w:fldChar w:fldCharType="end"/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t>1:8 Karena itu, sekalipun di dalam Kristus aku mempunyai kebebasan penuh untuk memerintahkan kepadamu apa yang harus engkau lakukan,</w:t>
      </w:r>
    </w:p>
    <w:p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t>1:9 tetapi mengingat kasihmu itu, lebih baik aku memintanya dari padamu. Aku, Paulus, yang sudah menjadi tua, lagipula sekarang dipenjarakan karena Kristus Yesus,</w:t>
      </w:r>
    </w:p>
    <w:p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t>1:10 mengajukan permintaan kepadamu mengenai anakku yang kudapat selagi aku dalam penjara, yakni Onesimus</w:t>
      </w:r>
    </w:p>
    <w:p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t>1:11 -- dahulu memang dia tidak berguna bagimu, tetapi sekarang sangat berguna baik bagimu maupun bagiku.</w:t>
      </w:r>
    </w:p>
    <w:p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t>1:12 Dia kusuruh kembali kepadamu -- dia, yaitu buah hatiku --.</w:t>
      </w:r>
    </w:p>
    <w:p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t>1:13 Sebenarnya aku mau menahan dia di sini sebagai gantimu untuk melayani aku selama aku dipenjarakan karena Injil,</w:t>
      </w:r>
    </w:p>
    <w:p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t>1:14 tetapi tanpa persetujuanmu, aku tidak mau berbuat sesuatu, supaya yang baik itu jangan engkau lakukan seolah-olah dengan paksa, melainkan dengan sukarela.</w:t>
      </w:r>
    </w:p>
    <w:p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t>1:15 Sebab mungkin karena itulah dia dipisahkan sejenak dari padamu, supaya engkau dapat menerimanya untuk selama-lamanya,</w:t>
      </w:r>
    </w:p>
    <w:p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t>1:16 bukan lagi sebagai hamba, melainkan lebih dari pada hamba, yaitu sebagai saudara yang kekasih, bagiku sudah demikian, apalagi bagimu, baik secara manusia maupun di dalam Tuhan.</w:t>
      </w:r>
    </w:p>
    <w:p w:rsidR="00476861" w:rsidRPr="00B028F1" w:rsidRDefault="00B028F1" w:rsidP="00B028F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B028F1">
        <w:rPr>
          <w:rFonts w:ascii="Times New Roman" w:hAnsi="Times New Roman"/>
          <w:sz w:val="20"/>
          <w:szCs w:val="20"/>
        </w:rPr>
        <w:t>1:17 Kalau engkau menganggap aku temanmu seiman, terimalah dia seperti aku sendiri.</w:t>
      </w:r>
    </w:p>
    <w:p w:rsidR="00217030" w:rsidRPr="006843A2" w:rsidRDefault="00217030" w:rsidP="00217030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</w:p>
    <w:p w:rsidR="00B14489" w:rsidRPr="004150BC" w:rsidRDefault="00B14489" w:rsidP="00B1448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15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  <w:t>Ayat Persembahan:</w:t>
      </w:r>
    </w:p>
    <w:p w:rsidR="00B14489" w:rsidRPr="004150BC" w:rsidRDefault="00B14489" w:rsidP="00B14489">
      <w:pPr>
        <w:spacing w:line="360" w:lineRule="auto"/>
        <w:ind w:left="709" w:right="-1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</w:r>
      <w:r w:rsidR="000F013B" w:rsidRPr="004150BC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4150BC">
        <w:rPr>
          <w:rFonts w:asciiTheme="minorHAnsi" w:hAnsiTheme="minorHAnsi" w:cstheme="minorHAnsi"/>
          <w:b/>
          <w:sz w:val="24"/>
          <w:szCs w:val="24"/>
        </w:rPr>
        <w:instrText xml:space="preserve"> MERGEFIELD AyatPersEng </w:instrText>
      </w:r>
      <w:r w:rsidR="000F013B" w:rsidRPr="004150BC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B028F1" w:rsidRPr="00DE0168">
        <w:rPr>
          <w:rFonts w:asciiTheme="minorHAnsi" w:hAnsiTheme="minorHAnsi" w:cstheme="minorHAnsi"/>
          <w:b/>
          <w:noProof/>
          <w:sz w:val="24"/>
          <w:szCs w:val="24"/>
        </w:rPr>
        <w:t>Mazmur/Psalmen/Psalms 50:14 TEV</w:t>
      </w:r>
      <w:r w:rsidR="000F013B" w:rsidRPr="004150BC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:rsidR="00B14489" w:rsidRPr="004150BC" w:rsidRDefault="000F013B" w:rsidP="00B14489">
      <w:pPr>
        <w:ind w:left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150BC">
        <w:rPr>
          <w:rFonts w:asciiTheme="minorHAnsi" w:hAnsiTheme="minorHAnsi" w:cstheme="minorHAnsi"/>
          <w:i/>
          <w:sz w:val="24"/>
          <w:szCs w:val="24"/>
        </w:rPr>
        <w:fldChar w:fldCharType="begin"/>
      </w:r>
      <w:r w:rsidR="00B14489" w:rsidRPr="004150BC">
        <w:rPr>
          <w:rFonts w:asciiTheme="minorHAnsi" w:hAnsiTheme="minorHAnsi" w:cstheme="minorHAnsi"/>
          <w:i/>
          <w:sz w:val="24"/>
          <w:szCs w:val="24"/>
        </w:rPr>
        <w:instrText xml:space="preserve"> MERGEFIELD TeksPersInd </w:instrText>
      </w:r>
      <w:r w:rsidRPr="004150BC">
        <w:rPr>
          <w:rFonts w:asciiTheme="minorHAnsi" w:hAnsiTheme="minorHAnsi" w:cstheme="minorHAnsi"/>
          <w:i/>
          <w:sz w:val="24"/>
          <w:szCs w:val="24"/>
        </w:rPr>
        <w:fldChar w:fldCharType="separate"/>
      </w:r>
      <w:r w:rsidR="00B028F1" w:rsidRPr="00DE0168">
        <w:rPr>
          <w:rFonts w:asciiTheme="minorHAnsi" w:hAnsiTheme="minorHAnsi" w:cstheme="minorHAnsi"/>
          <w:i/>
          <w:noProof/>
          <w:sz w:val="24"/>
          <w:szCs w:val="24"/>
        </w:rPr>
        <w:t>Persembahkanlah syukur sebagai korban kepada Allah dan bayarlah nazarmu kepada Yang Mahatinggi!</w:t>
      </w:r>
      <w:r w:rsidRPr="004150BC">
        <w:rPr>
          <w:rFonts w:asciiTheme="minorHAnsi" w:hAnsiTheme="minorHAnsi" w:cstheme="minorHAnsi"/>
          <w:i/>
          <w:sz w:val="24"/>
          <w:szCs w:val="24"/>
        </w:rPr>
        <w:fldChar w:fldCharType="end"/>
      </w:r>
    </w:p>
    <w:p w:rsidR="00D271F7" w:rsidRPr="004150BC" w:rsidRDefault="00D271F7" w:rsidP="00B14489">
      <w:pPr>
        <w:ind w:left="709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71C24" w:rsidRPr="004150BC" w:rsidRDefault="00B71C24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B14489" w:rsidRPr="004150BC">
        <w:rPr>
          <w:rFonts w:asciiTheme="minorHAnsi" w:hAnsiTheme="minorHAnsi" w:cstheme="minorHAnsi"/>
          <w:sz w:val="24"/>
          <w:szCs w:val="24"/>
          <w:lang w:val="id-ID"/>
        </w:rPr>
        <w:t>6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ab/>
      </w:r>
      <w:r w:rsidR="000F013B">
        <w:rPr>
          <w:rFonts w:asciiTheme="minorHAnsi" w:hAnsiTheme="minorHAnsi" w:cstheme="minorHAnsi"/>
          <w:b/>
          <w:sz w:val="24"/>
          <w:szCs w:val="24"/>
          <w:lang w:val="id-ID"/>
        </w:rPr>
        <w:fldChar w:fldCharType="begin"/>
      </w:r>
      <w:r w:rsidR="00D1557E">
        <w:rPr>
          <w:rFonts w:asciiTheme="minorHAnsi" w:hAnsiTheme="minorHAnsi" w:cstheme="minorHAnsi"/>
          <w:b/>
          <w:sz w:val="24"/>
          <w:szCs w:val="24"/>
          <w:lang w:val="id-ID"/>
        </w:rPr>
        <w:instrText xml:space="preserve"> MERGEFIELD g </w:instrText>
      </w:r>
      <w:r w:rsidR="000F013B">
        <w:rPr>
          <w:rFonts w:asciiTheme="minorHAnsi" w:hAnsiTheme="minorHAnsi" w:cstheme="minorHAnsi"/>
          <w:b/>
          <w:sz w:val="24"/>
          <w:szCs w:val="24"/>
          <w:lang w:val="id-ID"/>
        </w:rPr>
        <w:fldChar w:fldCharType="separate"/>
      </w:r>
      <w:r w:rsidR="00B028F1" w:rsidRPr="00DE0168">
        <w:rPr>
          <w:rFonts w:asciiTheme="minorHAnsi" w:hAnsiTheme="minorHAnsi" w:cstheme="minorHAnsi"/>
          <w:b/>
          <w:noProof/>
          <w:sz w:val="24"/>
          <w:szCs w:val="24"/>
          <w:lang w:val="id-ID"/>
        </w:rPr>
        <w:t>KJ 249:1---</w:t>
      </w:r>
      <w:r w:rsidR="000F013B">
        <w:rPr>
          <w:rFonts w:asciiTheme="minorHAnsi" w:hAnsiTheme="minorHAnsi" w:cstheme="minorHAnsi"/>
          <w:b/>
          <w:sz w:val="24"/>
          <w:szCs w:val="24"/>
          <w:lang w:val="id-ID"/>
        </w:rPr>
        <w:fldChar w:fldCharType="end"/>
      </w:r>
      <w:r w:rsidR="00DB0CC1" w:rsidRPr="004150BC">
        <w:rPr>
          <w:rFonts w:asciiTheme="minorHAnsi" w:hAnsiTheme="minorHAnsi" w:cstheme="minorHAnsi"/>
          <w:sz w:val="24"/>
          <w:szCs w:val="24"/>
          <w:lang w:val="id-ID"/>
        </w:rPr>
        <w:t xml:space="preserve">                  </w:t>
      </w:r>
      <w:r w:rsidR="00FE2241" w:rsidRPr="004150BC">
        <w:rPr>
          <w:rFonts w:asciiTheme="minorHAnsi" w:hAnsiTheme="minorHAnsi" w:cstheme="minorHAnsi"/>
          <w:sz w:val="24"/>
          <w:szCs w:val="24"/>
          <w:lang w:val="id-ID"/>
        </w:rPr>
        <w:t xml:space="preserve">          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>(</w:t>
      </w:r>
      <w:r w:rsidRPr="004150BC">
        <w:rPr>
          <w:rFonts w:asciiTheme="minorHAnsi" w:hAnsiTheme="minorHAnsi" w:cstheme="minorHAnsi"/>
          <w:i/>
          <w:sz w:val="24"/>
          <w:szCs w:val="24"/>
          <w:lang w:val="id-ID"/>
        </w:rPr>
        <w:t>Persembahan</w:t>
      </w:r>
      <w:r w:rsidR="00FE541B" w:rsidRPr="004150BC">
        <w:rPr>
          <w:rFonts w:asciiTheme="minorHAnsi" w:hAnsiTheme="minorHAnsi" w:cstheme="minorHAnsi"/>
          <w:i/>
          <w:sz w:val="24"/>
          <w:szCs w:val="24"/>
          <w:lang w:val="id-ID"/>
        </w:rPr>
        <w:t xml:space="preserve"> </w:t>
      </w:r>
      <w:r w:rsidR="007D4676" w:rsidRPr="004150BC">
        <w:rPr>
          <w:rFonts w:asciiTheme="minorHAnsi" w:hAnsiTheme="minorHAnsi" w:cstheme="minorHAnsi"/>
          <w:i/>
          <w:sz w:val="24"/>
          <w:szCs w:val="24"/>
          <w:lang w:val="id-ID"/>
        </w:rPr>
        <w:t>I &amp; II</w:t>
      </w:r>
      <w:r w:rsidRPr="004150BC">
        <w:rPr>
          <w:rFonts w:asciiTheme="minorHAnsi" w:hAnsiTheme="minorHAnsi" w:cstheme="minorHAnsi"/>
          <w:sz w:val="24"/>
          <w:szCs w:val="24"/>
          <w:lang w:val="id-ID"/>
        </w:rPr>
        <w:t>)</w:t>
      </w:r>
    </w:p>
    <w:p w:rsidR="00BB4368" w:rsidRDefault="00BB4368" w:rsidP="00756722">
      <w:pPr>
        <w:spacing w:after="0" w:line="240" w:lineRule="auto"/>
        <w:ind w:left="1134"/>
      </w:pPr>
    </w:p>
    <w:p w:rsidR="00BB4368" w:rsidRDefault="000F013B" w:rsidP="00756722">
      <w:pPr>
        <w:spacing w:after="0" w:line="240" w:lineRule="auto"/>
        <w:ind w:left="1134"/>
      </w:pPr>
      <w:fldSimple w:instr=" MERGEFIELD Field21 ">
        <w:r w:rsidR="00B028F1">
          <w:rPr>
            <w:noProof/>
          </w:rPr>
          <w:t>SERIKAT PERSAUDARAAN</w:t>
        </w:r>
      </w:fldSimple>
    </w:p>
    <w:p w:rsidR="00B028F1" w:rsidRDefault="000F013B" w:rsidP="00B028F1">
      <w:pPr>
        <w:spacing w:after="0" w:line="240" w:lineRule="auto"/>
        <w:ind w:left="1134"/>
        <w:rPr>
          <w:noProof/>
        </w:rPr>
      </w:pPr>
      <w:r>
        <w:fldChar w:fldCharType="begin"/>
      </w:r>
      <w:r w:rsidR="00BB4368">
        <w:instrText xml:space="preserve"> MERGEFIELD Field22 </w:instrText>
      </w:r>
      <w:r>
        <w:fldChar w:fldCharType="separate"/>
      </w:r>
      <w:r w:rsidR="00B028F1">
        <w:rPr>
          <w:noProof/>
        </w:rPr>
        <w:t>1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Serikat persaudaraan, berdirilah teguh!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Sempurnakan persatuan di dalam Tuhanmu.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Bersama-sama majulah, dikuatkan iman,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Berdamai, bersejahtera, dengan pengasihan.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2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Serikatmu tetap teguh diatas Alasan,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yaitu satu Tuhanmu, dan satulah iman,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dan satu juga baptisan dan Bapa satulah,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yang olehmu sekalian dipuji, disembah.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3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Dan masing-masing kamu pun dib'ri anugerah,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supaya kamu bertekun dan rajin bekerja.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Hendaklah hatimu rendah, tahu: Tuhan berpesan</w:t>
      </w:r>
    </w:p>
    <w:p w:rsidR="00B028F1" w:rsidRDefault="00B028F1" w:rsidP="00B028F1">
      <w:pPr>
        <w:spacing w:after="0" w:line="240" w:lineRule="auto"/>
        <w:ind w:left="1134"/>
        <w:rPr>
          <w:noProof/>
        </w:rPr>
      </w:pPr>
      <w:r>
        <w:rPr>
          <w:noProof/>
        </w:rPr>
        <w:t>Jemaat menurut firmanNya berkasih-kasihan.</w:t>
      </w:r>
    </w:p>
    <w:p w:rsidR="00BB4368" w:rsidRDefault="000F013B" w:rsidP="00756722">
      <w:pPr>
        <w:spacing w:after="0" w:line="240" w:lineRule="auto"/>
        <w:ind w:left="1134"/>
      </w:pPr>
      <w:r>
        <w:fldChar w:fldCharType="end"/>
      </w:r>
    </w:p>
    <w:p w:rsidR="00541301" w:rsidRPr="004150BC" w:rsidRDefault="00C5773A" w:rsidP="00B71C2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150BC">
        <w:rPr>
          <w:rFonts w:asciiTheme="minorHAnsi" w:hAnsiTheme="minorHAnsi" w:cstheme="minorHAnsi"/>
          <w:sz w:val="24"/>
          <w:szCs w:val="24"/>
          <w:lang w:val="id-ID"/>
        </w:rPr>
        <w:t>1</w:t>
      </w:r>
      <w:r w:rsidR="000A663C">
        <w:rPr>
          <w:rFonts w:asciiTheme="minorHAnsi" w:hAnsiTheme="minorHAnsi" w:cstheme="minorHAnsi"/>
          <w:sz w:val="24"/>
          <w:szCs w:val="24"/>
        </w:rPr>
        <w:t>7</w:t>
      </w:r>
      <w:r w:rsidR="00541301" w:rsidRPr="004150BC">
        <w:rPr>
          <w:rFonts w:asciiTheme="minorHAnsi" w:hAnsiTheme="minorHAnsi" w:cstheme="minorHAnsi"/>
          <w:sz w:val="24"/>
          <w:szCs w:val="24"/>
          <w:lang w:val="id-ID"/>
        </w:rPr>
        <w:tab/>
        <w:t>PENUTUP: Doa Dan Berkat</w:t>
      </w:r>
    </w:p>
    <w:sectPr w:rsidR="00541301" w:rsidRPr="004150BC" w:rsidSect="004C3D2D">
      <w:type w:val="continuous"/>
      <w:pgSz w:w="9361" w:h="12242" w:orient="landscape" w:code="258"/>
      <w:pgMar w:top="567" w:right="997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6F" w:rsidRDefault="00FC356F" w:rsidP="00270BD7">
      <w:pPr>
        <w:spacing w:after="0" w:line="240" w:lineRule="auto"/>
      </w:pPr>
      <w:r>
        <w:separator/>
      </w:r>
    </w:p>
  </w:endnote>
  <w:endnote w:type="continuationSeparator" w:id="1">
    <w:p w:rsidR="00FC356F" w:rsidRDefault="00FC356F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6F" w:rsidRDefault="00FC356F" w:rsidP="00270BD7">
      <w:pPr>
        <w:spacing w:after="0" w:line="240" w:lineRule="auto"/>
      </w:pPr>
      <w:r>
        <w:separator/>
      </w:r>
    </w:p>
  </w:footnote>
  <w:footnote w:type="continuationSeparator" w:id="1">
    <w:p w:rsidR="00FC356F" w:rsidRDefault="00FC356F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34"/>
    <w:multiLevelType w:val="hybridMultilevel"/>
    <w:tmpl w:val="39CA70BE"/>
    <w:lvl w:ilvl="0" w:tplc="ABD469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8DB"/>
    <w:multiLevelType w:val="hybridMultilevel"/>
    <w:tmpl w:val="AA808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106C"/>
    <w:multiLevelType w:val="hybridMultilevel"/>
    <w:tmpl w:val="18967118"/>
    <w:lvl w:ilvl="0" w:tplc="F364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B5A37"/>
    <w:multiLevelType w:val="hybridMultilevel"/>
    <w:tmpl w:val="96F4B076"/>
    <w:lvl w:ilvl="0" w:tplc="540A8F0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6200A"/>
    <w:multiLevelType w:val="hybridMultilevel"/>
    <w:tmpl w:val="BE7AC758"/>
    <w:lvl w:ilvl="0" w:tplc="E70EA212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609A2"/>
    <w:multiLevelType w:val="hybridMultilevel"/>
    <w:tmpl w:val="8D125E54"/>
    <w:lvl w:ilvl="0" w:tplc="67F2336A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81EC1"/>
    <w:multiLevelType w:val="hybridMultilevel"/>
    <w:tmpl w:val="560A326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43A02"/>
    <w:multiLevelType w:val="hybridMultilevel"/>
    <w:tmpl w:val="2C4A9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F7E78"/>
    <w:multiLevelType w:val="hybridMultilevel"/>
    <w:tmpl w:val="4B78C358"/>
    <w:lvl w:ilvl="0" w:tplc="07CC6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1494C"/>
    <w:multiLevelType w:val="hybridMultilevel"/>
    <w:tmpl w:val="6AFA7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93492"/>
    <w:multiLevelType w:val="hybridMultilevel"/>
    <w:tmpl w:val="14902F3A"/>
    <w:lvl w:ilvl="0" w:tplc="540A8F0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37516"/>
    <w:multiLevelType w:val="hybridMultilevel"/>
    <w:tmpl w:val="60528F84"/>
    <w:lvl w:ilvl="0" w:tplc="D316908E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521DA"/>
    <w:multiLevelType w:val="hybridMultilevel"/>
    <w:tmpl w:val="202C9ED4"/>
    <w:lvl w:ilvl="0" w:tplc="0421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1FB652B6"/>
    <w:multiLevelType w:val="hybridMultilevel"/>
    <w:tmpl w:val="50D6A0C6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F1DBA"/>
    <w:multiLevelType w:val="hybridMultilevel"/>
    <w:tmpl w:val="A0DE0604"/>
    <w:lvl w:ilvl="0" w:tplc="D47AED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03088"/>
    <w:multiLevelType w:val="hybridMultilevel"/>
    <w:tmpl w:val="C8A88DDE"/>
    <w:lvl w:ilvl="0" w:tplc="54C458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05ADA"/>
    <w:multiLevelType w:val="hybridMultilevel"/>
    <w:tmpl w:val="4BD0C4C0"/>
    <w:lvl w:ilvl="0" w:tplc="CE4E0452">
      <w:start w:val="1"/>
      <w:numFmt w:val="decimal"/>
      <w:lvlText w:val="%1."/>
      <w:lvlJc w:val="left"/>
      <w:pPr>
        <w:ind w:left="108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DE030A"/>
    <w:multiLevelType w:val="hybridMultilevel"/>
    <w:tmpl w:val="F3B047C8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B5ABB"/>
    <w:multiLevelType w:val="hybridMultilevel"/>
    <w:tmpl w:val="D3AC161A"/>
    <w:lvl w:ilvl="0" w:tplc="78AA9F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01485"/>
    <w:multiLevelType w:val="hybridMultilevel"/>
    <w:tmpl w:val="7D34BCCA"/>
    <w:lvl w:ilvl="0" w:tplc="65F0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51063"/>
    <w:multiLevelType w:val="hybridMultilevel"/>
    <w:tmpl w:val="99A03B00"/>
    <w:lvl w:ilvl="0" w:tplc="E8DC0588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55F24"/>
    <w:multiLevelType w:val="hybridMultilevel"/>
    <w:tmpl w:val="9F46B9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A58DA"/>
    <w:multiLevelType w:val="hybridMultilevel"/>
    <w:tmpl w:val="BB680D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94FC3"/>
    <w:multiLevelType w:val="hybridMultilevel"/>
    <w:tmpl w:val="56521E9E"/>
    <w:lvl w:ilvl="0" w:tplc="85AA31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C6600"/>
    <w:multiLevelType w:val="hybridMultilevel"/>
    <w:tmpl w:val="B1383CCE"/>
    <w:lvl w:ilvl="0" w:tplc="A350BF0A">
      <w:start w:val="1"/>
      <w:numFmt w:val="decimal"/>
      <w:lvlText w:val="%1."/>
      <w:lvlJc w:val="left"/>
      <w:pPr>
        <w:ind w:left="720" w:hanging="360"/>
      </w:pPr>
      <w:rPr>
        <w:rFonts w:ascii="AR BERKLEY" w:hAnsi="AR BERKLEY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54A74"/>
    <w:multiLevelType w:val="hybridMultilevel"/>
    <w:tmpl w:val="F53A77E0"/>
    <w:lvl w:ilvl="0" w:tplc="C1A8F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5980F5C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54B66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D346D"/>
    <w:multiLevelType w:val="hybridMultilevel"/>
    <w:tmpl w:val="6C207680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B6142"/>
    <w:multiLevelType w:val="hybridMultilevel"/>
    <w:tmpl w:val="EEA4B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C36AA"/>
    <w:multiLevelType w:val="hybridMultilevel"/>
    <w:tmpl w:val="2340D7C8"/>
    <w:lvl w:ilvl="0" w:tplc="C34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A37A35"/>
    <w:multiLevelType w:val="hybridMultilevel"/>
    <w:tmpl w:val="096829DA"/>
    <w:lvl w:ilvl="0" w:tplc="B0A2A4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11C6F"/>
    <w:multiLevelType w:val="hybridMultilevel"/>
    <w:tmpl w:val="F086D752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53F59"/>
    <w:multiLevelType w:val="hybridMultilevel"/>
    <w:tmpl w:val="E740063A"/>
    <w:lvl w:ilvl="0" w:tplc="3872B76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B345C"/>
    <w:multiLevelType w:val="hybridMultilevel"/>
    <w:tmpl w:val="0AE2E314"/>
    <w:lvl w:ilvl="0" w:tplc="E530E4B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775DE"/>
    <w:multiLevelType w:val="hybridMultilevel"/>
    <w:tmpl w:val="0308854E"/>
    <w:lvl w:ilvl="0" w:tplc="5A7CC068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601DF"/>
    <w:multiLevelType w:val="hybridMultilevel"/>
    <w:tmpl w:val="DDF25102"/>
    <w:lvl w:ilvl="0" w:tplc="3872B76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154B1"/>
    <w:multiLevelType w:val="hybridMultilevel"/>
    <w:tmpl w:val="2340D7C8"/>
    <w:lvl w:ilvl="0" w:tplc="C34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4128C3"/>
    <w:multiLevelType w:val="hybridMultilevel"/>
    <w:tmpl w:val="FC32A038"/>
    <w:lvl w:ilvl="0" w:tplc="CC02FC8A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64422"/>
    <w:multiLevelType w:val="hybridMultilevel"/>
    <w:tmpl w:val="42D0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4502A"/>
    <w:multiLevelType w:val="hybridMultilevel"/>
    <w:tmpl w:val="45A8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01D79"/>
    <w:multiLevelType w:val="hybridMultilevel"/>
    <w:tmpl w:val="E0D6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048BF"/>
    <w:multiLevelType w:val="hybridMultilevel"/>
    <w:tmpl w:val="61D0F6F4"/>
    <w:lvl w:ilvl="0" w:tplc="AC6679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8F61E9"/>
    <w:multiLevelType w:val="hybridMultilevel"/>
    <w:tmpl w:val="EB6ABF40"/>
    <w:lvl w:ilvl="0" w:tplc="BCE4253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804BB"/>
    <w:multiLevelType w:val="hybridMultilevel"/>
    <w:tmpl w:val="4E08E204"/>
    <w:lvl w:ilvl="0" w:tplc="67F2336A">
      <w:start w:val="1"/>
      <w:numFmt w:val="decimal"/>
      <w:lvlText w:val="%1."/>
      <w:lvlJc w:val="left"/>
      <w:pPr>
        <w:ind w:left="1146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1146B32"/>
    <w:multiLevelType w:val="hybridMultilevel"/>
    <w:tmpl w:val="761EE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42426"/>
    <w:multiLevelType w:val="hybridMultilevel"/>
    <w:tmpl w:val="E0E41A5E"/>
    <w:lvl w:ilvl="0" w:tplc="FFB20CAE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37F69"/>
    <w:multiLevelType w:val="hybridMultilevel"/>
    <w:tmpl w:val="8CCE3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6414B"/>
    <w:multiLevelType w:val="hybridMultilevel"/>
    <w:tmpl w:val="E35E3476"/>
    <w:lvl w:ilvl="0" w:tplc="65F0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5485F"/>
    <w:multiLevelType w:val="hybridMultilevel"/>
    <w:tmpl w:val="B2E21806"/>
    <w:lvl w:ilvl="0" w:tplc="CE4E0452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C180C"/>
    <w:multiLevelType w:val="hybridMultilevel"/>
    <w:tmpl w:val="85E66BC6"/>
    <w:lvl w:ilvl="0" w:tplc="B5F06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0"/>
  </w:num>
  <w:num w:numId="3">
    <w:abstractNumId w:val="25"/>
  </w:num>
  <w:num w:numId="4">
    <w:abstractNumId w:val="45"/>
  </w:num>
  <w:num w:numId="5">
    <w:abstractNumId w:val="18"/>
  </w:num>
  <w:num w:numId="6">
    <w:abstractNumId w:val="1"/>
  </w:num>
  <w:num w:numId="7">
    <w:abstractNumId w:val="35"/>
  </w:num>
  <w:num w:numId="8">
    <w:abstractNumId w:val="28"/>
  </w:num>
  <w:num w:numId="9">
    <w:abstractNumId w:val="43"/>
  </w:num>
  <w:num w:numId="10">
    <w:abstractNumId w:val="9"/>
  </w:num>
  <w:num w:numId="11">
    <w:abstractNumId w:val="6"/>
  </w:num>
  <w:num w:numId="12">
    <w:abstractNumId w:val="37"/>
  </w:num>
  <w:num w:numId="13">
    <w:abstractNumId w:val="0"/>
  </w:num>
  <w:num w:numId="14">
    <w:abstractNumId w:val="23"/>
  </w:num>
  <w:num w:numId="15">
    <w:abstractNumId w:val="48"/>
  </w:num>
  <w:num w:numId="16">
    <w:abstractNumId w:val="29"/>
  </w:num>
  <w:num w:numId="17">
    <w:abstractNumId w:val="8"/>
  </w:num>
  <w:num w:numId="18">
    <w:abstractNumId w:val="15"/>
  </w:num>
  <w:num w:numId="19">
    <w:abstractNumId w:val="39"/>
  </w:num>
  <w:num w:numId="20">
    <w:abstractNumId w:val="27"/>
  </w:num>
  <w:num w:numId="21">
    <w:abstractNumId w:val="32"/>
  </w:num>
  <w:num w:numId="22">
    <w:abstractNumId w:val="36"/>
  </w:num>
  <w:num w:numId="23">
    <w:abstractNumId w:val="5"/>
  </w:num>
  <w:num w:numId="24">
    <w:abstractNumId w:val="33"/>
  </w:num>
  <w:num w:numId="25">
    <w:abstractNumId w:val="10"/>
  </w:num>
  <w:num w:numId="26">
    <w:abstractNumId w:val="3"/>
  </w:num>
  <w:num w:numId="27">
    <w:abstractNumId w:val="47"/>
  </w:num>
  <w:num w:numId="28">
    <w:abstractNumId w:val="16"/>
  </w:num>
  <w:num w:numId="29">
    <w:abstractNumId w:val="11"/>
  </w:num>
  <w:num w:numId="30">
    <w:abstractNumId w:val="24"/>
  </w:num>
  <w:num w:numId="31">
    <w:abstractNumId w:val="34"/>
  </w:num>
  <w:num w:numId="32">
    <w:abstractNumId w:val="31"/>
  </w:num>
  <w:num w:numId="33">
    <w:abstractNumId w:val="19"/>
  </w:num>
  <w:num w:numId="34">
    <w:abstractNumId w:val="46"/>
  </w:num>
  <w:num w:numId="35">
    <w:abstractNumId w:val="20"/>
  </w:num>
  <w:num w:numId="36">
    <w:abstractNumId w:val="41"/>
  </w:num>
  <w:num w:numId="37">
    <w:abstractNumId w:val="4"/>
  </w:num>
  <w:num w:numId="38">
    <w:abstractNumId w:val="42"/>
  </w:num>
  <w:num w:numId="39">
    <w:abstractNumId w:val="7"/>
  </w:num>
  <w:num w:numId="40">
    <w:abstractNumId w:val="38"/>
  </w:num>
  <w:num w:numId="41">
    <w:abstractNumId w:val="44"/>
  </w:num>
  <w:num w:numId="42">
    <w:abstractNumId w:val="13"/>
  </w:num>
  <w:num w:numId="43">
    <w:abstractNumId w:val="2"/>
  </w:num>
  <w:num w:numId="44">
    <w:abstractNumId w:val="26"/>
  </w:num>
  <w:num w:numId="45">
    <w:abstractNumId w:val="12"/>
  </w:num>
  <w:num w:numId="46">
    <w:abstractNumId w:val="30"/>
  </w:num>
  <w:num w:numId="47">
    <w:abstractNumId w:val="17"/>
  </w:num>
  <w:num w:numId="48">
    <w:abstractNumId w:val="22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mailMerge>
    <w:mainDocumentType w:val="formLetters"/>
    <w:linkToQuery/>
    <w:dataType w:val="native"/>
    <w:connectString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taibadah-Indonesia`"/>
    <w:dataSource r:id="rId2"/>
    <w:viewMergedData/>
    <w:activeRecord w:val="18"/>
    <w:odso>
      <w:udl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taibadah-Indonesia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evenAndOddHeaders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8E3"/>
    <w:rsid w:val="00003570"/>
    <w:rsid w:val="00003A15"/>
    <w:rsid w:val="00004300"/>
    <w:rsid w:val="0000484D"/>
    <w:rsid w:val="00004982"/>
    <w:rsid w:val="00004A10"/>
    <w:rsid w:val="0000528C"/>
    <w:rsid w:val="00005361"/>
    <w:rsid w:val="00005E88"/>
    <w:rsid w:val="00006B34"/>
    <w:rsid w:val="0000723A"/>
    <w:rsid w:val="00007328"/>
    <w:rsid w:val="00011129"/>
    <w:rsid w:val="0001141A"/>
    <w:rsid w:val="00011C2C"/>
    <w:rsid w:val="00011FAD"/>
    <w:rsid w:val="000121C8"/>
    <w:rsid w:val="00012968"/>
    <w:rsid w:val="00012D80"/>
    <w:rsid w:val="00013DD0"/>
    <w:rsid w:val="00014350"/>
    <w:rsid w:val="00015397"/>
    <w:rsid w:val="00015C90"/>
    <w:rsid w:val="00015F25"/>
    <w:rsid w:val="0001738F"/>
    <w:rsid w:val="00017BA2"/>
    <w:rsid w:val="000202E6"/>
    <w:rsid w:val="00021722"/>
    <w:rsid w:val="00022553"/>
    <w:rsid w:val="00022E71"/>
    <w:rsid w:val="000233E2"/>
    <w:rsid w:val="00024642"/>
    <w:rsid w:val="00024A5F"/>
    <w:rsid w:val="0002564B"/>
    <w:rsid w:val="00025BFE"/>
    <w:rsid w:val="00027BEB"/>
    <w:rsid w:val="00031040"/>
    <w:rsid w:val="00032928"/>
    <w:rsid w:val="00033B64"/>
    <w:rsid w:val="000340BF"/>
    <w:rsid w:val="0003425D"/>
    <w:rsid w:val="00034992"/>
    <w:rsid w:val="00035E48"/>
    <w:rsid w:val="0003652C"/>
    <w:rsid w:val="00036800"/>
    <w:rsid w:val="0003704B"/>
    <w:rsid w:val="00040C15"/>
    <w:rsid w:val="000413C8"/>
    <w:rsid w:val="00042317"/>
    <w:rsid w:val="00042A39"/>
    <w:rsid w:val="00042C4F"/>
    <w:rsid w:val="00045652"/>
    <w:rsid w:val="00045D1E"/>
    <w:rsid w:val="00046CD9"/>
    <w:rsid w:val="00047549"/>
    <w:rsid w:val="0005105D"/>
    <w:rsid w:val="00051A58"/>
    <w:rsid w:val="00052684"/>
    <w:rsid w:val="00052A6E"/>
    <w:rsid w:val="00052B43"/>
    <w:rsid w:val="0005478E"/>
    <w:rsid w:val="000547B7"/>
    <w:rsid w:val="00054875"/>
    <w:rsid w:val="000548BC"/>
    <w:rsid w:val="00054BBB"/>
    <w:rsid w:val="00054F85"/>
    <w:rsid w:val="00056FE2"/>
    <w:rsid w:val="00056FEB"/>
    <w:rsid w:val="0006036D"/>
    <w:rsid w:val="00060F11"/>
    <w:rsid w:val="00062824"/>
    <w:rsid w:val="00063508"/>
    <w:rsid w:val="00063A69"/>
    <w:rsid w:val="00063B8A"/>
    <w:rsid w:val="00064117"/>
    <w:rsid w:val="0006487D"/>
    <w:rsid w:val="00066BD2"/>
    <w:rsid w:val="00070EA1"/>
    <w:rsid w:val="00071045"/>
    <w:rsid w:val="0007177B"/>
    <w:rsid w:val="00071E51"/>
    <w:rsid w:val="0007269B"/>
    <w:rsid w:val="00072B62"/>
    <w:rsid w:val="00072C4E"/>
    <w:rsid w:val="0007329F"/>
    <w:rsid w:val="00074C90"/>
    <w:rsid w:val="0007662A"/>
    <w:rsid w:val="0007678F"/>
    <w:rsid w:val="000768ED"/>
    <w:rsid w:val="00077660"/>
    <w:rsid w:val="0008077C"/>
    <w:rsid w:val="00080D69"/>
    <w:rsid w:val="00081E0B"/>
    <w:rsid w:val="0008360A"/>
    <w:rsid w:val="00083C02"/>
    <w:rsid w:val="00084B3B"/>
    <w:rsid w:val="0008513C"/>
    <w:rsid w:val="000859D1"/>
    <w:rsid w:val="00085A3F"/>
    <w:rsid w:val="00085A6E"/>
    <w:rsid w:val="00085DE5"/>
    <w:rsid w:val="00085EF8"/>
    <w:rsid w:val="00086427"/>
    <w:rsid w:val="00086BC8"/>
    <w:rsid w:val="0009020C"/>
    <w:rsid w:val="000910F4"/>
    <w:rsid w:val="00091148"/>
    <w:rsid w:val="000911E6"/>
    <w:rsid w:val="00092EDE"/>
    <w:rsid w:val="000934A8"/>
    <w:rsid w:val="000940CF"/>
    <w:rsid w:val="000955C8"/>
    <w:rsid w:val="00095A52"/>
    <w:rsid w:val="000A1597"/>
    <w:rsid w:val="000A1C17"/>
    <w:rsid w:val="000A1C26"/>
    <w:rsid w:val="000A2583"/>
    <w:rsid w:val="000A2A76"/>
    <w:rsid w:val="000A2C63"/>
    <w:rsid w:val="000A2C83"/>
    <w:rsid w:val="000A354C"/>
    <w:rsid w:val="000A43F0"/>
    <w:rsid w:val="000A4B65"/>
    <w:rsid w:val="000A4E63"/>
    <w:rsid w:val="000A54CC"/>
    <w:rsid w:val="000A5F53"/>
    <w:rsid w:val="000A663C"/>
    <w:rsid w:val="000A7BD3"/>
    <w:rsid w:val="000B1389"/>
    <w:rsid w:val="000B2EC9"/>
    <w:rsid w:val="000B2FC1"/>
    <w:rsid w:val="000B41FD"/>
    <w:rsid w:val="000B44C8"/>
    <w:rsid w:val="000B46D2"/>
    <w:rsid w:val="000B5D3B"/>
    <w:rsid w:val="000B6394"/>
    <w:rsid w:val="000B6F4B"/>
    <w:rsid w:val="000C1235"/>
    <w:rsid w:val="000C1338"/>
    <w:rsid w:val="000C1363"/>
    <w:rsid w:val="000C27CF"/>
    <w:rsid w:val="000C41CD"/>
    <w:rsid w:val="000C48F3"/>
    <w:rsid w:val="000D085E"/>
    <w:rsid w:val="000D08CA"/>
    <w:rsid w:val="000D1310"/>
    <w:rsid w:val="000D16AB"/>
    <w:rsid w:val="000D1E90"/>
    <w:rsid w:val="000D2037"/>
    <w:rsid w:val="000D2229"/>
    <w:rsid w:val="000D27E4"/>
    <w:rsid w:val="000D2A60"/>
    <w:rsid w:val="000D33A8"/>
    <w:rsid w:val="000D3B27"/>
    <w:rsid w:val="000D4BF7"/>
    <w:rsid w:val="000D4F77"/>
    <w:rsid w:val="000D50A2"/>
    <w:rsid w:val="000D56BA"/>
    <w:rsid w:val="000D61A9"/>
    <w:rsid w:val="000D6761"/>
    <w:rsid w:val="000D7730"/>
    <w:rsid w:val="000E122E"/>
    <w:rsid w:val="000E37CC"/>
    <w:rsid w:val="000E3B51"/>
    <w:rsid w:val="000E4785"/>
    <w:rsid w:val="000E7384"/>
    <w:rsid w:val="000E7B6A"/>
    <w:rsid w:val="000F013B"/>
    <w:rsid w:val="000F0969"/>
    <w:rsid w:val="000F0AD5"/>
    <w:rsid w:val="000F2A3B"/>
    <w:rsid w:val="000F2FC3"/>
    <w:rsid w:val="000F32EE"/>
    <w:rsid w:val="000F36B9"/>
    <w:rsid w:val="000F5D75"/>
    <w:rsid w:val="000F602D"/>
    <w:rsid w:val="00100820"/>
    <w:rsid w:val="00100B71"/>
    <w:rsid w:val="00100DD9"/>
    <w:rsid w:val="001010EE"/>
    <w:rsid w:val="00101A14"/>
    <w:rsid w:val="00101A2E"/>
    <w:rsid w:val="00102968"/>
    <w:rsid w:val="00102B97"/>
    <w:rsid w:val="00103851"/>
    <w:rsid w:val="001042F2"/>
    <w:rsid w:val="00104319"/>
    <w:rsid w:val="001057B7"/>
    <w:rsid w:val="00106B60"/>
    <w:rsid w:val="00106EA7"/>
    <w:rsid w:val="00107090"/>
    <w:rsid w:val="00107114"/>
    <w:rsid w:val="001074C3"/>
    <w:rsid w:val="00107FF8"/>
    <w:rsid w:val="001107C2"/>
    <w:rsid w:val="00110F2C"/>
    <w:rsid w:val="00111773"/>
    <w:rsid w:val="00111D2B"/>
    <w:rsid w:val="00111F6E"/>
    <w:rsid w:val="001133DF"/>
    <w:rsid w:val="00113568"/>
    <w:rsid w:val="00114D6B"/>
    <w:rsid w:val="0011796F"/>
    <w:rsid w:val="00117F6A"/>
    <w:rsid w:val="00120B1C"/>
    <w:rsid w:val="00120D94"/>
    <w:rsid w:val="00120EBB"/>
    <w:rsid w:val="001223B3"/>
    <w:rsid w:val="0012424F"/>
    <w:rsid w:val="00124933"/>
    <w:rsid w:val="00124A2E"/>
    <w:rsid w:val="00125088"/>
    <w:rsid w:val="001260EC"/>
    <w:rsid w:val="00126484"/>
    <w:rsid w:val="00126582"/>
    <w:rsid w:val="001304A5"/>
    <w:rsid w:val="00131102"/>
    <w:rsid w:val="00131B10"/>
    <w:rsid w:val="001328EC"/>
    <w:rsid w:val="00132D3A"/>
    <w:rsid w:val="00132FBB"/>
    <w:rsid w:val="00133BB6"/>
    <w:rsid w:val="00133DF7"/>
    <w:rsid w:val="00133EA9"/>
    <w:rsid w:val="00134232"/>
    <w:rsid w:val="00134763"/>
    <w:rsid w:val="0013482A"/>
    <w:rsid w:val="00136A2A"/>
    <w:rsid w:val="00136B2D"/>
    <w:rsid w:val="00136F55"/>
    <w:rsid w:val="00140AB8"/>
    <w:rsid w:val="00142BEB"/>
    <w:rsid w:val="00142CC6"/>
    <w:rsid w:val="001435E9"/>
    <w:rsid w:val="001437EC"/>
    <w:rsid w:val="00143EC2"/>
    <w:rsid w:val="001448A4"/>
    <w:rsid w:val="00144B04"/>
    <w:rsid w:val="00145E6B"/>
    <w:rsid w:val="001464E2"/>
    <w:rsid w:val="00151901"/>
    <w:rsid w:val="00151B48"/>
    <w:rsid w:val="00151DFC"/>
    <w:rsid w:val="00151EC0"/>
    <w:rsid w:val="00151EE8"/>
    <w:rsid w:val="001526CB"/>
    <w:rsid w:val="001526EF"/>
    <w:rsid w:val="0015337E"/>
    <w:rsid w:val="00153D8F"/>
    <w:rsid w:val="001541AD"/>
    <w:rsid w:val="00154445"/>
    <w:rsid w:val="00154580"/>
    <w:rsid w:val="00154A56"/>
    <w:rsid w:val="00155082"/>
    <w:rsid w:val="00156F7B"/>
    <w:rsid w:val="00157640"/>
    <w:rsid w:val="001577AA"/>
    <w:rsid w:val="00157A00"/>
    <w:rsid w:val="00157B42"/>
    <w:rsid w:val="00160233"/>
    <w:rsid w:val="0016237E"/>
    <w:rsid w:val="00162CC5"/>
    <w:rsid w:val="001640E8"/>
    <w:rsid w:val="001648A0"/>
    <w:rsid w:val="00166436"/>
    <w:rsid w:val="001679CA"/>
    <w:rsid w:val="00170A09"/>
    <w:rsid w:val="00171019"/>
    <w:rsid w:val="0017242C"/>
    <w:rsid w:val="00172DA0"/>
    <w:rsid w:val="00173A68"/>
    <w:rsid w:val="00173EA1"/>
    <w:rsid w:val="00174227"/>
    <w:rsid w:val="0017573C"/>
    <w:rsid w:val="00175A3D"/>
    <w:rsid w:val="00175C31"/>
    <w:rsid w:val="00176F38"/>
    <w:rsid w:val="00177E81"/>
    <w:rsid w:val="00177FB3"/>
    <w:rsid w:val="00181549"/>
    <w:rsid w:val="00181F99"/>
    <w:rsid w:val="0018310F"/>
    <w:rsid w:val="00183BC0"/>
    <w:rsid w:val="00183DD8"/>
    <w:rsid w:val="001844E7"/>
    <w:rsid w:val="0018498E"/>
    <w:rsid w:val="00184EDE"/>
    <w:rsid w:val="00185150"/>
    <w:rsid w:val="0018643C"/>
    <w:rsid w:val="00190200"/>
    <w:rsid w:val="00191200"/>
    <w:rsid w:val="0019135B"/>
    <w:rsid w:val="0019158A"/>
    <w:rsid w:val="001917BB"/>
    <w:rsid w:val="0019317C"/>
    <w:rsid w:val="001934E5"/>
    <w:rsid w:val="00193672"/>
    <w:rsid w:val="00193ABB"/>
    <w:rsid w:val="00193BC3"/>
    <w:rsid w:val="00194058"/>
    <w:rsid w:val="00194070"/>
    <w:rsid w:val="00194214"/>
    <w:rsid w:val="001949CC"/>
    <w:rsid w:val="00194A87"/>
    <w:rsid w:val="00195FE2"/>
    <w:rsid w:val="00196F8A"/>
    <w:rsid w:val="0019783F"/>
    <w:rsid w:val="00197CC1"/>
    <w:rsid w:val="001A03D4"/>
    <w:rsid w:val="001A05C4"/>
    <w:rsid w:val="001A0AFD"/>
    <w:rsid w:val="001A127B"/>
    <w:rsid w:val="001A1575"/>
    <w:rsid w:val="001A15E1"/>
    <w:rsid w:val="001A1ACA"/>
    <w:rsid w:val="001A3851"/>
    <w:rsid w:val="001A3EF2"/>
    <w:rsid w:val="001A45AD"/>
    <w:rsid w:val="001A46F0"/>
    <w:rsid w:val="001A5BA0"/>
    <w:rsid w:val="001A6367"/>
    <w:rsid w:val="001A67D4"/>
    <w:rsid w:val="001B0D79"/>
    <w:rsid w:val="001B0F9B"/>
    <w:rsid w:val="001B19AB"/>
    <w:rsid w:val="001B34C7"/>
    <w:rsid w:val="001B3B2E"/>
    <w:rsid w:val="001B3EDB"/>
    <w:rsid w:val="001B45EB"/>
    <w:rsid w:val="001B4B53"/>
    <w:rsid w:val="001B587C"/>
    <w:rsid w:val="001B65B9"/>
    <w:rsid w:val="001B79FC"/>
    <w:rsid w:val="001B7CBD"/>
    <w:rsid w:val="001C02C4"/>
    <w:rsid w:val="001C0405"/>
    <w:rsid w:val="001C080F"/>
    <w:rsid w:val="001C0E0D"/>
    <w:rsid w:val="001C1180"/>
    <w:rsid w:val="001C159D"/>
    <w:rsid w:val="001C2100"/>
    <w:rsid w:val="001C352A"/>
    <w:rsid w:val="001C4518"/>
    <w:rsid w:val="001C4809"/>
    <w:rsid w:val="001C4C84"/>
    <w:rsid w:val="001C51C1"/>
    <w:rsid w:val="001C53C5"/>
    <w:rsid w:val="001C5E04"/>
    <w:rsid w:val="001C6427"/>
    <w:rsid w:val="001C690E"/>
    <w:rsid w:val="001C6FDE"/>
    <w:rsid w:val="001C7392"/>
    <w:rsid w:val="001D00A4"/>
    <w:rsid w:val="001D064F"/>
    <w:rsid w:val="001D245F"/>
    <w:rsid w:val="001D26B8"/>
    <w:rsid w:val="001D2D7F"/>
    <w:rsid w:val="001D38EF"/>
    <w:rsid w:val="001D49E3"/>
    <w:rsid w:val="001D60CA"/>
    <w:rsid w:val="001D69F5"/>
    <w:rsid w:val="001D6FA7"/>
    <w:rsid w:val="001D757C"/>
    <w:rsid w:val="001D768C"/>
    <w:rsid w:val="001E0D16"/>
    <w:rsid w:val="001E0DC8"/>
    <w:rsid w:val="001E1491"/>
    <w:rsid w:val="001E29FC"/>
    <w:rsid w:val="001E29FD"/>
    <w:rsid w:val="001E2DEF"/>
    <w:rsid w:val="001E34C4"/>
    <w:rsid w:val="001E4463"/>
    <w:rsid w:val="001E4E85"/>
    <w:rsid w:val="001E57C4"/>
    <w:rsid w:val="001E6796"/>
    <w:rsid w:val="001F2442"/>
    <w:rsid w:val="001F2AE8"/>
    <w:rsid w:val="001F2CF6"/>
    <w:rsid w:val="001F4495"/>
    <w:rsid w:val="001F485F"/>
    <w:rsid w:val="001F4A2E"/>
    <w:rsid w:val="001F531A"/>
    <w:rsid w:val="001F570E"/>
    <w:rsid w:val="001F6FC7"/>
    <w:rsid w:val="001F7648"/>
    <w:rsid w:val="00201087"/>
    <w:rsid w:val="00201E40"/>
    <w:rsid w:val="0020204F"/>
    <w:rsid w:val="0020254D"/>
    <w:rsid w:val="00203BE7"/>
    <w:rsid w:val="00206557"/>
    <w:rsid w:val="002065D0"/>
    <w:rsid w:val="002068EA"/>
    <w:rsid w:val="00206B21"/>
    <w:rsid w:val="00211071"/>
    <w:rsid w:val="00211240"/>
    <w:rsid w:val="00213138"/>
    <w:rsid w:val="00213ECC"/>
    <w:rsid w:val="00214A08"/>
    <w:rsid w:val="00215980"/>
    <w:rsid w:val="00216930"/>
    <w:rsid w:val="00217030"/>
    <w:rsid w:val="00217224"/>
    <w:rsid w:val="002174F0"/>
    <w:rsid w:val="00217A79"/>
    <w:rsid w:val="00220686"/>
    <w:rsid w:val="00220A55"/>
    <w:rsid w:val="0022140F"/>
    <w:rsid w:val="00222530"/>
    <w:rsid w:val="0022476C"/>
    <w:rsid w:val="00226A91"/>
    <w:rsid w:val="00227595"/>
    <w:rsid w:val="002306B4"/>
    <w:rsid w:val="00230A04"/>
    <w:rsid w:val="00231D43"/>
    <w:rsid w:val="00232218"/>
    <w:rsid w:val="002325A0"/>
    <w:rsid w:val="002327A6"/>
    <w:rsid w:val="00232C32"/>
    <w:rsid w:val="00234D0F"/>
    <w:rsid w:val="0023561B"/>
    <w:rsid w:val="00237EA7"/>
    <w:rsid w:val="00240D38"/>
    <w:rsid w:val="00241292"/>
    <w:rsid w:val="002416D8"/>
    <w:rsid w:val="002418AB"/>
    <w:rsid w:val="00241E91"/>
    <w:rsid w:val="0024265C"/>
    <w:rsid w:val="00242A85"/>
    <w:rsid w:val="002443F9"/>
    <w:rsid w:val="0024507B"/>
    <w:rsid w:val="0024536E"/>
    <w:rsid w:val="00245D25"/>
    <w:rsid w:val="0024614B"/>
    <w:rsid w:val="00246920"/>
    <w:rsid w:val="00246A74"/>
    <w:rsid w:val="00246F00"/>
    <w:rsid w:val="00247FB9"/>
    <w:rsid w:val="00252138"/>
    <w:rsid w:val="002533AB"/>
    <w:rsid w:val="002548EF"/>
    <w:rsid w:val="00254965"/>
    <w:rsid w:val="002551EF"/>
    <w:rsid w:val="00255BB2"/>
    <w:rsid w:val="00256311"/>
    <w:rsid w:val="00256332"/>
    <w:rsid w:val="00256DB4"/>
    <w:rsid w:val="00257CFF"/>
    <w:rsid w:val="00260C6B"/>
    <w:rsid w:val="00261562"/>
    <w:rsid w:val="0026164C"/>
    <w:rsid w:val="00261669"/>
    <w:rsid w:val="00262199"/>
    <w:rsid w:val="00263582"/>
    <w:rsid w:val="002652FB"/>
    <w:rsid w:val="002661FD"/>
    <w:rsid w:val="0026629D"/>
    <w:rsid w:val="00266499"/>
    <w:rsid w:val="002671C8"/>
    <w:rsid w:val="00270689"/>
    <w:rsid w:val="00270BD7"/>
    <w:rsid w:val="00271066"/>
    <w:rsid w:val="002711FE"/>
    <w:rsid w:val="00271DBC"/>
    <w:rsid w:val="00271E42"/>
    <w:rsid w:val="00271EF7"/>
    <w:rsid w:val="00271F09"/>
    <w:rsid w:val="002724CC"/>
    <w:rsid w:val="00272991"/>
    <w:rsid w:val="00272EB3"/>
    <w:rsid w:val="00273B01"/>
    <w:rsid w:val="00273F68"/>
    <w:rsid w:val="00274995"/>
    <w:rsid w:val="002752AC"/>
    <w:rsid w:val="002765E7"/>
    <w:rsid w:val="002804FB"/>
    <w:rsid w:val="00280A61"/>
    <w:rsid w:val="00283127"/>
    <w:rsid w:val="00283AC3"/>
    <w:rsid w:val="00283DE3"/>
    <w:rsid w:val="00283FDC"/>
    <w:rsid w:val="0028547B"/>
    <w:rsid w:val="00285A5D"/>
    <w:rsid w:val="002867E2"/>
    <w:rsid w:val="00286CE1"/>
    <w:rsid w:val="0028760E"/>
    <w:rsid w:val="002878DF"/>
    <w:rsid w:val="00287E18"/>
    <w:rsid w:val="00290083"/>
    <w:rsid w:val="002904A6"/>
    <w:rsid w:val="002907A8"/>
    <w:rsid w:val="00290BF3"/>
    <w:rsid w:val="00290C92"/>
    <w:rsid w:val="00290E3E"/>
    <w:rsid w:val="00290FB8"/>
    <w:rsid w:val="002916BE"/>
    <w:rsid w:val="002917C8"/>
    <w:rsid w:val="002929E1"/>
    <w:rsid w:val="00292DA3"/>
    <w:rsid w:val="00293DCD"/>
    <w:rsid w:val="002940F9"/>
    <w:rsid w:val="00294670"/>
    <w:rsid w:val="00294BC1"/>
    <w:rsid w:val="002958BD"/>
    <w:rsid w:val="002964E3"/>
    <w:rsid w:val="00296B84"/>
    <w:rsid w:val="00297115"/>
    <w:rsid w:val="00297BAC"/>
    <w:rsid w:val="00297D0F"/>
    <w:rsid w:val="00297FB7"/>
    <w:rsid w:val="002A06D3"/>
    <w:rsid w:val="002A088B"/>
    <w:rsid w:val="002A08CC"/>
    <w:rsid w:val="002A0DD1"/>
    <w:rsid w:val="002A0FBF"/>
    <w:rsid w:val="002A12FF"/>
    <w:rsid w:val="002A16C8"/>
    <w:rsid w:val="002A3EF9"/>
    <w:rsid w:val="002A48F9"/>
    <w:rsid w:val="002A4E14"/>
    <w:rsid w:val="002A515D"/>
    <w:rsid w:val="002A561D"/>
    <w:rsid w:val="002A5650"/>
    <w:rsid w:val="002A7530"/>
    <w:rsid w:val="002B00BF"/>
    <w:rsid w:val="002B04E5"/>
    <w:rsid w:val="002B06F7"/>
    <w:rsid w:val="002B34AB"/>
    <w:rsid w:val="002B3950"/>
    <w:rsid w:val="002B3FE3"/>
    <w:rsid w:val="002B44C3"/>
    <w:rsid w:val="002B4626"/>
    <w:rsid w:val="002B502F"/>
    <w:rsid w:val="002B5478"/>
    <w:rsid w:val="002B58B2"/>
    <w:rsid w:val="002B7179"/>
    <w:rsid w:val="002B7584"/>
    <w:rsid w:val="002B7DD6"/>
    <w:rsid w:val="002B7F03"/>
    <w:rsid w:val="002C0312"/>
    <w:rsid w:val="002C063F"/>
    <w:rsid w:val="002C1812"/>
    <w:rsid w:val="002C3250"/>
    <w:rsid w:val="002C4299"/>
    <w:rsid w:val="002C45A7"/>
    <w:rsid w:val="002C4BF9"/>
    <w:rsid w:val="002C7017"/>
    <w:rsid w:val="002C7C12"/>
    <w:rsid w:val="002D0A35"/>
    <w:rsid w:val="002D1889"/>
    <w:rsid w:val="002D278E"/>
    <w:rsid w:val="002D327D"/>
    <w:rsid w:val="002D40B6"/>
    <w:rsid w:val="002D425B"/>
    <w:rsid w:val="002D4A05"/>
    <w:rsid w:val="002D4A8B"/>
    <w:rsid w:val="002D4C01"/>
    <w:rsid w:val="002D4D37"/>
    <w:rsid w:val="002D58D2"/>
    <w:rsid w:val="002D6B93"/>
    <w:rsid w:val="002D75EB"/>
    <w:rsid w:val="002D7D1E"/>
    <w:rsid w:val="002E03A2"/>
    <w:rsid w:val="002E14DF"/>
    <w:rsid w:val="002E187B"/>
    <w:rsid w:val="002E217E"/>
    <w:rsid w:val="002E2B0B"/>
    <w:rsid w:val="002E2BD0"/>
    <w:rsid w:val="002E4625"/>
    <w:rsid w:val="002F00C5"/>
    <w:rsid w:val="002F0E2A"/>
    <w:rsid w:val="002F210C"/>
    <w:rsid w:val="002F25FE"/>
    <w:rsid w:val="002F2885"/>
    <w:rsid w:val="002F2CE5"/>
    <w:rsid w:val="002F2D61"/>
    <w:rsid w:val="002F383E"/>
    <w:rsid w:val="002F3968"/>
    <w:rsid w:val="002F686A"/>
    <w:rsid w:val="002F725C"/>
    <w:rsid w:val="002F7F30"/>
    <w:rsid w:val="003009FD"/>
    <w:rsid w:val="003010F8"/>
    <w:rsid w:val="0030270A"/>
    <w:rsid w:val="00303671"/>
    <w:rsid w:val="0030370C"/>
    <w:rsid w:val="00303DAA"/>
    <w:rsid w:val="00304842"/>
    <w:rsid w:val="00305352"/>
    <w:rsid w:val="0030669F"/>
    <w:rsid w:val="00307698"/>
    <w:rsid w:val="0031073C"/>
    <w:rsid w:val="003118F5"/>
    <w:rsid w:val="00311C1C"/>
    <w:rsid w:val="00312130"/>
    <w:rsid w:val="00312E1C"/>
    <w:rsid w:val="00313FCA"/>
    <w:rsid w:val="00314680"/>
    <w:rsid w:val="0031496A"/>
    <w:rsid w:val="003154D4"/>
    <w:rsid w:val="0031689F"/>
    <w:rsid w:val="00316927"/>
    <w:rsid w:val="00316AB6"/>
    <w:rsid w:val="0031714B"/>
    <w:rsid w:val="00317AB3"/>
    <w:rsid w:val="00317E1E"/>
    <w:rsid w:val="00320E3F"/>
    <w:rsid w:val="003210CB"/>
    <w:rsid w:val="0032261D"/>
    <w:rsid w:val="0032285D"/>
    <w:rsid w:val="00322906"/>
    <w:rsid w:val="00322930"/>
    <w:rsid w:val="00323032"/>
    <w:rsid w:val="003230F2"/>
    <w:rsid w:val="003231DC"/>
    <w:rsid w:val="0032459A"/>
    <w:rsid w:val="00324CFC"/>
    <w:rsid w:val="00324F95"/>
    <w:rsid w:val="0032529B"/>
    <w:rsid w:val="003262BA"/>
    <w:rsid w:val="0032640B"/>
    <w:rsid w:val="0032648D"/>
    <w:rsid w:val="00326DC1"/>
    <w:rsid w:val="00327B24"/>
    <w:rsid w:val="00327C0A"/>
    <w:rsid w:val="00327F54"/>
    <w:rsid w:val="00330846"/>
    <w:rsid w:val="00331114"/>
    <w:rsid w:val="00333540"/>
    <w:rsid w:val="003336BA"/>
    <w:rsid w:val="00333929"/>
    <w:rsid w:val="003345AB"/>
    <w:rsid w:val="0033590E"/>
    <w:rsid w:val="00335A1F"/>
    <w:rsid w:val="00335D1B"/>
    <w:rsid w:val="00336AA0"/>
    <w:rsid w:val="00337D93"/>
    <w:rsid w:val="00340D6F"/>
    <w:rsid w:val="0034135E"/>
    <w:rsid w:val="003415A9"/>
    <w:rsid w:val="003416BE"/>
    <w:rsid w:val="00341966"/>
    <w:rsid w:val="0034229D"/>
    <w:rsid w:val="003423FB"/>
    <w:rsid w:val="00342982"/>
    <w:rsid w:val="0034310B"/>
    <w:rsid w:val="00343C9A"/>
    <w:rsid w:val="003448F0"/>
    <w:rsid w:val="00345A50"/>
    <w:rsid w:val="00346952"/>
    <w:rsid w:val="00347F7D"/>
    <w:rsid w:val="003501EF"/>
    <w:rsid w:val="00350D8C"/>
    <w:rsid w:val="003528CE"/>
    <w:rsid w:val="003533ED"/>
    <w:rsid w:val="00354294"/>
    <w:rsid w:val="003544B1"/>
    <w:rsid w:val="00354692"/>
    <w:rsid w:val="003559A0"/>
    <w:rsid w:val="00356DB8"/>
    <w:rsid w:val="00356F13"/>
    <w:rsid w:val="003570B7"/>
    <w:rsid w:val="00357BFE"/>
    <w:rsid w:val="00360188"/>
    <w:rsid w:val="00360D06"/>
    <w:rsid w:val="003668F1"/>
    <w:rsid w:val="003677B6"/>
    <w:rsid w:val="00367AED"/>
    <w:rsid w:val="00367C05"/>
    <w:rsid w:val="003700B4"/>
    <w:rsid w:val="00370BD9"/>
    <w:rsid w:val="003711DD"/>
    <w:rsid w:val="0037145F"/>
    <w:rsid w:val="00372009"/>
    <w:rsid w:val="00372245"/>
    <w:rsid w:val="0037291F"/>
    <w:rsid w:val="0037388C"/>
    <w:rsid w:val="00377B7A"/>
    <w:rsid w:val="00380E9C"/>
    <w:rsid w:val="00380F90"/>
    <w:rsid w:val="00381109"/>
    <w:rsid w:val="003827C5"/>
    <w:rsid w:val="00384513"/>
    <w:rsid w:val="00384F10"/>
    <w:rsid w:val="0038510E"/>
    <w:rsid w:val="00385148"/>
    <w:rsid w:val="00385E7B"/>
    <w:rsid w:val="003860C5"/>
    <w:rsid w:val="0038628B"/>
    <w:rsid w:val="00386461"/>
    <w:rsid w:val="00386E89"/>
    <w:rsid w:val="00387755"/>
    <w:rsid w:val="00387A79"/>
    <w:rsid w:val="003906C7"/>
    <w:rsid w:val="00390744"/>
    <w:rsid w:val="00391AD4"/>
    <w:rsid w:val="00392D17"/>
    <w:rsid w:val="00393962"/>
    <w:rsid w:val="00393969"/>
    <w:rsid w:val="00393C4F"/>
    <w:rsid w:val="00393CA5"/>
    <w:rsid w:val="00393EB8"/>
    <w:rsid w:val="00394318"/>
    <w:rsid w:val="0039456F"/>
    <w:rsid w:val="00395E25"/>
    <w:rsid w:val="003966E2"/>
    <w:rsid w:val="00396797"/>
    <w:rsid w:val="00396CCE"/>
    <w:rsid w:val="00397DAA"/>
    <w:rsid w:val="003A03E6"/>
    <w:rsid w:val="003A3466"/>
    <w:rsid w:val="003A36ED"/>
    <w:rsid w:val="003A3B44"/>
    <w:rsid w:val="003A3EF5"/>
    <w:rsid w:val="003A3F4F"/>
    <w:rsid w:val="003A4ABC"/>
    <w:rsid w:val="003A54B6"/>
    <w:rsid w:val="003A5FBA"/>
    <w:rsid w:val="003A698A"/>
    <w:rsid w:val="003B057F"/>
    <w:rsid w:val="003B0E89"/>
    <w:rsid w:val="003B1054"/>
    <w:rsid w:val="003B1523"/>
    <w:rsid w:val="003B241B"/>
    <w:rsid w:val="003B39C3"/>
    <w:rsid w:val="003B3C7A"/>
    <w:rsid w:val="003B3E02"/>
    <w:rsid w:val="003B49C3"/>
    <w:rsid w:val="003B4B89"/>
    <w:rsid w:val="003B5D4C"/>
    <w:rsid w:val="003B6356"/>
    <w:rsid w:val="003B7358"/>
    <w:rsid w:val="003C033A"/>
    <w:rsid w:val="003C0CC6"/>
    <w:rsid w:val="003C147B"/>
    <w:rsid w:val="003C2B74"/>
    <w:rsid w:val="003C2E5B"/>
    <w:rsid w:val="003C347B"/>
    <w:rsid w:val="003C3629"/>
    <w:rsid w:val="003C3665"/>
    <w:rsid w:val="003C379F"/>
    <w:rsid w:val="003C395E"/>
    <w:rsid w:val="003C47B9"/>
    <w:rsid w:val="003C4BA8"/>
    <w:rsid w:val="003C4FEA"/>
    <w:rsid w:val="003C5350"/>
    <w:rsid w:val="003C5EAC"/>
    <w:rsid w:val="003C5FE2"/>
    <w:rsid w:val="003C6997"/>
    <w:rsid w:val="003C6DB1"/>
    <w:rsid w:val="003C6F0D"/>
    <w:rsid w:val="003D178D"/>
    <w:rsid w:val="003D18E0"/>
    <w:rsid w:val="003D2AD8"/>
    <w:rsid w:val="003D42BB"/>
    <w:rsid w:val="003D50EA"/>
    <w:rsid w:val="003D6481"/>
    <w:rsid w:val="003D75C6"/>
    <w:rsid w:val="003D7BA5"/>
    <w:rsid w:val="003D7FA3"/>
    <w:rsid w:val="003E032C"/>
    <w:rsid w:val="003E043E"/>
    <w:rsid w:val="003E12BB"/>
    <w:rsid w:val="003E13B5"/>
    <w:rsid w:val="003E32AC"/>
    <w:rsid w:val="003E427F"/>
    <w:rsid w:val="003E567A"/>
    <w:rsid w:val="003F0DD5"/>
    <w:rsid w:val="003F0FAD"/>
    <w:rsid w:val="003F1B39"/>
    <w:rsid w:val="003F28C0"/>
    <w:rsid w:val="003F3216"/>
    <w:rsid w:val="003F4567"/>
    <w:rsid w:val="003F4903"/>
    <w:rsid w:val="003F49CE"/>
    <w:rsid w:val="003F5587"/>
    <w:rsid w:val="003F5806"/>
    <w:rsid w:val="003F5FC4"/>
    <w:rsid w:val="003F62F7"/>
    <w:rsid w:val="003F6A4E"/>
    <w:rsid w:val="00400452"/>
    <w:rsid w:val="00400562"/>
    <w:rsid w:val="00400AC1"/>
    <w:rsid w:val="00400CE5"/>
    <w:rsid w:val="00400F5F"/>
    <w:rsid w:val="004020EC"/>
    <w:rsid w:val="00402DC2"/>
    <w:rsid w:val="0040309E"/>
    <w:rsid w:val="004038A2"/>
    <w:rsid w:val="00403F4F"/>
    <w:rsid w:val="00405CE6"/>
    <w:rsid w:val="004061A5"/>
    <w:rsid w:val="00406D20"/>
    <w:rsid w:val="004101FD"/>
    <w:rsid w:val="00411A3E"/>
    <w:rsid w:val="004140B7"/>
    <w:rsid w:val="00414937"/>
    <w:rsid w:val="004150BC"/>
    <w:rsid w:val="00415E5F"/>
    <w:rsid w:val="00416542"/>
    <w:rsid w:val="00417384"/>
    <w:rsid w:val="00417EF2"/>
    <w:rsid w:val="004208F4"/>
    <w:rsid w:val="0042173E"/>
    <w:rsid w:val="0042280D"/>
    <w:rsid w:val="00423096"/>
    <w:rsid w:val="00423279"/>
    <w:rsid w:val="00423382"/>
    <w:rsid w:val="00424357"/>
    <w:rsid w:val="00425AD9"/>
    <w:rsid w:val="004261F7"/>
    <w:rsid w:val="004263E3"/>
    <w:rsid w:val="00426FC5"/>
    <w:rsid w:val="00427F79"/>
    <w:rsid w:val="00430173"/>
    <w:rsid w:val="00430B9C"/>
    <w:rsid w:val="00430E48"/>
    <w:rsid w:val="004314EF"/>
    <w:rsid w:val="00432A93"/>
    <w:rsid w:val="00433B86"/>
    <w:rsid w:val="00434015"/>
    <w:rsid w:val="004345E4"/>
    <w:rsid w:val="00434761"/>
    <w:rsid w:val="0043483C"/>
    <w:rsid w:val="0043726D"/>
    <w:rsid w:val="00437C2B"/>
    <w:rsid w:val="00437E96"/>
    <w:rsid w:val="004401D1"/>
    <w:rsid w:val="00440355"/>
    <w:rsid w:val="00441A79"/>
    <w:rsid w:val="00442B48"/>
    <w:rsid w:val="0044474B"/>
    <w:rsid w:val="004456DB"/>
    <w:rsid w:val="00445765"/>
    <w:rsid w:val="00445FDC"/>
    <w:rsid w:val="004466BB"/>
    <w:rsid w:val="00446C11"/>
    <w:rsid w:val="00450068"/>
    <w:rsid w:val="0045121A"/>
    <w:rsid w:val="00451C91"/>
    <w:rsid w:val="00452D3F"/>
    <w:rsid w:val="00452E29"/>
    <w:rsid w:val="00453186"/>
    <w:rsid w:val="004532B4"/>
    <w:rsid w:val="00456CBD"/>
    <w:rsid w:val="00456F38"/>
    <w:rsid w:val="004573EE"/>
    <w:rsid w:val="004576BD"/>
    <w:rsid w:val="00457993"/>
    <w:rsid w:val="00460FB1"/>
    <w:rsid w:val="004613E8"/>
    <w:rsid w:val="00461C08"/>
    <w:rsid w:val="00462316"/>
    <w:rsid w:val="004635FB"/>
    <w:rsid w:val="004642FA"/>
    <w:rsid w:val="00464582"/>
    <w:rsid w:val="00464E43"/>
    <w:rsid w:val="00465CA7"/>
    <w:rsid w:val="00465CD2"/>
    <w:rsid w:val="00465DD0"/>
    <w:rsid w:val="00465EA3"/>
    <w:rsid w:val="004671BF"/>
    <w:rsid w:val="00471D55"/>
    <w:rsid w:val="00472696"/>
    <w:rsid w:val="00472918"/>
    <w:rsid w:val="00472D6B"/>
    <w:rsid w:val="004734E8"/>
    <w:rsid w:val="00473686"/>
    <w:rsid w:val="00474342"/>
    <w:rsid w:val="00474CE5"/>
    <w:rsid w:val="00475262"/>
    <w:rsid w:val="004752B3"/>
    <w:rsid w:val="00475B4B"/>
    <w:rsid w:val="00475C48"/>
    <w:rsid w:val="004765EC"/>
    <w:rsid w:val="00476861"/>
    <w:rsid w:val="004779EB"/>
    <w:rsid w:val="004803A6"/>
    <w:rsid w:val="00481583"/>
    <w:rsid w:val="004815C4"/>
    <w:rsid w:val="0048198D"/>
    <w:rsid w:val="00481EC4"/>
    <w:rsid w:val="0048292E"/>
    <w:rsid w:val="0048381F"/>
    <w:rsid w:val="00484262"/>
    <w:rsid w:val="004842C7"/>
    <w:rsid w:val="00484883"/>
    <w:rsid w:val="00485394"/>
    <w:rsid w:val="00485F89"/>
    <w:rsid w:val="004860EC"/>
    <w:rsid w:val="004862D3"/>
    <w:rsid w:val="004869CF"/>
    <w:rsid w:val="00486B6C"/>
    <w:rsid w:val="004872E9"/>
    <w:rsid w:val="004879B7"/>
    <w:rsid w:val="00487E64"/>
    <w:rsid w:val="004909E7"/>
    <w:rsid w:val="00490E60"/>
    <w:rsid w:val="0049229F"/>
    <w:rsid w:val="0049288A"/>
    <w:rsid w:val="004928E6"/>
    <w:rsid w:val="00492DC3"/>
    <w:rsid w:val="00492E07"/>
    <w:rsid w:val="00493A1C"/>
    <w:rsid w:val="00494D90"/>
    <w:rsid w:val="004956BD"/>
    <w:rsid w:val="004A0B76"/>
    <w:rsid w:val="004A18BB"/>
    <w:rsid w:val="004A1F13"/>
    <w:rsid w:val="004A273A"/>
    <w:rsid w:val="004A2FC1"/>
    <w:rsid w:val="004A33D7"/>
    <w:rsid w:val="004A60D2"/>
    <w:rsid w:val="004A6495"/>
    <w:rsid w:val="004A6CA0"/>
    <w:rsid w:val="004A73B0"/>
    <w:rsid w:val="004A742A"/>
    <w:rsid w:val="004A7C14"/>
    <w:rsid w:val="004A7D77"/>
    <w:rsid w:val="004A7E37"/>
    <w:rsid w:val="004A7E97"/>
    <w:rsid w:val="004B0495"/>
    <w:rsid w:val="004B0E71"/>
    <w:rsid w:val="004B2673"/>
    <w:rsid w:val="004B295F"/>
    <w:rsid w:val="004B2AC0"/>
    <w:rsid w:val="004B41EC"/>
    <w:rsid w:val="004B469F"/>
    <w:rsid w:val="004B5354"/>
    <w:rsid w:val="004B5A0D"/>
    <w:rsid w:val="004B5F71"/>
    <w:rsid w:val="004B6E06"/>
    <w:rsid w:val="004B7D83"/>
    <w:rsid w:val="004B7EDA"/>
    <w:rsid w:val="004C0300"/>
    <w:rsid w:val="004C0411"/>
    <w:rsid w:val="004C1C33"/>
    <w:rsid w:val="004C2C3B"/>
    <w:rsid w:val="004C3D2D"/>
    <w:rsid w:val="004C49EF"/>
    <w:rsid w:val="004C5889"/>
    <w:rsid w:val="004C5DF0"/>
    <w:rsid w:val="004C5F23"/>
    <w:rsid w:val="004C5FE5"/>
    <w:rsid w:val="004C6C74"/>
    <w:rsid w:val="004C71BC"/>
    <w:rsid w:val="004D1549"/>
    <w:rsid w:val="004D1C92"/>
    <w:rsid w:val="004D36A7"/>
    <w:rsid w:val="004D3AAE"/>
    <w:rsid w:val="004D454A"/>
    <w:rsid w:val="004D4B1E"/>
    <w:rsid w:val="004D597D"/>
    <w:rsid w:val="004D6353"/>
    <w:rsid w:val="004D6769"/>
    <w:rsid w:val="004E0039"/>
    <w:rsid w:val="004E25AA"/>
    <w:rsid w:val="004E26D7"/>
    <w:rsid w:val="004E2CD5"/>
    <w:rsid w:val="004E309D"/>
    <w:rsid w:val="004E3670"/>
    <w:rsid w:val="004E37E2"/>
    <w:rsid w:val="004E4039"/>
    <w:rsid w:val="004E4EBD"/>
    <w:rsid w:val="004E4F03"/>
    <w:rsid w:val="004E5023"/>
    <w:rsid w:val="004E5123"/>
    <w:rsid w:val="004E5CF8"/>
    <w:rsid w:val="004E7115"/>
    <w:rsid w:val="004E78E5"/>
    <w:rsid w:val="004E7F7E"/>
    <w:rsid w:val="004F0107"/>
    <w:rsid w:val="004F0B0E"/>
    <w:rsid w:val="004F2A7C"/>
    <w:rsid w:val="004F3893"/>
    <w:rsid w:val="004F59F7"/>
    <w:rsid w:val="004F5C6E"/>
    <w:rsid w:val="004F619A"/>
    <w:rsid w:val="004F64BF"/>
    <w:rsid w:val="004F65BB"/>
    <w:rsid w:val="004F6957"/>
    <w:rsid w:val="004F7DD9"/>
    <w:rsid w:val="005009F4"/>
    <w:rsid w:val="00500F78"/>
    <w:rsid w:val="00501AD8"/>
    <w:rsid w:val="00501BA9"/>
    <w:rsid w:val="005029ED"/>
    <w:rsid w:val="00503025"/>
    <w:rsid w:val="00503EAD"/>
    <w:rsid w:val="0050413B"/>
    <w:rsid w:val="00505745"/>
    <w:rsid w:val="005066B6"/>
    <w:rsid w:val="0050702B"/>
    <w:rsid w:val="0051017A"/>
    <w:rsid w:val="005102BA"/>
    <w:rsid w:val="0051127F"/>
    <w:rsid w:val="00511310"/>
    <w:rsid w:val="00511A17"/>
    <w:rsid w:val="00511F84"/>
    <w:rsid w:val="005125C0"/>
    <w:rsid w:val="0051271D"/>
    <w:rsid w:val="005127E5"/>
    <w:rsid w:val="00513B26"/>
    <w:rsid w:val="0051521F"/>
    <w:rsid w:val="00515DD0"/>
    <w:rsid w:val="00515FF3"/>
    <w:rsid w:val="005164FF"/>
    <w:rsid w:val="00516A98"/>
    <w:rsid w:val="00516F5D"/>
    <w:rsid w:val="0051756B"/>
    <w:rsid w:val="00520265"/>
    <w:rsid w:val="00520C5A"/>
    <w:rsid w:val="0052132C"/>
    <w:rsid w:val="0052240A"/>
    <w:rsid w:val="00522591"/>
    <w:rsid w:val="00522F5D"/>
    <w:rsid w:val="00523F38"/>
    <w:rsid w:val="00524B75"/>
    <w:rsid w:val="00525836"/>
    <w:rsid w:val="00525C4B"/>
    <w:rsid w:val="00526319"/>
    <w:rsid w:val="005268EE"/>
    <w:rsid w:val="00526D94"/>
    <w:rsid w:val="00526E96"/>
    <w:rsid w:val="00530095"/>
    <w:rsid w:val="00531B01"/>
    <w:rsid w:val="005320EA"/>
    <w:rsid w:val="00533106"/>
    <w:rsid w:val="00533683"/>
    <w:rsid w:val="005344B3"/>
    <w:rsid w:val="00534841"/>
    <w:rsid w:val="00534CC8"/>
    <w:rsid w:val="00534DAC"/>
    <w:rsid w:val="00534F5D"/>
    <w:rsid w:val="00535000"/>
    <w:rsid w:val="00535DC0"/>
    <w:rsid w:val="005362C0"/>
    <w:rsid w:val="00540E04"/>
    <w:rsid w:val="00541301"/>
    <w:rsid w:val="0054143F"/>
    <w:rsid w:val="005427A7"/>
    <w:rsid w:val="005428E6"/>
    <w:rsid w:val="00543822"/>
    <w:rsid w:val="005439EE"/>
    <w:rsid w:val="00543EFC"/>
    <w:rsid w:val="00544425"/>
    <w:rsid w:val="00544E5E"/>
    <w:rsid w:val="00546123"/>
    <w:rsid w:val="00546193"/>
    <w:rsid w:val="00547479"/>
    <w:rsid w:val="0054770E"/>
    <w:rsid w:val="00547DF4"/>
    <w:rsid w:val="005502E8"/>
    <w:rsid w:val="0055162F"/>
    <w:rsid w:val="005518BE"/>
    <w:rsid w:val="00552F41"/>
    <w:rsid w:val="0055345D"/>
    <w:rsid w:val="00554579"/>
    <w:rsid w:val="005555A4"/>
    <w:rsid w:val="00556917"/>
    <w:rsid w:val="00556956"/>
    <w:rsid w:val="00557319"/>
    <w:rsid w:val="00560067"/>
    <w:rsid w:val="00560FDA"/>
    <w:rsid w:val="00561552"/>
    <w:rsid w:val="00561F4E"/>
    <w:rsid w:val="005626B7"/>
    <w:rsid w:val="00562784"/>
    <w:rsid w:val="00562D2E"/>
    <w:rsid w:val="00563BDD"/>
    <w:rsid w:val="00564EFC"/>
    <w:rsid w:val="0056557A"/>
    <w:rsid w:val="00567125"/>
    <w:rsid w:val="00567992"/>
    <w:rsid w:val="00567E6F"/>
    <w:rsid w:val="00570FDD"/>
    <w:rsid w:val="00571C4D"/>
    <w:rsid w:val="00571D1F"/>
    <w:rsid w:val="00572493"/>
    <w:rsid w:val="00572790"/>
    <w:rsid w:val="005730C1"/>
    <w:rsid w:val="00573478"/>
    <w:rsid w:val="005736A6"/>
    <w:rsid w:val="00573A8F"/>
    <w:rsid w:val="0057483E"/>
    <w:rsid w:val="00575100"/>
    <w:rsid w:val="005758EA"/>
    <w:rsid w:val="0057602E"/>
    <w:rsid w:val="005762A9"/>
    <w:rsid w:val="00576532"/>
    <w:rsid w:val="00577689"/>
    <w:rsid w:val="00577F72"/>
    <w:rsid w:val="00580775"/>
    <w:rsid w:val="005807EC"/>
    <w:rsid w:val="00580E5A"/>
    <w:rsid w:val="005818EB"/>
    <w:rsid w:val="00582358"/>
    <w:rsid w:val="0058240B"/>
    <w:rsid w:val="00582C35"/>
    <w:rsid w:val="00582C6D"/>
    <w:rsid w:val="0058306E"/>
    <w:rsid w:val="00583EF0"/>
    <w:rsid w:val="00584F1A"/>
    <w:rsid w:val="0058504A"/>
    <w:rsid w:val="00585105"/>
    <w:rsid w:val="00585231"/>
    <w:rsid w:val="00585E59"/>
    <w:rsid w:val="005870A5"/>
    <w:rsid w:val="005877B5"/>
    <w:rsid w:val="00587AC4"/>
    <w:rsid w:val="00590249"/>
    <w:rsid w:val="00590605"/>
    <w:rsid w:val="005927CB"/>
    <w:rsid w:val="00592867"/>
    <w:rsid w:val="00593007"/>
    <w:rsid w:val="005931C6"/>
    <w:rsid w:val="00593599"/>
    <w:rsid w:val="00593FDC"/>
    <w:rsid w:val="005941F3"/>
    <w:rsid w:val="00594CB3"/>
    <w:rsid w:val="00594EC4"/>
    <w:rsid w:val="0059519C"/>
    <w:rsid w:val="00595395"/>
    <w:rsid w:val="00596F34"/>
    <w:rsid w:val="005970D2"/>
    <w:rsid w:val="0059759D"/>
    <w:rsid w:val="00597AD5"/>
    <w:rsid w:val="005A00CD"/>
    <w:rsid w:val="005A0234"/>
    <w:rsid w:val="005A03A0"/>
    <w:rsid w:val="005A04FA"/>
    <w:rsid w:val="005A0CC4"/>
    <w:rsid w:val="005A12BB"/>
    <w:rsid w:val="005A1426"/>
    <w:rsid w:val="005A2324"/>
    <w:rsid w:val="005A23A1"/>
    <w:rsid w:val="005A2787"/>
    <w:rsid w:val="005A36B5"/>
    <w:rsid w:val="005A4E64"/>
    <w:rsid w:val="005A6C20"/>
    <w:rsid w:val="005A7283"/>
    <w:rsid w:val="005A7BEF"/>
    <w:rsid w:val="005B06B8"/>
    <w:rsid w:val="005B0880"/>
    <w:rsid w:val="005B1A12"/>
    <w:rsid w:val="005B1C75"/>
    <w:rsid w:val="005B29B3"/>
    <w:rsid w:val="005B2A76"/>
    <w:rsid w:val="005B2D62"/>
    <w:rsid w:val="005B3182"/>
    <w:rsid w:val="005B3C88"/>
    <w:rsid w:val="005B5490"/>
    <w:rsid w:val="005B583B"/>
    <w:rsid w:val="005B6683"/>
    <w:rsid w:val="005B7365"/>
    <w:rsid w:val="005B7376"/>
    <w:rsid w:val="005B7D0B"/>
    <w:rsid w:val="005B7E5D"/>
    <w:rsid w:val="005C0F99"/>
    <w:rsid w:val="005C136C"/>
    <w:rsid w:val="005C175B"/>
    <w:rsid w:val="005C2792"/>
    <w:rsid w:val="005C426A"/>
    <w:rsid w:val="005C4B70"/>
    <w:rsid w:val="005C4C2C"/>
    <w:rsid w:val="005C5AAF"/>
    <w:rsid w:val="005C6C8E"/>
    <w:rsid w:val="005C7C68"/>
    <w:rsid w:val="005C7E0D"/>
    <w:rsid w:val="005C7E35"/>
    <w:rsid w:val="005D0034"/>
    <w:rsid w:val="005D0319"/>
    <w:rsid w:val="005D0762"/>
    <w:rsid w:val="005D0B34"/>
    <w:rsid w:val="005D1749"/>
    <w:rsid w:val="005D2795"/>
    <w:rsid w:val="005D2DEB"/>
    <w:rsid w:val="005D5071"/>
    <w:rsid w:val="005D5AC0"/>
    <w:rsid w:val="005D5F8A"/>
    <w:rsid w:val="005D78A6"/>
    <w:rsid w:val="005D7B99"/>
    <w:rsid w:val="005E0891"/>
    <w:rsid w:val="005E0B75"/>
    <w:rsid w:val="005E139C"/>
    <w:rsid w:val="005E212A"/>
    <w:rsid w:val="005E4B10"/>
    <w:rsid w:val="005E4E31"/>
    <w:rsid w:val="005E60E2"/>
    <w:rsid w:val="005E6AE6"/>
    <w:rsid w:val="005E6BA0"/>
    <w:rsid w:val="005E7577"/>
    <w:rsid w:val="005E765E"/>
    <w:rsid w:val="005F1336"/>
    <w:rsid w:val="005F1A64"/>
    <w:rsid w:val="005F21C8"/>
    <w:rsid w:val="005F2DC5"/>
    <w:rsid w:val="005F3D57"/>
    <w:rsid w:val="005F3DD8"/>
    <w:rsid w:val="005F449C"/>
    <w:rsid w:val="005F4563"/>
    <w:rsid w:val="005F4B7E"/>
    <w:rsid w:val="005F5138"/>
    <w:rsid w:val="005F5707"/>
    <w:rsid w:val="005F5A74"/>
    <w:rsid w:val="005F5D2B"/>
    <w:rsid w:val="005F759E"/>
    <w:rsid w:val="0060254B"/>
    <w:rsid w:val="00602EAB"/>
    <w:rsid w:val="00603107"/>
    <w:rsid w:val="00603290"/>
    <w:rsid w:val="00603632"/>
    <w:rsid w:val="00603DF3"/>
    <w:rsid w:val="006054A5"/>
    <w:rsid w:val="00605CAE"/>
    <w:rsid w:val="00605E02"/>
    <w:rsid w:val="00606F81"/>
    <w:rsid w:val="00607B9B"/>
    <w:rsid w:val="00607BD4"/>
    <w:rsid w:val="00610B6B"/>
    <w:rsid w:val="00610B87"/>
    <w:rsid w:val="00612747"/>
    <w:rsid w:val="0061356F"/>
    <w:rsid w:val="00613BED"/>
    <w:rsid w:val="0061428B"/>
    <w:rsid w:val="00616C65"/>
    <w:rsid w:val="006173FF"/>
    <w:rsid w:val="006200C0"/>
    <w:rsid w:val="0062042B"/>
    <w:rsid w:val="00620A6E"/>
    <w:rsid w:val="00620EA1"/>
    <w:rsid w:val="00621524"/>
    <w:rsid w:val="006215FB"/>
    <w:rsid w:val="00621B84"/>
    <w:rsid w:val="0062250C"/>
    <w:rsid w:val="00622769"/>
    <w:rsid w:val="0062287B"/>
    <w:rsid w:val="006242F6"/>
    <w:rsid w:val="00624C6A"/>
    <w:rsid w:val="006255F9"/>
    <w:rsid w:val="00625E21"/>
    <w:rsid w:val="0062608E"/>
    <w:rsid w:val="00626B6A"/>
    <w:rsid w:val="00627B29"/>
    <w:rsid w:val="0063039B"/>
    <w:rsid w:val="0063061F"/>
    <w:rsid w:val="0063110E"/>
    <w:rsid w:val="00631171"/>
    <w:rsid w:val="00631CF8"/>
    <w:rsid w:val="00631E9A"/>
    <w:rsid w:val="00632DF4"/>
    <w:rsid w:val="006346E7"/>
    <w:rsid w:val="00634805"/>
    <w:rsid w:val="00634878"/>
    <w:rsid w:val="00634921"/>
    <w:rsid w:val="0063520A"/>
    <w:rsid w:val="00635ACD"/>
    <w:rsid w:val="00636175"/>
    <w:rsid w:val="00637180"/>
    <w:rsid w:val="00637E5D"/>
    <w:rsid w:val="006400B4"/>
    <w:rsid w:val="00640479"/>
    <w:rsid w:val="006431B7"/>
    <w:rsid w:val="00643D78"/>
    <w:rsid w:val="006443B3"/>
    <w:rsid w:val="00644A53"/>
    <w:rsid w:val="00644E04"/>
    <w:rsid w:val="006460FD"/>
    <w:rsid w:val="00646AFC"/>
    <w:rsid w:val="0065113D"/>
    <w:rsid w:val="00651A3E"/>
    <w:rsid w:val="0065266B"/>
    <w:rsid w:val="00652F7B"/>
    <w:rsid w:val="006532EE"/>
    <w:rsid w:val="00653420"/>
    <w:rsid w:val="00653A19"/>
    <w:rsid w:val="00656835"/>
    <w:rsid w:val="0065711D"/>
    <w:rsid w:val="0066059C"/>
    <w:rsid w:val="00660A79"/>
    <w:rsid w:val="00660C49"/>
    <w:rsid w:val="00660C5F"/>
    <w:rsid w:val="006614EE"/>
    <w:rsid w:val="0066321C"/>
    <w:rsid w:val="0066396D"/>
    <w:rsid w:val="00663A91"/>
    <w:rsid w:val="00664FD9"/>
    <w:rsid w:val="00665007"/>
    <w:rsid w:val="00665AD2"/>
    <w:rsid w:val="006679DC"/>
    <w:rsid w:val="00667EFB"/>
    <w:rsid w:val="00667F83"/>
    <w:rsid w:val="00670DA4"/>
    <w:rsid w:val="00672102"/>
    <w:rsid w:val="00672236"/>
    <w:rsid w:val="0067338E"/>
    <w:rsid w:val="00674838"/>
    <w:rsid w:val="0067493D"/>
    <w:rsid w:val="00674B62"/>
    <w:rsid w:val="00674F47"/>
    <w:rsid w:val="00675652"/>
    <w:rsid w:val="00675FAA"/>
    <w:rsid w:val="00676267"/>
    <w:rsid w:val="006764B6"/>
    <w:rsid w:val="00676E17"/>
    <w:rsid w:val="0067710C"/>
    <w:rsid w:val="0067717E"/>
    <w:rsid w:val="006771F2"/>
    <w:rsid w:val="006774C8"/>
    <w:rsid w:val="00680E05"/>
    <w:rsid w:val="00681624"/>
    <w:rsid w:val="006843A2"/>
    <w:rsid w:val="006845F6"/>
    <w:rsid w:val="006847BE"/>
    <w:rsid w:val="00685024"/>
    <w:rsid w:val="006852BA"/>
    <w:rsid w:val="00685999"/>
    <w:rsid w:val="00685A63"/>
    <w:rsid w:val="00685D2D"/>
    <w:rsid w:val="00685D80"/>
    <w:rsid w:val="00686443"/>
    <w:rsid w:val="0068728E"/>
    <w:rsid w:val="006877D5"/>
    <w:rsid w:val="00687A5E"/>
    <w:rsid w:val="00687E8F"/>
    <w:rsid w:val="00690DBE"/>
    <w:rsid w:val="0069233E"/>
    <w:rsid w:val="00692351"/>
    <w:rsid w:val="00692389"/>
    <w:rsid w:val="00693ACC"/>
    <w:rsid w:val="00693FCA"/>
    <w:rsid w:val="00694005"/>
    <w:rsid w:val="00694C08"/>
    <w:rsid w:val="00694DFB"/>
    <w:rsid w:val="00695009"/>
    <w:rsid w:val="00695104"/>
    <w:rsid w:val="00695861"/>
    <w:rsid w:val="00695E03"/>
    <w:rsid w:val="00697277"/>
    <w:rsid w:val="0069764F"/>
    <w:rsid w:val="00697EF5"/>
    <w:rsid w:val="006A104F"/>
    <w:rsid w:val="006A10E0"/>
    <w:rsid w:val="006A1124"/>
    <w:rsid w:val="006A11F8"/>
    <w:rsid w:val="006A16D3"/>
    <w:rsid w:val="006A1C18"/>
    <w:rsid w:val="006A3816"/>
    <w:rsid w:val="006A3A74"/>
    <w:rsid w:val="006A3C43"/>
    <w:rsid w:val="006A600D"/>
    <w:rsid w:val="006B139A"/>
    <w:rsid w:val="006B26C5"/>
    <w:rsid w:val="006B3F78"/>
    <w:rsid w:val="006B416E"/>
    <w:rsid w:val="006B49B9"/>
    <w:rsid w:val="006B4DA0"/>
    <w:rsid w:val="006B4EAD"/>
    <w:rsid w:val="006B5157"/>
    <w:rsid w:val="006B597E"/>
    <w:rsid w:val="006B6FE0"/>
    <w:rsid w:val="006B70A9"/>
    <w:rsid w:val="006B7BF2"/>
    <w:rsid w:val="006C09D6"/>
    <w:rsid w:val="006C14FE"/>
    <w:rsid w:val="006C16EE"/>
    <w:rsid w:val="006C1B5D"/>
    <w:rsid w:val="006C271C"/>
    <w:rsid w:val="006C2AFE"/>
    <w:rsid w:val="006C2EB9"/>
    <w:rsid w:val="006C34A4"/>
    <w:rsid w:val="006C61CF"/>
    <w:rsid w:val="006C6213"/>
    <w:rsid w:val="006D1E31"/>
    <w:rsid w:val="006D37FD"/>
    <w:rsid w:val="006D392B"/>
    <w:rsid w:val="006D4031"/>
    <w:rsid w:val="006D49D4"/>
    <w:rsid w:val="006D5ED8"/>
    <w:rsid w:val="006D644B"/>
    <w:rsid w:val="006D64F7"/>
    <w:rsid w:val="006D696E"/>
    <w:rsid w:val="006D71CB"/>
    <w:rsid w:val="006E00BE"/>
    <w:rsid w:val="006E0564"/>
    <w:rsid w:val="006E0726"/>
    <w:rsid w:val="006E087D"/>
    <w:rsid w:val="006E0DEC"/>
    <w:rsid w:val="006E0FAF"/>
    <w:rsid w:val="006E1518"/>
    <w:rsid w:val="006E1F99"/>
    <w:rsid w:val="006E32C1"/>
    <w:rsid w:val="006E3317"/>
    <w:rsid w:val="006E3DDF"/>
    <w:rsid w:val="006E4DA4"/>
    <w:rsid w:val="006E52F6"/>
    <w:rsid w:val="006E5B91"/>
    <w:rsid w:val="006E6206"/>
    <w:rsid w:val="006E62ED"/>
    <w:rsid w:val="006E71CB"/>
    <w:rsid w:val="006E7556"/>
    <w:rsid w:val="006F0BE2"/>
    <w:rsid w:val="006F0C6A"/>
    <w:rsid w:val="006F1B92"/>
    <w:rsid w:val="006F2483"/>
    <w:rsid w:val="006F36E3"/>
    <w:rsid w:val="006F3BE6"/>
    <w:rsid w:val="006F3DD3"/>
    <w:rsid w:val="006F3F4E"/>
    <w:rsid w:val="006F5046"/>
    <w:rsid w:val="006F5319"/>
    <w:rsid w:val="006F57D4"/>
    <w:rsid w:val="006F5EC8"/>
    <w:rsid w:val="006F5F42"/>
    <w:rsid w:val="006F64BC"/>
    <w:rsid w:val="006F7045"/>
    <w:rsid w:val="006F7829"/>
    <w:rsid w:val="006F79B5"/>
    <w:rsid w:val="00701E19"/>
    <w:rsid w:val="007037C2"/>
    <w:rsid w:val="00703C57"/>
    <w:rsid w:val="00704C70"/>
    <w:rsid w:val="00704FFB"/>
    <w:rsid w:val="007057C5"/>
    <w:rsid w:val="00705B2C"/>
    <w:rsid w:val="00705E0B"/>
    <w:rsid w:val="00706106"/>
    <w:rsid w:val="0070651D"/>
    <w:rsid w:val="0070703A"/>
    <w:rsid w:val="00710CA1"/>
    <w:rsid w:val="00710E24"/>
    <w:rsid w:val="00714648"/>
    <w:rsid w:val="00714B77"/>
    <w:rsid w:val="007156D6"/>
    <w:rsid w:val="00715DD3"/>
    <w:rsid w:val="0071654D"/>
    <w:rsid w:val="00716C03"/>
    <w:rsid w:val="00717DAC"/>
    <w:rsid w:val="00717ED1"/>
    <w:rsid w:val="00717ED8"/>
    <w:rsid w:val="00717FEB"/>
    <w:rsid w:val="007206FF"/>
    <w:rsid w:val="007210DF"/>
    <w:rsid w:val="007216E0"/>
    <w:rsid w:val="007217BE"/>
    <w:rsid w:val="007222F0"/>
    <w:rsid w:val="007246A8"/>
    <w:rsid w:val="007273FC"/>
    <w:rsid w:val="007314C9"/>
    <w:rsid w:val="00731A40"/>
    <w:rsid w:val="00733266"/>
    <w:rsid w:val="00733468"/>
    <w:rsid w:val="00733622"/>
    <w:rsid w:val="007349FE"/>
    <w:rsid w:val="00734BA6"/>
    <w:rsid w:val="007355BB"/>
    <w:rsid w:val="00736D20"/>
    <w:rsid w:val="00736D68"/>
    <w:rsid w:val="007373A0"/>
    <w:rsid w:val="00737611"/>
    <w:rsid w:val="00737A5D"/>
    <w:rsid w:val="00740990"/>
    <w:rsid w:val="00740F90"/>
    <w:rsid w:val="00741C92"/>
    <w:rsid w:val="007427AE"/>
    <w:rsid w:val="007435C0"/>
    <w:rsid w:val="007439D9"/>
    <w:rsid w:val="00744BFC"/>
    <w:rsid w:val="00744E08"/>
    <w:rsid w:val="0074636B"/>
    <w:rsid w:val="00746AB4"/>
    <w:rsid w:val="00747DE7"/>
    <w:rsid w:val="00747E06"/>
    <w:rsid w:val="0075025B"/>
    <w:rsid w:val="00750F1C"/>
    <w:rsid w:val="00751502"/>
    <w:rsid w:val="00751ABD"/>
    <w:rsid w:val="00751D42"/>
    <w:rsid w:val="00751E09"/>
    <w:rsid w:val="00753640"/>
    <w:rsid w:val="0075521A"/>
    <w:rsid w:val="00755BB1"/>
    <w:rsid w:val="0075629C"/>
    <w:rsid w:val="00756722"/>
    <w:rsid w:val="00756AF5"/>
    <w:rsid w:val="007572FD"/>
    <w:rsid w:val="00760384"/>
    <w:rsid w:val="0076076B"/>
    <w:rsid w:val="00760791"/>
    <w:rsid w:val="00761CE9"/>
    <w:rsid w:val="00762C02"/>
    <w:rsid w:val="007631AB"/>
    <w:rsid w:val="00764C11"/>
    <w:rsid w:val="00765409"/>
    <w:rsid w:val="0077188B"/>
    <w:rsid w:val="0077238B"/>
    <w:rsid w:val="0077248C"/>
    <w:rsid w:val="007724D1"/>
    <w:rsid w:val="00772C69"/>
    <w:rsid w:val="00773009"/>
    <w:rsid w:val="00774174"/>
    <w:rsid w:val="0077485D"/>
    <w:rsid w:val="0077526A"/>
    <w:rsid w:val="00775308"/>
    <w:rsid w:val="007754A7"/>
    <w:rsid w:val="00775B4C"/>
    <w:rsid w:val="007763D7"/>
    <w:rsid w:val="00777B3E"/>
    <w:rsid w:val="00777C13"/>
    <w:rsid w:val="007827FC"/>
    <w:rsid w:val="00782EA3"/>
    <w:rsid w:val="007830AD"/>
    <w:rsid w:val="00783787"/>
    <w:rsid w:val="00783C9F"/>
    <w:rsid w:val="00786019"/>
    <w:rsid w:val="00786441"/>
    <w:rsid w:val="00787932"/>
    <w:rsid w:val="0079017A"/>
    <w:rsid w:val="00791542"/>
    <w:rsid w:val="00791800"/>
    <w:rsid w:val="00791F08"/>
    <w:rsid w:val="00792B5B"/>
    <w:rsid w:val="00793F7A"/>
    <w:rsid w:val="0079469B"/>
    <w:rsid w:val="00794865"/>
    <w:rsid w:val="00794CFB"/>
    <w:rsid w:val="00795092"/>
    <w:rsid w:val="00795141"/>
    <w:rsid w:val="0079629D"/>
    <w:rsid w:val="0079730A"/>
    <w:rsid w:val="00797878"/>
    <w:rsid w:val="007A0D76"/>
    <w:rsid w:val="007A0E06"/>
    <w:rsid w:val="007A1748"/>
    <w:rsid w:val="007A1DB3"/>
    <w:rsid w:val="007A2878"/>
    <w:rsid w:val="007A29BC"/>
    <w:rsid w:val="007A4324"/>
    <w:rsid w:val="007A45F5"/>
    <w:rsid w:val="007A6859"/>
    <w:rsid w:val="007B0754"/>
    <w:rsid w:val="007B127A"/>
    <w:rsid w:val="007B131C"/>
    <w:rsid w:val="007B13A6"/>
    <w:rsid w:val="007B1BC4"/>
    <w:rsid w:val="007B2C7D"/>
    <w:rsid w:val="007B2D9B"/>
    <w:rsid w:val="007B3198"/>
    <w:rsid w:val="007B4130"/>
    <w:rsid w:val="007B6662"/>
    <w:rsid w:val="007B68D7"/>
    <w:rsid w:val="007B73C8"/>
    <w:rsid w:val="007B7B7B"/>
    <w:rsid w:val="007C0035"/>
    <w:rsid w:val="007C043E"/>
    <w:rsid w:val="007C0798"/>
    <w:rsid w:val="007C07D2"/>
    <w:rsid w:val="007C20D2"/>
    <w:rsid w:val="007C2B3C"/>
    <w:rsid w:val="007C2DA1"/>
    <w:rsid w:val="007C3535"/>
    <w:rsid w:val="007C39F9"/>
    <w:rsid w:val="007C3A10"/>
    <w:rsid w:val="007C3E57"/>
    <w:rsid w:val="007C404C"/>
    <w:rsid w:val="007C40FB"/>
    <w:rsid w:val="007C577C"/>
    <w:rsid w:val="007C6959"/>
    <w:rsid w:val="007C7181"/>
    <w:rsid w:val="007D075E"/>
    <w:rsid w:val="007D0B1B"/>
    <w:rsid w:val="007D0C03"/>
    <w:rsid w:val="007D169D"/>
    <w:rsid w:val="007D2C2D"/>
    <w:rsid w:val="007D30F6"/>
    <w:rsid w:val="007D36AD"/>
    <w:rsid w:val="007D4676"/>
    <w:rsid w:val="007D48E0"/>
    <w:rsid w:val="007D50B5"/>
    <w:rsid w:val="007D5F46"/>
    <w:rsid w:val="007D6675"/>
    <w:rsid w:val="007D6C3B"/>
    <w:rsid w:val="007E0329"/>
    <w:rsid w:val="007E1059"/>
    <w:rsid w:val="007E1262"/>
    <w:rsid w:val="007E2AB0"/>
    <w:rsid w:val="007E2B1A"/>
    <w:rsid w:val="007E2BD9"/>
    <w:rsid w:val="007E2DEB"/>
    <w:rsid w:val="007E3CA5"/>
    <w:rsid w:val="007E48EE"/>
    <w:rsid w:val="007E4DB7"/>
    <w:rsid w:val="007E5395"/>
    <w:rsid w:val="007E5795"/>
    <w:rsid w:val="007E5CC7"/>
    <w:rsid w:val="007E6EA4"/>
    <w:rsid w:val="007E73B9"/>
    <w:rsid w:val="007F0271"/>
    <w:rsid w:val="007F088D"/>
    <w:rsid w:val="007F0CD3"/>
    <w:rsid w:val="007F1010"/>
    <w:rsid w:val="007F1E67"/>
    <w:rsid w:val="007F2525"/>
    <w:rsid w:val="007F3004"/>
    <w:rsid w:val="007F30CC"/>
    <w:rsid w:val="007F48FF"/>
    <w:rsid w:val="007F50D1"/>
    <w:rsid w:val="007F5AA8"/>
    <w:rsid w:val="007F5B5E"/>
    <w:rsid w:val="007F5CED"/>
    <w:rsid w:val="007F66FD"/>
    <w:rsid w:val="007F6F25"/>
    <w:rsid w:val="007F777E"/>
    <w:rsid w:val="0080047F"/>
    <w:rsid w:val="0080055D"/>
    <w:rsid w:val="00800778"/>
    <w:rsid w:val="00800841"/>
    <w:rsid w:val="00800A4D"/>
    <w:rsid w:val="00802358"/>
    <w:rsid w:val="00802C82"/>
    <w:rsid w:val="00802D76"/>
    <w:rsid w:val="008040E7"/>
    <w:rsid w:val="00804B17"/>
    <w:rsid w:val="0080560E"/>
    <w:rsid w:val="008058A0"/>
    <w:rsid w:val="008078D8"/>
    <w:rsid w:val="00810267"/>
    <w:rsid w:val="00810597"/>
    <w:rsid w:val="008113CC"/>
    <w:rsid w:val="00811EFA"/>
    <w:rsid w:val="008120AC"/>
    <w:rsid w:val="00813D09"/>
    <w:rsid w:val="00814EFC"/>
    <w:rsid w:val="00815608"/>
    <w:rsid w:val="00815B2A"/>
    <w:rsid w:val="00815DAE"/>
    <w:rsid w:val="00816C6B"/>
    <w:rsid w:val="00816D1B"/>
    <w:rsid w:val="00816F21"/>
    <w:rsid w:val="008173DE"/>
    <w:rsid w:val="008179E4"/>
    <w:rsid w:val="00821028"/>
    <w:rsid w:val="00821704"/>
    <w:rsid w:val="008220D7"/>
    <w:rsid w:val="008231DE"/>
    <w:rsid w:val="0082597F"/>
    <w:rsid w:val="00825ADF"/>
    <w:rsid w:val="008263A6"/>
    <w:rsid w:val="00827024"/>
    <w:rsid w:val="00827978"/>
    <w:rsid w:val="00827F91"/>
    <w:rsid w:val="00830514"/>
    <w:rsid w:val="00830A44"/>
    <w:rsid w:val="00831B1F"/>
    <w:rsid w:val="00832541"/>
    <w:rsid w:val="00835716"/>
    <w:rsid w:val="00835FC8"/>
    <w:rsid w:val="0083635D"/>
    <w:rsid w:val="0083645F"/>
    <w:rsid w:val="00837162"/>
    <w:rsid w:val="00837211"/>
    <w:rsid w:val="00837C05"/>
    <w:rsid w:val="0084015A"/>
    <w:rsid w:val="00842B41"/>
    <w:rsid w:val="00842F43"/>
    <w:rsid w:val="00843173"/>
    <w:rsid w:val="0084495D"/>
    <w:rsid w:val="00845C4D"/>
    <w:rsid w:val="008466E7"/>
    <w:rsid w:val="00846AB0"/>
    <w:rsid w:val="00847296"/>
    <w:rsid w:val="00847880"/>
    <w:rsid w:val="00847A94"/>
    <w:rsid w:val="00850403"/>
    <w:rsid w:val="00850B82"/>
    <w:rsid w:val="00851716"/>
    <w:rsid w:val="008525F8"/>
    <w:rsid w:val="00852688"/>
    <w:rsid w:val="00853AEA"/>
    <w:rsid w:val="00854938"/>
    <w:rsid w:val="00854B3E"/>
    <w:rsid w:val="00854CFD"/>
    <w:rsid w:val="00856611"/>
    <w:rsid w:val="00856995"/>
    <w:rsid w:val="008569B9"/>
    <w:rsid w:val="00856D0A"/>
    <w:rsid w:val="008578D9"/>
    <w:rsid w:val="00857CFC"/>
    <w:rsid w:val="00862988"/>
    <w:rsid w:val="00863CAC"/>
    <w:rsid w:val="008647C9"/>
    <w:rsid w:val="00864AA7"/>
    <w:rsid w:val="00864F5A"/>
    <w:rsid w:val="008657A9"/>
    <w:rsid w:val="0086682D"/>
    <w:rsid w:val="00867864"/>
    <w:rsid w:val="008700BE"/>
    <w:rsid w:val="00870897"/>
    <w:rsid w:val="008711A5"/>
    <w:rsid w:val="0087320A"/>
    <w:rsid w:val="00873277"/>
    <w:rsid w:val="008737DD"/>
    <w:rsid w:val="00874F94"/>
    <w:rsid w:val="0087582E"/>
    <w:rsid w:val="00876A48"/>
    <w:rsid w:val="008775EF"/>
    <w:rsid w:val="00880377"/>
    <w:rsid w:val="008803A6"/>
    <w:rsid w:val="00880F98"/>
    <w:rsid w:val="00881808"/>
    <w:rsid w:val="00882B43"/>
    <w:rsid w:val="008842FC"/>
    <w:rsid w:val="0088478A"/>
    <w:rsid w:val="0088542A"/>
    <w:rsid w:val="00885E72"/>
    <w:rsid w:val="008860EB"/>
    <w:rsid w:val="00886BED"/>
    <w:rsid w:val="00886E6C"/>
    <w:rsid w:val="00887EAD"/>
    <w:rsid w:val="008915EE"/>
    <w:rsid w:val="00892963"/>
    <w:rsid w:val="0089600A"/>
    <w:rsid w:val="008963CE"/>
    <w:rsid w:val="008965C2"/>
    <w:rsid w:val="00896622"/>
    <w:rsid w:val="00896D47"/>
    <w:rsid w:val="00897CB6"/>
    <w:rsid w:val="008A01F4"/>
    <w:rsid w:val="008A0621"/>
    <w:rsid w:val="008A2DA2"/>
    <w:rsid w:val="008A31D9"/>
    <w:rsid w:val="008A33E3"/>
    <w:rsid w:val="008A3C64"/>
    <w:rsid w:val="008A52D3"/>
    <w:rsid w:val="008A54A0"/>
    <w:rsid w:val="008A6236"/>
    <w:rsid w:val="008A669B"/>
    <w:rsid w:val="008A7B87"/>
    <w:rsid w:val="008A7F8F"/>
    <w:rsid w:val="008B0B79"/>
    <w:rsid w:val="008B0FE1"/>
    <w:rsid w:val="008B12B6"/>
    <w:rsid w:val="008B220A"/>
    <w:rsid w:val="008B4170"/>
    <w:rsid w:val="008B4DEB"/>
    <w:rsid w:val="008B5D08"/>
    <w:rsid w:val="008B6382"/>
    <w:rsid w:val="008B6683"/>
    <w:rsid w:val="008B7477"/>
    <w:rsid w:val="008B771F"/>
    <w:rsid w:val="008C1000"/>
    <w:rsid w:val="008C23FA"/>
    <w:rsid w:val="008C2502"/>
    <w:rsid w:val="008C357C"/>
    <w:rsid w:val="008C58E4"/>
    <w:rsid w:val="008C62CB"/>
    <w:rsid w:val="008C6F27"/>
    <w:rsid w:val="008C78C6"/>
    <w:rsid w:val="008C7D63"/>
    <w:rsid w:val="008D09C2"/>
    <w:rsid w:val="008D0D31"/>
    <w:rsid w:val="008D0D55"/>
    <w:rsid w:val="008D203F"/>
    <w:rsid w:val="008D235E"/>
    <w:rsid w:val="008D3E74"/>
    <w:rsid w:val="008D4180"/>
    <w:rsid w:val="008D5083"/>
    <w:rsid w:val="008D5375"/>
    <w:rsid w:val="008D6009"/>
    <w:rsid w:val="008D69BE"/>
    <w:rsid w:val="008D79E7"/>
    <w:rsid w:val="008D7ACA"/>
    <w:rsid w:val="008D7DE6"/>
    <w:rsid w:val="008E01D2"/>
    <w:rsid w:val="008E087F"/>
    <w:rsid w:val="008E16EE"/>
    <w:rsid w:val="008E18BB"/>
    <w:rsid w:val="008E1B61"/>
    <w:rsid w:val="008E1D80"/>
    <w:rsid w:val="008E1E28"/>
    <w:rsid w:val="008E2037"/>
    <w:rsid w:val="008E3421"/>
    <w:rsid w:val="008E3548"/>
    <w:rsid w:val="008E38A0"/>
    <w:rsid w:val="008E3F9A"/>
    <w:rsid w:val="008E4035"/>
    <w:rsid w:val="008E55D1"/>
    <w:rsid w:val="008E592D"/>
    <w:rsid w:val="008E5D77"/>
    <w:rsid w:val="008E7967"/>
    <w:rsid w:val="008F17C6"/>
    <w:rsid w:val="008F1A94"/>
    <w:rsid w:val="008F381F"/>
    <w:rsid w:val="008F3ED0"/>
    <w:rsid w:val="008F4841"/>
    <w:rsid w:val="008F559E"/>
    <w:rsid w:val="008F59B3"/>
    <w:rsid w:val="008F5AD2"/>
    <w:rsid w:val="008F61C3"/>
    <w:rsid w:val="008F743E"/>
    <w:rsid w:val="008F7641"/>
    <w:rsid w:val="008F7D53"/>
    <w:rsid w:val="009027D6"/>
    <w:rsid w:val="009037EC"/>
    <w:rsid w:val="00905455"/>
    <w:rsid w:val="00907F56"/>
    <w:rsid w:val="00910086"/>
    <w:rsid w:val="00910CA1"/>
    <w:rsid w:val="00911033"/>
    <w:rsid w:val="009111BE"/>
    <w:rsid w:val="00912A44"/>
    <w:rsid w:val="009142EB"/>
    <w:rsid w:val="00914AB1"/>
    <w:rsid w:val="009164A7"/>
    <w:rsid w:val="0092043A"/>
    <w:rsid w:val="0092110A"/>
    <w:rsid w:val="009233C4"/>
    <w:rsid w:val="00924548"/>
    <w:rsid w:val="00924AA5"/>
    <w:rsid w:val="009260AC"/>
    <w:rsid w:val="00926A36"/>
    <w:rsid w:val="009273BD"/>
    <w:rsid w:val="009274AF"/>
    <w:rsid w:val="00930253"/>
    <w:rsid w:val="0093043D"/>
    <w:rsid w:val="00930C03"/>
    <w:rsid w:val="00930E88"/>
    <w:rsid w:val="00931251"/>
    <w:rsid w:val="0093205E"/>
    <w:rsid w:val="0093309E"/>
    <w:rsid w:val="009330A4"/>
    <w:rsid w:val="009337E0"/>
    <w:rsid w:val="0093451C"/>
    <w:rsid w:val="0093508C"/>
    <w:rsid w:val="00935380"/>
    <w:rsid w:val="00937AD1"/>
    <w:rsid w:val="00937DAC"/>
    <w:rsid w:val="009411C6"/>
    <w:rsid w:val="009414D0"/>
    <w:rsid w:val="009416B1"/>
    <w:rsid w:val="009421E3"/>
    <w:rsid w:val="00942B93"/>
    <w:rsid w:val="00943BCA"/>
    <w:rsid w:val="009444C4"/>
    <w:rsid w:val="00944EF5"/>
    <w:rsid w:val="00945CD2"/>
    <w:rsid w:val="00946CC6"/>
    <w:rsid w:val="009472D7"/>
    <w:rsid w:val="009509CC"/>
    <w:rsid w:val="00951949"/>
    <w:rsid w:val="00951E79"/>
    <w:rsid w:val="00951F26"/>
    <w:rsid w:val="00954770"/>
    <w:rsid w:val="009549CE"/>
    <w:rsid w:val="0095577E"/>
    <w:rsid w:val="009562B2"/>
    <w:rsid w:val="0095690F"/>
    <w:rsid w:val="009575F7"/>
    <w:rsid w:val="00957FEF"/>
    <w:rsid w:val="0096025E"/>
    <w:rsid w:val="009604F4"/>
    <w:rsid w:val="009607E6"/>
    <w:rsid w:val="0096087F"/>
    <w:rsid w:val="00960E5F"/>
    <w:rsid w:val="00960E64"/>
    <w:rsid w:val="00961B5E"/>
    <w:rsid w:val="009632A9"/>
    <w:rsid w:val="00963522"/>
    <w:rsid w:val="00963562"/>
    <w:rsid w:val="0096358C"/>
    <w:rsid w:val="009635EC"/>
    <w:rsid w:val="009647E5"/>
    <w:rsid w:val="0096493D"/>
    <w:rsid w:val="00965E13"/>
    <w:rsid w:val="009667F1"/>
    <w:rsid w:val="00966EF1"/>
    <w:rsid w:val="009670AE"/>
    <w:rsid w:val="0096725F"/>
    <w:rsid w:val="0096761D"/>
    <w:rsid w:val="00967B58"/>
    <w:rsid w:val="00970C1D"/>
    <w:rsid w:val="00972B1B"/>
    <w:rsid w:val="00972CF8"/>
    <w:rsid w:val="00972F35"/>
    <w:rsid w:val="00974065"/>
    <w:rsid w:val="009754F1"/>
    <w:rsid w:val="0098031F"/>
    <w:rsid w:val="00980F0E"/>
    <w:rsid w:val="0098135B"/>
    <w:rsid w:val="00981773"/>
    <w:rsid w:val="00981A4A"/>
    <w:rsid w:val="009820FA"/>
    <w:rsid w:val="00983BAF"/>
    <w:rsid w:val="00984579"/>
    <w:rsid w:val="009851CF"/>
    <w:rsid w:val="00985B53"/>
    <w:rsid w:val="009869FD"/>
    <w:rsid w:val="00986F57"/>
    <w:rsid w:val="00986FF1"/>
    <w:rsid w:val="00987A5A"/>
    <w:rsid w:val="00990AF1"/>
    <w:rsid w:val="009919AC"/>
    <w:rsid w:val="00991F8C"/>
    <w:rsid w:val="0099208E"/>
    <w:rsid w:val="009920EF"/>
    <w:rsid w:val="00993D57"/>
    <w:rsid w:val="0099423A"/>
    <w:rsid w:val="00994A91"/>
    <w:rsid w:val="00995069"/>
    <w:rsid w:val="0099538D"/>
    <w:rsid w:val="00995BA5"/>
    <w:rsid w:val="009962C6"/>
    <w:rsid w:val="009A0E3C"/>
    <w:rsid w:val="009A1000"/>
    <w:rsid w:val="009A1D5D"/>
    <w:rsid w:val="009A29DE"/>
    <w:rsid w:val="009A33E5"/>
    <w:rsid w:val="009A3DEF"/>
    <w:rsid w:val="009A4D06"/>
    <w:rsid w:val="009A4DC7"/>
    <w:rsid w:val="009A5E0A"/>
    <w:rsid w:val="009A728D"/>
    <w:rsid w:val="009A7A8D"/>
    <w:rsid w:val="009B073C"/>
    <w:rsid w:val="009B0935"/>
    <w:rsid w:val="009B230B"/>
    <w:rsid w:val="009B27FE"/>
    <w:rsid w:val="009B2B0C"/>
    <w:rsid w:val="009B4EA0"/>
    <w:rsid w:val="009B60FD"/>
    <w:rsid w:val="009B6B3F"/>
    <w:rsid w:val="009B7501"/>
    <w:rsid w:val="009B7B05"/>
    <w:rsid w:val="009C00BF"/>
    <w:rsid w:val="009C0ACA"/>
    <w:rsid w:val="009C3157"/>
    <w:rsid w:val="009C3537"/>
    <w:rsid w:val="009C3B01"/>
    <w:rsid w:val="009C3E17"/>
    <w:rsid w:val="009C41AA"/>
    <w:rsid w:val="009C49F9"/>
    <w:rsid w:val="009C4F0B"/>
    <w:rsid w:val="009C508E"/>
    <w:rsid w:val="009C62C0"/>
    <w:rsid w:val="009C6D4B"/>
    <w:rsid w:val="009C76D8"/>
    <w:rsid w:val="009C7A92"/>
    <w:rsid w:val="009C7C06"/>
    <w:rsid w:val="009D1824"/>
    <w:rsid w:val="009D2B5A"/>
    <w:rsid w:val="009D305C"/>
    <w:rsid w:val="009D35E7"/>
    <w:rsid w:val="009D3E6C"/>
    <w:rsid w:val="009D414B"/>
    <w:rsid w:val="009D4969"/>
    <w:rsid w:val="009D4D27"/>
    <w:rsid w:val="009D5A93"/>
    <w:rsid w:val="009D5C44"/>
    <w:rsid w:val="009D6389"/>
    <w:rsid w:val="009D63B4"/>
    <w:rsid w:val="009D711C"/>
    <w:rsid w:val="009D7189"/>
    <w:rsid w:val="009D7C34"/>
    <w:rsid w:val="009D7EB0"/>
    <w:rsid w:val="009E02DB"/>
    <w:rsid w:val="009E0A97"/>
    <w:rsid w:val="009E3CDA"/>
    <w:rsid w:val="009E3F46"/>
    <w:rsid w:val="009E43F6"/>
    <w:rsid w:val="009E48F3"/>
    <w:rsid w:val="009E6D0D"/>
    <w:rsid w:val="009E6DFF"/>
    <w:rsid w:val="009E6E85"/>
    <w:rsid w:val="009E7389"/>
    <w:rsid w:val="009F00F0"/>
    <w:rsid w:val="009F1A3D"/>
    <w:rsid w:val="009F223E"/>
    <w:rsid w:val="009F2258"/>
    <w:rsid w:val="009F24AC"/>
    <w:rsid w:val="009F50F4"/>
    <w:rsid w:val="00A0002E"/>
    <w:rsid w:val="00A01D95"/>
    <w:rsid w:val="00A02006"/>
    <w:rsid w:val="00A02598"/>
    <w:rsid w:val="00A0373A"/>
    <w:rsid w:val="00A04348"/>
    <w:rsid w:val="00A048AF"/>
    <w:rsid w:val="00A04B75"/>
    <w:rsid w:val="00A04BA4"/>
    <w:rsid w:val="00A06017"/>
    <w:rsid w:val="00A06867"/>
    <w:rsid w:val="00A06C27"/>
    <w:rsid w:val="00A07B4C"/>
    <w:rsid w:val="00A07C24"/>
    <w:rsid w:val="00A110C2"/>
    <w:rsid w:val="00A11245"/>
    <w:rsid w:val="00A115C3"/>
    <w:rsid w:val="00A1162B"/>
    <w:rsid w:val="00A11E64"/>
    <w:rsid w:val="00A121B9"/>
    <w:rsid w:val="00A12E8E"/>
    <w:rsid w:val="00A14AA6"/>
    <w:rsid w:val="00A14B3A"/>
    <w:rsid w:val="00A14FB1"/>
    <w:rsid w:val="00A16013"/>
    <w:rsid w:val="00A16276"/>
    <w:rsid w:val="00A16774"/>
    <w:rsid w:val="00A16CA5"/>
    <w:rsid w:val="00A17691"/>
    <w:rsid w:val="00A17878"/>
    <w:rsid w:val="00A20100"/>
    <w:rsid w:val="00A21577"/>
    <w:rsid w:val="00A21DEA"/>
    <w:rsid w:val="00A21EB3"/>
    <w:rsid w:val="00A24DE4"/>
    <w:rsid w:val="00A24E7E"/>
    <w:rsid w:val="00A26A13"/>
    <w:rsid w:val="00A26C5A"/>
    <w:rsid w:val="00A26D34"/>
    <w:rsid w:val="00A27444"/>
    <w:rsid w:val="00A27977"/>
    <w:rsid w:val="00A30487"/>
    <w:rsid w:val="00A31E4F"/>
    <w:rsid w:val="00A329FB"/>
    <w:rsid w:val="00A32F47"/>
    <w:rsid w:val="00A3342F"/>
    <w:rsid w:val="00A33D31"/>
    <w:rsid w:val="00A34543"/>
    <w:rsid w:val="00A34773"/>
    <w:rsid w:val="00A348EB"/>
    <w:rsid w:val="00A34EC2"/>
    <w:rsid w:val="00A34FC1"/>
    <w:rsid w:val="00A35C80"/>
    <w:rsid w:val="00A36061"/>
    <w:rsid w:val="00A3665C"/>
    <w:rsid w:val="00A36821"/>
    <w:rsid w:val="00A36F01"/>
    <w:rsid w:val="00A37046"/>
    <w:rsid w:val="00A3794E"/>
    <w:rsid w:val="00A41CB8"/>
    <w:rsid w:val="00A43407"/>
    <w:rsid w:val="00A437AC"/>
    <w:rsid w:val="00A441A4"/>
    <w:rsid w:val="00A4571C"/>
    <w:rsid w:val="00A45D21"/>
    <w:rsid w:val="00A45FEB"/>
    <w:rsid w:val="00A463F5"/>
    <w:rsid w:val="00A469AA"/>
    <w:rsid w:val="00A513C1"/>
    <w:rsid w:val="00A51861"/>
    <w:rsid w:val="00A520F4"/>
    <w:rsid w:val="00A526DA"/>
    <w:rsid w:val="00A54937"/>
    <w:rsid w:val="00A54E8E"/>
    <w:rsid w:val="00A559BD"/>
    <w:rsid w:val="00A57B3F"/>
    <w:rsid w:val="00A611B3"/>
    <w:rsid w:val="00A61267"/>
    <w:rsid w:val="00A6337A"/>
    <w:rsid w:val="00A63C27"/>
    <w:rsid w:val="00A648AA"/>
    <w:rsid w:val="00A64F24"/>
    <w:rsid w:val="00A6566F"/>
    <w:rsid w:val="00A659D5"/>
    <w:rsid w:val="00A674F3"/>
    <w:rsid w:val="00A67692"/>
    <w:rsid w:val="00A67B25"/>
    <w:rsid w:val="00A70324"/>
    <w:rsid w:val="00A709CD"/>
    <w:rsid w:val="00A716A4"/>
    <w:rsid w:val="00A74D56"/>
    <w:rsid w:val="00A7512A"/>
    <w:rsid w:val="00A75457"/>
    <w:rsid w:val="00A75723"/>
    <w:rsid w:val="00A7574D"/>
    <w:rsid w:val="00A75AD9"/>
    <w:rsid w:val="00A76030"/>
    <w:rsid w:val="00A76EAA"/>
    <w:rsid w:val="00A774E6"/>
    <w:rsid w:val="00A80B6C"/>
    <w:rsid w:val="00A80D6C"/>
    <w:rsid w:val="00A8105D"/>
    <w:rsid w:val="00A82641"/>
    <w:rsid w:val="00A82F31"/>
    <w:rsid w:val="00A84FD5"/>
    <w:rsid w:val="00A852B1"/>
    <w:rsid w:val="00A853EF"/>
    <w:rsid w:val="00A85BD6"/>
    <w:rsid w:val="00A85C32"/>
    <w:rsid w:val="00A85CBA"/>
    <w:rsid w:val="00A86F14"/>
    <w:rsid w:val="00A877AF"/>
    <w:rsid w:val="00A90278"/>
    <w:rsid w:val="00A90643"/>
    <w:rsid w:val="00A9265B"/>
    <w:rsid w:val="00A92CEB"/>
    <w:rsid w:val="00A9434F"/>
    <w:rsid w:val="00A9488D"/>
    <w:rsid w:val="00A9522C"/>
    <w:rsid w:val="00A955C2"/>
    <w:rsid w:val="00A959B0"/>
    <w:rsid w:val="00A95D06"/>
    <w:rsid w:val="00A96383"/>
    <w:rsid w:val="00A96B54"/>
    <w:rsid w:val="00A97476"/>
    <w:rsid w:val="00AA0F85"/>
    <w:rsid w:val="00AA174A"/>
    <w:rsid w:val="00AA1EF8"/>
    <w:rsid w:val="00AA20A6"/>
    <w:rsid w:val="00AA238D"/>
    <w:rsid w:val="00AA2AA7"/>
    <w:rsid w:val="00AA3869"/>
    <w:rsid w:val="00AA6F59"/>
    <w:rsid w:val="00AA761C"/>
    <w:rsid w:val="00AA7BAC"/>
    <w:rsid w:val="00AB02FC"/>
    <w:rsid w:val="00AB0ECE"/>
    <w:rsid w:val="00AB1423"/>
    <w:rsid w:val="00AB23F8"/>
    <w:rsid w:val="00AB26FF"/>
    <w:rsid w:val="00AB3931"/>
    <w:rsid w:val="00AB4544"/>
    <w:rsid w:val="00AB46F4"/>
    <w:rsid w:val="00AB4FC8"/>
    <w:rsid w:val="00AB5EF5"/>
    <w:rsid w:val="00AB754E"/>
    <w:rsid w:val="00AB7668"/>
    <w:rsid w:val="00AB7CF8"/>
    <w:rsid w:val="00AB7DDA"/>
    <w:rsid w:val="00AB7EE3"/>
    <w:rsid w:val="00AC1466"/>
    <w:rsid w:val="00AC16D4"/>
    <w:rsid w:val="00AC1DAF"/>
    <w:rsid w:val="00AC29D5"/>
    <w:rsid w:val="00AC3615"/>
    <w:rsid w:val="00AC3759"/>
    <w:rsid w:val="00AC43D8"/>
    <w:rsid w:val="00AC4C45"/>
    <w:rsid w:val="00AC5861"/>
    <w:rsid w:val="00AC5D55"/>
    <w:rsid w:val="00AC759B"/>
    <w:rsid w:val="00AC7B0E"/>
    <w:rsid w:val="00AD2373"/>
    <w:rsid w:val="00AD2E1F"/>
    <w:rsid w:val="00AD3529"/>
    <w:rsid w:val="00AD3CE7"/>
    <w:rsid w:val="00AD3DB2"/>
    <w:rsid w:val="00AD3E37"/>
    <w:rsid w:val="00AD4222"/>
    <w:rsid w:val="00AD49E2"/>
    <w:rsid w:val="00AD5282"/>
    <w:rsid w:val="00AD5A03"/>
    <w:rsid w:val="00AD5AD4"/>
    <w:rsid w:val="00AD6558"/>
    <w:rsid w:val="00AD74AC"/>
    <w:rsid w:val="00AD7505"/>
    <w:rsid w:val="00AD7E7C"/>
    <w:rsid w:val="00AE0F16"/>
    <w:rsid w:val="00AE1210"/>
    <w:rsid w:val="00AE133C"/>
    <w:rsid w:val="00AE1A48"/>
    <w:rsid w:val="00AE2E93"/>
    <w:rsid w:val="00AE33EA"/>
    <w:rsid w:val="00AE3C05"/>
    <w:rsid w:val="00AE51B0"/>
    <w:rsid w:val="00AE5254"/>
    <w:rsid w:val="00AE53F7"/>
    <w:rsid w:val="00AE6F0D"/>
    <w:rsid w:val="00AE766A"/>
    <w:rsid w:val="00AE78BC"/>
    <w:rsid w:val="00AE7F89"/>
    <w:rsid w:val="00AF0C11"/>
    <w:rsid w:val="00AF11F6"/>
    <w:rsid w:val="00AF2967"/>
    <w:rsid w:val="00AF2CE5"/>
    <w:rsid w:val="00AF2E19"/>
    <w:rsid w:val="00AF2E39"/>
    <w:rsid w:val="00AF3771"/>
    <w:rsid w:val="00AF5118"/>
    <w:rsid w:val="00AF5863"/>
    <w:rsid w:val="00AF58AD"/>
    <w:rsid w:val="00AF635E"/>
    <w:rsid w:val="00AF6D5B"/>
    <w:rsid w:val="00AF701E"/>
    <w:rsid w:val="00B01B8B"/>
    <w:rsid w:val="00B028F1"/>
    <w:rsid w:val="00B02AF2"/>
    <w:rsid w:val="00B02F88"/>
    <w:rsid w:val="00B03666"/>
    <w:rsid w:val="00B03E1B"/>
    <w:rsid w:val="00B050FC"/>
    <w:rsid w:val="00B077BB"/>
    <w:rsid w:val="00B07B31"/>
    <w:rsid w:val="00B07ED7"/>
    <w:rsid w:val="00B11507"/>
    <w:rsid w:val="00B12800"/>
    <w:rsid w:val="00B12930"/>
    <w:rsid w:val="00B13664"/>
    <w:rsid w:val="00B139D0"/>
    <w:rsid w:val="00B1440A"/>
    <w:rsid w:val="00B14489"/>
    <w:rsid w:val="00B148E3"/>
    <w:rsid w:val="00B14EBF"/>
    <w:rsid w:val="00B14EF1"/>
    <w:rsid w:val="00B1522D"/>
    <w:rsid w:val="00B156DD"/>
    <w:rsid w:val="00B15825"/>
    <w:rsid w:val="00B159E3"/>
    <w:rsid w:val="00B15BD6"/>
    <w:rsid w:val="00B15F91"/>
    <w:rsid w:val="00B16382"/>
    <w:rsid w:val="00B164FC"/>
    <w:rsid w:val="00B16D9F"/>
    <w:rsid w:val="00B17697"/>
    <w:rsid w:val="00B17C9C"/>
    <w:rsid w:val="00B17DA9"/>
    <w:rsid w:val="00B20AC6"/>
    <w:rsid w:val="00B20BC8"/>
    <w:rsid w:val="00B20CFB"/>
    <w:rsid w:val="00B20E88"/>
    <w:rsid w:val="00B21AA9"/>
    <w:rsid w:val="00B22036"/>
    <w:rsid w:val="00B22BD5"/>
    <w:rsid w:val="00B2394E"/>
    <w:rsid w:val="00B239A6"/>
    <w:rsid w:val="00B23C13"/>
    <w:rsid w:val="00B25534"/>
    <w:rsid w:val="00B25FB6"/>
    <w:rsid w:val="00B27344"/>
    <w:rsid w:val="00B279D2"/>
    <w:rsid w:val="00B3225D"/>
    <w:rsid w:val="00B3281F"/>
    <w:rsid w:val="00B32CA1"/>
    <w:rsid w:val="00B335FC"/>
    <w:rsid w:val="00B33D95"/>
    <w:rsid w:val="00B3435A"/>
    <w:rsid w:val="00B348CB"/>
    <w:rsid w:val="00B35DE7"/>
    <w:rsid w:val="00B3671C"/>
    <w:rsid w:val="00B37D2E"/>
    <w:rsid w:val="00B37E76"/>
    <w:rsid w:val="00B40BA6"/>
    <w:rsid w:val="00B41064"/>
    <w:rsid w:val="00B4128E"/>
    <w:rsid w:val="00B41B54"/>
    <w:rsid w:val="00B42281"/>
    <w:rsid w:val="00B428F3"/>
    <w:rsid w:val="00B433F7"/>
    <w:rsid w:val="00B43809"/>
    <w:rsid w:val="00B44530"/>
    <w:rsid w:val="00B4585C"/>
    <w:rsid w:val="00B46279"/>
    <w:rsid w:val="00B4651A"/>
    <w:rsid w:val="00B473B1"/>
    <w:rsid w:val="00B4777B"/>
    <w:rsid w:val="00B47EE8"/>
    <w:rsid w:val="00B51182"/>
    <w:rsid w:val="00B539D8"/>
    <w:rsid w:val="00B53C06"/>
    <w:rsid w:val="00B54B1B"/>
    <w:rsid w:val="00B5511E"/>
    <w:rsid w:val="00B5651C"/>
    <w:rsid w:val="00B56B5C"/>
    <w:rsid w:val="00B5728D"/>
    <w:rsid w:val="00B6033B"/>
    <w:rsid w:val="00B605E2"/>
    <w:rsid w:val="00B60611"/>
    <w:rsid w:val="00B60DB2"/>
    <w:rsid w:val="00B61D59"/>
    <w:rsid w:val="00B62124"/>
    <w:rsid w:val="00B6304B"/>
    <w:rsid w:val="00B63146"/>
    <w:rsid w:val="00B63625"/>
    <w:rsid w:val="00B63702"/>
    <w:rsid w:val="00B63B09"/>
    <w:rsid w:val="00B64FF6"/>
    <w:rsid w:val="00B65528"/>
    <w:rsid w:val="00B6676F"/>
    <w:rsid w:val="00B66DF5"/>
    <w:rsid w:val="00B676EC"/>
    <w:rsid w:val="00B67B98"/>
    <w:rsid w:val="00B706E4"/>
    <w:rsid w:val="00B71C24"/>
    <w:rsid w:val="00B74085"/>
    <w:rsid w:val="00B74910"/>
    <w:rsid w:val="00B75B47"/>
    <w:rsid w:val="00B75F78"/>
    <w:rsid w:val="00B7626B"/>
    <w:rsid w:val="00B76C51"/>
    <w:rsid w:val="00B77068"/>
    <w:rsid w:val="00B774B5"/>
    <w:rsid w:val="00B77EC8"/>
    <w:rsid w:val="00B8291B"/>
    <w:rsid w:val="00B82FA4"/>
    <w:rsid w:val="00B8356A"/>
    <w:rsid w:val="00B8467B"/>
    <w:rsid w:val="00B85D5B"/>
    <w:rsid w:val="00B86277"/>
    <w:rsid w:val="00B8756D"/>
    <w:rsid w:val="00B87987"/>
    <w:rsid w:val="00B911A2"/>
    <w:rsid w:val="00B92E02"/>
    <w:rsid w:val="00B93437"/>
    <w:rsid w:val="00B94FBB"/>
    <w:rsid w:val="00B9540A"/>
    <w:rsid w:val="00B96B7C"/>
    <w:rsid w:val="00BA0214"/>
    <w:rsid w:val="00BA0C30"/>
    <w:rsid w:val="00BA12EB"/>
    <w:rsid w:val="00BA2AC1"/>
    <w:rsid w:val="00BA4645"/>
    <w:rsid w:val="00BA5F47"/>
    <w:rsid w:val="00BA65FD"/>
    <w:rsid w:val="00BA7452"/>
    <w:rsid w:val="00BA7A27"/>
    <w:rsid w:val="00BB0E6A"/>
    <w:rsid w:val="00BB17ED"/>
    <w:rsid w:val="00BB199C"/>
    <w:rsid w:val="00BB1E4D"/>
    <w:rsid w:val="00BB33CC"/>
    <w:rsid w:val="00BB3864"/>
    <w:rsid w:val="00BB4368"/>
    <w:rsid w:val="00BB444C"/>
    <w:rsid w:val="00BB5433"/>
    <w:rsid w:val="00BB773F"/>
    <w:rsid w:val="00BB7D31"/>
    <w:rsid w:val="00BB7F55"/>
    <w:rsid w:val="00BC00F0"/>
    <w:rsid w:val="00BC039B"/>
    <w:rsid w:val="00BC143C"/>
    <w:rsid w:val="00BC1D47"/>
    <w:rsid w:val="00BC2369"/>
    <w:rsid w:val="00BC3498"/>
    <w:rsid w:val="00BC3FCE"/>
    <w:rsid w:val="00BC4B61"/>
    <w:rsid w:val="00BC4E53"/>
    <w:rsid w:val="00BC554A"/>
    <w:rsid w:val="00BC5FE0"/>
    <w:rsid w:val="00BC639F"/>
    <w:rsid w:val="00BC7235"/>
    <w:rsid w:val="00BC759A"/>
    <w:rsid w:val="00BD05D6"/>
    <w:rsid w:val="00BD06A9"/>
    <w:rsid w:val="00BD0765"/>
    <w:rsid w:val="00BD2113"/>
    <w:rsid w:val="00BD268B"/>
    <w:rsid w:val="00BD27BA"/>
    <w:rsid w:val="00BD2982"/>
    <w:rsid w:val="00BD3018"/>
    <w:rsid w:val="00BD37EB"/>
    <w:rsid w:val="00BD4958"/>
    <w:rsid w:val="00BD4E0E"/>
    <w:rsid w:val="00BD4F73"/>
    <w:rsid w:val="00BD5026"/>
    <w:rsid w:val="00BD70A2"/>
    <w:rsid w:val="00BD7FD9"/>
    <w:rsid w:val="00BE0104"/>
    <w:rsid w:val="00BE082E"/>
    <w:rsid w:val="00BE130C"/>
    <w:rsid w:val="00BE2434"/>
    <w:rsid w:val="00BE47E3"/>
    <w:rsid w:val="00BE4A90"/>
    <w:rsid w:val="00BE538A"/>
    <w:rsid w:val="00BE5475"/>
    <w:rsid w:val="00BE56CB"/>
    <w:rsid w:val="00BE5EAC"/>
    <w:rsid w:val="00BE649B"/>
    <w:rsid w:val="00BE6605"/>
    <w:rsid w:val="00BE6A93"/>
    <w:rsid w:val="00BE7FAB"/>
    <w:rsid w:val="00BF015C"/>
    <w:rsid w:val="00BF01E3"/>
    <w:rsid w:val="00BF059A"/>
    <w:rsid w:val="00BF0645"/>
    <w:rsid w:val="00BF0A76"/>
    <w:rsid w:val="00BF0F51"/>
    <w:rsid w:val="00BF1952"/>
    <w:rsid w:val="00BF1CA4"/>
    <w:rsid w:val="00BF1E09"/>
    <w:rsid w:val="00BF2700"/>
    <w:rsid w:val="00BF2A99"/>
    <w:rsid w:val="00BF46CB"/>
    <w:rsid w:val="00BF49EC"/>
    <w:rsid w:val="00BF5BF4"/>
    <w:rsid w:val="00BF5E04"/>
    <w:rsid w:val="00BF67C1"/>
    <w:rsid w:val="00BF6AB4"/>
    <w:rsid w:val="00BF6EF0"/>
    <w:rsid w:val="00BF7E27"/>
    <w:rsid w:val="00BF7F7B"/>
    <w:rsid w:val="00C00FF9"/>
    <w:rsid w:val="00C01109"/>
    <w:rsid w:val="00C01D0C"/>
    <w:rsid w:val="00C033E5"/>
    <w:rsid w:val="00C04AAB"/>
    <w:rsid w:val="00C05249"/>
    <w:rsid w:val="00C0596C"/>
    <w:rsid w:val="00C05CD8"/>
    <w:rsid w:val="00C0678E"/>
    <w:rsid w:val="00C06DB8"/>
    <w:rsid w:val="00C1071B"/>
    <w:rsid w:val="00C108A1"/>
    <w:rsid w:val="00C116EF"/>
    <w:rsid w:val="00C1219B"/>
    <w:rsid w:val="00C133D5"/>
    <w:rsid w:val="00C14516"/>
    <w:rsid w:val="00C148B0"/>
    <w:rsid w:val="00C14CA9"/>
    <w:rsid w:val="00C153FF"/>
    <w:rsid w:val="00C15703"/>
    <w:rsid w:val="00C1752E"/>
    <w:rsid w:val="00C202F3"/>
    <w:rsid w:val="00C207AB"/>
    <w:rsid w:val="00C21056"/>
    <w:rsid w:val="00C215F1"/>
    <w:rsid w:val="00C22181"/>
    <w:rsid w:val="00C24E29"/>
    <w:rsid w:val="00C260DE"/>
    <w:rsid w:val="00C269A7"/>
    <w:rsid w:val="00C26D98"/>
    <w:rsid w:val="00C278D9"/>
    <w:rsid w:val="00C3179C"/>
    <w:rsid w:val="00C31897"/>
    <w:rsid w:val="00C32DF3"/>
    <w:rsid w:val="00C3358A"/>
    <w:rsid w:val="00C348B4"/>
    <w:rsid w:val="00C35572"/>
    <w:rsid w:val="00C35B48"/>
    <w:rsid w:val="00C36281"/>
    <w:rsid w:val="00C366ED"/>
    <w:rsid w:val="00C366EE"/>
    <w:rsid w:val="00C36B82"/>
    <w:rsid w:val="00C37E78"/>
    <w:rsid w:val="00C405D8"/>
    <w:rsid w:val="00C41283"/>
    <w:rsid w:val="00C42846"/>
    <w:rsid w:val="00C4301C"/>
    <w:rsid w:val="00C44A10"/>
    <w:rsid w:val="00C450E3"/>
    <w:rsid w:val="00C45D77"/>
    <w:rsid w:val="00C47035"/>
    <w:rsid w:val="00C471FA"/>
    <w:rsid w:val="00C47D88"/>
    <w:rsid w:val="00C50361"/>
    <w:rsid w:val="00C50991"/>
    <w:rsid w:val="00C50DB6"/>
    <w:rsid w:val="00C511E2"/>
    <w:rsid w:val="00C5155F"/>
    <w:rsid w:val="00C52218"/>
    <w:rsid w:val="00C5232A"/>
    <w:rsid w:val="00C52C91"/>
    <w:rsid w:val="00C532AF"/>
    <w:rsid w:val="00C549BC"/>
    <w:rsid w:val="00C5514C"/>
    <w:rsid w:val="00C56543"/>
    <w:rsid w:val="00C565E7"/>
    <w:rsid w:val="00C569B7"/>
    <w:rsid w:val="00C5773A"/>
    <w:rsid w:val="00C577D4"/>
    <w:rsid w:val="00C578F6"/>
    <w:rsid w:val="00C57B4F"/>
    <w:rsid w:val="00C60F7E"/>
    <w:rsid w:val="00C613A1"/>
    <w:rsid w:val="00C61D0C"/>
    <w:rsid w:val="00C62E46"/>
    <w:rsid w:val="00C643A3"/>
    <w:rsid w:val="00C644E8"/>
    <w:rsid w:val="00C6503A"/>
    <w:rsid w:val="00C650E9"/>
    <w:rsid w:val="00C65C63"/>
    <w:rsid w:val="00C67BB0"/>
    <w:rsid w:val="00C70110"/>
    <w:rsid w:val="00C704A2"/>
    <w:rsid w:val="00C7054F"/>
    <w:rsid w:val="00C705ED"/>
    <w:rsid w:val="00C70C6D"/>
    <w:rsid w:val="00C71A08"/>
    <w:rsid w:val="00C72B1D"/>
    <w:rsid w:val="00C736EB"/>
    <w:rsid w:val="00C7378F"/>
    <w:rsid w:val="00C73924"/>
    <w:rsid w:val="00C74C76"/>
    <w:rsid w:val="00C74CB4"/>
    <w:rsid w:val="00C75C6C"/>
    <w:rsid w:val="00C76C5C"/>
    <w:rsid w:val="00C77D8B"/>
    <w:rsid w:val="00C80573"/>
    <w:rsid w:val="00C80A3A"/>
    <w:rsid w:val="00C80BC1"/>
    <w:rsid w:val="00C82381"/>
    <w:rsid w:val="00C829D7"/>
    <w:rsid w:val="00C83041"/>
    <w:rsid w:val="00C8435B"/>
    <w:rsid w:val="00C86C2B"/>
    <w:rsid w:val="00C86CD6"/>
    <w:rsid w:val="00C86CF1"/>
    <w:rsid w:val="00C86DDA"/>
    <w:rsid w:val="00C86F8B"/>
    <w:rsid w:val="00C904EF"/>
    <w:rsid w:val="00C9138C"/>
    <w:rsid w:val="00C91AEE"/>
    <w:rsid w:val="00C91E0B"/>
    <w:rsid w:val="00C930BA"/>
    <w:rsid w:val="00C941CF"/>
    <w:rsid w:val="00C9466A"/>
    <w:rsid w:val="00C94C72"/>
    <w:rsid w:val="00C9519A"/>
    <w:rsid w:val="00C963B8"/>
    <w:rsid w:val="00CA00F0"/>
    <w:rsid w:val="00CA0E65"/>
    <w:rsid w:val="00CA1C99"/>
    <w:rsid w:val="00CA2735"/>
    <w:rsid w:val="00CA2BE9"/>
    <w:rsid w:val="00CA3548"/>
    <w:rsid w:val="00CA398B"/>
    <w:rsid w:val="00CA3E1D"/>
    <w:rsid w:val="00CA4204"/>
    <w:rsid w:val="00CA5247"/>
    <w:rsid w:val="00CA6312"/>
    <w:rsid w:val="00CA6F8C"/>
    <w:rsid w:val="00CA7032"/>
    <w:rsid w:val="00CA74E8"/>
    <w:rsid w:val="00CA7A1A"/>
    <w:rsid w:val="00CB0E50"/>
    <w:rsid w:val="00CB15F3"/>
    <w:rsid w:val="00CB2728"/>
    <w:rsid w:val="00CB3413"/>
    <w:rsid w:val="00CB3738"/>
    <w:rsid w:val="00CB3B65"/>
    <w:rsid w:val="00CB46FA"/>
    <w:rsid w:val="00CB6065"/>
    <w:rsid w:val="00CB6618"/>
    <w:rsid w:val="00CB72E4"/>
    <w:rsid w:val="00CB78D6"/>
    <w:rsid w:val="00CB78DB"/>
    <w:rsid w:val="00CC00E1"/>
    <w:rsid w:val="00CC1255"/>
    <w:rsid w:val="00CC1C9A"/>
    <w:rsid w:val="00CC25C1"/>
    <w:rsid w:val="00CC2E7A"/>
    <w:rsid w:val="00CC2F18"/>
    <w:rsid w:val="00CC3501"/>
    <w:rsid w:val="00CC3B2D"/>
    <w:rsid w:val="00CC3F31"/>
    <w:rsid w:val="00CC4954"/>
    <w:rsid w:val="00CC61FE"/>
    <w:rsid w:val="00CC692F"/>
    <w:rsid w:val="00CC6E52"/>
    <w:rsid w:val="00CC7F2F"/>
    <w:rsid w:val="00CD098D"/>
    <w:rsid w:val="00CD235E"/>
    <w:rsid w:val="00CD2FD1"/>
    <w:rsid w:val="00CD3079"/>
    <w:rsid w:val="00CD3333"/>
    <w:rsid w:val="00CD3D92"/>
    <w:rsid w:val="00CD4E08"/>
    <w:rsid w:val="00CD57A1"/>
    <w:rsid w:val="00CD75D0"/>
    <w:rsid w:val="00CE0701"/>
    <w:rsid w:val="00CE0A51"/>
    <w:rsid w:val="00CE1A64"/>
    <w:rsid w:val="00CE287E"/>
    <w:rsid w:val="00CE2AC0"/>
    <w:rsid w:val="00CE37CF"/>
    <w:rsid w:val="00CE5A92"/>
    <w:rsid w:val="00CE65A1"/>
    <w:rsid w:val="00CE6671"/>
    <w:rsid w:val="00CE6D7B"/>
    <w:rsid w:val="00CE6E67"/>
    <w:rsid w:val="00CE70BC"/>
    <w:rsid w:val="00CF0470"/>
    <w:rsid w:val="00CF0F83"/>
    <w:rsid w:val="00CF126B"/>
    <w:rsid w:val="00CF15EB"/>
    <w:rsid w:val="00CF1A36"/>
    <w:rsid w:val="00CF3991"/>
    <w:rsid w:val="00CF4E99"/>
    <w:rsid w:val="00CF5567"/>
    <w:rsid w:val="00CF59B9"/>
    <w:rsid w:val="00CF5A04"/>
    <w:rsid w:val="00CF676E"/>
    <w:rsid w:val="00CF6A57"/>
    <w:rsid w:val="00CF6E3B"/>
    <w:rsid w:val="00CF790D"/>
    <w:rsid w:val="00D01A7C"/>
    <w:rsid w:val="00D01B79"/>
    <w:rsid w:val="00D01D4E"/>
    <w:rsid w:val="00D02E33"/>
    <w:rsid w:val="00D02F54"/>
    <w:rsid w:val="00D03050"/>
    <w:rsid w:val="00D038A0"/>
    <w:rsid w:val="00D03C15"/>
    <w:rsid w:val="00D04006"/>
    <w:rsid w:val="00D047C2"/>
    <w:rsid w:val="00D0575C"/>
    <w:rsid w:val="00D05830"/>
    <w:rsid w:val="00D05A83"/>
    <w:rsid w:val="00D05E75"/>
    <w:rsid w:val="00D069FF"/>
    <w:rsid w:val="00D073BF"/>
    <w:rsid w:val="00D07520"/>
    <w:rsid w:val="00D07B41"/>
    <w:rsid w:val="00D10827"/>
    <w:rsid w:val="00D1199D"/>
    <w:rsid w:val="00D11C79"/>
    <w:rsid w:val="00D127AE"/>
    <w:rsid w:val="00D134F9"/>
    <w:rsid w:val="00D13FB4"/>
    <w:rsid w:val="00D14CE3"/>
    <w:rsid w:val="00D15135"/>
    <w:rsid w:val="00D1557E"/>
    <w:rsid w:val="00D15E24"/>
    <w:rsid w:val="00D15FB0"/>
    <w:rsid w:val="00D16007"/>
    <w:rsid w:val="00D1764B"/>
    <w:rsid w:val="00D17BC4"/>
    <w:rsid w:val="00D200F3"/>
    <w:rsid w:val="00D216A9"/>
    <w:rsid w:val="00D216D0"/>
    <w:rsid w:val="00D22A78"/>
    <w:rsid w:val="00D23574"/>
    <w:rsid w:val="00D235C5"/>
    <w:rsid w:val="00D249E9"/>
    <w:rsid w:val="00D24B14"/>
    <w:rsid w:val="00D266B5"/>
    <w:rsid w:val="00D26C54"/>
    <w:rsid w:val="00D26E95"/>
    <w:rsid w:val="00D271F7"/>
    <w:rsid w:val="00D27923"/>
    <w:rsid w:val="00D27C1C"/>
    <w:rsid w:val="00D30D0D"/>
    <w:rsid w:val="00D3266B"/>
    <w:rsid w:val="00D33E7D"/>
    <w:rsid w:val="00D342DB"/>
    <w:rsid w:val="00D34EC2"/>
    <w:rsid w:val="00D35049"/>
    <w:rsid w:val="00D35339"/>
    <w:rsid w:val="00D3538A"/>
    <w:rsid w:val="00D36541"/>
    <w:rsid w:val="00D36627"/>
    <w:rsid w:val="00D36736"/>
    <w:rsid w:val="00D36C86"/>
    <w:rsid w:val="00D400CD"/>
    <w:rsid w:val="00D404A8"/>
    <w:rsid w:val="00D4064A"/>
    <w:rsid w:val="00D40A42"/>
    <w:rsid w:val="00D41BCA"/>
    <w:rsid w:val="00D430A5"/>
    <w:rsid w:val="00D44ABD"/>
    <w:rsid w:val="00D45994"/>
    <w:rsid w:val="00D46651"/>
    <w:rsid w:val="00D4682B"/>
    <w:rsid w:val="00D46B5E"/>
    <w:rsid w:val="00D46BC6"/>
    <w:rsid w:val="00D46CFA"/>
    <w:rsid w:val="00D479E1"/>
    <w:rsid w:val="00D5096A"/>
    <w:rsid w:val="00D54ACA"/>
    <w:rsid w:val="00D5565F"/>
    <w:rsid w:val="00D57C34"/>
    <w:rsid w:val="00D57F61"/>
    <w:rsid w:val="00D60011"/>
    <w:rsid w:val="00D6039A"/>
    <w:rsid w:val="00D606E1"/>
    <w:rsid w:val="00D61D52"/>
    <w:rsid w:val="00D61F8F"/>
    <w:rsid w:val="00D62404"/>
    <w:rsid w:val="00D635F1"/>
    <w:rsid w:val="00D642E8"/>
    <w:rsid w:val="00D64D8A"/>
    <w:rsid w:val="00D654EC"/>
    <w:rsid w:val="00D674FA"/>
    <w:rsid w:val="00D712C1"/>
    <w:rsid w:val="00D7248A"/>
    <w:rsid w:val="00D72ACF"/>
    <w:rsid w:val="00D73355"/>
    <w:rsid w:val="00D73A0D"/>
    <w:rsid w:val="00D746BF"/>
    <w:rsid w:val="00D75104"/>
    <w:rsid w:val="00D75AD3"/>
    <w:rsid w:val="00D76CBA"/>
    <w:rsid w:val="00D81550"/>
    <w:rsid w:val="00D815F8"/>
    <w:rsid w:val="00D81B37"/>
    <w:rsid w:val="00D8216C"/>
    <w:rsid w:val="00D82BAD"/>
    <w:rsid w:val="00D83156"/>
    <w:rsid w:val="00D838E1"/>
    <w:rsid w:val="00D86251"/>
    <w:rsid w:val="00D8657F"/>
    <w:rsid w:val="00D86FF5"/>
    <w:rsid w:val="00D905D5"/>
    <w:rsid w:val="00D906A2"/>
    <w:rsid w:val="00D9125B"/>
    <w:rsid w:val="00D9255F"/>
    <w:rsid w:val="00D928E6"/>
    <w:rsid w:val="00D936F7"/>
    <w:rsid w:val="00D942C2"/>
    <w:rsid w:val="00D94451"/>
    <w:rsid w:val="00D96587"/>
    <w:rsid w:val="00D96F9D"/>
    <w:rsid w:val="00D971E2"/>
    <w:rsid w:val="00D973FE"/>
    <w:rsid w:val="00D97680"/>
    <w:rsid w:val="00D97E98"/>
    <w:rsid w:val="00DA0A80"/>
    <w:rsid w:val="00DA143D"/>
    <w:rsid w:val="00DA146D"/>
    <w:rsid w:val="00DA1A1D"/>
    <w:rsid w:val="00DA1F72"/>
    <w:rsid w:val="00DA2CDA"/>
    <w:rsid w:val="00DA33F9"/>
    <w:rsid w:val="00DA4C4E"/>
    <w:rsid w:val="00DA4E79"/>
    <w:rsid w:val="00DA544F"/>
    <w:rsid w:val="00DA578E"/>
    <w:rsid w:val="00DA5CF4"/>
    <w:rsid w:val="00DA75BA"/>
    <w:rsid w:val="00DA7C4F"/>
    <w:rsid w:val="00DB00AF"/>
    <w:rsid w:val="00DB0CC1"/>
    <w:rsid w:val="00DB22D6"/>
    <w:rsid w:val="00DB259E"/>
    <w:rsid w:val="00DB425F"/>
    <w:rsid w:val="00DB4501"/>
    <w:rsid w:val="00DB5C7F"/>
    <w:rsid w:val="00DB7552"/>
    <w:rsid w:val="00DB7D50"/>
    <w:rsid w:val="00DC005A"/>
    <w:rsid w:val="00DC1539"/>
    <w:rsid w:val="00DC19C6"/>
    <w:rsid w:val="00DC279F"/>
    <w:rsid w:val="00DC4029"/>
    <w:rsid w:val="00DC4D36"/>
    <w:rsid w:val="00DC63F0"/>
    <w:rsid w:val="00DC6489"/>
    <w:rsid w:val="00DC6806"/>
    <w:rsid w:val="00DC6C09"/>
    <w:rsid w:val="00DC72E7"/>
    <w:rsid w:val="00DC741C"/>
    <w:rsid w:val="00DC74A4"/>
    <w:rsid w:val="00DD1072"/>
    <w:rsid w:val="00DD1C76"/>
    <w:rsid w:val="00DD3217"/>
    <w:rsid w:val="00DD341F"/>
    <w:rsid w:val="00DD3C6B"/>
    <w:rsid w:val="00DD468B"/>
    <w:rsid w:val="00DD503C"/>
    <w:rsid w:val="00DD5C9F"/>
    <w:rsid w:val="00DD6686"/>
    <w:rsid w:val="00DD6B29"/>
    <w:rsid w:val="00DD7208"/>
    <w:rsid w:val="00DD721F"/>
    <w:rsid w:val="00DD7488"/>
    <w:rsid w:val="00DE0C2F"/>
    <w:rsid w:val="00DE0C3D"/>
    <w:rsid w:val="00DE1143"/>
    <w:rsid w:val="00DE15F1"/>
    <w:rsid w:val="00DE203F"/>
    <w:rsid w:val="00DE4238"/>
    <w:rsid w:val="00DE478F"/>
    <w:rsid w:val="00DE4F9D"/>
    <w:rsid w:val="00DE5DD0"/>
    <w:rsid w:val="00DE616F"/>
    <w:rsid w:val="00DE62DD"/>
    <w:rsid w:val="00DE726F"/>
    <w:rsid w:val="00DE73DA"/>
    <w:rsid w:val="00DE7ABE"/>
    <w:rsid w:val="00DE7C4C"/>
    <w:rsid w:val="00DE7C98"/>
    <w:rsid w:val="00DE7ECC"/>
    <w:rsid w:val="00DF21B1"/>
    <w:rsid w:val="00DF340D"/>
    <w:rsid w:val="00DF3EE1"/>
    <w:rsid w:val="00DF4E9A"/>
    <w:rsid w:val="00DF51B7"/>
    <w:rsid w:val="00DF5291"/>
    <w:rsid w:val="00DF624B"/>
    <w:rsid w:val="00DF66EB"/>
    <w:rsid w:val="00DF6FF5"/>
    <w:rsid w:val="00E01239"/>
    <w:rsid w:val="00E01B56"/>
    <w:rsid w:val="00E0204D"/>
    <w:rsid w:val="00E0242F"/>
    <w:rsid w:val="00E030BB"/>
    <w:rsid w:val="00E03322"/>
    <w:rsid w:val="00E053F9"/>
    <w:rsid w:val="00E05490"/>
    <w:rsid w:val="00E054E9"/>
    <w:rsid w:val="00E05CA8"/>
    <w:rsid w:val="00E0684E"/>
    <w:rsid w:val="00E068C7"/>
    <w:rsid w:val="00E06AC9"/>
    <w:rsid w:val="00E07279"/>
    <w:rsid w:val="00E10D66"/>
    <w:rsid w:val="00E117EA"/>
    <w:rsid w:val="00E12BE4"/>
    <w:rsid w:val="00E13577"/>
    <w:rsid w:val="00E1376A"/>
    <w:rsid w:val="00E13D0A"/>
    <w:rsid w:val="00E15DA0"/>
    <w:rsid w:val="00E16EFB"/>
    <w:rsid w:val="00E2092F"/>
    <w:rsid w:val="00E20A4E"/>
    <w:rsid w:val="00E20E60"/>
    <w:rsid w:val="00E2138A"/>
    <w:rsid w:val="00E22E02"/>
    <w:rsid w:val="00E2371F"/>
    <w:rsid w:val="00E248CE"/>
    <w:rsid w:val="00E25CB4"/>
    <w:rsid w:val="00E25E63"/>
    <w:rsid w:val="00E260C1"/>
    <w:rsid w:val="00E303C3"/>
    <w:rsid w:val="00E312FF"/>
    <w:rsid w:val="00E3570C"/>
    <w:rsid w:val="00E35C3F"/>
    <w:rsid w:val="00E36575"/>
    <w:rsid w:val="00E4099B"/>
    <w:rsid w:val="00E40F08"/>
    <w:rsid w:val="00E41B47"/>
    <w:rsid w:val="00E41DC1"/>
    <w:rsid w:val="00E423EC"/>
    <w:rsid w:val="00E42F5E"/>
    <w:rsid w:val="00E43A14"/>
    <w:rsid w:val="00E43BAE"/>
    <w:rsid w:val="00E43DE6"/>
    <w:rsid w:val="00E44FCD"/>
    <w:rsid w:val="00E464C2"/>
    <w:rsid w:val="00E46FC2"/>
    <w:rsid w:val="00E51910"/>
    <w:rsid w:val="00E51A0E"/>
    <w:rsid w:val="00E52EBF"/>
    <w:rsid w:val="00E5343B"/>
    <w:rsid w:val="00E534E8"/>
    <w:rsid w:val="00E538AC"/>
    <w:rsid w:val="00E54260"/>
    <w:rsid w:val="00E54626"/>
    <w:rsid w:val="00E54C15"/>
    <w:rsid w:val="00E56088"/>
    <w:rsid w:val="00E56A9B"/>
    <w:rsid w:val="00E56E79"/>
    <w:rsid w:val="00E57592"/>
    <w:rsid w:val="00E60923"/>
    <w:rsid w:val="00E61BAC"/>
    <w:rsid w:val="00E623FE"/>
    <w:rsid w:val="00E62879"/>
    <w:rsid w:val="00E649D9"/>
    <w:rsid w:val="00E6538A"/>
    <w:rsid w:val="00E654F2"/>
    <w:rsid w:val="00E6629D"/>
    <w:rsid w:val="00E66312"/>
    <w:rsid w:val="00E6649B"/>
    <w:rsid w:val="00E665AD"/>
    <w:rsid w:val="00E66887"/>
    <w:rsid w:val="00E66DC9"/>
    <w:rsid w:val="00E66FA5"/>
    <w:rsid w:val="00E67A4E"/>
    <w:rsid w:val="00E72674"/>
    <w:rsid w:val="00E727A1"/>
    <w:rsid w:val="00E737EB"/>
    <w:rsid w:val="00E73DA1"/>
    <w:rsid w:val="00E769CE"/>
    <w:rsid w:val="00E7728E"/>
    <w:rsid w:val="00E775E2"/>
    <w:rsid w:val="00E777DA"/>
    <w:rsid w:val="00E80260"/>
    <w:rsid w:val="00E804BE"/>
    <w:rsid w:val="00E80E59"/>
    <w:rsid w:val="00E81852"/>
    <w:rsid w:val="00E830A7"/>
    <w:rsid w:val="00E83AE2"/>
    <w:rsid w:val="00E84C64"/>
    <w:rsid w:val="00E85E5B"/>
    <w:rsid w:val="00E8681F"/>
    <w:rsid w:val="00E87315"/>
    <w:rsid w:val="00E8731A"/>
    <w:rsid w:val="00E87B3A"/>
    <w:rsid w:val="00E90080"/>
    <w:rsid w:val="00E91585"/>
    <w:rsid w:val="00E91F57"/>
    <w:rsid w:val="00E928E4"/>
    <w:rsid w:val="00E92C05"/>
    <w:rsid w:val="00E92C4F"/>
    <w:rsid w:val="00E93074"/>
    <w:rsid w:val="00E94AD2"/>
    <w:rsid w:val="00E94B00"/>
    <w:rsid w:val="00E95147"/>
    <w:rsid w:val="00E95AF1"/>
    <w:rsid w:val="00E9651F"/>
    <w:rsid w:val="00E96CB1"/>
    <w:rsid w:val="00E96F0A"/>
    <w:rsid w:val="00E96F68"/>
    <w:rsid w:val="00E972B2"/>
    <w:rsid w:val="00EA0186"/>
    <w:rsid w:val="00EA1292"/>
    <w:rsid w:val="00EA1FBC"/>
    <w:rsid w:val="00EA22C8"/>
    <w:rsid w:val="00EA26C1"/>
    <w:rsid w:val="00EA3803"/>
    <w:rsid w:val="00EA49DF"/>
    <w:rsid w:val="00EA4D49"/>
    <w:rsid w:val="00EA5183"/>
    <w:rsid w:val="00EA5CE6"/>
    <w:rsid w:val="00EA6C1E"/>
    <w:rsid w:val="00EA74E7"/>
    <w:rsid w:val="00EB0E10"/>
    <w:rsid w:val="00EB2EEE"/>
    <w:rsid w:val="00EB3093"/>
    <w:rsid w:val="00EB3FF3"/>
    <w:rsid w:val="00EB40AF"/>
    <w:rsid w:val="00EB5282"/>
    <w:rsid w:val="00EB591B"/>
    <w:rsid w:val="00EB5AB2"/>
    <w:rsid w:val="00EB678D"/>
    <w:rsid w:val="00EB68CD"/>
    <w:rsid w:val="00EB6FA7"/>
    <w:rsid w:val="00EB733C"/>
    <w:rsid w:val="00EB7DCF"/>
    <w:rsid w:val="00EB7EB4"/>
    <w:rsid w:val="00EC19B9"/>
    <w:rsid w:val="00EC255E"/>
    <w:rsid w:val="00EC2682"/>
    <w:rsid w:val="00EC2783"/>
    <w:rsid w:val="00EC383C"/>
    <w:rsid w:val="00EC3E5F"/>
    <w:rsid w:val="00EC41E2"/>
    <w:rsid w:val="00EC4EE0"/>
    <w:rsid w:val="00EC511F"/>
    <w:rsid w:val="00EC54BE"/>
    <w:rsid w:val="00EC54FD"/>
    <w:rsid w:val="00EC5AB4"/>
    <w:rsid w:val="00EC6568"/>
    <w:rsid w:val="00EC667A"/>
    <w:rsid w:val="00EC667B"/>
    <w:rsid w:val="00EC6E4C"/>
    <w:rsid w:val="00EC727E"/>
    <w:rsid w:val="00ED03A1"/>
    <w:rsid w:val="00ED0717"/>
    <w:rsid w:val="00ED1DC2"/>
    <w:rsid w:val="00ED1EA1"/>
    <w:rsid w:val="00ED6626"/>
    <w:rsid w:val="00ED69FA"/>
    <w:rsid w:val="00EE0CA3"/>
    <w:rsid w:val="00EE2849"/>
    <w:rsid w:val="00EE3C24"/>
    <w:rsid w:val="00EE3C4A"/>
    <w:rsid w:val="00EE4115"/>
    <w:rsid w:val="00EE446C"/>
    <w:rsid w:val="00EE4590"/>
    <w:rsid w:val="00EE51C5"/>
    <w:rsid w:val="00EE6037"/>
    <w:rsid w:val="00EE6C8A"/>
    <w:rsid w:val="00EE6CE4"/>
    <w:rsid w:val="00EE6F38"/>
    <w:rsid w:val="00EF0002"/>
    <w:rsid w:val="00EF00E9"/>
    <w:rsid w:val="00EF0492"/>
    <w:rsid w:val="00EF178A"/>
    <w:rsid w:val="00EF1A34"/>
    <w:rsid w:val="00EF3223"/>
    <w:rsid w:val="00EF354B"/>
    <w:rsid w:val="00EF4857"/>
    <w:rsid w:val="00EF555C"/>
    <w:rsid w:val="00EF5EEA"/>
    <w:rsid w:val="00EF6446"/>
    <w:rsid w:val="00EF6EDA"/>
    <w:rsid w:val="00F01C8A"/>
    <w:rsid w:val="00F02A42"/>
    <w:rsid w:val="00F06B21"/>
    <w:rsid w:val="00F06CE8"/>
    <w:rsid w:val="00F06D9C"/>
    <w:rsid w:val="00F077B5"/>
    <w:rsid w:val="00F07D6B"/>
    <w:rsid w:val="00F11132"/>
    <w:rsid w:val="00F1227B"/>
    <w:rsid w:val="00F127FC"/>
    <w:rsid w:val="00F12EAA"/>
    <w:rsid w:val="00F142FF"/>
    <w:rsid w:val="00F146FB"/>
    <w:rsid w:val="00F1470F"/>
    <w:rsid w:val="00F15044"/>
    <w:rsid w:val="00F16541"/>
    <w:rsid w:val="00F21632"/>
    <w:rsid w:val="00F21881"/>
    <w:rsid w:val="00F223C9"/>
    <w:rsid w:val="00F2264A"/>
    <w:rsid w:val="00F22B1D"/>
    <w:rsid w:val="00F22C57"/>
    <w:rsid w:val="00F239D6"/>
    <w:rsid w:val="00F24929"/>
    <w:rsid w:val="00F26C1E"/>
    <w:rsid w:val="00F272F6"/>
    <w:rsid w:val="00F3249C"/>
    <w:rsid w:val="00F32ECE"/>
    <w:rsid w:val="00F337FC"/>
    <w:rsid w:val="00F35B69"/>
    <w:rsid w:val="00F35BBD"/>
    <w:rsid w:val="00F3619A"/>
    <w:rsid w:val="00F362F6"/>
    <w:rsid w:val="00F3653D"/>
    <w:rsid w:val="00F36D9B"/>
    <w:rsid w:val="00F37285"/>
    <w:rsid w:val="00F408AB"/>
    <w:rsid w:val="00F40C55"/>
    <w:rsid w:val="00F41795"/>
    <w:rsid w:val="00F41A1D"/>
    <w:rsid w:val="00F41D48"/>
    <w:rsid w:val="00F42144"/>
    <w:rsid w:val="00F431B7"/>
    <w:rsid w:val="00F4345E"/>
    <w:rsid w:val="00F4603B"/>
    <w:rsid w:val="00F465B0"/>
    <w:rsid w:val="00F47755"/>
    <w:rsid w:val="00F5023A"/>
    <w:rsid w:val="00F513B0"/>
    <w:rsid w:val="00F52182"/>
    <w:rsid w:val="00F53892"/>
    <w:rsid w:val="00F53A58"/>
    <w:rsid w:val="00F54265"/>
    <w:rsid w:val="00F5618D"/>
    <w:rsid w:val="00F5676D"/>
    <w:rsid w:val="00F57ADB"/>
    <w:rsid w:val="00F6102B"/>
    <w:rsid w:val="00F61B3F"/>
    <w:rsid w:val="00F62F23"/>
    <w:rsid w:val="00F635AF"/>
    <w:rsid w:val="00F638BF"/>
    <w:rsid w:val="00F63BAC"/>
    <w:rsid w:val="00F656F2"/>
    <w:rsid w:val="00F6712B"/>
    <w:rsid w:val="00F67341"/>
    <w:rsid w:val="00F71A34"/>
    <w:rsid w:val="00F71CC5"/>
    <w:rsid w:val="00F72336"/>
    <w:rsid w:val="00F72BD7"/>
    <w:rsid w:val="00F73C3A"/>
    <w:rsid w:val="00F74DCF"/>
    <w:rsid w:val="00F76607"/>
    <w:rsid w:val="00F76AA3"/>
    <w:rsid w:val="00F7744B"/>
    <w:rsid w:val="00F77ECB"/>
    <w:rsid w:val="00F80B8C"/>
    <w:rsid w:val="00F8169B"/>
    <w:rsid w:val="00F816B2"/>
    <w:rsid w:val="00F81A39"/>
    <w:rsid w:val="00F83282"/>
    <w:rsid w:val="00F83FE0"/>
    <w:rsid w:val="00F840A3"/>
    <w:rsid w:val="00F846D8"/>
    <w:rsid w:val="00F84B87"/>
    <w:rsid w:val="00F84FFB"/>
    <w:rsid w:val="00F866CD"/>
    <w:rsid w:val="00F87307"/>
    <w:rsid w:val="00F8797F"/>
    <w:rsid w:val="00F911D9"/>
    <w:rsid w:val="00F91884"/>
    <w:rsid w:val="00F91E1B"/>
    <w:rsid w:val="00F93BA6"/>
    <w:rsid w:val="00F94334"/>
    <w:rsid w:val="00F946A6"/>
    <w:rsid w:val="00F950BA"/>
    <w:rsid w:val="00F95AEE"/>
    <w:rsid w:val="00F9644A"/>
    <w:rsid w:val="00F964D5"/>
    <w:rsid w:val="00F97A4F"/>
    <w:rsid w:val="00F97FCA"/>
    <w:rsid w:val="00FA03D1"/>
    <w:rsid w:val="00FA08E5"/>
    <w:rsid w:val="00FA09F9"/>
    <w:rsid w:val="00FA116C"/>
    <w:rsid w:val="00FA1A6E"/>
    <w:rsid w:val="00FA1D3A"/>
    <w:rsid w:val="00FA1F95"/>
    <w:rsid w:val="00FA2A3A"/>
    <w:rsid w:val="00FA2E0A"/>
    <w:rsid w:val="00FA3394"/>
    <w:rsid w:val="00FA50C9"/>
    <w:rsid w:val="00FA5739"/>
    <w:rsid w:val="00FA642C"/>
    <w:rsid w:val="00FA720B"/>
    <w:rsid w:val="00FA7445"/>
    <w:rsid w:val="00FA75A7"/>
    <w:rsid w:val="00FA7F25"/>
    <w:rsid w:val="00FB1636"/>
    <w:rsid w:val="00FB1BEF"/>
    <w:rsid w:val="00FB450C"/>
    <w:rsid w:val="00FB525E"/>
    <w:rsid w:val="00FB5810"/>
    <w:rsid w:val="00FB58A6"/>
    <w:rsid w:val="00FB5F1E"/>
    <w:rsid w:val="00FB78B8"/>
    <w:rsid w:val="00FB7E3A"/>
    <w:rsid w:val="00FC02D3"/>
    <w:rsid w:val="00FC2665"/>
    <w:rsid w:val="00FC356F"/>
    <w:rsid w:val="00FC491D"/>
    <w:rsid w:val="00FC5592"/>
    <w:rsid w:val="00FC5802"/>
    <w:rsid w:val="00FC5AE6"/>
    <w:rsid w:val="00FC65CD"/>
    <w:rsid w:val="00FC671E"/>
    <w:rsid w:val="00FC7E5F"/>
    <w:rsid w:val="00FD1576"/>
    <w:rsid w:val="00FD217C"/>
    <w:rsid w:val="00FD2A55"/>
    <w:rsid w:val="00FD3718"/>
    <w:rsid w:val="00FD4FEF"/>
    <w:rsid w:val="00FD58D5"/>
    <w:rsid w:val="00FD5C75"/>
    <w:rsid w:val="00FD6002"/>
    <w:rsid w:val="00FD76A9"/>
    <w:rsid w:val="00FD7CD5"/>
    <w:rsid w:val="00FE037D"/>
    <w:rsid w:val="00FE089F"/>
    <w:rsid w:val="00FE0D7A"/>
    <w:rsid w:val="00FE18D5"/>
    <w:rsid w:val="00FE2241"/>
    <w:rsid w:val="00FE2325"/>
    <w:rsid w:val="00FE2DAD"/>
    <w:rsid w:val="00FE3997"/>
    <w:rsid w:val="00FE39B7"/>
    <w:rsid w:val="00FE39E4"/>
    <w:rsid w:val="00FE4439"/>
    <w:rsid w:val="00FE456E"/>
    <w:rsid w:val="00FE47F2"/>
    <w:rsid w:val="00FE4953"/>
    <w:rsid w:val="00FE4C28"/>
    <w:rsid w:val="00FE5021"/>
    <w:rsid w:val="00FE53ED"/>
    <w:rsid w:val="00FE541B"/>
    <w:rsid w:val="00FF00A4"/>
    <w:rsid w:val="00FF0F9A"/>
    <w:rsid w:val="00FF1630"/>
    <w:rsid w:val="00FF2EAD"/>
    <w:rsid w:val="00FF47DB"/>
    <w:rsid w:val="00FF49C6"/>
    <w:rsid w:val="00FF4A7D"/>
    <w:rsid w:val="00FF5940"/>
    <w:rsid w:val="00FF715A"/>
    <w:rsid w:val="00FF73F4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2E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C2E7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pple-converted-space">
    <w:name w:val="apple-converted-space"/>
    <w:basedOn w:val="DefaultParagraphFont"/>
    <w:rsid w:val="00DC6C09"/>
  </w:style>
  <w:style w:type="paragraph" w:styleId="NormalWeb">
    <w:name w:val="Normal (Web)"/>
    <w:basedOn w:val="Normal"/>
    <w:uiPriority w:val="99"/>
    <w:unhideWhenUsed/>
    <w:rsid w:val="0004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0413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E:\ALMANAK\NewAlmanak2020.accdb" TargetMode="External"/><Relationship Id="rId2" Type="http://schemas.openxmlformats.org/officeDocument/2006/relationships/mailMergeSource" Target="file:///E:\ALMANAK\NewAlmanak2020.accdb" TargetMode="External"/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25AE-3866-4C0E-B925-6B0E7583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115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user</cp:lastModifiedBy>
  <cp:revision>31</cp:revision>
  <cp:lastPrinted>2016-08-13T02:37:00Z</cp:lastPrinted>
  <dcterms:created xsi:type="dcterms:W3CDTF">2021-06-03T04:56:00Z</dcterms:created>
  <dcterms:modified xsi:type="dcterms:W3CDTF">2021-09-23T04:35:00Z</dcterms:modified>
</cp:coreProperties>
</file>