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C2" w:rsidRPr="004150BC" w:rsidRDefault="00BD4F73" w:rsidP="00BD4F73">
      <w:pPr>
        <w:pStyle w:val="Header"/>
        <w:tabs>
          <w:tab w:val="left" w:pos="526"/>
          <w:tab w:val="center" w:pos="3898"/>
        </w:tabs>
        <w:jc w:val="center"/>
        <w:rPr>
          <w:rFonts w:asciiTheme="minorHAnsi" w:hAnsiTheme="minorHAnsi" w:cstheme="minorHAnsi"/>
          <w:b/>
          <w:sz w:val="28"/>
          <w:szCs w:val="28"/>
          <w:lang w:val="id-ID"/>
        </w:rPr>
      </w:pPr>
      <w:r w:rsidRPr="004150BC">
        <w:rPr>
          <w:rFonts w:asciiTheme="minorHAnsi" w:hAnsiTheme="minorHAnsi" w:cstheme="minorHAnsi"/>
          <w:b/>
          <w:noProof/>
          <w:sz w:val="28"/>
          <w:szCs w:val="28"/>
        </w:rPr>
        <w:drawing>
          <wp:inline distT="0" distB="0" distL="0" distR="0">
            <wp:extent cx="636105" cy="636105"/>
            <wp:effectExtent l="19050" t="0" r="0" b="0"/>
            <wp:docPr id="1" name="Picture 0" descr="LogobiruHKBPTransparen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ruHKBPTransparent08.jpg"/>
                    <pic:cNvPicPr/>
                  </pic:nvPicPr>
                  <pic:blipFill>
                    <a:blip r:embed="rId8" cstate="print"/>
                    <a:stretch>
                      <a:fillRect/>
                    </a:stretch>
                  </pic:blipFill>
                  <pic:spPr>
                    <a:xfrm>
                      <a:off x="0" y="0"/>
                      <a:ext cx="639304" cy="639304"/>
                    </a:xfrm>
                    <a:prstGeom prst="rect">
                      <a:avLst/>
                    </a:prstGeom>
                  </pic:spPr>
                </pic:pic>
              </a:graphicData>
            </a:graphic>
          </wp:inline>
        </w:drawing>
      </w:r>
    </w:p>
    <w:p w:rsidR="00EF5EEA" w:rsidRPr="004150BC" w:rsidRDefault="00EF5EEA" w:rsidP="00D942C2">
      <w:pPr>
        <w:pStyle w:val="Header"/>
        <w:tabs>
          <w:tab w:val="left" w:pos="526"/>
          <w:tab w:val="center" w:pos="3898"/>
        </w:tabs>
        <w:jc w:val="center"/>
        <w:rPr>
          <w:rFonts w:asciiTheme="minorHAnsi" w:hAnsiTheme="minorHAnsi" w:cstheme="minorHAnsi"/>
          <w:b/>
          <w:sz w:val="28"/>
          <w:szCs w:val="28"/>
          <w:lang w:val="id-ID"/>
        </w:rPr>
      </w:pPr>
      <w:r w:rsidRPr="004150BC">
        <w:rPr>
          <w:rFonts w:asciiTheme="minorHAnsi" w:hAnsiTheme="minorHAnsi" w:cstheme="minorHAnsi"/>
          <w:b/>
          <w:sz w:val="28"/>
          <w:szCs w:val="28"/>
          <w:lang w:val="id-ID"/>
        </w:rPr>
        <w:t>HKBP</w:t>
      </w:r>
      <w:r w:rsidRPr="004150BC">
        <w:rPr>
          <w:rFonts w:asciiTheme="minorHAnsi" w:hAnsiTheme="minorHAnsi" w:cstheme="minorHAnsi"/>
          <w:b/>
          <w:sz w:val="28"/>
          <w:szCs w:val="28"/>
        </w:rPr>
        <w:t xml:space="preserve"> Yogyakarta</w:t>
      </w:r>
    </w:p>
    <w:p w:rsidR="00EF5EEA" w:rsidRPr="004150BC" w:rsidRDefault="00EF5EEA" w:rsidP="00D942C2">
      <w:pPr>
        <w:pStyle w:val="Header"/>
        <w:tabs>
          <w:tab w:val="clear" w:pos="4320"/>
        </w:tabs>
        <w:jc w:val="center"/>
        <w:rPr>
          <w:rFonts w:asciiTheme="minorHAnsi" w:hAnsiTheme="minorHAnsi" w:cstheme="minorHAnsi"/>
          <w:b/>
          <w:sz w:val="28"/>
          <w:szCs w:val="28"/>
          <w:lang w:val="id-ID"/>
        </w:rPr>
      </w:pPr>
      <w:r w:rsidRPr="004150BC">
        <w:rPr>
          <w:rFonts w:asciiTheme="minorHAnsi" w:hAnsiTheme="minorHAnsi" w:cstheme="minorHAnsi"/>
          <w:b/>
          <w:sz w:val="28"/>
          <w:szCs w:val="28"/>
          <w:lang w:val="id-ID"/>
        </w:rPr>
        <w:t>ACARA IBADAH</w:t>
      </w:r>
    </w:p>
    <w:p w:rsidR="00656835" w:rsidRPr="004150BC" w:rsidRDefault="00656835" w:rsidP="00D942C2">
      <w:pPr>
        <w:pStyle w:val="Header"/>
        <w:tabs>
          <w:tab w:val="center" w:pos="3898"/>
        </w:tabs>
        <w:jc w:val="center"/>
        <w:rPr>
          <w:rFonts w:asciiTheme="minorHAnsi" w:hAnsiTheme="minorHAnsi"/>
          <w:b/>
          <w:sz w:val="28"/>
          <w:szCs w:val="28"/>
          <w:lang w:val="id-ID"/>
        </w:rPr>
      </w:pPr>
      <w:r w:rsidRPr="004150BC">
        <w:rPr>
          <w:rFonts w:asciiTheme="minorHAnsi" w:hAnsiTheme="minorHAnsi"/>
          <w:b/>
          <w:sz w:val="28"/>
          <w:szCs w:val="28"/>
          <w:lang w:val="id-ID"/>
        </w:rPr>
        <w:t xml:space="preserve">Pukul </w:t>
      </w:r>
      <w:r w:rsidR="00DD1C76">
        <w:rPr>
          <w:rFonts w:asciiTheme="minorHAnsi" w:hAnsiTheme="minorHAnsi"/>
          <w:b/>
          <w:sz w:val="28"/>
          <w:szCs w:val="28"/>
          <w:lang w:val="id-ID"/>
        </w:rPr>
        <w:t xml:space="preserve">06:30 &amp; </w:t>
      </w:r>
      <w:r w:rsidR="00B5728D">
        <w:rPr>
          <w:rFonts w:asciiTheme="minorHAnsi" w:hAnsiTheme="minorHAnsi"/>
          <w:b/>
          <w:sz w:val="28"/>
          <w:szCs w:val="28"/>
          <w:lang w:val="id-ID"/>
        </w:rPr>
        <w:t>15</w:t>
      </w:r>
      <w:r w:rsidRPr="004150BC">
        <w:rPr>
          <w:rFonts w:asciiTheme="minorHAnsi" w:hAnsiTheme="minorHAnsi"/>
          <w:b/>
          <w:sz w:val="28"/>
          <w:szCs w:val="28"/>
        </w:rPr>
        <w:t>:</w:t>
      </w:r>
      <w:r w:rsidRPr="004150BC">
        <w:rPr>
          <w:rFonts w:asciiTheme="minorHAnsi" w:hAnsiTheme="minorHAnsi"/>
          <w:b/>
          <w:sz w:val="28"/>
          <w:szCs w:val="28"/>
          <w:lang w:val="id-ID"/>
        </w:rPr>
        <w:t>3</w:t>
      </w:r>
      <w:r w:rsidRPr="004150BC">
        <w:rPr>
          <w:rFonts w:asciiTheme="minorHAnsi" w:hAnsiTheme="minorHAnsi"/>
          <w:b/>
          <w:sz w:val="28"/>
          <w:szCs w:val="28"/>
        </w:rPr>
        <w:t>0</w:t>
      </w:r>
      <w:r w:rsidR="00FC7E5F" w:rsidRPr="004150BC">
        <w:rPr>
          <w:rFonts w:asciiTheme="minorHAnsi" w:hAnsiTheme="minorHAnsi"/>
          <w:b/>
          <w:sz w:val="28"/>
          <w:szCs w:val="28"/>
          <w:lang w:val="id-ID"/>
        </w:rPr>
        <w:t xml:space="preserve"> </w:t>
      </w:r>
      <w:r w:rsidRPr="004150BC">
        <w:rPr>
          <w:rFonts w:asciiTheme="minorHAnsi" w:hAnsiTheme="minorHAnsi"/>
          <w:b/>
          <w:sz w:val="28"/>
          <w:szCs w:val="28"/>
          <w:lang w:val="id-ID"/>
        </w:rPr>
        <w:t>Bahasa Indonesia</w:t>
      </w:r>
    </w:p>
    <w:p w:rsidR="007E2BD9" w:rsidRPr="000D19E6" w:rsidRDefault="002F686A" w:rsidP="007E2BD9">
      <w:pPr>
        <w:spacing w:after="0"/>
        <w:jc w:val="center"/>
        <w:outlineLvl w:val="0"/>
        <w:rPr>
          <w:rFonts w:ascii="Rockwell Extra Bold" w:hAnsi="Rockwell Extra Bold" w:cs="Arial"/>
          <w:b/>
          <w:bCs/>
          <w:spacing w:val="-6"/>
        </w:rPr>
      </w:pPr>
      <w:r w:rsidRPr="000D19E6">
        <w:rPr>
          <w:rFonts w:ascii="Rockwell Extra Bold" w:hAnsi="Rockwell Extra Bold" w:cs="Arial"/>
          <w:b/>
          <w:bCs/>
          <w:spacing w:val="-6"/>
        </w:rPr>
        <w:t>MINGGU</w:t>
      </w:r>
      <w:r w:rsidR="00E07279" w:rsidRPr="000D19E6">
        <w:rPr>
          <w:rFonts w:ascii="Rockwell Extra Bold" w:hAnsi="Rockwell Extra Bold" w:cs="Arial"/>
          <w:b/>
          <w:bCs/>
          <w:spacing w:val="-6"/>
          <w:lang w:val="id-ID"/>
        </w:rPr>
        <w:t xml:space="preserve"> </w:t>
      </w:r>
      <w:r w:rsidR="00356F51" w:rsidRPr="000D19E6">
        <w:rPr>
          <w:rFonts w:ascii="Rockwell Extra Bold" w:hAnsi="Rockwell Extra Bold" w:cs="Arial"/>
          <w:b/>
          <w:bCs/>
          <w:spacing w:val="-6"/>
          <w:lang w:val="id-ID"/>
        </w:rPr>
        <w:fldChar w:fldCharType="begin"/>
      </w:r>
      <w:r w:rsidR="00063508" w:rsidRPr="000D19E6">
        <w:rPr>
          <w:rFonts w:ascii="Rockwell Extra Bold" w:hAnsi="Rockwell Extra Bold" w:cs="Arial"/>
          <w:b/>
          <w:bCs/>
          <w:spacing w:val="-6"/>
          <w:lang w:val="id-ID"/>
        </w:rPr>
        <w:instrText xml:space="preserve"> MERGEFIELD Minggu </w:instrText>
      </w:r>
      <w:r w:rsidR="00356F51" w:rsidRPr="000D19E6">
        <w:rPr>
          <w:rFonts w:ascii="Rockwell Extra Bold" w:hAnsi="Rockwell Extra Bold" w:cs="Arial"/>
          <w:b/>
          <w:bCs/>
          <w:spacing w:val="-6"/>
          <w:lang w:val="id-ID"/>
        </w:rPr>
        <w:fldChar w:fldCharType="separate"/>
      </w:r>
      <w:r w:rsidR="002A1971" w:rsidRPr="00FA062A">
        <w:rPr>
          <w:rFonts w:ascii="Rockwell Extra Bold" w:hAnsi="Rockwell Extra Bold" w:cs="Arial"/>
          <w:b/>
          <w:bCs/>
          <w:noProof/>
          <w:spacing w:val="-6"/>
          <w:lang w:val="id-ID"/>
        </w:rPr>
        <w:t>XX TRINITATIS</w:t>
      </w:r>
      <w:r w:rsidR="00356F51" w:rsidRPr="000D19E6">
        <w:rPr>
          <w:rFonts w:ascii="Rockwell Extra Bold" w:hAnsi="Rockwell Extra Bold" w:cs="Arial"/>
          <w:b/>
          <w:bCs/>
          <w:spacing w:val="-6"/>
          <w:lang w:val="id-ID"/>
        </w:rPr>
        <w:fldChar w:fldCharType="end"/>
      </w:r>
      <w:r w:rsidR="00C5773A" w:rsidRPr="000D19E6">
        <w:rPr>
          <w:rFonts w:ascii="Rockwell Extra Bold" w:hAnsi="Rockwell Extra Bold" w:cs="Arial"/>
          <w:b/>
          <w:bCs/>
          <w:spacing w:val="-6"/>
          <w:lang w:val="id-ID"/>
        </w:rPr>
        <w:t xml:space="preserve">, </w:t>
      </w:r>
      <w:r w:rsidR="00356F51" w:rsidRPr="000D19E6">
        <w:rPr>
          <w:rFonts w:ascii="Rockwell Extra Bold" w:hAnsi="Rockwell Extra Bold" w:cs="Arial"/>
          <w:b/>
          <w:bCs/>
          <w:spacing w:val="-6"/>
          <w:lang w:val="id-ID"/>
        </w:rPr>
        <w:fldChar w:fldCharType="begin"/>
      </w:r>
      <w:r w:rsidR="00C5773A" w:rsidRPr="000D19E6">
        <w:rPr>
          <w:rFonts w:ascii="Rockwell Extra Bold" w:hAnsi="Rockwell Extra Bold" w:cs="Arial"/>
          <w:b/>
          <w:bCs/>
          <w:spacing w:val="-6"/>
          <w:lang w:val="id-ID"/>
        </w:rPr>
        <w:instrText xml:space="preserve"> MERGEFIELD _tanggal </w:instrText>
      </w:r>
      <w:r w:rsidR="00356F51" w:rsidRPr="000D19E6">
        <w:rPr>
          <w:rFonts w:ascii="Rockwell Extra Bold" w:hAnsi="Rockwell Extra Bold" w:cs="Arial"/>
          <w:b/>
          <w:bCs/>
          <w:spacing w:val="-6"/>
          <w:lang w:val="id-ID"/>
        </w:rPr>
        <w:fldChar w:fldCharType="separate"/>
      </w:r>
      <w:r w:rsidR="002A1971" w:rsidRPr="00FA062A">
        <w:rPr>
          <w:rFonts w:ascii="Rockwell Extra Bold" w:hAnsi="Rockwell Extra Bold" w:cs="Arial"/>
          <w:b/>
          <w:bCs/>
          <w:noProof/>
          <w:spacing w:val="-6"/>
          <w:lang w:val="id-ID"/>
        </w:rPr>
        <w:t>17 Oktober 2021</w:t>
      </w:r>
      <w:r w:rsidR="00356F51" w:rsidRPr="000D19E6">
        <w:rPr>
          <w:rFonts w:ascii="Rockwell Extra Bold" w:hAnsi="Rockwell Extra Bold" w:cs="Arial"/>
          <w:b/>
          <w:bCs/>
          <w:spacing w:val="-6"/>
          <w:lang w:val="id-ID"/>
        </w:rPr>
        <w:fldChar w:fldCharType="end"/>
      </w:r>
    </w:p>
    <w:p w:rsidR="004A4588" w:rsidRPr="000D19E6" w:rsidRDefault="00356F51" w:rsidP="007E2BD9">
      <w:pPr>
        <w:spacing w:after="0"/>
        <w:jc w:val="center"/>
        <w:outlineLvl w:val="0"/>
        <w:rPr>
          <w:rFonts w:ascii="Rockwell Extra Bold" w:hAnsi="Rockwell Extra Bold" w:cs="Arial"/>
          <w:b/>
          <w:bCs/>
          <w:spacing w:val="-6"/>
        </w:rPr>
      </w:pPr>
      <w:r w:rsidRPr="000D19E6">
        <w:rPr>
          <w:rFonts w:ascii="Rockwell Extra Bold" w:hAnsi="Rockwell Extra Bold" w:cs="Arial"/>
          <w:b/>
          <w:bCs/>
          <w:spacing w:val="-6"/>
          <w:lang w:val="id-ID"/>
        </w:rPr>
        <w:fldChar w:fldCharType="begin"/>
      </w:r>
      <w:r w:rsidR="000D19E6" w:rsidRPr="000D19E6">
        <w:rPr>
          <w:rFonts w:ascii="Rockwell Extra Bold" w:hAnsi="Rockwell Extra Bold" w:cs="Arial"/>
          <w:b/>
          <w:bCs/>
          <w:spacing w:val="-6"/>
          <w:lang w:val="id-ID"/>
        </w:rPr>
        <w:instrText xml:space="preserve"> MERGEFIELD Topik </w:instrText>
      </w:r>
      <w:r w:rsidRPr="000D19E6">
        <w:rPr>
          <w:rFonts w:ascii="Rockwell Extra Bold" w:hAnsi="Rockwell Extra Bold" w:cs="Arial"/>
          <w:b/>
          <w:bCs/>
          <w:spacing w:val="-6"/>
          <w:lang w:val="id-ID"/>
        </w:rPr>
        <w:fldChar w:fldCharType="separate"/>
      </w:r>
      <w:r w:rsidR="002A1971" w:rsidRPr="00FA062A">
        <w:rPr>
          <w:rFonts w:ascii="Rockwell Extra Bold" w:hAnsi="Rockwell Extra Bold" w:cs="Arial"/>
          <w:b/>
          <w:bCs/>
          <w:noProof/>
          <w:spacing w:val="-6"/>
          <w:lang w:val="id-ID"/>
        </w:rPr>
        <w:t>KEBAHAGIAAN MENDENGAR FIRMAN ALLAH</w:t>
      </w:r>
      <w:r w:rsidRPr="000D19E6">
        <w:rPr>
          <w:rFonts w:ascii="Rockwell Extra Bold" w:hAnsi="Rockwell Extra Bold" w:cs="Arial"/>
          <w:b/>
          <w:bCs/>
          <w:spacing w:val="-6"/>
          <w:lang w:val="id-ID"/>
        </w:rPr>
        <w:fldChar w:fldCharType="end"/>
      </w:r>
    </w:p>
    <w:p w:rsidR="00AB0ECE" w:rsidRPr="004150BC" w:rsidRDefault="00356F51" w:rsidP="00AB0ECE">
      <w:pPr>
        <w:spacing w:after="0" w:line="240" w:lineRule="auto"/>
        <w:jc w:val="center"/>
        <w:rPr>
          <w:rFonts w:asciiTheme="minorHAnsi" w:hAnsiTheme="minorHAnsi"/>
          <w:b/>
          <w:sz w:val="28"/>
          <w:szCs w:val="28"/>
          <w:lang w:val="id-ID"/>
        </w:rPr>
      </w:pPr>
      <w:r w:rsidRPr="00356F51">
        <w:rPr>
          <w:rFonts w:asciiTheme="minorHAnsi" w:hAnsiTheme="minorHAnsi"/>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4pt;margin-top:5.95pt;width:383.8pt;height:0;z-index:251658240" o:connectortype="straight" strokeweight="1.5pt"/>
        </w:pict>
      </w:r>
    </w:p>
    <w:p w:rsidR="00E0684E" w:rsidRPr="004150BC" w:rsidRDefault="00E0684E" w:rsidP="00AB0ECE">
      <w:pPr>
        <w:spacing w:after="0" w:line="240" w:lineRule="auto"/>
        <w:jc w:val="center"/>
        <w:rPr>
          <w:rFonts w:asciiTheme="minorHAnsi" w:hAnsiTheme="minorHAnsi"/>
          <w:sz w:val="28"/>
          <w:szCs w:val="28"/>
          <w:lang w:val="id-ID"/>
        </w:rPr>
        <w:sectPr w:rsidR="00E0684E" w:rsidRPr="004150BC" w:rsidSect="00675FAA">
          <w:pgSz w:w="9361" w:h="12242" w:orient="landscape" w:code="258"/>
          <w:pgMar w:top="567" w:right="856" w:bottom="567" w:left="567" w:header="720" w:footer="720" w:gutter="0"/>
          <w:cols w:space="720"/>
          <w:titlePg/>
          <w:docGrid w:linePitch="360"/>
        </w:sectPr>
      </w:pPr>
    </w:p>
    <w:p w:rsidR="00D906A2" w:rsidRPr="004150BC" w:rsidRDefault="00B71C24" w:rsidP="007F2525">
      <w:pPr>
        <w:spacing w:after="0" w:line="240" w:lineRule="auto"/>
        <w:rPr>
          <w:rFonts w:asciiTheme="minorHAnsi" w:hAnsiTheme="minorHAnsi" w:cstheme="minorHAnsi"/>
          <w:sz w:val="24"/>
          <w:szCs w:val="24"/>
        </w:rPr>
      </w:pPr>
      <w:r w:rsidRPr="004150BC">
        <w:rPr>
          <w:rFonts w:asciiTheme="minorHAnsi" w:hAnsiTheme="minorHAnsi" w:cstheme="minorHAnsi"/>
          <w:sz w:val="24"/>
          <w:szCs w:val="24"/>
          <w:lang w:val="id-ID"/>
        </w:rPr>
        <w:lastRenderedPageBreak/>
        <w:t>00</w:t>
      </w:r>
      <w:r w:rsidRPr="004150BC">
        <w:rPr>
          <w:rFonts w:asciiTheme="minorHAnsi" w:hAnsiTheme="minorHAnsi" w:cstheme="minorHAnsi"/>
          <w:sz w:val="24"/>
          <w:szCs w:val="24"/>
          <w:lang w:val="id-ID"/>
        </w:rPr>
        <w:tab/>
        <w:t xml:space="preserve">Saat Teduh  </w:t>
      </w:r>
      <w:r w:rsidR="00356F51" w:rsidRPr="004150BC">
        <w:rPr>
          <w:rFonts w:asciiTheme="minorHAnsi" w:hAnsiTheme="minorHAnsi" w:cstheme="minorHAnsi"/>
          <w:sz w:val="24"/>
          <w:szCs w:val="24"/>
          <w:lang w:val="id-ID"/>
        </w:rPr>
        <w:fldChar w:fldCharType="begin"/>
      </w:r>
      <w:r w:rsidR="00C5773A" w:rsidRPr="004150BC">
        <w:rPr>
          <w:rFonts w:asciiTheme="minorHAnsi" w:hAnsiTheme="minorHAnsi" w:cstheme="minorHAnsi"/>
          <w:sz w:val="24"/>
          <w:szCs w:val="24"/>
          <w:lang w:val="id-ID"/>
        </w:rPr>
        <w:instrText xml:space="preserve"> MERGEFIELD nul </w:instrText>
      </w:r>
      <w:r w:rsidR="00356F51" w:rsidRPr="004150BC">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KJ 457</w:t>
      </w:r>
      <w:r w:rsidR="00356F51" w:rsidRPr="004150BC">
        <w:rPr>
          <w:rFonts w:asciiTheme="minorHAnsi" w:hAnsiTheme="minorHAnsi" w:cstheme="minorHAnsi"/>
          <w:sz w:val="24"/>
          <w:szCs w:val="24"/>
          <w:lang w:val="id-ID"/>
        </w:rPr>
        <w:fldChar w:fldCharType="end"/>
      </w:r>
      <w:r w:rsidRPr="004150BC">
        <w:rPr>
          <w:rFonts w:asciiTheme="minorHAnsi" w:hAnsiTheme="minorHAnsi" w:cstheme="minorHAnsi"/>
          <w:sz w:val="24"/>
          <w:szCs w:val="24"/>
          <w:lang w:val="id-ID"/>
        </w:rPr>
        <w:cr/>
        <w:t>01</w:t>
      </w:r>
      <w:r w:rsidRPr="004150BC">
        <w:rPr>
          <w:rFonts w:asciiTheme="minorHAnsi" w:hAnsiTheme="minorHAnsi" w:cstheme="minorHAnsi"/>
          <w:sz w:val="24"/>
          <w:szCs w:val="24"/>
          <w:lang w:val="id-ID"/>
        </w:rPr>
        <w:tab/>
      </w:r>
      <w:r w:rsidR="00356F51">
        <w:rPr>
          <w:rFonts w:asciiTheme="minorHAnsi" w:hAnsiTheme="minorHAnsi" w:cstheme="minorHAnsi"/>
          <w:sz w:val="24"/>
          <w:szCs w:val="24"/>
          <w:lang w:val="id-ID"/>
        </w:rPr>
        <w:fldChar w:fldCharType="begin"/>
      </w:r>
      <w:r w:rsidR="00D1557E">
        <w:rPr>
          <w:rFonts w:asciiTheme="minorHAnsi" w:hAnsiTheme="minorHAnsi" w:cstheme="minorHAnsi"/>
          <w:sz w:val="24"/>
          <w:szCs w:val="24"/>
          <w:lang w:val="id-ID"/>
        </w:rPr>
        <w:instrText xml:space="preserve"> MERGEFIELD a </w:instrText>
      </w:r>
      <w:r w:rsidR="00356F51">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KJ 8:1-3</w:t>
      </w:r>
      <w:r w:rsidR="00356F51">
        <w:rPr>
          <w:rFonts w:asciiTheme="minorHAnsi" w:hAnsiTheme="minorHAnsi" w:cstheme="minorHAnsi"/>
          <w:sz w:val="24"/>
          <w:szCs w:val="24"/>
          <w:lang w:val="id-ID"/>
        </w:rPr>
        <w:fldChar w:fldCharType="end"/>
      </w:r>
      <w:r w:rsidR="00E07279" w:rsidRPr="004150BC">
        <w:rPr>
          <w:rFonts w:asciiTheme="minorHAnsi" w:hAnsiTheme="minorHAnsi" w:cstheme="minorHAnsi"/>
          <w:sz w:val="24"/>
          <w:szCs w:val="24"/>
          <w:lang w:val="id-ID"/>
        </w:rPr>
        <w:t xml:space="preserve"> </w:t>
      </w:r>
      <w:r w:rsidRPr="004150BC">
        <w:rPr>
          <w:rFonts w:asciiTheme="minorHAnsi" w:hAnsiTheme="minorHAnsi" w:cstheme="minorHAnsi"/>
          <w:sz w:val="24"/>
          <w:szCs w:val="24"/>
          <w:lang w:val="id-ID"/>
        </w:rPr>
        <w:cr/>
      </w:r>
      <w:r w:rsidR="00E66FA5" w:rsidRPr="004150BC">
        <w:rPr>
          <w:rFonts w:asciiTheme="minorHAnsi" w:hAnsiTheme="minorHAnsi" w:cstheme="minorHAnsi"/>
          <w:sz w:val="24"/>
          <w:szCs w:val="24"/>
          <w:lang w:val="id-ID"/>
        </w:rPr>
        <w:tab/>
      </w:r>
    </w:p>
    <w:p w:rsidR="00A9488D" w:rsidRDefault="00356F51" w:rsidP="00E81852">
      <w:pPr>
        <w:spacing w:after="0" w:line="240" w:lineRule="auto"/>
        <w:ind w:left="709"/>
      </w:pPr>
      <w:fldSimple w:instr=" MERGEFIELD Field3 ">
        <w:r w:rsidR="002A1971">
          <w:rPr>
            <w:noProof/>
          </w:rPr>
          <w:t>BAGIMU, TUHAN, NYANYIANKU</w:t>
        </w:r>
      </w:fldSimple>
    </w:p>
    <w:p w:rsidR="002A1971" w:rsidRDefault="00356F51" w:rsidP="002A1971">
      <w:pPr>
        <w:spacing w:after="0" w:line="240" w:lineRule="auto"/>
        <w:ind w:left="709"/>
        <w:rPr>
          <w:noProof/>
        </w:rPr>
      </w:pPr>
      <w:r>
        <w:fldChar w:fldCharType="begin"/>
      </w:r>
      <w:r w:rsidR="00BB4368">
        <w:instrText xml:space="preserve"> MERGEFIELD Field4 </w:instrText>
      </w:r>
      <w:r>
        <w:fldChar w:fldCharType="separate"/>
      </w:r>
      <w:r w:rsidR="002A1971">
        <w:rPr>
          <w:noProof/>
        </w:rPr>
        <w:t>1</w:t>
      </w:r>
    </w:p>
    <w:p w:rsidR="002A1971" w:rsidRDefault="002A1971" w:rsidP="002A1971">
      <w:pPr>
        <w:spacing w:after="0" w:line="240" w:lineRule="auto"/>
        <w:ind w:left="709"/>
        <w:rPr>
          <w:noProof/>
        </w:rPr>
      </w:pPr>
      <w:r>
        <w:rPr>
          <w:noProof/>
        </w:rPr>
        <w:t>BagiMu, Tuhan, nyanyianku, kar'na setaraMu siapakah?</w:t>
      </w:r>
    </w:p>
    <w:p w:rsidR="002A1971" w:rsidRDefault="002A1971" w:rsidP="002A1971">
      <w:pPr>
        <w:spacing w:after="0" w:line="240" w:lineRule="auto"/>
        <w:ind w:left="709"/>
        <w:rPr>
          <w:noProof/>
        </w:rPr>
      </w:pPr>
      <w:r>
        <w:rPr>
          <w:noProof/>
        </w:rPr>
        <w:t>Hendak kupuji Kau selalu; padaku Roh Kudus berikanlah,</w:t>
      </w:r>
    </w:p>
    <w:p w:rsidR="002A1971" w:rsidRDefault="002A1971" w:rsidP="002A1971">
      <w:pPr>
        <w:spacing w:after="0" w:line="240" w:lineRule="auto"/>
        <w:ind w:left="709"/>
        <w:rPr>
          <w:noProof/>
        </w:rPr>
      </w:pPr>
      <w:r>
        <w:rPr>
          <w:noProof/>
        </w:rPr>
        <w:t>Supaya dalam Kristus, PutraMu,</w:t>
      </w:r>
    </w:p>
    <w:p w:rsidR="002A1971" w:rsidRDefault="002A1971" w:rsidP="002A1971">
      <w:pPr>
        <w:spacing w:after="0" w:line="240" w:lineRule="auto"/>
        <w:ind w:left="709"/>
        <w:rPr>
          <w:noProof/>
        </w:rPr>
      </w:pPr>
      <w:r>
        <w:rPr>
          <w:noProof/>
        </w:rPr>
        <w:t>kidungku berkenan kepadaMu.</w:t>
      </w:r>
    </w:p>
    <w:p w:rsidR="002A1971" w:rsidRDefault="002A1971" w:rsidP="002A1971">
      <w:pPr>
        <w:spacing w:after="0" w:line="240" w:lineRule="auto"/>
        <w:ind w:left="709"/>
        <w:rPr>
          <w:noProof/>
        </w:rPr>
      </w:pPr>
      <w:r>
        <w:rPr>
          <w:noProof/>
        </w:rPr>
        <w:t>2</w:t>
      </w:r>
    </w:p>
    <w:p w:rsidR="002A1971" w:rsidRDefault="002A1971" w:rsidP="002A1971">
      <w:pPr>
        <w:spacing w:after="0" w:line="240" w:lineRule="auto"/>
        <w:ind w:left="709"/>
        <w:rPr>
          <w:noProof/>
        </w:rPr>
      </w:pPr>
      <w:r>
        <w:rPr>
          <w:noProof/>
        </w:rPr>
        <w:t>O tuntun aku ke PutraMu,</w:t>
      </w:r>
    </w:p>
    <w:p w:rsidR="002A1971" w:rsidRDefault="002A1971" w:rsidP="002A1971">
      <w:pPr>
        <w:spacing w:after="0" w:line="240" w:lineRule="auto"/>
        <w:ind w:left="709"/>
        <w:rPr>
          <w:noProof/>
        </w:rPr>
      </w:pPr>
      <w:r>
        <w:rPr>
          <w:noProof/>
        </w:rPr>
        <w:t>agar padaMu 'ku dituntunNya:</w:t>
      </w:r>
    </w:p>
    <w:p w:rsidR="002A1971" w:rsidRDefault="002A1971" w:rsidP="002A1971">
      <w:pPr>
        <w:spacing w:after="0" w:line="240" w:lineRule="auto"/>
        <w:ind w:left="709"/>
        <w:rPr>
          <w:noProof/>
        </w:rPr>
      </w:pPr>
      <w:r>
        <w:rPr>
          <w:noProof/>
        </w:rPr>
        <w:t>dan RohMu diam dalam rohku,</w:t>
      </w:r>
    </w:p>
    <w:p w:rsidR="002A1971" w:rsidRDefault="002A1971" w:rsidP="002A1971">
      <w:pPr>
        <w:spacing w:after="0" w:line="240" w:lineRule="auto"/>
        <w:ind w:left="709"/>
        <w:rPr>
          <w:noProof/>
        </w:rPr>
      </w:pPr>
      <w:r>
        <w:rPr>
          <w:noProof/>
        </w:rPr>
        <w:t>membuat mata hatiku cerah,</w:t>
      </w:r>
    </w:p>
    <w:p w:rsidR="002A1971" w:rsidRDefault="002A1971" w:rsidP="002A1971">
      <w:pPr>
        <w:spacing w:after="0" w:line="240" w:lineRule="auto"/>
        <w:ind w:left="709"/>
        <w:rPr>
          <w:noProof/>
        </w:rPr>
      </w:pPr>
      <w:r>
        <w:rPr>
          <w:noProof/>
        </w:rPr>
        <w:t>sehingga kurasakan damaiMu</w:t>
      </w:r>
    </w:p>
    <w:p w:rsidR="002A1971" w:rsidRDefault="002A1971" w:rsidP="002A1971">
      <w:pPr>
        <w:spacing w:after="0" w:line="240" w:lineRule="auto"/>
        <w:ind w:left="709"/>
        <w:rPr>
          <w:noProof/>
        </w:rPr>
      </w:pPr>
      <w:r>
        <w:rPr>
          <w:noProof/>
        </w:rPr>
        <w:t>dan kuungkapkan dalam kidungku.</w:t>
      </w:r>
    </w:p>
    <w:p w:rsidR="002A1971" w:rsidRDefault="002A1971" w:rsidP="002A1971">
      <w:pPr>
        <w:spacing w:after="0" w:line="240" w:lineRule="auto"/>
        <w:ind w:left="709"/>
        <w:rPr>
          <w:noProof/>
        </w:rPr>
      </w:pPr>
      <w:r>
        <w:rPr>
          <w:noProof/>
        </w:rPr>
        <w:t>...Berdiri di ayat 3...</w:t>
      </w:r>
    </w:p>
    <w:p w:rsidR="002A1971" w:rsidRDefault="002A1971" w:rsidP="002A1971">
      <w:pPr>
        <w:spacing w:after="0" w:line="240" w:lineRule="auto"/>
        <w:ind w:left="709"/>
        <w:rPr>
          <w:noProof/>
        </w:rPr>
      </w:pPr>
      <w:r>
        <w:rPr>
          <w:noProof/>
        </w:rPr>
        <w:t>3</w:t>
      </w:r>
    </w:p>
    <w:p w:rsidR="002A1971" w:rsidRDefault="002A1971" w:rsidP="002A1971">
      <w:pPr>
        <w:spacing w:after="0" w:line="240" w:lineRule="auto"/>
        <w:ind w:left="709"/>
        <w:rPr>
          <w:noProof/>
        </w:rPr>
      </w:pPr>
      <w:r>
        <w:rPr>
          <w:noProof/>
        </w:rPr>
        <w:t>Beri berkatMu, Maha Tuhan,</w:t>
      </w:r>
    </w:p>
    <w:p w:rsidR="002A1971" w:rsidRDefault="002A1971" w:rsidP="002A1971">
      <w:pPr>
        <w:spacing w:after="0" w:line="240" w:lineRule="auto"/>
        <w:ind w:left="709"/>
        <w:rPr>
          <w:noProof/>
        </w:rPr>
      </w:pPr>
      <w:r>
        <w:rPr>
          <w:noProof/>
        </w:rPr>
        <w:t>agar benar kudus puianku,</w:t>
      </w:r>
    </w:p>
    <w:p w:rsidR="002A1971" w:rsidRDefault="002A1971" w:rsidP="002A1971">
      <w:pPr>
        <w:spacing w:after="0" w:line="240" w:lineRule="auto"/>
        <w:ind w:left="709"/>
        <w:rPr>
          <w:noProof/>
        </w:rPr>
      </w:pPr>
      <w:r>
        <w:rPr>
          <w:noProof/>
        </w:rPr>
        <w:t>dan doa juga kulagukan</w:t>
      </w:r>
    </w:p>
    <w:p w:rsidR="002A1971" w:rsidRDefault="002A1971" w:rsidP="002A1971">
      <w:pPr>
        <w:spacing w:after="0" w:line="240" w:lineRule="auto"/>
        <w:ind w:left="709"/>
        <w:rPr>
          <w:noProof/>
        </w:rPr>
      </w:pPr>
      <w:r>
        <w:rPr>
          <w:noProof/>
        </w:rPr>
        <w:t>di dalam Roh dan kebenaranMu,</w:t>
      </w:r>
    </w:p>
    <w:p w:rsidR="002A1971" w:rsidRDefault="002A1971" w:rsidP="002A1971">
      <w:pPr>
        <w:spacing w:after="0" w:line="240" w:lineRule="auto"/>
        <w:ind w:left="709"/>
        <w:rPr>
          <w:noProof/>
        </w:rPr>
      </w:pPr>
      <w:r>
        <w:rPr>
          <w:noProof/>
        </w:rPr>
        <w:t>jiwaku pun padaMu bersyukur,</w:t>
      </w:r>
    </w:p>
    <w:p w:rsidR="002A1971" w:rsidRDefault="002A1971" w:rsidP="002A1971">
      <w:pPr>
        <w:spacing w:after="0" w:line="240" w:lineRule="auto"/>
        <w:ind w:left="709"/>
        <w:rPr>
          <w:noProof/>
        </w:rPr>
      </w:pPr>
      <w:r>
        <w:rPr>
          <w:noProof/>
        </w:rPr>
        <w:t>bersama bala sorga bermazmur.</w:t>
      </w:r>
    </w:p>
    <w:p w:rsidR="00511310" w:rsidRPr="004150BC" w:rsidRDefault="00356F51" w:rsidP="00511310">
      <w:pPr>
        <w:spacing w:after="0" w:line="240" w:lineRule="auto"/>
        <w:ind w:left="709"/>
      </w:pPr>
      <w:r>
        <w:fldChar w:fldCharType="end"/>
      </w:r>
    </w:p>
    <w:p w:rsidR="00357BFE" w:rsidRDefault="00B71C24" w:rsidP="00E10D66">
      <w:pPr>
        <w:spacing w:after="0" w:line="240" w:lineRule="auto"/>
        <w:rPr>
          <w:rFonts w:asciiTheme="minorHAnsi" w:hAnsiTheme="minorHAnsi" w:cstheme="minorHAnsi"/>
          <w:sz w:val="24"/>
          <w:szCs w:val="24"/>
        </w:rPr>
      </w:pPr>
      <w:r w:rsidRPr="004150BC">
        <w:rPr>
          <w:rFonts w:asciiTheme="minorHAnsi" w:hAnsiTheme="minorHAnsi" w:cstheme="minorHAnsi"/>
          <w:sz w:val="24"/>
          <w:szCs w:val="24"/>
          <w:lang w:val="id-ID"/>
        </w:rPr>
        <w:t>02</w:t>
      </w:r>
      <w:r w:rsidRPr="004150BC">
        <w:rPr>
          <w:rFonts w:asciiTheme="minorHAnsi" w:hAnsiTheme="minorHAnsi" w:cstheme="minorHAnsi"/>
          <w:sz w:val="24"/>
          <w:szCs w:val="24"/>
          <w:lang w:val="id-ID"/>
        </w:rPr>
        <w:tab/>
        <w:t xml:space="preserve">Votum, Introitus, Doa  : </w:t>
      </w:r>
      <w:r w:rsidR="00E10D66" w:rsidRPr="004150BC">
        <w:rPr>
          <w:rFonts w:asciiTheme="minorHAnsi" w:hAnsiTheme="minorHAnsi" w:cstheme="minorHAnsi"/>
          <w:sz w:val="24"/>
          <w:szCs w:val="24"/>
          <w:lang w:val="id-ID"/>
        </w:rPr>
        <w:t>...</w:t>
      </w:r>
      <w:r w:rsidRPr="004150BC">
        <w:rPr>
          <w:rFonts w:asciiTheme="minorHAnsi" w:hAnsiTheme="minorHAnsi" w:cstheme="minorHAnsi"/>
          <w:sz w:val="24"/>
          <w:szCs w:val="24"/>
          <w:lang w:val="id-ID"/>
        </w:rPr>
        <w:cr/>
      </w:r>
    </w:p>
    <w:p w:rsidR="004B07CF" w:rsidRDefault="004B07CF" w:rsidP="00E10D66">
      <w:pPr>
        <w:spacing w:after="0" w:line="240" w:lineRule="auto"/>
        <w:rPr>
          <w:rFonts w:asciiTheme="minorHAnsi" w:hAnsiTheme="minorHAnsi" w:cstheme="minorHAnsi"/>
          <w:sz w:val="24"/>
          <w:szCs w:val="24"/>
        </w:rPr>
      </w:pPr>
    </w:p>
    <w:p w:rsidR="004B07CF" w:rsidRPr="004B07CF" w:rsidRDefault="004B07CF" w:rsidP="00E10D66">
      <w:pPr>
        <w:spacing w:after="0" w:line="240" w:lineRule="auto"/>
        <w:rPr>
          <w:rFonts w:asciiTheme="minorHAnsi" w:hAnsiTheme="minorHAnsi" w:cstheme="minorHAnsi"/>
          <w:sz w:val="24"/>
          <w:szCs w:val="24"/>
        </w:rPr>
      </w:pPr>
    </w:p>
    <w:p w:rsidR="00E10D66" w:rsidRPr="004150BC" w:rsidRDefault="00B71C24" w:rsidP="00E10D66">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lastRenderedPageBreak/>
        <w:t>03</w:t>
      </w:r>
      <w:r w:rsidRPr="004150BC">
        <w:rPr>
          <w:rFonts w:asciiTheme="minorHAnsi" w:hAnsiTheme="minorHAnsi" w:cstheme="minorHAnsi"/>
          <w:sz w:val="24"/>
          <w:szCs w:val="24"/>
          <w:lang w:val="id-ID"/>
        </w:rPr>
        <w:tab/>
      </w:r>
      <w:r w:rsidR="00356F51">
        <w:rPr>
          <w:rFonts w:asciiTheme="minorHAnsi" w:hAnsiTheme="minorHAnsi" w:cstheme="minorHAnsi"/>
          <w:sz w:val="24"/>
          <w:szCs w:val="24"/>
          <w:lang w:val="id-ID"/>
        </w:rPr>
        <w:fldChar w:fldCharType="begin"/>
      </w:r>
      <w:r w:rsidR="00D1557E">
        <w:rPr>
          <w:rFonts w:asciiTheme="minorHAnsi" w:hAnsiTheme="minorHAnsi" w:cstheme="minorHAnsi"/>
          <w:sz w:val="24"/>
          <w:szCs w:val="24"/>
          <w:lang w:val="id-ID"/>
        </w:rPr>
        <w:instrText xml:space="preserve"> MERGEFIELD b </w:instrText>
      </w:r>
      <w:r w:rsidR="00356F51">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BNH 30:1-2</w:t>
      </w:r>
      <w:r w:rsidR="00356F51">
        <w:rPr>
          <w:rFonts w:asciiTheme="minorHAnsi" w:hAnsiTheme="minorHAnsi" w:cstheme="minorHAnsi"/>
          <w:sz w:val="24"/>
          <w:szCs w:val="24"/>
          <w:lang w:val="id-ID"/>
        </w:rPr>
        <w:fldChar w:fldCharType="end"/>
      </w:r>
    </w:p>
    <w:p w:rsidR="00BB4368" w:rsidRDefault="00BB4368" w:rsidP="0050702B">
      <w:pPr>
        <w:spacing w:after="0" w:line="240" w:lineRule="auto"/>
        <w:ind w:left="851"/>
        <w:rPr>
          <w:rFonts w:asciiTheme="minorHAnsi" w:hAnsiTheme="minorHAnsi" w:cstheme="minorHAnsi"/>
          <w:sz w:val="24"/>
          <w:szCs w:val="24"/>
        </w:rPr>
      </w:pPr>
    </w:p>
    <w:p w:rsidR="00BB4368" w:rsidRDefault="00356F51" w:rsidP="0050702B">
      <w:pPr>
        <w:spacing w:after="0" w:line="240" w:lineRule="auto"/>
        <w:ind w:left="851"/>
        <w:rPr>
          <w:rFonts w:asciiTheme="minorHAnsi" w:hAnsiTheme="minorHAnsi" w:cstheme="minorHAnsi"/>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Field6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YESUS B'RIKANLAH ROH HIKMAT</w:t>
      </w:r>
      <w:r>
        <w:rPr>
          <w:rFonts w:asciiTheme="minorHAnsi" w:hAnsiTheme="minorHAnsi" w:cstheme="minorHAnsi"/>
          <w:sz w:val="24"/>
          <w:szCs w:val="24"/>
        </w:rPr>
        <w:fldChar w:fldCharType="end"/>
      </w:r>
    </w:p>
    <w:p w:rsidR="002A1971" w:rsidRPr="00FA062A" w:rsidRDefault="00356F51" w:rsidP="002A1971">
      <w:pPr>
        <w:spacing w:after="0" w:line="240" w:lineRule="auto"/>
        <w:ind w:left="851"/>
        <w:rPr>
          <w:rFonts w:asciiTheme="minorHAnsi" w:hAnsiTheme="minorHAnsi" w:cstheme="minorHAnsi"/>
          <w:noProof/>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Field7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1</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Yesus b'rikanlah Roh hikmat untuk memahami Firman dari-Mu</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Dan berilah penglihatan, juga hati yang mengerti jalan-Mu</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Agar kami mengikuti jalan t'rang dalam sinar-Mu</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Langkah kami aman dalam bimbingan-Mu</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2</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Ajarlah kami selalu untuk memahami semua p'rintah-Mu</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Agar iman kami tumbuh pada Tuhan sumber hidup umat-Mu</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Makin lama s'makin kuat, iman kami kepada-Mu</w:t>
      </w:r>
    </w:p>
    <w:p w:rsidR="002A1971" w:rsidRPr="00FA062A" w:rsidRDefault="002A1971" w:rsidP="002A1971">
      <w:pPr>
        <w:spacing w:after="0" w:line="240" w:lineRule="auto"/>
        <w:ind w:left="851"/>
        <w:rPr>
          <w:rFonts w:asciiTheme="minorHAnsi" w:hAnsiTheme="minorHAnsi" w:cstheme="minorHAnsi"/>
          <w:noProof/>
          <w:sz w:val="24"/>
          <w:szCs w:val="24"/>
        </w:rPr>
      </w:pPr>
      <w:r w:rsidRPr="00FA062A">
        <w:rPr>
          <w:rFonts w:asciiTheme="minorHAnsi" w:hAnsiTheme="minorHAnsi" w:cstheme="minorHAnsi"/>
          <w:noProof/>
          <w:sz w:val="24"/>
          <w:szCs w:val="24"/>
        </w:rPr>
        <w:t>Perilaku kami seturut Firman-Mu</w:t>
      </w:r>
    </w:p>
    <w:p w:rsidR="00BB4368" w:rsidRDefault="00356F51" w:rsidP="0050702B">
      <w:pPr>
        <w:spacing w:after="0" w:line="240" w:lineRule="auto"/>
        <w:ind w:left="851"/>
        <w:rPr>
          <w:rFonts w:asciiTheme="minorHAnsi" w:hAnsiTheme="minorHAnsi" w:cstheme="minorHAnsi"/>
          <w:sz w:val="24"/>
          <w:szCs w:val="24"/>
        </w:rPr>
      </w:pPr>
      <w:r>
        <w:rPr>
          <w:rFonts w:asciiTheme="minorHAnsi" w:hAnsiTheme="minorHAnsi" w:cstheme="minorHAnsi"/>
          <w:sz w:val="24"/>
          <w:szCs w:val="24"/>
        </w:rPr>
        <w:fldChar w:fldCharType="end"/>
      </w:r>
    </w:p>
    <w:p w:rsidR="008E1B61" w:rsidRDefault="00B71C24" w:rsidP="00DA0A80">
      <w:pPr>
        <w:spacing w:after="0" w:line="240" w:lineRule="auto"/>
        <w:jc w:val="both"/>
        <w:rPr>
          <w:rFonts w:asciiTheme="minorHAnsi" w:hAnsiTheme="minorHAnsi" w:cstheme="minorHAnsi"/>
          <w:sz w:val="24"/>
          <w:szCs w:val="24"/>
        </w:rPr>
      </w:pPr>
      <w:r w:rsidRPr="008E1B61">
        <w:rPr>
          <w:rFonts w:asciiTheme="minorHAnsi" w:hAnsiTheme="minorHAnsi" w:cstheme="minorHAnsi"/>
          <w:sz w:val="24"/>
          <w:szCs w:val="24"/>
          <w:lang w:val="id-ID"/>
        </w:rPr>
        <w:t>04</w:t>
      </w:r>
      <w:r w:rsidRPr="008E1B61">
        <w:rPr>
          <w:rFonts w:asciiTheme="minorHAnsi" w:hAnsiTheme="minorHAnsi" w:cstheme="minorHAnsi"/>
          <w:sz w:val="24"/>
          <w:szCs w:val="24"/>
          <w:lang w:val="id-ID"/>
        </w:rPr>
        <w:tab/>
        <w:t xml:space="preserve">Hukum Taurat: </w:t>
      </w:r>
      <w:r w:rsidR="00356F51" w:rsidRPr="008E1B61">
        <w:rPr>
          <w:rFonts w:asciiTheme="minorHAnsi" w:hAnsiTheme="minorHAnsi" w:cstheme="minorHAnsi"/>
          <w:sz w:val="24"/>
          <w:szCs w:val="24"/>
          <w:lang w:val="id-ID"/>
        </w:rPr>
        <w:fldChar w:fldCharType="begin"/>
      </w:r>
      <w:r w:rsidR="00C5773A" w:rsidRPr="008E1B61">
        <w:rPr>
          <w:rFonts w:asciiTheme="minorHAnsi" w:hAnsiTheme="minorHAnsi" w:cstheme="minorHAnsi"/>
          <w:sz w:val="24"/>
          <w:szCs w:val="24"/>
          <w:lang w:val="id-ID"/>
        </w:rPr>
        <w:instrText xml:space="preserve"> MERGEFIELD Taurat </w:instrText>
      </w:r>
      <w:r w:rsidR="00356F51" w:rsidRPr="008E1B61">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Konfesi HKBP 1996, Pasal 2 Tentang FIRMAN ALLAH</w:t>
      </w:r>
      <w:r w:rsidR="00356F51" w:rsidRPr="008E1B61">
        <w:rPr>
          <w:rFonts w:asciiTheme="minorHAnsi" w:hAnsiTheme="minorHAnsi" w:cstheme="minorHAnsi"/>
          <w:sz w:val="24"/>
          <w:szCs w:val="24"/>
          <w:lang w:val="id-ID"/>
        </w:rPr>
        <w:fldChar w:fldCharType="end"/>
      </w:r>
    </w:p>
    <w:p w:rsidR="00602EAB" w:rsidRDefault="00F63BAC" w:rsidP="00B028F1">
      <w:pPr>
        <w:spacing w:after="0" w:line="240" w:lineRule="auto"/>
        <w:jc w:val="both"/>
        <w:rPr>
          <w:rFonts w:asciiTheme="minorHAnsi" w:hAnsiTheme="minorHAnsi" w:cstheme="minorHAnsi"/>
          <w:sz w:val="24"/>
          <w:szCs w:val="24"/>
        </w:rPr>
      </w:pPr>
      <w:r>
        <w:rPr>
          <w:rFonts w:asciiTheme="minorHAnsi" w:hAnsiTheme="minorHAnsi" w:cstheme="minorHAnsi"/>
          <w:sz w:val="24"/>
          <w:szCs w:val="24"/>
          <w:lang w:val="id-ID"/>
        </w:rPr>
        <w:tab/>
      </w:r>
    </w:p>
    <w:p w:rsidR="00E86787" w:rsidRPr="00E86787"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t>FIRMAN ALLAH</w:t>
      </w:r>
    </w:p>
    <w:p w:rsidR="00E86787" w:rsidRPr="00E86787"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t>Kita mengakui dan menyaksikan :</w:t>
      </w:r>
    </w:p>
    <w:p w:rsidR="00E86787" w:rsidRPr="00E86787"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t>Alkitab, yaitu Perjanjian Lama dan Perjanjian Baru adalah sungguh-sungguh Firman Allah. Alkitab menyatakan rencana Allah untuk menyelamatkan manusia yang pusatnya adalah Yesus Kristus. Kita mengerti Firman Allah melalui bimbingan Roh Kudus (l Kor 12:3; Yoh 16:15; 2 Petr 1 :20-21).</w:t>
      </w:r>
    </w:p>
    <w:p w:rsidR="00E86787" w:rsidRPr="00E86787" w:rsidRDefault="00E86787" w:rsidP="00E86787">
      <w:pPr>
        <w:spacing w:after="0" w:line="240" w:lineRule="auto"/>
        <w:ind w:left="1134"/>
        <w:jc w:val="both"/>
        <w:rPr>
          <w:rFonts w:asciiTheme="minorHAnsi" w:hAnsiTheme="minorHAnsi" w:cstheme="minorHAnsi"/>
        </w:rPr>
      </w:pPr>
    </w:p>
    <w:p w:rsidR="00E86787" w:rsidRPr="00E86787"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t>Segala tulisan yang diilhamkan Allah memang bermanfaat untuk mengajar, untuk menyatakan kesalahan, untuk memperbaiki kelakuan dan untuk mendidik orang dalam kebenaran. Dengan demikian tiap-tiap manusia kepunyaan Allah diperlengkapi untuk setiap perbuatan baik (2 Tim 3:16-17).</w:t>
      </w:r>
    </w:p>
    <w:p w:rsidR="00E86787" w:rsidRPr="00E86787" w:rsidRDefault="00E86787" w:rsidP="00E86787">
      <w:pPr>
        <w:spacing w:after="0" w:line="240" w:lineRule="auto"/>
        <w:ind w:left="1134"/>
        <w:jc w:val="both"/>
        <w:rPr>
          <w:rFonts w:asciiTheme="minorHAnsi" w:hAnsiTheme="minorHAnsi" w:cstheme="minorHAnsi"/>
        </w:rPr>
      </w:pPr>
    </w:p>
    <w:p w:rsidR="00E86787" w:rsidRPr="00E86787"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t>Firman itu menjadi daging dan berpusat pada Yesus Kristus (band. Yoh 1:14).</w:t>
      </w:r>
    </w:p>
    <w:p w:rsidR="00E86787" w:rsidRPr="00E86787" w:rsidRDefault="00E86787" w:rsidP="00E86787">
      <w:pPr>
        <w:spacing w:after="0" w:line="240" w:lineRule="auto"/>
        <w:ind w:left="1134"/>
        <w:jc w:val="both"/>
        <w:rPr>
          <w:rFonts w:asciiTheme="minorHAnsi" w:hAnsiTheme="minorHAnsi" w:cstheme="minorHAnsi"/>
        </w:rPr>
      </w:pPr>
    </w:p>
    <w:p w:rsidR="00E86787" w:rsidRPr="00E86787"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t>Dengan ajaran ini : Kita menekankan bahwa hanya Firman Allah yang diilhamkan oleh Roh Kuduslah yang dapat menyatukan Gereja dan mempersatukan gereja-gereja, bangsa-bangsa dan seluruh suku bangsa. Kita menekankan supaya semua majelis dan warga jemaat siap sedia memberitakan Kabar Baik (Mat 28:19-20).</w:t>
      </w:r>
    </w:p>
    <w:p w:rsidR="00E86787" w:rsidRPr="00E86787" w:rsidRDefault="00E86787" w:rsidP="00E86787">
      <w:pPr>
        <w:spacing w:after="0" w:line="240" w:lineRule="auto"/>
        <w:ind w:left="1134"/>
        <w:jc w:val="both"/>
        <w:rPr>
          <w:rFonts w:asciiTheme="minorHAnsi" w:hAnsiTheme="minorHAnsi" w:cstheme="minorHAnsi"/>
        </w:rPr>
      </w:pPr>
    </w:p>
    <w:p w:rsidR="00E86787" w:rsidRPr="00E86787"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lastRenderedPageBreak/>
        <w:t>Kita menekankan bahwa bukan hanya orang yang ditahbiskan yang menerima tugas, tetapi semua warga jemaat mendapat bagian akan pengetahuan yang perlu untuk mempelajari dan menghayati Firman Allah. Kita menekankan bahwa Firman Allah adalah sumber kehidupan dan pedoman pekerjaan dan kehidupan yang berkenan bagi Allah, yang berguna bagi setiap orang, keluarga, pengajaran agama, kebaktian dan yang mengajak manusia mau berdialog dengan orang lain melalui semua persekutuannya di tengah masyarakat, di dunia ini.</w:t>
      </w:r>
    </w:p>
    <w:p w:rsidR="00E86787" w:rsidRPr="00E86787" w:rsidRDefault="00E86787" w:rsidP="00E86787">
      <w:pPr>
        <w:spacing w:after="0" w:line="240" w:lineRule="auto"/>
        <w:ind w:left="1134"/>
        <w:jc w:val="both"/>
        <w:rPr>
          <w:rFonts w:asciiTheme="minorHAnsi" w:hAnsiTheme="minorHAnsi" w:cstheme="minorHAnsi"/>
        </w:rPr>
      </w:pPr>
    </w:p>
    <w:p w:rsidR="001C3B08" w:rsidRPr="00BE1BB3" w:rsidRDefault="00E86787" w:rsidP="00E86787">
      <w:pPr>
        <w:spacing w:after="0" w:line="240" w:lineRule="auto"/>
        <w:ind w:left="1134"/>
        <w:jc w:val="both"/>
        <w:rPr>
          <w:rFonts w:asciiTheme="minorHAnsi" w:hAnsiTheme="minorHAnsi" w:cstheme="minorHAnsi"/>
        </w:rPr>
      </w:pPr>
      <w:r w:rsidRPr="00E86787">
        <w:rPr>
          <w:rFonts w:asciiTheme="minorHAnsi" w:hAnsiTheme="minorHAnsi" w:cstheme="minorHAnsi"/>
        </w:rPr>
        <w:t>Kita menentang tindakan yang memasukkan Alkitab ke dalam peti orang mati karena berkeyakinan bahwa dengan cara itu dia dapat masuk ke dalam Kerajaan Allah. Kita menentang tindakan pemakaian Alkitab untuk memilih hari yang baik dan untuk mengetahui nasibnya. Bila diperlukan, pada saat menerima jabatan baru dalam pemerintahan Alkitab dapat dipakai sebagai perlengkapan untuk menyatakan janjinya. Kita menolak pemakaian Alkitab untuk bersumpah.</w:t>
      </w:r>
    </w:p>
    <w:p w:rsidR="001C3B08" w:rsidRDefault="001C3B08" w:rsidP="00B028F1">
      <w:pPr>
        <w:spacing w:after="0" w:line="240" w:lineRule="auto"/>
        <w:jc w:val="both"/>
        <w:rPr>
          <w:rFonts w:asciiTheme="minorHAnsi" w:hAnsiTheme="minorHAnsi" w:cstheme="minorHAnsi"/>
          <w:sz w:val="24"/>
          <w:szCs w:val="24"/>
        </w:rPr>
      </w:pPr>
    </w:p>
    <w:p w:rsidR="00E10D66" w:rsidRPr="004150BC" w:rsidRDefault="00B71C24" w:rsidP="008E1B61">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t>05</w:t>
      </w:r>
      <w:r w:rsidRPr="004150BC">
        <w:rPr>
          <w:rFonts w:asciiTheme="minorHAnsi" w:hAnsiTheme="minorHAnsi" w:cstheme="minorHAnsi"/>
          <w:sz w:val="24"/>
          <w:szCs w:val="24"/>
          <w:lang w:val="id-ID"/>
        </w:rPr>
        <w:tab/>
      </w:r>
      <w:r w:rsidR="00356F51">
        <w:rPr>
          <w:rFonts w:asciiTheme="minorHAnsi" w:hAnsiTheme="minorHAnsi" w:cstheme="minorHAnsi"/>
          <w:sz w:val="24"/>
          <w:szCs w:val="24"/>
          <w:lang w:val="id-ID"/>
        </w:rPr>
        <w:fldChar w:fldCharType="begin"/>
      </w:r>
      <w:r w:rsidR="00D1557E">
        <w:rPr>
          <w:rFonts w:asciiTheme="minorHAnsi" w:hAnsiTheme="minorHAnsi" w:cstheme="minorHAnsi"/>
          <w:sz w:val="24"/>
          <w:szCs w:val="24"/>
          <w:lang w:val="id-ID"/>
        </w:rPr>
        <w:instrText xml:space="preserve"> MERGEFIELD c </w:instrText>
      </w:r>
      <w:r w:rsidR="00356F51">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BNH 424:1+3</w:t>
      </w:r>
      <w:r w:rsidR="00356F51">
        <w:rPr>
          <w:rFonts w:asciiTheme="minorHAnsi" w:hAnsiTheme="minorHAnsi" w:cstheme="minorHAnsi"/>
          <w:sz w:val="24"/>
          <w:szCs w:val="24"/>
          <w:lang w:val="id-ID"/>
        </w:rPr>
        <w:fldChar w:fldCharType="end"/>
      </w:r>
    </w:p>
    <w:p w:rsidR="00BB4368" w:rsidRDefault="00BB4368" w:rsidP="007C39F9">
      <w:pPr>
        <w:spacing w:after="0" w:line="240" w:lineRule="auto"/>
        <w:ind w:left="709"/>
        <w:rPr>
          <w:rFonts w:asciiTheme="minorHAnsi" w:hAnsiTheme="minorHAnsi" w:cstheme="minorHAnsi"/>
          <w:sz w:val="24"/>
          <w:szCs w:val="24"/>
        </w:rPr>
      </w:pPr>
    </w:p>
    <w:p w:rsidR="00BB4368" w:rsidRDefault="00356F51" w:rsidP="007C39F9">
      <w:pPr>
        <w:spacing w:after="0" w:line="240" w:lineRule="auto"/>
        <w:ind w:left="709"/>
        <w:rPr>
          <w:rFonts w:asciiTheme="minorHAnsi" w:hAnsiTheme="minorHAnsi" w:cstheme="minorHAnsi"/>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Field9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SUARA ROH TUHAN</w:t>
      </w:r>
      <w:r>
        <w:rPr>
          <w:rFonts w:asciiTheme="minorHAnsi" w:hAnsiTheme="minorHAnsi" w:cstheme="minorHAnsi"/>
          <w:sz w:val="24"/>
          <w:szCs w:val="24"/>
        </w:rPr>
        <w:fldChar w:fldCharType="end"/>
      </w:r>
    </w:p>
    <w:p w:rsidR="002A1971" w:rsidRPr="00FA062A" w:rsidRDefault="00356F51" w:rsidP="002A1971">
      <w:pPr>
        <w:spacing w:after="0" w:line="240" w:lineRule="auto"/>
        <w:ind w:left="709"/>
        <w:rPr>
          <w:rFonts w:asciiTheme="minorHAnsi" w:hAnsiTheme="minorHAnsi" w:cstheme="minorHAnsi"/>
          <w:noProof/>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Field10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1</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Suara Roh Tuhan lembut Firman-Nya</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Sering kau abaikan, tak kau acuhkan</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Kenali dosamu, bertobatlah</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Kau sambutlah Tuhanmu, Jurus'lamatmu</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...Berdiri di ayat 3...</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3</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Dengarlah Tuhan-Mu, hargai Firman-Nya</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Biarlah hidupmu diarahkan-Nya</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Dan minta Roh Kudus dicurahkan-Nya</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Kuatkan dirimu taat p'rintah-Nya</w:t>
      </w:r>
    </w:p>
    <w:p w:rsidR="00D1557E" w:rsidRPr="004150BC" w:rsidRDefault="00356F51" w:rsidP="00357BFE">
      <w:pPr>
        <w:spacing w:after="0" w:line="240" w:lineRule="auto"/>
        <w:ind w:left="709"/>
        <w:rPr>
          <w:rFonts w:asciiTheme="minorHAnsi" w:hAnsiTheme="minorHAnsi" w:cstheme="minorHAnsi"/>
          <w:sz w:val="24"/>
          <w:szCs w:val="24"/>
        </w:rPr>
      </w:pPr>
      <w:r>
        <w:rPr>
          <w:rFonts w:asciiTheme="minorHAnsi" w:hAnsiTheme="minorHAnsi" w:cstheme="minorHAnsi"/>
          <w:sz w:val="24"/>
          <w:szCs w:val="24"/>
        </w:rPr>
        <w:fldChar w:fldCharType="end"/>
      </w:r>
    </w:p>
    <w:p w:rsidR="00B71C24" w:rsidRPr="00F22B1D" w:rsidRDefault="008E4035" w:rsidP="00E464C2">
      <w:pPr>
        <w:spacing w:after="0" w:line="240" w:lineRule="auto"/>
        <w:rPr>
          <w:rFonts w:asciiTheme="minorHAnsi" w:hAnsiTheme="minorHAnsi" w:cstheme="minorHAnsi"/>
          <w:sz w:val="24"/>
          <w:szCs w:val="24"/>
        </w:rPr>
      </w:pPr>
      <w:r w:rsidRPr="004150BC">
        <w:rPr>
          <w:rFonts w:asciiTheme="minorHAnsi" w:hAnsiTheme="minorHAnsi" w:cstheme="minorHAnsi"/>
          <w:sz w:val="24"/>
          <w:szCs w:val="24"/>
          <w:lang w:val="id-ID"/>
        </w:rPr>
        <w:t>06</w:t>
      </w:r>
      <w:r w:rsidRPr="004150BC">
        <w:rPr>
          <w:rFonts w:asciiTheme="minorHAnsi" w:hAnsiTheme="minorHAnsi" w:cstheme="minorHAnsi"/>
          <w:sz w:val="24"/>
          <w:szCs w:val="24"/>
          <w:lang w:val="id-ID"/>
        </w:rPr>
        <w:tab/>
        <w:t>PENGAKUAN DOSA:</w:t>
      </w:r>
      <w:r w:rsidR="00F22B1D">
        <w:rPr>
          <w:rFonts w:asciiTheme="minorHAnsi" w:hAnsiTheme="minorHAnsi" w:cstheme="minorHAnsi"/>
          <w:sz w:val="24"/>
          <w:szCs w:val="24"/>
        </w:rPr>
        <w:t xml:space="preserve"> </w:t>
      </w:r>
      <w:r w:rsidR="00356F51">
        <w:rPr>
          <w:rFonts w:asciiTheme="minorHAnsi" w:hAnsiTheme="minorHAnsi" w:cstheme="minorHAnsi"/>
          <w:sz w:val="24"/>
          <w:szCs w:val="24"/>
        </w:rPr>
        <w:fldChar w:fldCharType="begin"/>
      </w:r>
      <w:r w:rsidR="00F22B1D">
        <w:rPr>
          <w:rFonts w:asciiTheme="minorHAnsi" w:hAnsiTheme="minorHAnsi" w:cstheme="minorHAnsi"/>
          <w:sz w:val="24"/>
          <w:szCs w:val="24"/>
        </w:rPr>
        <w:instrText xml:space="preserve"> MERGEFIELD Manopoti </w:instrText>
      </w:r>
      <w:r w:rsidR="00356F51">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B.3 – C.14</w:t>
      </w:r>
      <w:r w:rsidR="00356F51">
        <w:rPr>
          <w:rFonts w:asciiTheme="minorHAnsi" w:hAnsiTheme="minorHAnsi" w:cstheme="minorHAnsi"/>
          <w:sz w:val="24"/>
          <w:szCs w:val="24"/>
        </w:rPr>
        <w:fldChar w:fldCharType="end"/>
      </w:r>
    </w:p>
    <w:p w:rsidR="003B241B" w:rsidRDefault="003B241B" w:rsidP="00E464C2">
      <w:pPr>
        <w:spacing w:after="0" w:line="240" w:lineRule="auto"/>
        <w:rPr>
          <w:rFonts w:asciiTheme="minorHAnsi" w:hAnsiTheme="minorHAnsi" w:cstheme="minorHAnsi"/>
          <w:sz w:val="24"/>
          <w:szCs w:val="24"/>
        </w:rPr>
      </w:pPr>
    </w:p>
    <w:p w:rsidR="00312E1C" w:rsidRPr="004150BC" w:rsidRDefault="00B71C24" w:rsidP="00312E1C">
      <w:pPr>
        <w:spacing w:after="0" w:line="240" w:lineRule="auto"/>
        <w:ind w:left="709" w:hanging="709"/>
        <w:rPr>
          <w:rFonts w:asciiTheme="minorHAnsi" w:hAnsiTheme="minorHAnsi" w:cstheme="minorHAnsi"/>
          <w:sz w:val="24"/>
          <w:szCs w:val="24"/>
        </w:rPr>
      </w:pPr>
      <w:r w:rsidRPr="004150BC">
        <w:rPr>
          <w:rFonts w:asciiTheme="minorHAnsi" w:hAnsiTheme="minorHAnsi" w:cstheme="minorHAnsi"/>
          <w:sz w:val="24"/>
          <w:szCs w:val="24"/>
          <w:lang w:val="id-ID"/>
        </w:rPr>
        <w:t>07</w:t>
      </w:r>
      <w:r w:rsidRPr="004150BC">
        <w:rPr>
          <w:rFonts w:asciiTheme="minorHAnsi" w:hAnsiTheme="minorHAnsi" w:cstheme="minorHAnsi"/>
          <w:sz w:val="24"/>
          <w:szCs w:val="24"/>
          <w:lang w:val="id-ID"/>
        </w:rPr>
        <w:tab/>
      </w:r>
      <w:r w:rsidR="00356F51">
        <w:rPr>
          <w:rFonts w:asciiTheme="minorHAnsi" w:hAnsiTheme="minorHAnsi" w:cstheme="minorHAnsi"/>
          <w:sz w:val="24"/>
          <w:szCs w:val="24"/>
          <w:lang w:val="id-ID"/>
        </w:rPr>
        <w:fldChar w:fldCharType="begin"/>
      </w:r>
      <w:r w:rsidR="00D1557E">
        <w:rPr>
          <w:rFonts w:asciiTheme="minorHAnsi" w:hAnsiTheme="minorHAnsi" w:cstheme="minorHAnsi"/>
          <w:sz w:val="24"/>
          <w:szCs w:val="24"/>
          <w:lang w:val="id-ID"/>
        </w:rPr>
        <w:instrText xml:space="preserve"> MERGEFIELD d </w:instrText>
      </w:r>
      <w:r w:rsidR="00356F51">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KJ 395:1-2</w:t>
      </w:r>
      <w:r w:rsidR="00356F51">
        <w:rPr>
          <w:rFonts w:asciiTheme="minorHAnsi" w:hAnsiTheme="minorHAnsi" w:cstheme="minorHAnsi"/>
          <w:sz w:val="24"/>
          <w:szCs w:val="24"/>
          <w:lang w:val="id-ID"/>
        </w:rPr>
        <w:fldChar w:fldCharType="end"/>
      </w:r>
      <w:r w:rsidRPr="004150BC">
        <w:rPr>
          <w:rFonts w:asciiTheme="minorHAnsi" w:hAnsiTheme="minorHAnsi" w:cstheme="minorHAnsi"/>
          <w:sz w:val="24"/>
          <w:szCs w:val="24"/>
          <w:lang w:val="id-ID"/>
        </w:rPr>
        <w:cr/>
      </w:r>
    </w:p>
    <w:p w:rsidR="00BB4368" w:rsidRDefault="00356F51" w:rsidP="00133EA9">
      <w:pPr>
        <w:spacing w:after="0" w:line="240" w:lineRule="auto"/>
        <w:ind w:left="709"/>
        <w:rPr>
          <w:rFonts w:asciiTheme="minorHAnsi" w:hAnsiTheme="minorHAnsi" w:cstheme="minorHAnsi"/>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Field12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BETAPA INDAH HARINYA</w:t>
      </w:r>
      <w:r>
        <w:rPr>
          <w:rFonts w:asciiTheme="minorHAnsi" w:hAnsiTheme="minorHAnsi" w:cstheme="minorHAnsi"/>
          <w:sz w:val="24"/>
          <w:szCs w:val="24"/>
        </w:rPr>
        <w:fldChar w:fldCharType="end"/>
      </w:r>
    </w:p>
    <w:p w:rsidR="002A1971" w:rsidRPr="00FA062A" w:rsidRDefault="00356F51" w:rsidP="002A1971">
      <w:pPr>
        <w:spacing w:after="0" w:line="240" w:lineRule="auto"/>
        <w:ind w:left="709"/>
        <w:rPr>
          <w:rFonts w:asciiTheme="minorHAnsi" w:hAnsiTheme="minorHAnsi" w:cstheme="minorHAnsi"/>
          <w:noProof/>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Field13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1</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Betapa indah harinya saat kupilih Penebus.</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lastRenderedPageBreak/>
        <w:t>Alangkah sukacitanya, 'ku memb'ritakannya terus.</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Reff:</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Indahlah harinya Yesus membasuh dosaku. 'Ku</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diajari Penebus berjaga dan berdoa t'rus.</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Indahlah harinya Yesus membasuh dosaku.</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2</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Betapa indah janjiNya yang t'lah mengikat</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hatiku; kub'ri kasihku padaNya serta menyanyi bersyukur!</w:t>
      </w:r>
    </w:p>
    <w:p w:rsidR="00BB4368" w:rsidRDefault="00356F51" w:rsidP="00133EA9">
      <w:pPr>
        <w:spacing w:after="0" w:line="240" w:lineRule="auto"/>
        <w:ind w:left="709"/>
        <w:rPr>
          <w:rFonts w:asciiTheme="minorHAnsi" w:hAnsiTheme="minorHAnsi" w:cstheme="minorHAnsi"/>
          <w:sz w:val="24"/>
          <w:szCs w:val="24"/>
        </w:rPr>
      </w:pPr>
      <w:r>
        <w:rPr>
          <w:rFonts w:asciiTheme="minorHAnsi" w:hAnsiTheme="minorHAnsi" w:cstheme="minorHAnsi"/>
          <w:sz w:val="24"/>
          <w:szCs w:val="24"/>
        </w:rPr>
        <w:fldChar w:fldCharType="end"/>
      </w:r>
    </w:p>
    <w:p w:rsidR="00B71C24" w:rsidRPr="009409F0" w:rsidRDefault="00B71C24" w:rsidP="00B71C24">
      <w:pPr>
        <w:spacing w:after="0" w:line="240" w:lineRule="auto"/>
        <w:rPr>
          <w:rFonts w:asciiTheme="minorHAnsi" w:hAnsiTheme="minorHAnsi" w:cstheme="minorHAnsi"/>
          <w:sz w:val="24"/>
          <w:szCs w:val="24"/>
        </w:rPr>
      </w:pPr>
      <w:r w:rsidRPr="009409F0">
        <w:rPr>
          <w:rFonts w:asciiTheme="minorHAnsi" w:hAnsiTheme="minorHAnsi" w:cstheme="minorHAnsi"/>
          <w:sz w:val="24"/>
          <w:szCs w:val="24"/>
          <w:lang w:val="id-ID"/>
        </w:rPr>
        <w:t>08</w:t>
      </w:r>
      <w:r w:rsidRPr="009409F0">
        <w:rPr>
          <w:rFonts w:asciiTheme="minorHAnsi" w:hAnsiTheme="minorHAnsi" w:cstheme="minorHAnsi"/>
          <w:sz w:val="24"/>
          <w:szCs w:val="24"/>
          <w:lang w:val="id-ID"/>
        </w:rPr>
        <w:tab/>
        <w:t xml:space="preserve">Epistel : </w:t>
      </w:r>
      <w:r w:rsidR="00356F51" w:rsidRPr="009409F0">
        <w:rPr>
          <w:rFonts w:asciiTheme="minorHAnsi" w:hAnsiTheme="minorHAnsi" w:cstheme="minorHAnsi"/>
          <w:sz w:val="24"/>
          <w:szCs w:val="24"/>
          <w:lang w:val="id-ID"/>
        </w:rPr>
        <w:fldChar w:fldCharType="begin"/>
      </w:r>
      <w:r w:rsidR="00C5773A" w:rsidRPr="009409F0">
        <w:rPr>
          <w:rFonts w:asciiTheme="minorHAnsi" w:hAnsiTheme="minorHAnsi" w:cstheme="minorHAnsi"/>
          <w:sz w:val="24"/>
          <w:szCs w:val="24"/>
          <w:lang w:val="id-ID"/>
        </w:rPr>
        <w:instrText xml:space="preserve"> MERGEFIELD Epis_ind </w:instrText>
      </w:r>
      <w:r w:rsidR="00356F51" w:rsidRPr="009409F0">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Mazmur 119 : 9-16</w:t>
      </w:r>
      <w:r w:rsidR="00356F51" w:rsidRPr="009409F0">
        <w:rPr>
          <w:rFonts w:asciiTheme="minorHAnsi" w:hAnsiTheme="minorHAnsi" w:cstheme="minorHAnsi"/>
          <w:sz w:val="24"/>
          <w:szCs w:val="24"/>
          <w:lang w:val="id-ID"/>
        </w:rPr>
        <w:fldChar w:fldCharType="end"/>
      </w:r>
      <w:r w:rsidRPr="009409F0">
        <w:rPr>
          <w:rFonts w:asciiTheme="minorHAnsi" w:hAnsiTheme="minorHAnsi" w:cstheme="minorHAnsi"/>
          <w:sz w:val="24"/>
          <w:szCs w:val="24"/>
          <w:lang w:val="id-ID"/>
        </w:rPr>
        <w:cr/>
      </w:r>
      <w:r w:rsidR="00101A2E" w:rsidRPr="009409F0">
        <w:rPr>
          <w:rFonts w:asciiTheme="minorHAnsi" w:hAnsiTheme="minorHAnsi" w:cstheme="minorHAnsi"/>
          <w:sz w:val="24"/>
          <w:szCs w:val="24"/>
        </w:rPr>
        <w:tab/>
      </w:r>
    </w:p>
    <w:p w:rsidR="00E86787" w:rsidRPr="00E86787" w:rsidRDefault="00E86787" w:rsidP="004A4588">
      <w:pPr>
        <w:autoSpaceDE w:val="0"/>
        <w:autoSpaceDN w:val="0"/>
        <w:adjustRightInd w:val="0"/>
        <w:spacing w:after="0" w:line="240" w:lineRule="auto"/>
        <w:ind w:left="1276" w:hanging="567"/>
        <w:jc w:val="both"/>
        <w:rPr>
          <w:rFonts w:ascii="Times New Roman" w:hAnsi="Times New Roman"/>
          <w:sz w:val="20"/>
          <w:szCs w:val="20"/>
        </w:rPr>
      </w:pPr>
      <w:r w:rsidRPr="00E86787">
        <w:rPr>
          <w:rFonts w:ascii="Times New Roman" w:hAnsi="Times New Roman"/>
          <w:sz w:val="20"/>
          <w:szCs w:val="20"/>
        </w:rPr>
        <w:t>119:9 Dengan apakah seorang muda mempertahankan kelakuannya bersih? Dengan menjaganya sesuai dengan firman-Mu.</w:t>
      </w:r>
    </w:p>
    <w:p w:rsidR="00E86787" w:rsidRPr="00E86787" w:rsidRDefault="00E86787" w:rsidP="004A4588">
      <w:pPr>
        <w:autoSpaceDE w:val="0"/>
        <w:autoSpaceDN w:val="0"/>
        <w:adjustRightInd w:val="0"/>
        <w:spacing w:after="0" w:line="240" w:lineRule="auto"/>
        <w:ind w:left="1418" w:hanging="709"/>
        <w:jc w:val="both"/>
        <w:rPr>
          <w:rFonts w:ascii="Times New Roman" w:hAnsi="Times New Roman"/>
          <w:sz w:val="20"/>
          <w:szCs w:val="20"/>
        </w:rPr>
      </w:pPr>
      <w:r w:rsidRPr="00E86787">
        <w:rPr>
          <w:rFonts w:ascii="Times New Roman" w:hAnsi="Times New Roman"/>
          <w:sz w:val="20"/>
          <w:szCs w:val="20"/>
        </w:rPr>
        <w:t>119:10 Dengan segenap hatiku aku mencari Engkau, janganlah biarkan aku menyimpang dari perintah-perintah-Mu.</w:t>
      </w:r>
    </w:p>
    <w:p w:rsidR="00E86787" w:rsidRPr="00E86787" w:rsidRDefault="00E86787" w:rsidP="004A4588">
      <w:pPr>
        <w:autoSpaceDE w:val="0"/>
        <w:autoSpaceDN w:val="0"/>
        <w:adjustRightInd w:val="0"/>
        <w:spacing w:after="0" w:line="240" w:lineRule="auto"/>
        <w:ind w:left="1418" w:hanging="709"/>
        <w:jc w:val="both"/>
        <w:rPr>
          <w:rFonts w:ascii="Times New Roman" w:hAnsi="Times New Roman"/>
          <w:sz w:val="20"/>
          <w:szCs w:val="20"/>
        </w:rPr>
      </w:pPr>
      <w:r w:rsidRPr="00E86787">
        <w:rPr>
          <w:rFonts w:ascii="Times New Roman" w:hAnsi="Times New Roman"/>
          <w:sz w:val="20"/>
          <w:szCs w:val="20"/>
        </w:rPr>
        <w:t>119:11 Dalam hatiku aku menyimpan janji-Mu, supaya aku jangan berdosa terhadap Engkau.</w:t>
      </w:r>
    </w:p>
    <w:p w:rsidR="00E86787" w:rsidRPr="00E86787" w:rsidRDefault="00E86787" w:rsidP="004A4588">
      <w:pPr>
        <w:autoSpaceDE w:val="0"/>
        <w:autoSpaceDN w:val="0"/>
        <w:adjustRightInd w:val="0"/>
        <w:spacing w:after="0" w:line="240" w:lineRule="auto"/>
        <w:ind w:left="1418" w:hanging="709"/>
        <w:jc w:val="both"/>
        <w:rPr>
          <w:rFonts w:ascii="Times New Roman" w:hAnsi="Times New Roman"/>
          <w:sz w:val="20"/>
          <w:szCs w:val="20"/>
        </w:rPr>
      </w:pPr>
      <w:r w:rsidRPr="00E86787">
        <w:rPr>
          <w:rFonts w:ascii="Times New Roman" w:hAnsi="Times New Roman"/>
          <w:sz w:val="20"/>
          <w:szCs w:val="20"/>
        </w:rPr>
        <w:t>119:12 Terpujilah Engkau, ya TUHAN; ajarkanlah ketetapan-ketetapan-Mu kepadaku.</w:t>
      </w:r>
    </w:p>
    <w:p w:rsidR="00E86787" w:rsidRPr="00E86787" w:rsidRDefault="00E86787" w:rsidP="004A4588">
      <w:pPr>
        <w:autoSpaceDE w:val="0"/>
        <w:autoSpaceDN w:val="0"/>
        <w:adjustRightInd w:val="0"/>
        <w:spacing w:after="0" w:line="240" w:lineRule="auto"/>
        <w:ind w:left="1418" w:hanging="709"/>
        <w:jc w:val="both"/>
        <w:rPr>
          <w:rFonts w:ascii="Times New Roman" w:hAnsi="Times New Roman"/>
          <w:sz w:val="20"/>
          <w:szCs w:val="20"/>
        </w:rPr>
      </w:pPr>
      <w:r w:rsidRPr="00E86787">
        <w:rPr>
          <w:rFonts w:ascii="Times New Roman" w:hAnsi="Times New Roman"/>
          <w:sz w:val="20"/>
          <w:szCs w:val="20"/>
        </w:rPr>
        <w:t>119:13 Dengan bibirku aku menceritakan segala hukum yang Kauucapkan.</w:t>
      </w:r>
    </w:p>
    <w:p w:rsidR="00E86787" w:rsidRPr="00E86787" w:rsidRDefault="00E86787" w:rsidP="004A4588">
      <w:pPr>
        <w:autoSpaceDE w:val="0"/>
        <w:autoSpaceDN w:val="0"/>
        <w:adjustRightInd w:val="0"/>
        <w:spacing w:after="0" w:line="240" w:lineRule="auto"/>
        <w:ind w:left="1418" w:hanging="709"/>
        <w:jc w:val="both"/>
        <w:rPr>
          <w:rFonts w:ascii="Times New Roman" w:hAnsi="Times New Roman"/>
          <w:sz w:val="20"/>
          <w:szCs w:val="20"/>
        </w:rPr>
      </w:pPr>
      <w:r w:rsidRPr="00E86787">
        <w:rPr>
          <w:rFonts w:ascii="Times New Roman" w:hAnsi="Times New Roman"/>
          <w:sz w:val="20"/>
          <w:szCs w:val="20"/>
        </w:rPr>
        <w:t>119:14 Atas petunjuk peringatan-peringatan-Mu aku bergembira, seperti atas segala harta.</w:t>
      </w:r>
    </w:p>
    <w:p w:rsidR="00E86787" w:rsidRPr="00E86787" w:rsidRDefault="00E86787" w:rsidP="004A4588">
      <w:pPr>
        <w:autoSpaceDE w:val="0"/>
        <w:autoSpaceDN w:val="0"/>
        <w:adjustRightInd w:val="0"/>
        <w:spacing w:after="0" w:line="240" w:lineRule="auto"/>
        <w:ind w:left="1418" w:hanging="709"/>
        <w:jc w:val="both"/>
        <w:rPr>
          <w:rFonts w:ascii="Times New Roman" w:hAnsi="Times New Roman"/>
          <w:sz w:val="20"/>
          <w:szCs w:val="20"/>
        </w:rPr>
      </w:pPr>
      <w:r w:rsidRPr="00E86787">
        <w:rPr>
          <w:rFonts w:ascii="Times New Roman" w:hAnsi="Times New Roman"/>
          <w:sz w:val="20"/>
          <w:szCs w:val="20"/>
        </w:rPr>
        <w:t>119:15 Aku hendak merenungkan titah-titah-Mu dan mengamat-amati jalan-jalan-Mu.</w:t>
      </w:r>
    </w:p>
    <w:p w:rsidR="006D64F7" w:rsidRPr="009409F0" w:rsidRDefault="00E86787" w:rsidP="004A4588">
      <w:pPr>
        <w:autoSpaceDE w:val="0"/>
        <w:autoSpaceDN w:val="0"/>
        <w:adjustRightInd w:val="0"/>
        <w:spacing w:after="0" w:line="240" w:lineRule="auto"/>
        <w:ind w:left="1418" w:hanging="709"/>
        <w:jc w:val="both"/>
        <w:rPr>
          <w:rFonts w:ascii="Times New Roman" w:hAnsi="Times New Roman"/>
          <w:sz w:val="20"/>
          <w:szCs w:val="20"/>
        </w:rPr>
      </w:pPr>
      <w:r w:rsidRPr="00E86787">
        <w:rPr>
          <w:rFonts w:ascii="Times New Roman" w:hAnsi="Times New Roman"/>
          <w:sz w:val="20"/>
          <w:szCs w:val="20"/>
        </w:rPr>
        <w:t>119:16 Aku akan bergemar dalam ketetapan-ketetapan-Mu; firman-Mu tidak akan kulupakan.</w:t>
      </w:r>
    </w:p>
    <w:p w:rsidR="00582C6D" w:rsidRPr="004150BC" w:rsidRDefault="00582C6D" w:rsidP="00BE130C">
      <w:pPr>
        <w:autoSpaceDE w:val="0"/>
        <w:autoSpaceDN w:val="0"/>
        <w:adjustRightInd w:val="0"/>
        <w:spacing w:after="0" w:line="240" w:lineRule="auto"/>
        <w:ind w:left="1276" w:hanging="567"/>
        <w:jc w:val="both"/>
        <w:rPr>
          <w:rFonts w:ascii="Times New Roman" w:hAnsi="Times New Roman"/>
          <w:sz w:val="20"/>
          <w:szCs w:val="20"/>
        </w:rPr>
      </w:pPr>
    </w:p>
    <w:p w:rsidR="0045121A" w:rsidRPr="004150BC" w:rsidRDefault="0045121A" w:rsidP="0045121A">
      <w:pPr>
        <w:autoSpaceDE w:val="0"/>
        <w:autoSpaceDN w:val="0"/>
        <w:adjustRightInd w:val="0"/>
        <w:spacing w:after="0" w:line="240" w:lineRule="auto"/>
        <w:ind w:left="1134" w:hanging="425"/>
        <w:jc w:val="both"/>
        <w:rPr>
          <w:rFonts w:ascii="Times New Roman" w:hAnsi="Times New Roman"/>
          <w:sz w:val="20"/>
          <w:szCs w:val="20"/>
        </w:rPr>
      </w:pPr>
    </w:p>
    <w:p w:rsidR="00C04AAB" w:rsidRPr="004150BC" w:rsidRDefault="00B71C24" w:rsidP="00E56E79">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t xml:space="preserve">09  </w:t>
      </w:r>
      <w:r w:rsidRPr="004150BC">
        <w:rPr>
          <w:rFonts w:asciiTheme="minorHAnsi" w:hAnsiTheme="minorHAnsi" w:cstheme="minorHAnsi"/>
          <w:sz w:val="24"/>
          <w:szCs w:val="24"/>
          <w:lang w:val="id-ID"/>
        </w:rPr>
        <w:tab/>
      </w:r>
      <w:r w:rsidR="00356F51">
        <w:rPr>
          <w:rFonts w:asciiTheme="minorHAnsi" w:hAnsiTheme="minorHAnsi" w:cstheme="minorHAnsi"/>
          <w:sz w:val="24"/>
          <w:szCs w:val="24"/>
          <w:lang w:val="id-ID"/>
        </w:rPr>
        <w:fldChar w:fldCharType="begin"/>
      </w:r>
      <w:r w:rsidR="00D1557E">
        <w:rPr>
          <w:rFonts w:asciiTheme="minorHAnsi" w:hAnsiTheme="minorHAnsi" w:cstheme="minorHAnsi"/>
          <w:sz w:val="24"/>
          <w:szCs w:val="24"/>
          <w:lang w:val="id-ID"/>
        </w:rPr>
        <w:instrText xml:space="preserve"> MERGEFIELD e </w:instrText>
      </w:r>
      <w:r w:rsidR="00356F51">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BNH 25:1-2</w:t>
      </w:r>
      <w:r w:rsidR="00356F51">
        <w:rPr>
          <w:rFonts w:asciiTheme="minorHAnsi" w:hAnsiTheme="minorHAnsi" w:cstheme="minorHAnsi"/>
          <w:sz w:val="24"/>
          <w:szCs w:val="24"/>
          <w:lang w:val="id-ID"/>
        </w:rPr>
        <w:fldChar w:fldCharType="end"/>
      </w:r>
    </w:p>
    <w:p w:rsidR="00BB4368" w:rsidRDefault="00BB4368" w:rsidP="00133EA9">
      <w:pPr>
        <w:spacing w:after="0" w:line="240" w:lineRule="auto"/>
        <w:ind w:left="709"/>
      </w:pPr>
    </w:p>
    <w:p w:rsidR="00BB4368" w:rsidRDefault="00356F51" w:rsidP="00133EA9">
      <w:pPr>
        <w:spacing w:after="0" w:line="240" w:lineRule="auto"/>
        <w:ind w:left="709"/>
      </w:pPr>
      <w:fldSimple w:instr=" MERGEFIELD Field15 ">
        <w:r w:rsidR="002A1971">
          <w:rPr>
            <w:noProof/>
          </w:rPr>
          <w:t>FIRMAN-MU TUHAN ALLAHKU</w:t>
        </w:r>
      </w:fldSimple>
    </w:p>
    <w:p w:rsidR="002A1971" w:rsidRDefault="00356F51" w:rsidP="002A1971">
      <w:pPr>
        <w:spacing w:after="0" w:line="240" w:lineRule="auto"/>
        <w:ind w:left="709"/>
        <w:rPr>
          <w:noProof/>
        </w:rPr>
      </w:pPr>
      <w:r>
        <w:fldChar w:fldCharType="begin"/>
      </w:r>
      <w:r w:rsidR="00BB4368">
        <w:instrText xml:space="preserve"> MERGEFIELD Field16 </w:instrText>
      </w:r>
      <w:r>
        <w:fldChar w:fldCharType="separate"/>
      </w:r>
      <w:r w:rsidR="002A1971">
        <w:rPr>
          <w:noProof/>
        </w:rPr>
        <w:t>1</w:t>
      </w:r>
    </w:p>
    <w:p w:rsidR="002A1971" w:rsidRDefault="002A1971" w:rsidP="002A1971">
      <w:pPr>
        <w:spacing w:after="0" w:line="240" w:lineRule="auto"/>
        <w:ind w:left="709"/>
        <w:rPr>
          <w:noProof/>
        </w:rPr>
      </w:pPr>
      <w:r>
        <w:rPr>
          <w:noProof/>
        </w:rPr>
        <w:t>Firman-Mu Tuhan Allahku tak ternilai bagiku</w:t>
      </w:r>
    </w:p>
    <w:p w:rsidR="002A1971" w:rsidRDefault="002A1971" w:rsidP="002A1971">
      <w:pPr>
        <w:spacing w:after="0" w:line="240" w:lineRule="auto"/>
        <w:ind w:left="709"/>
        <w:rPr>
          <w:noProof/>
        </w:rPr>
      </w:pPr>
      <w:r>
        <w:rPr>
          <w:noProof/>
        </w:rPr>
        <w:t>Kujadikan peganganku di tiap langkah hidupku</w:t>
      </w:r>
    </w:p>
    <w:p w:rsidR="002A1971" w:rsidRDefault="002A1971" w:rsidP="002A1971">
      <w:pPr>
        <w:spacing w:after="0" w:line="240" w:lineRule="auto"/>
        <w:ind w:left="709"/>
        <w:rPr>
          <w:noProof/>
        </w:rPr>
      </w:pPr>
      <w:r>
        <w:rPr>
          <w:noProof/>
        </w:rPr>
        <w:t>Kalau bukan Firman Tuhan dasar iman umat-Mu</w:t>
      </w:r>
    </w:p>
    <w:p w:rsidR="002A1971" w:rsidRDefault="002A1971" w:rsidP="002A1971">
      <w:pPr>
        <w:spacing w:after="0" w:line="240" w:lineRule="auto"/>
        <w:ind w:left="709"/>
        <w:rPr>
          <w:noProof/>
        </w:rPr>
      </w:pPr>
      <w:r>
        <w:rPr>
          <w:noProof/>
        </w:rPr>
        <w:t>Apakah dasar yang kuat, selain Firman Tuhanku</w:t>
      </w:r>
    </w:p>
    <w:p w:rsidR="002A1971" w:rsidRDefault="002A1971" w:rsidP="002A1971">
      <w:pPr>
        <w:spacing w:after="0" w:line="240" w:lineRule="auto"/>
        <w:ind w:left="709"/>
        <w:rPr>
          <w:noProof/>
        </w:rPr>
      </w:pPr>
      <w:r>
        <w:rPr>
          <w:noProof/>
        </w:rPr>
        <w:t>...Berdiri di ayat 2...</w:t>
      </w:r>
    </w:p>
    <w:p w:rsidR="002A1971" w:rsidRDefault="002A1971" w:rsidP="002A1971">
      <w:pPr>
        <w:spacing w:after="0" w:line="240" w:lineRule="auto"/>
        <w:ind w:left="709"/>
        <w:rPr>
          <w:noProof/>
        </w:rPr>
      </w:pPr>
      <w:r>
        <w:rPr>
          <w:noProof/>
        </w:rPr>
        <w:t>2</w:t>
      </w:r>
    </w:p>
    <w:p w:rsidR="002A1971" w:rsidRDefault="002A1971" w:rsidP="002A1971">
      <w:pPr>
        <w:spacing w:after="0" w:line="240" w:lineRule="auto"/>
        <w:ind w:left="709"/>
        <w:rPr>
          <w:noProof/>
        </w:rPr>
      </w:pPr>
      <w:r>
        <w:rPr>
          <w:noProof/>
        </w:rPr>
        <w:t>Yesus liatlah hamba-Mu, pelihara hidupku</w:t>
      </w:r>
    </w:p>
    <w:p w:rsidR="002A1971" w:rsidRDefault="002A1971" w:rsidP="002A1971">
      <w:pPr>
        <w:spacing w:after="0" w:line="240" w:lineRule="auto"/>
        <w:ind w:left="709"/>
        <w:rPr>
          <w:noProof/>
        </w:rPr>
      </w:pPr>
      <w:r>
        <w:rPr>
          <w:noProof/>
        </w:rPr>
        <w:t>Dan teguhkanlah imanku, dalam roh dan jiwaku</w:t>
      </w:r>
    </w:p>
    <w:p w:rsidR="002A1971" w:rsidRDefault="002A1971" w:rsidP="002A1971">
      <w:pPr>
        <w:spacing w:after="0" w:line="240" w:lineRule="auto"/>
        <w:ind w:left="709"/>
        <w:rPr>
          <w:noProof/>
        </w:rPr>
      </w:pPr>
      <w:r>
        <w:rPr>
          <w:noProof/>
        </w:rPr>
        <w:t>Dan kobarkanlah hatiku melakukan Firman-Mu</w:t>
      </w:r>
    </w:p>
    <w:p w:rsidR="002A1971" w:rsidRDefault="002A1971" w:rsidP="002A1971">
      <w:pPr>
        <w:spacing w:after="0" w:line="240" w:lineRule="auto"/>
        <w:ind w:left="709"/>
        <w:rPr>
          <w:noProof/>
        </w:rPr>
      </w:pPr>
      <w:r>
        <w:rPr>
          <w:noProof/>
        </w:rPr>
        <w:t>Bagai Maria yang selalu haus akan Firman-Mu</w:t>
      </w:r>
    </w:p>
    <w:p w:rsidR="00BB4368" w:rsidRDefault="00356F51" w:rsidP="00133EA9">
      <w:pPr>
        <w:spacing w:after="0" w:line="240" w:lineRule="auto"/>
        <w:ind w:left="709"/>
      </w:pPr>
      <w:r>
        <w:fldChar w:fldCharType="end"/>
      </w:r>
    </w:p>
    <w:p w:rsidR="00BB4368" w:rsidRDefault="00BB4368" w:rsidP="00133EA9">
      <w:pPr>
        <w:spacing w:after="0" w:line="240" w:lineRule="auto"/>
        <w:ind w:left="709"/>
      </w:pPr>
    </w:p>
    <w:p w:rsidR="00B71C24" w:rsidRPr="004150BC" w:rsidRDefault="00B71C24" w:rsidP="00B71C24">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lastRenderedPageBreak/>
        <w:t>10</w:t>
      </w:r>
      <w:r w:rsidRPr="004150BC">
        <w:rPr>
          <w:rFonts w:asciiTheme="minorHAnsi" w:hAnsiTheme="minorHAnsi" w:cstheme="minorHAnsi"/>
          <w:sz w:val="24"/>
          <w:szCs w:val="24"/>
          <w:lang w:val="id-ID"/>
        </w:rPr>
        <w:tab/>
        <w:t>Pengakuan Iman Rasuli</w:t>
      </w:r>
    </w:p>
    <w:p w:rsidR="00475B4B" w:rsidRPr="004150BC" w:rsidRDefault="00475B4B" w:rsidP="00B71C24">
      <w:pPr>
        <w:spacing w:after="0" w:line="240" w:lineRule="auto"/>
        <w:rPr>
          <w:rFonts w:asciiTheme="minorHAnsi" w:hAnsiTheme="minorHAnsi" w:cstheme="minorHAnsi"/>
          <w:sz w:val="24"/>
          <w:szCs w:val="24"/>
          <w:lang w:val="id-ID"/>
        </w:rPr>
      </w:pPr>
    </w:p>
    <w:p w:rsidR="00FE541B" w:rsidRPr="004150BC" w:rsidRDefault="00FE541B" w:rsidP="00FE541B">
      <w:pPr>
        <w:spacing w:after="0" w:line="240" w:lineRule="auto"/>
        <w:rPr>
          <w:rFonts w:asciiTheme="minorHAnsi" w:hAnsiTheme="minorHAnsi" w:cstheme="minorHAnsi"/>
          <w:sz w:val="24"/>
          <w:szCs w:val="24"/>
        </w:rPr>
      </w:pPr>
      <w:r w:rsidRPr="004150BC">
        <w:rPr>
          <w:rFonts w:asciiTheme="minorHAnsi" w:hAnsiTheme="minorHAnsi" w:cstheme="minorHAnsi"/>
          <w:sz w:val="24"/>
          <w:szCs w:val="24"/>
          <w:lang w:val="id-ID"/>
        </w:rPr>
        <w:t>1</w:t>
      </w:r>
      <w:r w:rsidR="00541301" w:rsidRPr="004150BC">
        <w:rPr>
          <w:rFonts w:asciiTheme="minorHAnsi" w:hAnsiTheme="minorHAnsi" w:cstheme="minorHAnsi"/>
          <w:sz w:val="24"/>
          <w:szCs w:val="24"/>
          <w:lang w:val="id-ID"/>
        </w:rPr>
        <w:t>1</w:t>
      </w:r>
      <w:r w:rsidRPr="004150BC">
        <w:rPr>
          <w:rFonts w:asciiTheme="minorHAnsi" w:hAnsiTheme="minorHAnsi" w:cstheme="minorHAnsi"/>
          <w:sz w:val="24"/>
          <w:szCs w:val="24"/>
          <w:lang w:val="id-ID"/>
        </w:rPr>
        <w:tab/>
        <w:t>Koor/VG:</w:t>
      </w:r>
    </w:p>
    <w:p w:rsidR="00F72336" w:rsidRPr="004150BC" w:rsidRDefault="00F72336" w:rsidP="00FE541B">
      <w:pPr>
        <w:spacing w:after="0" w:line="240" w:lineRule="auto"/>
        <w:rPr>
          <w:rFonts w:asciiTheme="minorHAnsi" w:hAnsiTheme="minorHAnsi" w:cstheme="minorHAnsi"/>
          <w:sz w:val="24"/>
          <w:szCs w:val="24"/>
        </w:rPr>
      </w:pPr>
    </w:p>
    <w:p w:rsidR="00B71C24" w:rsidRPr="004150BC" w:rsidRDefault="00B71C24" w:rsidP="00B71C24">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t>1</w:t>
      </w:r>
      <w:r w:rsidR="00541301" w:rsidRPr="004150BC">
        <w:rPr>
          <w:rFonts w:asciiTheme="minorHAnsi" w:hAnsiTheme="minorHAnsi" w:cstheme="minorHAnsi"/>
          <w:sz w:val="24"/>
          <w:szCs w:val="24"/>
          <w:lang w:val="id-ID"/>
        </w:rPr>
        <w:t>2</w:t>
      </w:r>
      <w:r w:rsidRPr="004150BC">
        <w:rPr>
          <w:rFonts w:asciiTheme="minorHAnsi" w:hAnsiTheme="minorHAnsi" w:cstheme="minorHAnsi"/>
          <w:sz w:val="24"/>
          <w:szCs w:val="24"/>
          <w:lang w:val="id-ID"/>
        </w:rPr>
        <w:tab/>
        <w:t>Warta Jemaat (Terlampir)</w:t>
      </w:r>
    </w:p>
    <w:p w:rsidR="00B71C24" w:rsidRDefault="00B71C24" w:rsidP="00B71C24">
      <w:pPr>
        <w:spacing w:after="0" w:line="240" w:lineRule="auto"/>
        <w:rPr>
          <w:rFonts w:asciiTheme="minorHAnsi" w:hAnsiTheme="minorHAnsi" w:cstheme="minorHAnsi"/>
          <w:sz w:val="24"/>
          <w:szCs w:val="24"/>
        </w:rPr>
      </w:pPr>
    </w:p>
    <w:p w:rsidR="00FE541B" w:rsidRPr="004150BC" w:rsidRDefault="00B71C24" w:rsidP="00FE541B">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t>1</w:t>
      </w:r>
      <w:r w:rsidR="00B14489" w:rsidRPr="004150BC">
        <w:rPr>
          <w:rFonts w:asciiTheme="minorHAnsi" w:hAnsiTheme="minorHAnsi" w:cstheme="minorHAnsi"/>
          <w:sz w:val="24"/>
          <w:szCs w:val="24"/>
          <w:lang w:val="id-ID"/>
        </w:rPr>
        <w:t>3</w:t>
      </w:r>
      <w:r w:rsidRPr="004150BC">
        <w:rPr>
          <w:rFonts w:asciiTheme="minorHAnsi" w:hAnsiTheme="minorHAnsi" w:cstheme="minorHAnsi"/>
          <w:sz w:val="24"/>
          <w:szCs w:val="24"/>
          <w:lang w:val="id-ID"/>
        </w:rPr>
        <w:tab/>
      </w:r>
      <w:r w:rsidR="00356F51">
        <w:rPr>
          <w:rFonts w:asciiTheme="minorHAnsi" w:hAnsiTheme="minorHAnsi" w:cstheme="minorHAnsi"/>
          <w:sz w:val="24"/>
          <w:szCs w:val="24"/>
          <w:lang w:val="id-ID"/>
        </w:rPr>
        <w:fldChar w:fldCharType="begin"/>
      </w:r>
      <w:r w:rsidR="00D1557E">
        <w:rPr>
          <w:rFonts w:asciiTheme="minorHAnsi" w:hAnsiTheme="minorHAnsi" w:cstheme="minorHAnsi"/>
          <w:sz w:val="24"/>
          <w:szCs w:val="24"/>
          <w:lang w:val="id-ID"/>
        </w:rPr>
        <w:instrText xml:space="preserve"> MERGEFIELD f </w:instrText>
      </w:r>
      <w:r w:rsidR="00356F51">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PKJ 15:1</w:t>
      </w:r>
      <w:r w:rsidR="00356F51">
        <w:rPr>
          <w:rFonts w:asciiTheme="minorHAnsi" w:hAnsiTheme="minorHAnsi" w:cstheme="minorHAnsi"/>
          <w:sz w:val="24"/>
          <w:szCs w:val="24"/>
          <w:lang w:val="id-ID"/>
        </w:rPr>
        <w:fldChar w:fldCharType="end"/>
      </w:r>
    </w:p>
    <w:p w:rsidR="00BB4368" w:rsidRDefault="00BB4368" w:rsidP="00756722">
      <w:pPr>
        <w:spacing w:after="0" w:line="240" w:lineRule="auto"/>
        <w:ind w:left="709"/>
        <w:rPr>
          <w:rFonts w:asciiTheme="minorHAnsi" w:hAnsiTheme="minorHAnsi" w:cstheme="minorHAnsi"/>
          <w:sz w:val="24"/>
          <w:szCs w:val="24"/>
        </w:rPr>
      </w:pPr>
    </w:p>
    <w:p w:rsidR="00BB4368" w:rsidRDefault="00356F51" w:rsidP="00756722">
      <w:pPr>
        <w:spacing w:after="0" w:line="240" w:lineRule="auto"/>
        <w:ind w:left="709"/>
        <w:rPr>
          <w:rFonts w:asciiTheme="minorHAnsi" w:hAnsiTheme="minorHAnsi" w:cstheme="minorHAnsi"/>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Field18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KUSIAPKAN HATIKU, TUHAN</w:t>
      </w:r>
      <w:r>
        <w:rPr>
          <w:rFonts w:asciiTheme="minorHAnsi" w:hAnsiTheme="minorHAnsi" w:cstheme="minorHAnsi"/>
          <w:sz w:val="24"/>
          <w:szCs w:val="24"/>
        </w:rPr>
        <w:fldChar w:fldCharType="end"/>
      </w:r>
    </w:p>
    <w:p w:rsidR="002A1971" w:rsidRPr="00FA062A" w:rsidRDefault="00356F51" w:rsidP="002A1971">
      <w:pPr>
        <w:spacing w:after="0" w:line="240" w:lineRule="auto"/>
        <w:ind w:left="709"/>
        <w:rPr>
          <w:rFonts w:asciiTheme="minorHAnsi" w:hAnsiTheme="minorHAnsi" w:cstheme="minorHAnsi"/>
          <w:noProof/>
          <w:sz w:val="24"/>
          <w:szCs w:val="24"/>
        </w:rPr>
      </w:pPr>
      <w:r>
        <w:rPr>
          <w:rFonts w:asciiTheme="minorHAnsi" w:hAnsiTheme="minorHAnsi" w:cstheme="minorHAnsi"/>
          <w:sz w:val="24"/>
          <w:szCs w:val="24"/>
        </w:rPr>
        <w:fldChar w:fldCharType="begin"/>
      </w:r>
      <w:r w:rsidR="00BB4368">
        <w:rPr>
          <w:rFonts w:asciiTheme="minorHAnsi" w:hAnsiTheme="minorHAnsi" w:cstheme="minorHAnsi"/>
          <w:sz w:val="24"/>
          <w:szCs w:val="24"/>
        </w:rPr>
        <w:instrText xml:space="preserve"> MERGEFIELD Field19 </w:instrText>
      </w:r>
      <w:r>
        <w:rPr>
          <w:rFonts w:asciiTheme="minorHAnsi" w:hAnsiTheme="minorHAnsi" w:cstheme="minorHAnsi"/>
          <w:sz w:val="24"/>
          <w:szCs w:val="24"/>
        </w:rPr>
        <w:fldChar w:fldCharType="separate"/>
      </w:r>
      <w:r w:rsidR="002A1971" w:rsidRPr="00FA062A">
        <w:rPr>
          <w:rFonts w:asciiTheme="minorHAnsi" w:hAnsiTheme="minorHAnsi" w:cstheme="minorHAnsi"/>
          <w:noProof/>
          <w:sz w:val="24"/>
          <w:szCs w:val="24"/>
        </w:rPr>
        <w:t>1</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Kusiapkan hatiku, Tuhan,</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menyambut firmanMu, saat ini.</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Aku sujud menyembah Engkau</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dalam hadiratMu, saat ini.</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Curahkanlah pengurapanMu</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kepada umatMu saat ini.</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Kusiapkan hatiku, Tuhan,</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mendengar firmanMu.</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FirmanMu, Tuhan.</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tiada berubah, sejak semulanya</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dan s'lama-lamanya tiada berubah.</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FirmanMu, Tuhan, penolong hidupku,</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Kusiapkan hatiku, Tuhan,</w:t>
      </w:r>
    </w:p>
    <w:p w:rsidR="002A1971" w:rsidRPr="00FA062A" w:rsidRDefault="002A1971" w:rsidP="002A1971">
      <w:pPr>
        <w:spacing w:after="0" w:line="240" w:lineRule="auto"/>
        <w:ind w:left="709"/>
        <w:rPr>
          <w:rFonts w:asciiTheme="minorHAnsi" w:hAnsiTheme="minorHAnsi" w:cstheme="minorHAnsi"/>
          <w:noProof/>
          <w:sz w:val="24"/>
          <w:szCs w:val="24"/>
        </w:rPr>
      </w:pPr>
      <w:r w:rsidRPr="00FA062A">
        <w:rPr>
          <w:rFonts w:asciiTheme="minorHAnsi" w:hAnsiTheme="minorHAnsi" w:cstheme="minorHAnsi"/>
          <w:noProof/>
          <w:sz w:val="24"/>
          <w:szCs w:val="24"/>
        </w:rPr>
        <w:t>menyambut firmanMu.</w:t>
      </w:r>
    </w:p>
    <w:p w:rsidR="00BB4368" w:rsidRDefault="00356F51" w:rsidP="00756722">
      <w:pPr>
        <w:spacing w:after="0" w:line="240" w:lineRule="auto"/>
        <w:ind w:left="709"/>
        <w:rPr>
          <w:rFonts w:asciiTheme="minorHAnsi" w:hAnsiTheme="minorHAnsi" w:cstheme="minorHAnsi"/>
          <w:sz w:val="24"/>
          <w:szCs w:val="24"/>
        </w:rPr>
      </w:pPr>
      <w:r>
        <w:rPr>
          <w:rFonts w:asciiTheme="minorHAnsi" w:hAnsiTheme="minorHAnsi" w:cstheme="minorHAnsi"/>
          <w:sz w:val="24"/>
          <w:szCs w:val="24"/>
        </w:rPr>
        <w:fldChar w:fldCharType="end"/>
      </w:r>
    </w:p>
    <w:p w:rsidR="00B14489" w:rsidRPr="009A3A10" w:rsidRDefault="00B71C24" w:rsidP="00B14489">
      <w:pPr>
        <w:spacing w:after="0" w:line="240" w:lineRule="auto"/>
        <w:rPr>
          <w:rFonts w:asciiTheme="minorHAnsi" w:hAnsiTheme="minorHAnsi" w:cstheme="minorHAnsi"/>
          <w:sz w:val="24"/>
          <w:szCs w:val="24"/>
        </w:rPr>
      </w:pPr>
      <w:r w:rsidRPr="009A3A10">
        <w:rPr>
          <w:rFonts w:asciiTheme="minorHAnsi" w:hAnsiTheme="minorHAnsi" w:cstheme="minorHAnsi"/>
          <w:sz w:val="24"/>
          <w:szCs w:val="24"/>
          <w:lang w:val="id-ID"/>
        </w:rPr>
        <w:t>1</w:t>
      </w:r>
      <w:r w:rsidR="00B14489" w:rsidRPr="009A3A10">
        <w:rPr>
          <w:rFonts w:asciiTheme="minorHAnsi" w:hAnsiTheme="minorHAnsi" w:cstheme="minorHAnsi"/>
          <w:sz w:val="24"/>
          <w:szCs w:val="24"/>
          <w:lang w:val="id-ID"/>
        </w:rPr>
        <w:t>4</w:t>
      </w:r>
      <w:r w:rsidRPr="009A3A10">
        <w:rPr>
          <w:rFonts w:asciiTheme="minorHAnsi" w:hAnsiTheme="minorHAnsi" w:cstheme="minorHAnsi"/>
          <w:sz w:val="24"/>
          <w:szCs w:val="24"/>
          <w:lang w:val="id-ID"/>
        </w:rPr>
        <w:tab/>
        <w:t xml:space="preserve">Khotbah: </w:t>
      </w:r>
      <w:r w:rsidR="00356F51" w:rsidRPr="009A3A10">
        <w:rPr>
          <w:rFonts w:asciiTheme="minorHAnsi" w:hAnsiTheme="minorHAnsi" w:cstheme="minorHAnsi"/>
          <w:sz w:val="24"/>
          <w:szCs w:val="24"/>
          <w:lang w:val="id-ID"/>
        </w:rPr>
        <w:fldChar w:fldCharType="begin"/>
      </w:r>
      <w:r w:rsidR="00C5773A" w:rsidRPr="009A3A10">
        <w:rPr>
          <w:rFonts w:asciiTheme="minorHAnsi" w:hAnsiTheme="minorHAnsi" w:cstheme="minorHAnsi"/>
          <w:sz w:val="24"/>
          <w:szCs w:val="24"/>
          <w:lang w:val="id-ID"/>
        </w:rPr>
        <w:instrText xml:space="preserve"> MERGEFIELD Kotbah </w:instrText>
      </w:r>
      <w:r w:rsidR="00356F51" w:rsidRPr="009A3A10">
        <w:rPr>
          <w:rFonts w:asciiTheme="minorHAnsi" w:hAnsiTheme="minorHAnsi" w:cstheme="minorHAnsi"/>
          <w:sz w:val="24"/>
          <w:szCs w:val="24"/>
          <w:lang w:val="id-ID"/>
        </w:rPr>
        <w:fldChar w:fldCharType="separate"/>
      </w:r>
      <w:r w:rsidR="002A1971" w:rsidRPr="00FA062A">
        <w:rPr>
          <w:rFonts w:asciiTheme="minorHAnsi" w:hAnsiTheme="minorHAnsi" w:cstheme="minorHAnsi"/>
          <w:noProof/>
          <w:sz w:val="24"/>
          <w:szCs w:val="24"/>
          <w:lang w:val="id-ID"/>
        </w:rPr>
        <w:t>Lukas 11 : 27-28</w:t>
      </w:r>
      <w:r w:rsidR="00356F51" w:rsidRPr="009A3A10">
        <w:rPr>
          <w:rFonts w:asciiTheme="minorHAnsi" w:hAnsiTheme="minorHAnsi" w:cstheme="minorHAnsi"/>
          <w:sz w:val="24"/>
          <w:szCs w:val="24"/>
          <w:lang w:val="id-ID"/>
        </w:rPr>
        <w:fldChar w:fldCharType="end"/>
      </w:r>
      <w:r w:rsidRPr="009A3A10">
        <w:rPr>
          <w:rFonts w:asciiTheme="minorHAnsi" w:hAnsiTheme="minorHAnsi" w:cstheme="minorHAnsi"/>
          <w:sz w:val="24"/>
          <w:szCs w:val="24"/>
          <w:lang w:val="id-ID"/>
        </w:rPr>
        <w:cr/>
      </w:r>
    </w:p>
    <w:p w:rsidR="004A4588" w:rsidRPr="004A4588" w:rsidRDefault="004A4588" w:rsidP="004A4588">
      <w:pPr>
        <w:autoSpaceDE w:val="0"/>
        <w:autoSpaceDN w:val="0"/>
        <w:adjustRightInd w:val="0"/>
        <w:spacing w:after="0" w:line="240" w:lineRule="auto"/>
        <w:ind w:left="1276" w:hanging="567"/>
        <w:jc w:val="both"/>
        <w:rPr>
          <w:rFonts w:ascii="Times New Roman" w:hAnsi="Times New Roman"/>
          <w:sz w:val="20"/>
          <w:szCs w:val="20"/>
        </w:rPr>
      </w:pPr>
      <w:r w:rsidRPr="004A4588">
        <w:rPr>
          <w:rFonts w:ascii="Times New Roman" w:hAnsi="Times New Roman"/>
          <w:sz w:val="20"/>
          <w:szCs w:val="20"/>
        </w:rPr>
        <w:t>11:27 Ketika Yesus masih berbicara, berserulah seorang perempuan dari antara orang banyak dan berkata kepada-Nya: "Berbahagialah ibu yang telah mengandung Engkau dan susu yang telah menyusui Engkau."</w:t>
      </w:r>
    </w:p>
    <w:p w:rsidR="00476861" w:rsidRPr="009A3A10" w:rsidRDefault="004A4588" w:rsidP="004A4588">
      <w:pPr>
        <w:autoSpaceDE w:val="0"/>
        <w:autoSpaceDN w:val="0"/>
        <w:adjustRightInd w:val="0"/>
        <w:spacing w:after="0" w:line="240" w:lineRule="auto"/>
        <w:ind w:left="1276" w:hanging="567"/>
        <w:jc w:val="both"/>
        <w:rPr>
          <w:rFonts w:ascii="Times New Roman" w:hAnsi="Times New Roman"/>
          <w:sz w:val="20"/>
          <w:szCs w:val="20"/>
        </w:rPr>
      </w:pPr>
      <w:r w:rsidRPr="004A4588">
        <w:rPr>
          <w:rFonts w:ascii="Times New Roman" w:hAnsi="Times New Roman"/>
          <w:sz w:val="20"/>
          <w:szCs w:val="20"/>
        </w:rPr>
        <w:t>11:28 Tetapi Ia berkata: "Yang berbahagia ialah mereka yang mendengarkan firman Allah dan yang memeliharanya."</w:t>
      </w:r>
    </w:p>
    <w:p w:rsidR="00217030" w:rsidRDefault="00217030" w:rsidP="00217030">
      <w:pPr>
        <w:autoSpaceDE w:val="0"/>
        <w:autoSpaceDN w:val="0"/>
        <w:adjustRightInd w:val="0"/>
        <w:spacing w:after="0" w:line="240" w:lineRule="auto"/>
        <w:ind w:left="1276" w:hanging="567"/>
        <w:jc w:val="both"/>
        <w:rPr>
          <w:rFonts w:ascii="Times New Roman" w:hAnsi="Times New Roman"/>
          <w:sz w:val="20"/>
          <w:szCs w:val="20"/>
        </w:rPr>
      </w:pPr>
    </w:p>
    <w:p w:rsidR="004B07CF" w:rsidRDefault="004B07CF" w:rsidP="00217030">
      <w:pPr>
        <w:autoSpaceDE w:val="0"/>
        <w:autoSpaceDN w:val="0"/>
        <w:adjustRightInd w:val="0"/>
        <w:spacing w:after="0" w:line="240" w:lineRule="auto"/>
        <w:ind w:left="1276" w:hanging="567"/>
        <w:jc w:val="both"/>
        <w:rPr>
          <w:rFonts w:ascii="Times New Roman" w:hAnsi="Times New Roman"/>
          <w:sz w:val="20"/>
          <w:szCs w:val="20"/>
        </w:rPr>
      </w:pPr>
    </w:p>
    <w:p w:rsidR="00B14489" w:rsidRPr="004150BC" w:rsidRDefault="00B14489" w:rsidP="00B14489">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t>15</w:t>
      </w:r>
      <w:r w:rsidRPr="004150BC">
        <w:rPr>
          <w:rFonts w:asciiTheme="minorHAnsi" w:hAnsiTheme="minorHAnsi" w:cstheme="minorHAnsi"/>
          <w:sz w:val="24"/>
          <w:szCs w:val="24"/>
          <w:lang w:val="id-ID"/>
        </w:rPr>
        <w:tab/>
        <w:t>Ayat Persembahan:</w:t>
      </w:r>
    </w:p>
    <w:p w:rsidR="00B14489" w:rsidRPr="004150BC" w:rsidRDefault="00B14489" w:rsidP="00B14489">
      <w:pPr>
        <w:spacing w:line="360" w:lineRule="auto"/>
        <w:ind w:left="709" w:right="-1"/>
        <w:rPr>
          <w:rFonts w:asciiTheme="minorHAnsi" w:hAnsiTheme="minorHAnsi" w:cstheme="minorHAnsi"/>
          <w:b/>
          <w:sz w:val="24"/>
          <w:szCs w:val="24"/>
          <w:lang w:val="id-ID"/>
        </w:rPr>
      </w:pPr>
      <w:r w:rsidRPr="004150BC">
        <w:rPr>
          <w:rFonts w:asciiTheme="minorHAnsi" w:hAnsiTheme="minorHAnsi" w:cstheme="minorHAnsi"/>
          <w:sz w:val="24"/>
          <w:szCs w:val="24"/>
          <w:lang w:val="id-ID"/>
        </w:rPr>
        <w:tab/>
      </w:r>
      <w:r w:rsidR="00356F51" w:rsidRPr="004150BC">
        <w:rPr>
          <w:rFonts w:asciiTheme="minorHAnsi" w:hAnsiTheme="minorHAnsi" w:cstheme="minorHAnsi"/>
          <w:b/>
          <w:sz w:val="24"/>
          <w:szCs w:val="24"/>
        </w:rPr>
        <w:fldChar w:fldCharType="begin"/>
      </w:r>
      <w:r w:rsidRPr="004150BC">
        <w:rPr>
          <w:rFonts w:asciiTheme="minorHAnsi" w:hAnsiTheme="minorHAnsi" w:cstheme="minorHAnsi"/>
          <w:b/>
          <w:sz w:val="24"/>
          <w:szCs w:val="24"/>
        </w:rPr>
        <w:instrText xml:space="preserve"> MERGEFIELD AyatPersEng </w:instrText>
      </w:r>
      <w:r w:rsidR="00356F51" w:rsidRPr="004150BC">
        <w:rPr>
          <w:rFonts w:asciiTheme="minorHAnsi" w:hAnsiTheme="minorHAnsi" w:cstheme="minorHAnsi"/>
          <w:b/>
          <w:sz w:val="24"/>
          <w:szCs w:val="24"/>
        </w:rPr>
        <w:fldChar w:fldCharType="separate"/>
      </w:r>
      <w:r w:rsidR="002A1971" w:rsidRPr="00FA062A">
        <w:rPr>
          <w:rFonts w:asciiTheme="minorHAnsi" w:hAnsiTheme="minorHAnsi" w:cstheme="minorHAnsi"/>
          <w:b/>
          <w:noProof/>
          <w:sz w:val="24"/>
          <w:szCs w:val="24"/>
        </w:rPr>
        <w:t>II Korintus/Korint/Chorintians 9:12 TEV</w:t>
      </w:r>
      <w:r w:rsidR="00356F51" w:rsidRPr="004150BC">
        <w:rPr>
          <w:rFonts w:asciiTheme="minorHAnsi" w:hAnsiTheme="minorHAnsi" w:cstheme="minorHAnsi"/>
          <w:b/>
          <w:sz w:val="24"/>
          <w:szCs w:val="24"/>
        </w:rPr>
        <w:fldChar w:fldCharType="end"/>
      </w:r>
    </w:p>
    <w:p w:rsidR="00B14489" w:rsidRDefault="00356F51" w:rsidP="00B14489">
      <w:pPr>
        <w:ind w:left="709"/>
        <w:jc w:val="both"/>
        <w:rPr>
          <w:rFonts w:asciiTheme="minorHAnsi" w:hAnsiTheme="minorHAnsi" w:cstheme="minorHAnsi"/>
          <w:i/>
          <w:sz w:val="24"/>
          <w:szCs w:val="24"/>
        </w:rPr>
      </w:pPr>
      <w:r w:rsidRPr="004150BC">
        <w:rPr>
          <w:rFonts w:asciiTheme="minorHAnsi" w:hAnsiTheme="minorHAnsi" w:cstheme="minorHAnsi"/>
          <w:i/>
          <w:sz w:val="24"/>
          <w:szCs w:val="24"/>
        </w:rPr>
        <w:lastRenderedPageBreak/>
        <w:fldChar w:fldCharType="begin"/>
      </w:r>
      <w:r w:rsidR="00B14489" w:rsidRPr="004150BC">
        <w:rPr>
          <w:rFonts w:asciiTheme="minorHAnsi" w:hAnsiTheme="minorHAnsi" w:cstheme="minorHAnsi"/>
          <w:i/>
          <w:sz w:val="24"/>
          <w:szCs w:val="24"/>
        </w:rPr>
        <w:instrText xml:space="preserve"> MERGEFIELD TeksPersInd </w:instrText>
      </w:r>
      <w:r w:rsidRPr="004150BC">
        <w:rPr>
          <w:rFonts w:asciiTheme="minorHAnsi" w:hAnsiTheme="minorHAnsi" w:cstheme="minorHAnsi"/>
          <w:i/>
          <w:sz w:val="24"/>
          <w:szCs w:val="24"/>
        </w:rPr>
        <w:fldChar w:fldCharType="separate"/>
      </w:r>
      <w:r w:rsidR="002A1971" w:rsidRPr="00FA062A">
        <w:rPr>
          <w:rFonts w:asciiTheme="minorHAnsi" w:hAnsiTheme="minorHAnsi" w:cstheme="minorHAnsi"/>
          <w:i/>
          <w:noProof/>
          <w:sz w:val="24"/>
          <w:szCs w:val="24"/>
        </w:rPr>
        <w:t>Sebab pelayanan kasih yang berisi pemberian ini bukan hanya mencukupkan keperluan-keperluan orang-orang kudus: tetapi juga melimpahkan ucapan syukur kepada Allah.</w:t>
      </w:r>
      <w:r w:rsidRPr="004150BC">
        <w:rPr>
          <w:rFonts w:asciiTheme="minorHAnsi" w:hAnsiTheme="minorHAnsi" w:cstheme="minorHAnsi"/>
          <w:i/>
          <w:sz w:val="24"/>
          <w:szCs w:val="24"/>
        </w:rPr>
        <w:fldChar w:fldCharType="end"/>
      </w:r>
    </w:p>
    <w:p w:rsidR="00B71C24" w:rsidRPr="004150BC" w:rsidRDefault="00B71C24" w:rsidP="00B71C24">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t>1</w:t>
      </w:r>
      <w:r w:rsidR="00B14489" w:rsidRPr="004150BC">
        <w:rPr>
          <w:rFonts w:asciiTheme="minorHAnsi" w:hAnsiTheme="minorHAnsi" w:cstheme="minorHAnsi"/>
          <w:sz w:val="24"/>
          <w:szCs w:val="24"/>
          <w:lang w:val="id-ID"/>
        </w:rPr>
        <w:t>6</w:t>
      </w:r>
      <w:r w:rsidRPr="004150BC">
        <w:rPr>
          <w:rFonts w:asciiTheme="minorHAnsi" w:hAnsiTheme="minorHAnsi" w:cstheme="minorHAnsi"/>
          <w:sz w:val="24"/>
          <w:szCs w:val="24"/>
          <w:lang w:val="id-ID"/>
        </w:rPr>
        <w:tab/>
      </w:r>
      <w:r w:rsidR="00356F51">
        <w:rPr>
          <w:rFonts w:asciiTheme="minorHAnsi" w:hAnsiTheme="minorHAnsi" w:cstheme="minorHAnsi"/>
          <w:b/>
          <w:sz w:val="24"/>
          <w:szCs w:val="24"/>
          <w:lang w:val="id-ID"/>
        </w:rPr>
        <w:fldChar w:fldCharType="begin"/>
      </w:r>
      <w:r w:rsidR="00D1557E">
        <w:rPr>
          <w:rFonts w:asciiTheme="minorHAnsi" w:hAnsiTheme="minorHAnsi" w:cstheme="minorHAnsi"/>
          <w:b/>
          <w:sz w:val="24"/>
          <w:szCs w:val="24"/>
          <w:lang w:val="id-ID"/>
        </w:rPr>
        <w:instrText xml:space="preserve"> MERGEFIELD g </w:instrText>
      </w:r>
      <w:r w:rsidR="00356F51">
        <w:rPr>
          <w:rFonts w:asciiTheme="minorHAnsi" w:hAnsiTheme="minorHAnsi" w:cstheme="minorHAnsi"/>
          <w:b/>
          <w:sz w:val="24"/>
          <w:szCs w:val="24"/>
          <w:lang w:val="id-ID"/>
        </w:rPr>
        <w:fldChar w:fldCharType="separate"/>
      </w:r>
      <w:r w:rsidR="002A1971" w:rsidRPr="00FA062A">
        <w:rPr>
          <w:rFonts w:asciiTheme="minorHAnsi" w:hAnsiTheme="minorHAnsi" w:cstheme="minorHAnsi"/>
          <w:b/>
          <w:noProof/>
          <w:sz w:val="24"/>
          <w:szCs w:val="24"/>
          <w:lang w:val="id-ID"/>
        </w:rPr>
        <w:t>BNH 28:1---</w:t>
      </w:r>
      <w:r w:rsidR="00356F51">
        <w:rPr>
          <w:rFonts w:asciiTheme="minorHAnsi" w:hAnsiTheme="minorHAnsi" w:cstheme="minorHAnsi"/>
          <w:b/>
          <w:sz w:val="24"/>
          <w:szCs w:val="24"/>
          <w:lang w:val="id-ID"/>
        </w:rPr>
        <w:fldChar w:fldCharType="end"/>
      </w:r>
      <w:r w:rsidR="00DB0CC1" w:rsidRPr="004150BC">
        <w:rPr>
          <w:rFonts w:asciiTheme="minorHAnsi" w:hAnsiTheme="minorHAnsi" w:cstheme="minorHAnsi"/>
          <w:sz w:val="24"/>
          <w:szCs w:val="24"/>
          <w:lang w:val="id-ID"/>
        </w:rPr>
        <w:t xml:space="preserve">                  </w:t>
      </w:r>
      <w:r w:rsidR="00FE2241" w:rsidRPr="004150BC">
        <w:rPr>
          <w:rFonts w:asciiTheme="minorHAnsi" w:hAnsiTheme="minorHAnsi" w:cstheme="minorHAnsi"/>
          <w:sz w:val="24"/>
          <w:szCs w:val="24"/>
          <w:lang w:val="id-ID"/>
        </w:rPr>
        <w:t xml:space="preserve">          </w:t>
      </w:r>
      <w:r w:rsidRPr="004150BC">
        <w:rPr>
          <w:rFonts w:asciiTheme="minorHAnsi" w:hAnsiTheme="minorHAnsi" w:cstheme="minorHAnsi"/>
          <w:sz w:val="24"/>
          <w:szCs w:val="24"/>
          <w:lang w:val="id-ID"/>
        </w:rPr>
        <w:t>(</w:t>
      </w:r>
      <w:r w:rsidRPr="004150BC">
        <w:rPr>
          <w:rFonts w:asciiTheme="minorHAnsi" w:hAnsiTheme="minorHAnsi" w:cstheme="minorHAnsi"/>
          <w:i/>
          <w:sz w:val="24"/>
          <w:szCs w:val="24"/>
          <w:lang w:val="id-ID"/>
        </w:rPr>
        <w:t>Persembahan</w:t>
      </w:r>
      <w:r w:rsidR="00FE541B" w:rsidRPr="004150BC">
        <w:rPr>
          <w:rFonts w:asciiTheme="minorHAnsi" w:hAnsiTheme="minorHAnsi" w:cstheme="minorHAnsi"/>
          <w:i/>
          <w:sz w:val="24"/>
          <w:szCs w:val="24"/>
          <w:lang w:val="id-ID"/>
        </w:rPr>
        <w:t xml:space="preserve"> </w:t>
      </w:r>
      <w:r w:rsidR="007D4676" w:rsidRPr="004150BC">
        <w:rPr>
          <w:rFonts w:asciiTheme="minorHAnsi" w:hAnsiTheme="minorHAnsi" w:cstheme="minorHAnsi"/>
          <w:i/>
          <w:sz w:val="24"/>
          <w:szCs w:val="24"/>
          <w:lang w:val="id-ID"/>
        </w:rPr>
        <w:t>I &amp; II</w:t>
      </w:r>
      <w:r w:rsidRPr="004150BC">
        <w:rPr>
          <w:rFonts w:asciiTheme="minorHAnsi" w:hAnsiTheme="minorHAnsi" w:cstheme="minorHAnsi"/>
          <w:sz w:val="24"/>
          <w:szCs w:val="24"/>
          <w:lang w:val="id-ID"/>
        </w:rPr>
        <w:t>)</w:t>
      </w:r>
    </w:p>
    <w:p w:rsidR="00BB4368" w:rsidRDefault="00BB4368" w:rsidP="00756722">
      <w:pPr>
        <w:spacing w:after="0" w:line="240" w:lineRule="auto"/>
        <w:ind w:left="1134"/>
      </w:pPr>
    </w:p>
    <w:p w:rsidR="00BB4368" w:rsidRDefault="00356F51" w:rsidP="00756722">
      <w:pPr>
        <w:spacing w:after="0" w:line="240" w:lineRule="auto"/>
        <w:ind w:left="1134"/>
      </w:pPr>
      <w:fldSimple w:instr=" MERGEFIELD Field21 ">
        <w:r w:rsidR="002A1971">
          <w:rPr>
            <w:noProof/>
          </w:rPr>
          <w:t>FIRMAN TUHAN ALLAH</w:t>
        </w:r>
      </w:fldSimple>
    </w:p>
    <w:p w:rsidR="002A1971" w:rsidRDefault="00356F51" w:rsidP="002A1971">
      <w:pPr>
        <w:spacing w:after="0" w:line="240" w:lineRule="auto"/>
        <w:ind w:left="1134"/>
        <w:rPr>
          <w:noProof/>
        </w:rPr>
      </w:pPr>
      <w:r>
        <w:fldChar w:fldCharType="begin"/>
      </w:r>
      <w:r w:rsidR="00BB4368">
        <w:instrText xml:space="preserve"> MERGEFIELD Field22 </w:instrText>
      </w:r>
      <w:r>
        <w:fldChar w:fldCharType="separate"/>
      </w:r>
      <w:r w:rsidR="002A1971">
        <w:rPr>
          <w:noProof/>
        </w:rPr>
        <w:t>1</w:t>
      </w:r>
    </w:p>
    <w:p w:rsidR="002A1971" w:rsidRDefault="002A1971" w:rsidP="002A1971">
      <w:pPr>
        <w:spacing w:after="0" w:line="240" w:lineRule="auto"/>
        <w:ind w:left="1134"/>
        <w:rPr>
          <w:noProof/>
        </w:rPr>
      </w:pPr>
      <w:r>
        <w:rPr>
          <w:noProof/>
        </w:rPr>
        <w:t>Firman Tuhan Allah, sumber kehidupan, damai dan senang</w:t>
      </w:r>
    </w:p>
    <w:p w:rsidR="002A1971" w:rsidRDefault="002A1971" w:rsidP="002A1971">
      <w:pPr>
        <w:spacing w:after="0" w:line="240" w:lineRule="auto"/>
        <w:ind w:left="1134"/>
        <w:rPr>
          <w:noProof/>
        </w:rPr>
      </w:pPr>
      <w:r>
        <w:rPr>
          <w:noProof/>
        </w:rPr>
        <w:t>Sumber suka cita dan pelipur lara, bagi yang resah</w:t>
      </w:r>
    </w:p>
    <w:p w:rsidR="002A1971" w:rsidRDefault="002A1971" w:rsidP="002A1971">
      <w:pPr>
        <w:spacing w:after="0" w:line="240" w:lineRule="auto"/>
        <w:ind w:left="1134"/>
        <w:rPr>
          <w:noProof/>
        </w:rPr>
      </w:pPr>
      <w:r>
        <w:rPr>
          <w:noProof/>
        </w:rPr>
        <w:t>Tuhan maha kuasa, Jurus'lamat manusia</w:t>
      </w:r>
    </w:p>
    <w:p w:rsidR="002A1971" w:rsidRDefault="002A1971" w:rsidP="002A1971">
      <w:pPr>
        <w:spacing w:after="0" w:line="240" w:lineRule="auto"/>
        <w:ind w:left="1134"/>
        <w:rPr>
          <w:noProof/>
        </w:rPr>
      </w:pPr>
      <w:r>
        <w:rPr>
          <w:noProof/>
        </w:rPr>
        <w:t>Dari kuasa dosa</w:t>
      </w:r>
    </w:p>
    <w:p w:rsidR="002A1971" w:rsidRDefault="002A1971" w:rsidP="002A1971">
      <w:pPr>
        <w:spacing w:after="0" w:line="240" w:lineRule="auto"/>
        <w:ind w:left="1134"/>
        <w:rPr>
          <w:noProof/>
        </w:rPr>
      </w:pPr>
      <w:r>
        <w:rPr>
          <w:noProof/>
        </w:rPr>
        <w:t>2</w:t>
      </w:r>
    </w:p>
    <w:p w:rsidR="002A1971" w:rsidRDefault="002A1971" w:rsidP="002A1971">
      <w:pPr>
        <w:spacing w:after="0" w:line="240" w:lineRule="auto"/>
        <w:ind w:left="1134"/>
        <w:rPr>
          <w:noProof/>
        </w:rPr>
      </w:pPr>
      <w:r>
        <w:rPr>
          <w:noProof/>
        </w:rPr>
        <w:t>Semua rancangan-Nya sebelum dunia, diciptakan-Nya</w:t>
      </w:r>
    </w:p>
    <w:p w:rsidR="002A1971" w:rsidRDefault="002A1971" w:rsidP="002A1971">
      <w:pPr>
        <w:spacing w:after="0" w:line="240" w:lineRule="auto"/>
        <w:ind w:left="1134"/>
        <w:rPr>
          <w:noProof/>
        </w:rPr>
      </w:pPr>
      <w:r>
        <w:rPr>
          <w:noProof/>
        </w:rPr>
        <w:t>Makna semua kurban penebusan dosa digenapi-Nya</w:t>
      </w:r>
    </w:p>
    <w:p w:rsidR="002A1971" w:rsidRDefault="002A1971" w:rsidP="002A1971">
      <w:pPr>
        <w:spacing w:after="0" w:line="240" w:lineRule="auto"/>
        <w:ind w:left="1134"/>
        <w:rPr>
          <w:noProof/>
        </w:rPr>
      </w:pPr>
      <w:r>
        <w:rPr>
          <w:noProof/>
        </w:rPr>
        <w:t>Janji kes'lamatan-Nya, digenapi Kristus Tuhan</w:t>
      </w:r>
    </w:p>
    <w:p w:rsidR="002A1971" w:rsidRDefault="002A1971" w:rsidP="002A1971">
      <w:pPr>
        <w:spacing w:after="0" w:line="240" w:lineRule="auto"/>
        <w:ind w:left="1134"/>
        <w:rPr>
          <w:noProof/>
        </w:rPr>
      </w:pPr>
      <w:r>
        <w:rPr>
          <w:noProof/>
        </w:rPr>
        <w:t>Jurus'lamat kita</w:t>
      </w:r>
    </w:p>
    <w:p w:rsidR="002A1971" w:rsidRDefault="002A1971" w:rsidP="002A1971">
      <w:pPr>
        <w:spacing w:after="0" w:line="240" w:lineRule="auto"/>
        <w:ind w:left="1134"/>
        <w:rPr>
          <w:noProof/>
        </w:rPr>
      </w:pPr>
      <w:r>
        <w:rPr>
          <w:noProof/>
        </w:rPr>
        <w:t>3</w:t>
      </w:r>
    </w:p>
    <w:p w:rsidR="002A1971" w:rsidRDefault="002A1971" w:rsidP="002A1971">
      <w:pPr>
        <w:spacing w:after="0" w:line="240" w:lineRule="auto"/>
        <w:ind w:left="1134"/>
        <w:rPr>
          <w:noProof/>
        </w:rPr>
      </w:pPr>
      <w:r>
        <w:rPr>
          <w:noProof/>
        </w:rPr>
        <w:t>Sudah tersedia kasih dan rahmat-Nya, kemurahan-Nya</w:t>
      </w:r>
    </w:p>
    <w:p w:rsidR="002A1971" w:rsidRDefault="002A1971" w:rsidP="002A1971">
      <w:pPr>
        <w:spacing w:after="0" w:line="240" w:lineRule="auto"/>
        <w:ind w:left="1134"/>
        <w:rPr>
          <w:noProof/>
        </w:rPr>
      </w:pPr>
      <w:r>
        <w:rPr>
          <w:noProof/>
        </w:rPr>
        <w:t>Yesus disalibkan, kurban penebusan, dosa manusia</w:t>
      </w:r>
    </w:p>
    <w:p w:rsidR="002A1971" w:rsidRDefault="002A1971" w:rsidP="002A1971">
      <w:pPr>
        <w:spacing w:after="0" w:line="240" w:lineRule="auto"/>
        <w:ind w:left="1134"/>
        <w:rPr>
          <w:noProof/>
        </w:rPr>
      </w:pPr>
      <w:r>
        <w:rPr>
          <w:noProof/>
        </w:rPr>
        <w:t>S'gala hormat bagi-Nya, dari umat yang percaya</w:t>
      </w:r>
    </w:p>
    <w:p w:rsidR="002A1971" w:rsidRDefault="002A1971" w:rsidP="002A1971">
      <w:pPr>
        <w:spacing w:after="0" w:line="240" w:lineRule="auto"/>
        <w:ind w:left="1134"/>
        <w:rPr>
          <w:noProof/>
        </w:rPr>
      </w:pPr>
      <w:r>
        <w:rPr>
          <w:noProof/>
        </w:rPr>
        <w:t>Yang dis'lamatkan-Nya</w:t>
      </w:r>
    </w:p>
    <w:p w:rsidR="002A1971" w:rsidRDefault="002A1971" w:rsidP="002A1971">
      <w:pPr>
        <w:spacing w:after="0" w:line="240" w:lineRule="auto"/>
        <w:ind w:left="1134"/>
        <w:rPr>
          <w:noProof/>
        </w:rPr>
      </w:pPr>
      <w:r>
        <w:rPr>
          <w:noProof/>
        </w:rPr>
        <w:t>4</w:t>
      </w:r>
    </w:p>
    <w:p w:rsidR="002A1971" w:rsidRDefault="002A1971" w:rsidP="002A1971">
      <w:pPr>
        <w:spacing w:after="0" w:line="240" w:lineRule="auto"/>
        <w:ind w:left="1134"/>
        <w:rPr>
          <w:noProof/>
        </w:rPr>
      </w:pPr>
      <w:r>
        <w:rPr>
          <w:noProof/>
        </w:rPr>
        <w:t>Firman kehidupan kini dib'ritakan bagi umat-Nya</w:t>
      </w:r>
    </w:p>
    <w:p w:rsidR="002A1971" w:rsidRDefault="002A1971" w:rsidP="002A1971">
      <w:pPr>
        <w:spacing w:after="0" w:line="240" w:lineRule="auto"/>
        <w:ind w:left="1134"/>
        <w:rPr>
          <w:noProof/>
        </w:rPr>
      </w:pPr>
      <w:r>
        <w:rPr>
          <w:noProof/>
        </w:rPr>
        <w:t>Kotbah yang bermakna, indah menyegarkan</w:t>
      </w:r>
    </w:p>
    <w:p w:rsidR="002A1971" w:rsidRDefault="002A1971" w:rsidP="002A1971">
      <w:pPr>
        <w:spacing w:after="0" w:line="240" w:lineRule="auto"/>
        <w:ind w:left="1134"/>
        <w:rPr>
          <w:noProof/>
        </w:rPr>
      </w:pPr>
      <w:r>
        <w:rPr>
          <w:noProof/>
        </w:rPr>
        <w:t>Hati pendengar, kotbah memberi pesan</w:t>
      </w:r>
    </w:p>
    <w:p w:rsidR="002A1971" w:rsidRDefault="002A1971" w:rsidP="002A1971">
      <w:pPr>
        <w:spacing w:after="0" w:line="240" w:lineRule="auto"/>
        <w:ind w:left="1134"/>
        <w:rPr>
          <w:noProof/>
        </w:rPr>
      </w:pPr>
      <w:r>
        <w:rPr>
          <w:noProof/>
        </w:rPr>
        <w:t>Hidup dalam pertobatan, taat pada Tuhan</w:t>
      </w:r>
    </w:p>
    <w:p w:rsidR="00BB4368" w:rsidRDefault="00356F51" w:rsidP="00756722">
      <w:pPr>
        <w:spacing w:after="0" w:line="240" w:lineRule="auto"/>
        <w:ind w:left="1134"/>
      </w:pPr>
      <w:r>
        <w:fldChar w:fldCharType="end"/>
      </w:r>
    </w:p>
    <w:p w:rsidR="00CD6979" w:rsidRPr="004150BC" w:rsidRDefault="00CD6979" w:rsidP="00CD6979">
      <w:pPr>
        <w:spacing w:after="0" w:line="240" w:lineRule="auto"/>
        <w:rPr>
          <w:rFonts w:asciiTheme="minorHAnsi" w:hAnsiTheme="minorHAnsi" w:cstheme="minorHAnsi"/>
          <w:sz w:val="24"/>
          <w:szCs w:val="24"/>
          <w:lang w:val="id-ID"/>
        </w:rPr>
      </w:pPr>
      <w:r w:rsidRPr="004150BC">
        <w:rPr>
          <w:rFonts w:asciiTheme="minorHAnsi" w:hAnsiTheme="minorHAnsi" w:cstheme="minorHAnsi"/>
          <w:sz w:val="24"/>
          <w:szCs w:val="24"/>
          <w:lang w:val="id-ID"/>
        </w:rPr>
        <w:t>1</w:t>
      </w:r>
      <w:r w:rsidR="00C56525">
        <w:rPr>
          <w:rFonts w:asciiTheme="minorHAnsi" w:hAnsiTheme="minorHAnsi" w:cstheme="minorHAnsi"/>
          <w:sz w:val="24"/>
          <w:szCs w:val="24"/>
        </w:rPr>
        <w:t>7</w:t>
      </w:r>
      <w:r w:rsidRPr="004150BC">
        <w:rPr>
          <w:rFonts w:asciiTheme="minorHAnsi" w:hAnsiTheme="minorHAnsi" w:cstheme="minorHAnsi"/>
          <w:sz w:val="24"/>
          <w:szCs w:val="24"/>
          <w:lang w:val="id-ID"/>
        </w:rPr>
        <w:tab/>
        <w:t>PENUTUP: Doa Dan Berkat</w:t>
      </w:r>
    </w:p>
    <w:p w:rsidR="00CD6979" w:rsidRPr="00CD6979" w:rsidRDefault="00CD6979" w:rsidP="00B71C24">
      <w:pPr>
        <w:spacing w:after="0" w:line="240" w:lineRule="auto"/>
        <w:rPr>
          <w:rFonts w:asciiTheme="minorHAnsi" w:hAnsiTheme="minorHAnsi" w:cstheme="minorHAnsi"/>
          <w:sz w:val="24"/>
          <w:szCs w:val="24"/>
        </w:rPr>
      </w:pPr>
    </w:p>
    <w:sectPr w:rsidR="00CD6979" w:rsidRPr="00CD6979" w:rsidSect="004C3D2D">
      <w:type w:val="continuous"/>
      <w:pgSz w:w="9361" w:h="12242" w:orient="landscape" w:code="258"/>
      <w:pgMar w:top="567" w:right="997" w:bottom="567" w:left="70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56F" w:rsidRDefault="00FC356F" w:rsidP="00270BD7">
      <w:pPr>
        <w:spacing w:after="0" w:line="240" w:lineRule="auto"/>
      </w:pPr>
      <w:r>
        <w:separator/>
      </w:r>
    </w:p>
  </w:endnote>
  <w:endnote w:type="continuationSeparator" w:id="1">
    <w:p w:rsidR="00FC356F" w:rsidRDefault="00FC356F" w:rsidP="0027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 ESSENCE">
    <w:altName w:val="Times New Roman"/>
    <w:charset w:val="00"/>
    <w:family w:val="auto"/>
    <w:pitch w:val="variable"/>
    <w:sig w:usb0="00000003"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BERKLEY">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Paramou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56F" w:rsidRDefault="00FC356F" w:rsidP="00270BD7">
      <w:pPr>
        <w:spacing w:after="0" w:line="240" w:lineRule="auto"/>
      </w:pPr>
      <w:r>
        <w:separator/>
      </w:r>
    </w:p>
  </w:footnote>
  <w:footnote w:type="continuationSeparator" w:id="1">
    <w:p w:rsidR="00FC356F" w:rsidRDefault="00FC356F" w:rsidP="00270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434"/>
    <w:multiLevelType w:val="hybridMultilevel"/>
    <w:tmpl w:val="39CA70BE"/>
    <w:lvl w:ilvl="0" w:tplc="ABD469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08DB"/>
    <w:multiLevelType w:val="hybridMultilevel"/>
    <w:tmpl w:val="AA808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106C"/>
    <w:multiLevelType w:val="hybridMultilevel"/>
    <w:tmpl w:val="18967118"/>
    <w:lvl w:ilvl="0" w:tplc="F364FC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CB5A37"/>
    <w:multiLevelType w:val="hybridMultilevel"/>
    <w:tmpl w:val="96F4B076"/>
    <w:lvl w:ilvl="0" w:tplc="540A8F0C">
      <w:start w:val="2"/>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6200A"/>
    <w:multiLevelType w:val="hybridMultilevel"/>
    <w:tmpl w:val="BE7AC758"/>
    <w:lvl w:ilvl="0" w:tplc="E70EA212">
      <w:start w:val="1"/>
      <w:numFmt w:val="decimal"/>
      <w:lvlText w:val="%1."/>
      <w:lvlJc w:val="left"/>
      <w:pPr>
        <w:ind w:left="720" w:hanging="360"/>
      </w:pPr>
      <w:rPr>
        <w:rFonts w:ascii="AR ESSENCE" w:hAnsi="AR ESSENCE" w:hint="default"/>
        <w:b w:val="0"/>
        <w:i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609A2"/>
    <w:multiLevelType w:val="hybridMultilevel"/>
    <w:tmpl w:val="8D125E54"/>
    <w:lvl w:ilvl="0" w:tplc="67F2336A">
      <w:start w:val="1"/>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81EC1"/>
    <w:multiLevelType w:val="hybridMultilevel"/>
    <w:tmpl w:val="560A326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43A02"/>
    <w:multiLevelType w:val="hybridMultilevel"/>
    <w:tmpl w:val="2C4A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F7E78"/>
    <w:multiLevelType w:val="hybridMultilevel"/>
    <w:tmpl w:val="4B78C358"/>
    <w:lvl w:ilvl="0" w:tplc="07CC69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1494C"/>
    <w:multiLevelType w:val="hybridMultilevel"/>
    <w:tmpl w:val="6AFA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93492"/>
    <w:multiLevelType w:val="hybridMultilevel"/>
    <w:tmpl w:val="14902F3A"/>
    <w:lvl w:ilvl="0" w:tplc="540A8F0C">
      <w:start w:val="2"/>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37516"/>
    <w:multiLevelType w:val="hybridMultilevel"/>
    <w:tmpl w:val="60528F84"/>
    <w:lvl w:ilvl="0" w:tplc="D316908E">
      <w:start w:val="1"/>
      <w:numFmt w:val="decimal"/>
      <w:lvlText w:val="%1."/>
      <w:lvlJc w:val="left"/>
      <w:pPr>
        <w:ind w:left="720" w:hanging="360"/>
      </w:pPr>
      <w:rPr>
        <w:rFonts w:ascii="Algerian" w:hAnsi="Algerian"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521DA"/>
    <w:multiLevelType w:val="hybridMultilevel"/>
    <w:tmpl w:val="202C9ED4"/>
    <w:lvl w:ilvl="0" w:tplc="04210001">
      <w:start w:val="1"/>
      <w:numFmt w:val="bullet"/>
      <w:lvlText w:val=""/>
      <w:lvlJc w:val="left"/>
      <w:pPr>
        <w:ind w:left="1110" w:hanging="360"/>
      </w:pPr>
      <w:rPr>
        <w:rFonts w:ascii="Symbol" w:hAnsi="Symbol" w:hint="default"/>
      </w:rPr>
    </w:lvl>
    <w:lvl w:ilvl="1" w:tplc="04210003" w:tentative="1">
      <w:start w:val="1"/>
      <w:numFmt w:val="bullet"/>
      <w:lvlText w:val="o"/>
      <w:lvlJc w:val="left"/>
      <w:pPr>
        <w:ind w:left="1830" w:hanging="360"/>
      </w:pPr>
      <w:rPr>
        <w:rFonts w:ascii="Courier New" w:hAnsi="Courier New" w:cs="Courier New" w:hint="default"/>
      </w:rPr>
    </w:lvl>
    <w:lvl w:ilvl="2" w:tplc="04210005" w:tentative="1">
      <w:start w:val="1"/>
      <w:numFmt w:val="bullet"/>
      <w:lvlText w:val=""/>
      <w:lvlJc w:val="left"/>
      <w:pPr>
        <w:ind w:left="2550" w:hanging="360"/>
      </w:pPr>
      <w:rPr>
        <w:rFonts w:ascii="Wingdings" w:hAnsi="Wingdings" w:hint="default"/>
      </w:rPr>
    </w:lvl>
    <w:lvl w:ilvl="3" w:tplc="04210001" w:tentative="1">
      <w:start w:val="1"/>
      <w:numFmt w:val="bullet"/>
      <w:lvlText w:val=""/>
      <w:lvlJc w:val="left"/>
      <w:pPr>
        <w:ind w:left="3270" w:hanging="360"/>
      </w:pPr>
      <w:rPr>
        <w:rFonts w:ascii="Symbol" w:hAnsi="Symbol" w:hint="default"/>
      </w:rPr>
    </w:lvl>
    <w:lvl w:ilvl="4" w:tplc="04210003" w:tentative="1">
      <w:start w:val="1"/>
      <w:numFmt w:val="bullet"/>
      <w:lvlText w:val="o"/>
      <w:lvlJc w:val="left"/>
      <w:pPr>
        <w:ind w:left="3990" w:hanging="360"/>
      </w:pPr>
      <w:rPr>
        <w:rFonts w:ascii="Courier New" w:hAnsi="Courier New" w:cs="Courier New" w:hint="default"/>
      </w:rPr>
    </w:lvl>
    <w:lvl w:ilvl="5" w:tplc="04210005" w:tentative="1">
      <w:start w:val="1"/>
      <w:numFmt w:val="bullet"/>
      <w:lvlText w:val=""/>
      <w:lvlJc w:val="left"/>
      <w:pPr>
        <w:ind w:left="4710" w:hanging="360"/>
      </w:pPr>
      <w:rPr>
        <w:rFonts w:ascii="Wingdings" w:hAnsi="Wingdings" w:hint="default"/>
      </w:rPr>
    </w:lvl>
    <w:lvl w:ilvl="6" w:tplc="04210001" w:tentative="1">
      <w:start w:val="1"/>
      <w:numFmt w:val="bullet"/>
      <w:lvlText w:val=""/>
      <w:lvlJc w:val="left"/>
      <w:pPr>
        <w:ind w:left="5430" w:hanging="360"/>
      </w:pPr>
      <w:rPr>
        <w:rFonts w:ascii="Symbol" w:hAnsi="Symbol" w:hint="default"/>
      </w:rPr>
    </w:lvl>
    <w:lvl w:ilvl="7" w:tplc="04210003" w:tentative="1">
      <w:start w:val="1"/>
      <w:numFmt w:val="bullet"/>
      <w:lvlText w:val="o"/>
      <w:lvlJc w:val="left"/>
      <w:pPr>
        <w:ind w:left="6150" w:hanging="360"/>
      </w:pPr>
      <w:rPr>
        <w:rFonts w:ascii="Courier New" w:hAnsi="Courier New" w:cs="Courier New" w:hint="default"/>
      </w:rPr>
    </w:lvl>
    <w:lvl w:ilvl="8" w:tplc="04210005" w:tentative="1">
      <w:start w:val="1"/>
      <w:numFmt w:val="bullet"/>
      <w:lvlText w:val=""/>
      <w:lvlJc w:val="left"/>
      <w:pPr>
        <w:ind w:left="6870" w:hanging="360"/>
      </w:pPr>
      <w:rPr>
        <w:rFonts w:ascii="Wingdings" w:hAnsi="Wingdings" w:hint="default"/>
      </w:rPr>
    </w:lvl>
  </w:abstractNum>
  <w:abstractNum w:abstractNumId="13">
    <w:nsid w:val="1FB652B6"/>
    <w:multiLevelType w:val="hybridMultilevel"/>
    <w:tmpl w:val="50D6A0C6"/>
    <w:lvl w:ilvl="0" w:tplc="E1204D4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20FF1DBA"/>
    <w:multiLevelType w:val="hybridMultilevel"/>
    <w:tmpl w:val="A0DE0604"/>
    <w:lvl w:ilvl="0" w:tplc="D47AED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03088"/>
    <w:multiLevelType w:val="hybridMultilevel"/>
    <w:tmpl w:val="C8A88DDE"/>
    <w:lvl w:ilvl="0" w:tplc="54C45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05ADA"/>
    <w:multiLevelType w:val="hybridMultilevel"/>
    <w:tmpl w:val="4BD0C4C0"/>
    <w:lvl w:ilvl="0" w:tplc="CE4E0452">
      <w:start w:val="1"/>
      <w:numFmt w:val="decimal"/>
      <w:lvlText w:val="%1."/>
      <w:lvlJc w:val="left"/>
      <w:pPr>
        <w:ind w:left="1080" w:hanging="360"/>
      </w:pPr>
      <w:rPr>
        <w:rFonts w:ascii="AR ESSENCE" w:hAnsi="AR ESSENCE" w:hint="default"/>
        <w:b w:val="0"/>
        <w:i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DE030A"/>
    <w:multiLevelType w:val="hybridMultilevel"/>
    <w:tmpl w:val="F3B047C8"/>
    <w:lvl w:ilvl="0" w:tplc="E1204D4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
    <w:nsid w:val="35DB5ABB"/>
    <w:multiLevelType w:val="hybridMultilevel"/>
    <w:tmpl w:val="D3AC161A"/>
    <w:lvl w:ilvl="0" w:tplc="78AA9FFA">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01485"/>
    <w:multiLevelType w:val="hybridMultilevel"/>
    <w:tmpl w:val="7D34BCCA"/>
    <w:lvl w:ilvl="0" w:tplc="65F01B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51063"/>
    <w:multiLevelType w:val="hybridMultilevel"/>
    <w:tmpl w:val="99A03B00"/>
    <w:lvl w:ilvl="0" w:tplc="E8DC0588">
      <w:start w:val="2"/>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55F24"/>
    <w:multiLevelType w:val="hybridMultilevel"/>
    <w:tmpl w:val="9F46B9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CA58DA"/>
    <w:multiLevelType w:val="hybridMultilevel"/>
    <w:tmpl w:val="BB680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F94FC3"/>
    <w:multiLevelType w:val="hybridMultilevel"/>
    <w:tmpl w:val="56521E9E"/>
    <w:lvl w:ilvl="0" w:tplc="85AA31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C6600"/>
    <w:multiLevelType w:val="hybridMultilevel"/>
    <w:tmpl w:val="B1383CCE"/>
    <w:lvl w:ilvl="0" w:tplc="A350BF0A">
      <w:start w:val="1"/>
      <w:numFmt w:val="decimal"/>
      <w:lvlText w:val="%1."/>
      <w:lvlJc w:val="left"/>
      <w:pPr>
        <w:ind w:left="720" w:hanging="360"/>
      </w:pPr>
      <w:rPr>
        <w:rFonts w:ascii="AR BERKLEY" w:hAnsi="AR BERKLEY"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54A74"/>
    <w:multiLevelType w:val="hybridMultilevel"/>
    <w:tmpl w:val="F53A77E0"/>
    <w:lvl w:ilvl="0" w:tplc="C1A8F3A0">
      <w:start w:val="1"/>
      <w:numFmt w:val="decimal"/>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b/>
      </w:rPr>
    </w:lvl>
    <w:lvl w:ilvl="2" w:tplc="5980F5C2">
      <w:start w:val="1"/>
      <w:numFmt w:val="decimal"/>
      <w:lvlText w:val="%3)"/>
      <w:lvlJc w:val="left"/>
      <w:pPr>
        <w:tabs>
          <w:tab w:val="num" w:pos="2700"/>
        </w:tabs>
        <w:ind w:left="2700" w:hanging="720"/>
      </w:pPr>
      <w:rPr>
        <w:rFonts w:hint="default"/>
        <w:b/>
      </w:rPr>
    </w:lvl>
    <w:lvl w:ilvl="3" w:tplc="54B665C0">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D346D"/>
    <w:multiLevelType w:val="hybridMultilevel"/>
    <w:tmpl w:val="6C207680"/>
    <w:lvl w:ilvl="0" w:tplc="E1204D4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
    <w:nsid w:val="4F3B6142"/>
    <w:multiLevelType w:val="hybridMultilevel"/>
    <w:tmpl w:val="EEA4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C36AA"/>
    <w:multiLevelType w:val="hybridMultilevel"/>
    <w:tmpl w:val="2340D7C8"/>
    <w:lvl w:ilvl="0" w:tplc="C340F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A37A35"/>
    <w:multiLevelType w:val="hybridMultilevel"/>
    <w:tmpl w:val="096829DA"/>
    <w:lvl w:ilvl="0" w:tplc="B0A2A4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11C6F"/>
    <w:multiLevelType w:val="hybridMultilevel"/>
    <w:tmpl w:val="F086D752"/>
    <w:lvl w:ilvl="0" w:tplc="E1204D4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1">
    <w:nsid w:val="59153F59"/>
    <w:multiLevelType w:val="hybridMultilevel"/>
    <w:tmpl w:val="E740063A"/>
    <w:lvl w:ilvl="0" w:tplc="3872B768">
      <w:start w:val="1"/>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B345C"/>
    <w:multiLevelType w:val="hybridMultilevel"/>
    <w:tmpl w:val="0AE2E314"/>
    <w:lvl w:ilvl="0" w:tplc="E530E4B8">
      <w:start w:val="1"/>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775DE"/>
    <w:multiLevelType w:val="hybridMultilevel"/>
    <w:tmpl w:val="0308854E"/>
    <w:lvl w:ilvl="0" w:tplc="5A7CC068">
      <w:start w:val="2"/>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601DF"/>
    <w:multiLevelType w:val="hybridMultilevel"/>
    <w:tmpl w:val="DDF25102"/>
    <w:lvl w:ilvl="0" w:tplc="3872B768">
      <w:start w:val="1"/>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154B1"/>
    <w:multiLevelType w:val="hybridMultilevel"/>
    <w:tmpl w:val="2340D7C8"/>
    <w:lvl w:ilvl="0" w:tplc="C340F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4128C3"/>
    <w:multiLevelType w:val="hybridMultilevel"/>
    <w:tmpl w:val="FC32A038"/>
    <w:lvl w:ilvl="0" w:tplc="CC02FC8A">
      <w:start w:val="2"/>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64422"/>
    <w:multiLevelType w:val="hybridMultilevel"/>
    <w:tmpl w:val="42D0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4502A"/>
    <w:multiLevelType w:val="hybridMultilevel"/>
    <w:tmpl w:val="45A8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01D79"/>
    <w:multiLevelType w:val="hybridMultilevel"/>
    <w:tmpl w:val="E0D6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048BF"/>
    <w:multiLevelType w:val="hybridMultilevel"/>
    <w:tmpl w:val="61D0F6F4"/>
    <w:lvl w:ilvl="0" w:tplc="AC6679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D8F61E9"/>
    <w:multiLevelType w:val="hybridMultilevel"/>
    <w:tmpl w:val="EB6ABF40"/>
    <w:lvl w:ilvl="0" w:tplc="BCE4253C">
      <w:start w:val="2"/>
      <w:numFmt w:val="decimal"/>
      <w:lvlText w:val="%1."/>
      <w:lvlJc w:val="left"/>
      <w:pPr>
        <w:ind w:left="720" w:hanging="360"/>
      </w:pPr>
      <w:rPr>
        <w:rFonts w:ascii="AR ESSENCE" w:hAnsi="AR ESSENCE" w:hint="default"/>
        <w:b w:val="0"/>
        <w:i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804BB"/>
    <w:multiLevelType w:val="hybridMultilevel"/>
    <w:tmpl w:val="4E08E204"/>
    <w:lvl w:ilvl="0" w:tplc="67F2336A">
      <w:start w:val="1"/>
      <w:numFmt w:val="decimal"/>
      <w:lvlText w:val="%1."/>
      <w:lvlJc w:val="left"/>
      <w:pPr>
        <w:ind w:left="1146" w:hanging="360"/>
      </w:pPr>
      <w:rPr>
        <w:rFonts w:ascii="AR ESSENCE" w:hAnsi="AR ESSENCE" w:hint="default"/>
        <w:b w:val="0"/>
        <w:i w:val="0"/>
        <w:sz w:val="1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1146B32"/>
    <w:multiLevelType w:val="hybridMultilevel"/>
    <w:tmpl w:val="761E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342426"/>
    <w:multiLevelType w:val="hybridMultilevel"/>
    <w:tmpl w:val="E0E41A5E"/>
    <w:lvl w:ilvl="0" w:tplc="FFB20CAE">
      <w:start w:val="2"/>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637F69"/>
    <w:multiLevelType w:val="hybridMultilevel"/>
    <w:tmpl w:val="8CCE3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6414B"/>
    <w:multiLevelType w:val="hybridMultilevel"/>
    <w:tmpl w:val="E35E3476"/>
    <w:lvl w:ilvl="0" w:tplc="65F01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5485F"/>
    <w:multiLevelType w:val="hybridMultilevel"/>
    <w:tmpl w:val="B2E21806"/>
    <w:lvl w:ilvl="0" w:tplc="CE4E0452">
      <w:start w:val="1"/>
      <w:numFmt w:val="decimal"/>
      <w:lvlText w:val="%1."/>
      <w:lvlJc w:val="left"/>
      <w:pPr>
        <w:ind w:left="720" w:hanging="360"/>
      </w:pPr>
      <w:rPr>
        <w:rFonts w:ascii="AR ESSENCE" w:hAnsi="AR ESSENCE"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6C180C"/>
    <w:multiLevelType w:val="hybridMultilevel"/>
    <w:tmpl w:val="85E66BC6"/>
    <w:lvl w:ilvl="0" w:tplc="B5F06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0"/>
  </w:num>
  <w:num w:numId="3">
    <w:abstractNumId w:val="25"/>
  </w:num>
  <w:num w:numId="4">
    <w:abstractNumId w:val="45"/>
  </w:num>
  <w:num w:numId="5">
    <w:abstractNumId w:val="18"/>
  </w:num>
  <w:num w:numId="6">
    <w:abstractNumId w:val="1"/>
  </w:num>
  <w:num w:numId="7">
    <w:abstractNumId w:val="35"/>
  </w:num>
  <w:num w:numId="8">
    <w:abstractNumId w:val="28"/>
  </w:num>
  <w:num w:numId="9">
    <w:abstractNumId w:val="43"/>
  </w:num>
  <w:num w:numId="10">
    <w:abstractNumId w:val="9"/>
  </w:num>
  <w:num w:numId="11">
    <w:abstractNumId w:val="6"/>
  </w:num>
  <w:num w:numId="12">
    <w:abstractNumId w:val="37"/>
  </w:num>
  <w:num w:numId="13">
    <w:abstractNumId w:val="0"/>
  </w:num>
  <w:num w:numId="14">
    <w:abstractNumId w:val="23"/>
  </w:num>
  <w:num w:numId="15">
    <w:abstractNumId w:val="48"/>
  </w:num>
  <w:num w:numId="16">
    <w:abstractNumId w:val="29"/>
  </w:num>
  <w:num w:numId="17">
    <w:abstractNumId w:val="8"/>
  </w:num>
  <w:num w:numId="18">
    <w:abstractNumId w:val="15"/>
  </w:num>
  <w:num w:numId="19">
    <w:abstractNumId w:val="39"/>
  </w:num>
  <w:num w:numId="20">
    <w:abstractNumId w:val="27"/>
  </w:num>
  <w:num w:numId="21">
    <w:abstractNumId w:val="32"/>
  </w:num>
  <w:num w:numId="22">
    <w:abstractNumId w:val="36"/>
  </w:num>
  <w:num w:numId="23">
    <w:abstractNumId w:val="5"/>
  </w:num>
  <w:num w:numId="24">
    <w:abstractNumId w:val="33"/>
  </w:num>
  <w:num w:numId="25">
    <w:abstractNumId w:val="10"/>
  </w:num>
  <w:num w:numId="26">
    <w:abstractNumId w:val="3"/>
  </w:num>
  <w:num w:numId="27">
    <w:abstractNumId w:val="47"/>
  </w:num>
  <w:num w:numId="28">
    <w:abstractNumId w:val="16"/>
  </w:num>
  <w:num w:numId="29">
    <w:abstractNumId w:val="11"/>
  </w:num>
  <w:num w:numId="30">
    <w:abstractNumId w:val="24"/>
  </w:num>
  <w:num w:numId="31">
    <w:abstractNumId w:val="34"/>
  </w:num>
  <w:num w:numId="32">
    <w:abstractNumId w:val="31"/>
  </w:num>
  <w:num w:numId="33">
    <w:abstractNumId w:val="19"/>
  </w:num>
  <w:num w:numId="34">
    <w:abstractNumId w:val="46"/>
  </w:num>
  <w:num w:numId="35">
    <w:abstractNumId w:val="20"/>
  </w:num>
  <w:num w:numId="36">
    <w:abstractNumId w:val="41"/>
  </w:num>
  <w:num w:numId="37">
    <w:abstractNumId w:val="4"/>
  </w:num>
  <w:num w:numId="38">
    <w:abstractNumId w:val="42"/>
  </w:num>
  <w:num w:numId="39">
    <w:abstractNumId w:val="7"/>
  </w:num>
  <w:num w:numId="40">
    <w:abstractNumId w:val="38"/>
  </w:num>
  <w:num w:numId="41">
    <w:abstractNumId w:val="44"/>
  </w:num>
  <w:num w:numId="42">
    <w:abstractNumId w:val="13"/>
  </w:num>
  <w:num w:numId="43">
    <w:abstractNumId w:val="2"/>
  </w:num>
  <w:num w:numId="44">
    <w:abstractNumId w:val="26"/>
  </w:num>
  <w:num w:numId="45">
    <w:abstractNumId w:val="12"/>
  </w:num>
  <w:num w:numId="46">
    <w:abstractNumId w:val="30"/>
  </w:num>
  <w:num w:numId="47">
    <w:abstractNumId w:val="17"/>
  </w:num>
  <w:num w:numId="48">
    <w:abstractNumId w:val="22"/>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mailMerge>
    <w:mainDocumentType w:val="formLetters"/>
    <w:linkToQuery/>
    <w:dataType w:val="native"/>
    <w:connectString w:val="Provider=Microsoft.ACE.OLEDB.12.0;User ID=Admin;Data Source=E:\ALMANAK\NewAlmanak2020.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taibadah-Indonesia`"/>
    <w:dataSource r:id="rId2"/>
    <w:viewMergedData/>
    <w:activeRecord w:val="26"/>
    <w:odso>
      <w:udl w:val="Provider=Microsoft.ACE.OLEDB.12.0;User ID=Admin;Data Source=E:\ALMANAK\NewAlmanak2020.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ataibadah-Indonesia"/>
      <w:src r:id="rId3"/>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evenAndOddHeaders/>
  <w:drawingGridHorizontalSpacing w:val="110"/>
  <w:displayHorizontalDrawingGridEvery w:val="2"/>
  <w:characterSpacingControl w:val="doNotCompress"/>
  <w:printTwoOnOne/>
  <w:footnotePr>
    <w:footnote w:id="0"/>
    <w:footnote w:id="1"/>
  </w:footnotePr>
  <w:endnotePr>
    <w:endnote w:id="0"/>
    <w:endnote w:id="1"/>
  </w:endnotePr>
  <w:compat/>
  <w:rsids>
    <w:rsidRoot w:val="00E87B3A"/>
    <w:rsid w:val="000016A5"/>
    <w:rsid w:val="000028E3"/>
    <w:rsid w:val="00003570"/>
    <w:rsid w:val="00003A15"/>
    <w:rsid w:val="00004300"/>
    <w:rsid w:val="0000484D"/>
    <w:rsid w:val="00004982"/>
    <w:rsid w:val="00004A10"/>
    <w:rsid w:val="0000528C"/>
    <w:rsid w:val="00005361"/>
    <w:rsid w:val="00005E88"/>
    <w:rsid w:val="00006B34"/>
    <w:rsid w:val="0000723A"/>
    <w:rsid w:val="00007328"/>
    <w:rsid w:val="00011129"/>
    <w:rsid w:val="0001141A"/>
    <w:rsid w:val="00011C2C"/>
    <w:rsid w:val="00011FAD"/>
    <w:rsid w:val="000121C8"/>
    <w:rsid w:val="00012968"/>
    <w:rsid w:val="00012D80"/>
    <w:rsid w:val="00013DD0"/>
    <w:rsid w:val="00014350"/>
    <w:rsid w:val="00015397"/>
    <w:rsid w:val="00015C90"/>
    <w:rsid w:val="00015F25"/>
    <w:rsid w:val="0001738F"/>
    <w:rsid w:val="00017BA2"/>
    <w:rsid w:val="000202E6"/>
    <w:rsid w:val="00021722"/>
    <w:rsid w:val="00022553"/>
    <w:rsid w:val="00022E71"/>
    <w:rsid w:val="000233E2"/>
    <w:rsid w:val="00024642"/>
    <w:rsid w:val="00024A5F"/>
    <w:rsid w:val="0002564B"/>
    <w:rsid w:val="00025BFE"/>
    <w:rsid w:val="00027BEB"/>
    <w:rsid w:val="00031040"/>
    <w:rsid w:val="00032928"/>
    <w:rsid w:val="00033B64"/>
    <w:rsid w:val="000340BF"/>
    <w:rsid w:val="0003425D"/>
    <w:rsid w:val="00034992"/>
    <w:rsid w:val="00035E48"/>
    <w:rsid w:val="0003652C"/>
    <w:rsid w:val="00036800"/>
    <w:rsid w:val="0003704B"/>
    <w:rsid w:val="00040C15"/>
    <w:rsid w:val="000413C8"/>
    <w:rsid w:val="00042317"/>
    <w:rsid w:val="00042A39"/>
    <w:rsid w:val="00042C4F"/>
    <w:rsid w:val="00045652"/>
    <w:rsid w:val="00045D1E"/>
    <w:rsid w:val="00046CD9"/>
    <w:rsid w:val="00047549"/>
    <w:rsid w:val="0005105D"/>
    <w:rsid w:val="00051A58"/>
    <w:rsid w:val="00052684"/>
    <w:rsid w:val="00052A6E"/>
    <w:rsid w:val="00052B43"/>
    <w:rsid w:val="0005478E"/>
    <w:rsid w:val="000547B7"/>
    <w:rsid w:val="00054875"/>
    <w:rsid w:val="000548BC"/>
    <w:rsid w:val="00054BBB"/>
    <w:rsid w:val="00054F85"/>
    <w:rsid w:val="00056FE2"/>
    <w:rsid w:val="00056FEB"/>
    <w:rsid w:val="0006036D"/>
    <w:rsid w:val="00060F11"/>
    <w:rsid w:val="00062824"/>
    <w:rsid w:val="00063508"/>
    <w:rsid w:val="00063A69"/>
    <w:rsid w:val="00063B8A"/>
    <w:rsid w:val="00064117"/>
    <w:rsid w:val="0006487D"/>
    <w:rsid w:val="00066BD2"/>
    <w:rsid w:val="00070EA1"/>
    <w:rsid w:val="00071045"/>
    <w:rsid w:val="0007177B"/>
    <w:rsid w:val="00071E51"/>
    <w:rsid w:val="0007269B"/>
    <w:rsid w:val="00072B62"/>
    <w:rsid w:val="00072C4E"/>
    <w:rsid w:val="0007329F"/>
    <w:rsid w:val="00074C90"/>
    <w:rsid w:val="0007662A"/>
    <w:rsid w:val="0007678F"/>
    <w:rsid w:val="000768ED"/>
    <w:rsid w:val="00077660"/>
    <w:rsid w:val="00077F3F"/>
    <w:rsid w:val="0008077C"/>
    <w:rsid w:val="00080D69"/>
    <w:rsid w:val="00081E0B"/>
    <w:rsid w:val="0008360A"/>
    <w:rsid w:val="00083C02"/>
    <w:rsid w:val="00084B3B"/>
    <w:rsid w:val="0008513C"/>
    <w:rsid w:val="000859D1"/>
    <w:rsid w:val="00085A3F"/>
    <w:rsid w:val="00085A6E"/>
    <w:rsid w:val="00085DE5"/>
    <w:rsid w:val="00085EF8"/>
    <w:rsid w:val="00086427"/>
    <w:rsid w:val="00086BC8"/>
    <w:rsid w:val="0009020C"/>
    <w:rsid w:val="000910F4"/>
    <w:rsid w:val="00091148"/>
    <w:rsid w:val="000911E6"/>
    <w:rsid w:val="00092EDE"/>
    <w:rsid w:val="000934A8"/>
    <w:rsid w:val="000940CF"/>
    <w:rsid w:val="000955C8"/>
    <w:rsid w:val="00095A52"/>
    <w:rsid w:val="000A1597"/>
    <w:rsid w:val="000A1C17"/>
    <w:rsid w:val="000A1C26"/>
    <w:rsid w:val="000A2583"/>
    <w:rsid w:val="000A2A76"/>
    <w:rsid w:val="000A2C63"/>
    <w:rsid w:val="000A2C83"/>
    <w:rsid w:val="000A354C"/>
    <w:rsid w:val="000A43F0"/>
    <w:rsid w:val="000A4B65"/>
    <w:rsid w:val="000A4E63"/>
    <w:rsid w:val="000A54CC"/>
    <w:rsid w:val="000A5F53"/>
    <w:rsid w:val="000A663C"/>
    <w:rsid w:val="000A7BD3"/>
    <w:rsid w:val="000B1389"/>
    <w:rsid w:val="000B2EC9"/>
    <w:rsid w:val="000B2FC1"/>
    <w:rsid w:val="000B41FD"/>
    <w:rsid w:val="000B44C8"/>
    <w:rsid w:val="000B46D2"/>
    <w:rsid w:val="000B5D3B"/>
    <w:rsid w:val="000B6394"/>
    <w:rsid w:val="000B6F4B"/>
    <w:rsid w:val="000C1235"/>
    <w:rsid w:val="000C1338"/>
    <w:rsid w:val="000C1363"/>
    <w:rsid w:val="000C27CF"/>
    <w:rsid w:val="000C41CD"/>
    <w:rsid w:val="000C48F3"/>
    <w:rsid w:val="000D085E"/>
    <w:rsid w:val="000D08CA"/>
    <w:rsid w:val="000D1310"/>
    <w:rsid w:val="000D16AB"/>
    <w:rsid w:val="000D19E6"/>
    <w:rsid w:val="000D1E90"/>
    <w:rsid w:val="000D2037"/>
    <w:rsid w:val="000D2229"/>
    <w:rsid w:val="000D27E4"/>
    <w:rsid w:val="000D2A60"/>
    <w:rsid w:val="000D33A8"/>
    <w:rsid w:val="000D3B27"/>
    <w:rsid w:val="000D4BF7"/>
    <w:rsid w:val="000D4F77"/>
    <w:rsid w:val="000D50A2"/>
    <w:rsid w:val="000D56BA"/>
    <w:rsid w:val="000D61A9"/>
    <w:rsid w:val="000D6761"/>
    <w:rsid w:val="000D7730"/>
    <w:rsid w:val="000E122E"/>
    <w:rsid w:val="000E37CC"/>
    <w:rsid w:val="000E3B51"/>
    <w:rsid w:val="000E4785"/>
    <w:rsid w:val="000E7384"/>
    <w:rsid w:val="000E7B6A"/>
    <w:rsid w:val="000F013B"/>
    <w:rsid w:val="000F0969"/>
    <w:rsid w:val="000F0AD5"/>
    <w:rsid w:val="000F2A3B"/>
    <w:rsid w:val="000F2FC3"/>
    <w:rsid w:val="000F32EE"/>
    <w:rsid w:val="000F36B9"/>
    <w:rsid w:val="000F5D75"/>
    <w:rsid w:val="000F602D"/>
    <w:rsid w:val="00100820"/>
    <w:rsid w:val="00100B71"/>
    <w:rsid w:val="00100DD9"/>
    <w:rsid w:val="001010EE"/>
    <w:rsid w:val="00101A14"/>
    <w:rsid w:val="00101A2E"/>
    <w:rsid w:val="00102968"/>
    <w:rsid w:val="00102B97"/>
    <w:rsid w:val="00103851"/>
    <w:rsid w:val="001042F2"/>
    <w:rsid w:val="00104319"/>
    <w:rsid w:val="001057B7"/>
    <w:rsid w:val="00106B60"/>
    <w:rsid w:val="00106EA7"/>
    <w:rsid w:val="00107090"/>
    <w:rsid w:val="00107114"/>
    <w:rsid w:val="001074C3"/>
    <w:rsid w:val="00107FF8"/>
    <w:rsid w:val="001107C2"/>
    <w:rsid w:val="00110F2C"/>
    <w:rsid w:val="00111773"/>
    <w:rsid w:val="00111D2B"/>
    <w:rsid w:val="00111F6E"/>
    <w:rsid w:val="001133DF"/>
    <w:rsid w:val="00113568"/>
    <w:rsid w:val="00114D6B"/>
    <w:rsid w:val="00116B86"/>
    <w:rsid w:val="0011796F"/>
    <w:rsid w:val="00117F6A"/>
    <w:rsid w:val="00120B1C"/>
    <w:rsid w:val="00120D94"/>
    <w:rsid w:val="00120EBB"/>
    <w:rsid w:val="001223B3"/>
    <w:rsid w:val="0012424F"/>
    <w:rsid w:val="00124933"/>
    <w:rsid w:val="00124A2E"/>
    <w:rsid w:val="00125088"/>
    <w:rsid w:val="001260EC"/>
    <w:rsid w:val="00126484"/>
    <w:rsid w:val="00126582"/>
    <w:rsid w:val="001304A5"/>
    <w:rsid w:val="00131102"/>
    <w:rsid w:val="00131B10"/>
    <w:rsid w:val="001328EC"/>
    <w:rsid w:val="00132D3A"/>
    <w:rsid w:val="00132FBB"/>
    <w:rsid w:val="00133BB6"/>
    <w:rsid w:val="00133DF7"/>
    <w:rsid w:val="00133EA9"/>
    <w:rsid w:val="00134232"/>
    <w:rsid w:val="00134763"/>
    <w:rsid w:val="0013482A"/>
    <w:rsid w:val="00136A2A"/>
    <w:rsid w:val="00136B2D"/>
    <w:rsid w:val="00136F55"/>
    <w:rsid w:val="00140AB8"/>
    <w:rsid w:val="00142BEB"/>
    <w:rsid w:val="00142CC6"/>
    <w:rsid w:val="001435E9"/>
    <w:rsid w:val="001437EC"/>
    <w:rsid w:val="00143EC2"/>
    <w:rsid w:val="001448A4"/>
    <w:rsid w:val="00144B04"/>
    <w:rsid w:val="00145E6B"/>
    <w:rsid w:val="001464E2"/>
    <w:rsid w:val="00151901"/>
    <w:rsid w:val="00151B48"/>
    <w:rsid w:val="00151DFC"/>
    <w:rsid w:val="00151EC0"/>
    <w:rsid w:val="00151EE8"/>
    <w:rsid w:val="001526CB"/>
    <w:rsid w:val="001526EF"/>
    <w:rsid w:val="0015337E"/>
    <w:rsid w:val="00153D8F"/>
    <w:rsid w:val="001541AD"/>
    <w:rsid w:val="00154445"/>
    <w:rsid w:val="00154580"/>
    <w:rsid w:val="00154A56"/>
    <w:rsid w:val="00155082"/>
    <w:rsid w:val="00156F7B"/>
    <w:rsid w:val="00157640"/>
    <w:rsid w:val="001577AA"/>
    <w:rsid w:val="00157A00"/>
    <w:rsid w:val="00157B42"/>
    <w:rsid w:val="00160233"/>
    <w:rsid w:val="00160259"/>
    <w:rsid w:val="0016237E"/>
    <w:rsid w:val="00162CC5"/>
    <w:rsid w:val="001640E8"/>
    <w:rsid w:val="001648A0"/>
    <w:rsid w:val="00166436"/>
    <w:rsid w:val="001679CA"/>
    <w:rsid w:val="00170A09"/>
    <w:rsid w:val="00171019"/>
    <w:rsid w:val="0017242C"/>
    <w:rsid w:val="00172DA0"/>
    <w:rsid w:val="00173A68"/>
    <w:rsid w:val="00173EA1"/>
    <w:rsid w:val="00174227"/>
    <w:rsid w:val="0017573C"/>
    <w:rsid w:val="00175A3D"/>
    <w:rsid w:val="00175C31"/>
    <w:rsid w:val="00176F38"/>
    <w:rsid w:val="00177E81"/>
    <w:rsid w:val="00177FB3"/>
    <w:rsid w:val="00181549"/>
    <w:rsid w:val="00181F99"/>
    <w:rsid w:val="0018310F"/>
    <w:rsid w:val="00183BC0"/>
    <w:rsid w:val="00183DD8"/>
    <w:rsid w:val="001844E7"/>
    <w:rsid w:val="0018498E"/>
    <w:rsid w:val="00184EDE"/>
    <w:rsid w:val="00185150"/>
    <w:rsid w:val="0018643C"/>
    <w:rsid w:val="00190200"/>
    <w:rsid w:val="00191200"/>
    <w:rsid w:val="0019135B"/>
    <w:rsid w:val="0019158A"/>
    <w:rsid w:val="001917BB"/>
    <w:rsid w:val="0019317C"/>
    <w:rsid w:val="001934E5"/>
    <w:rsid w:val="00193672"/>
    <w:rsid w:val="00193ABB"/>
    <w:rsid w:val="00193BC3"/>
    <w:rsid w:val="00194058"/>
    <w:rsid w:val="00194070"/>
    <w:rsid w:val="00194214"/>
    <w:rsid w:val="001949CC"/>
    <w:rsid w:val="00194A87"/>
    <w:rsid w:val="00195FE2"/>
    <w:rsid w:val="00196F8A"/>
    <w:rsid w:val="0019783F"/>
    <w:rsid w:val="00197CC1"/>
    <w:rsid w:val="001A03D4"/>
    <w:rsid w:val="001A05C4"/>
    <w:rsid w:val="001A0AFD"/>
    <w:rsid w:val="001A127B"/>
    <w:rsid w:val="001A1575"/>
    <w:rsid w:val="001A15E1"/>
    <w:rsid w:val="001A1ACA"/>
    <w:rsid w:val="001A3851"/>
    <w:rsid w:val="001A3EF2"/>
    <w:rsid w:val="001A45AD"/>
    <w:rsid w:val="001A46F0"/>
    <w:rsid w:val="001A5BA0"/>
    <w:rsid w:val="001A6367"/>
    <w:rsid w:val="001A67D4"/>
    <w:rsid w:val="001B0D79"/>
    <w:rsid w:val="001B0F9B"/>
    <w:rsid w:val="001B19AB"/>
    <w:rsid w:val="001B34C7"/>
    <w:rsid w:val="001B3B2E"/>
    <w:rsid w:val="001B3EDB"/>
    <w:rsid w:val="001B45EB"/>
    <w:rsid w:val="001B4B53"/>
    <w:rsid w:val="001B587C"/>
    <w:rsid w:val="001B65B9"/>
    <w:rsid w:val="001B79FC"/>
    <w:rsid w:val="001B7CBD"/>
    <w:rsid w:val="001C02C4"/>
    <w:rsid w:val="001C0405"/>
    <w:rsid w:val="001C080F"/>
    <w:rsid w:val="001C0E0D"/>
    <w:rsid w:val="001C1180"/>
    <w:rsid w:val="001C159D"/>
    <w:rsid w:val="001C2100"/>
    <w:rsid w:val="001C352A"/>
    <w:rsid w:val="001C3B08"/>
    <w:rsid w:val="001C4518"/>
    <w:rsid w:val="001C4809"/>
    <w:rsid w:val="001C4C84"/>
    <w:rsid w:val="001C51C1"/>
    <w:rsid w:val="001C53C5"/>
    <w:rsid w:val="001C5E04"/>
    <w:rsid w:val="001C6427"/>
    <w:rsid w:val="001C690E"/>
    <w:rsid w:val="001C6FDE"/>
    <w:rsid w:val="001C7392"/>
    <w:rsid w:val="001D00A4"/>
    <w:rsid w:val="001D064F"/>
    <w:rsid w:val="001D245F"/>
    <w:rsid w:val="001D26B8"/>
    <w:rsid w:val="001D2D7F"/>
    <w:rsid w:val="001D38EF"/>
    <w:rsid w:val="001D49E3"/>
    <w:rsid w:val="001D60CA"/>
    <w:rsid w:val="001D69F5"/>
    <w:rsid w:val="001D6FA7"/>
    <w:rsid w:val="001D757C"/>
    <w:rsid w:val="001D768C"/>
    <w:rsid w:val="001E0D16"/>
    <w:rsid w:val="001E0DC8"/>
    <w:rsid w:val="001E1491"/>
    <w:rsid w:val="001E29FC"/>
    <w:rsid w:val="001E29FD"/>
    <w:rsid w:val="001E2DEF"/>
    <w:rsid w:val="001E34C4"/>
    <w:rsid w:val="001E4463"/>
    <w:rsid w:val="001E4E85"/>
    <w:rsid w:val="001E57C4"/>
    <w:rsid w:val="001E6796"/>
    <w:rsid w:val="001F2442"/>
    <w:rsid w:val="001F2AE8"/>
    <w:rsid w:val="001F2CF6"/>
    <w:rsid w:val="001F4495"/>
    <w:rsid w:val="001F485F"/>
    <w:rsid w:val="001F4A2E"/>
    <w:rsid w:val="001F531A"/>
    <w:rsid w:val="001F570E"/>
    <w:rsid w:val="001F6FC7"/>
    <w:rsid w:val="001F7648"/>
    <w:rsid w:val="00201087"/>
    <w:rsid w:val="00201E40"/>
    <w:rsid w:val="0020204F"/>
    <w:rsid w:val="0020254D"/>
    <w:rsid w:val="00203BE7"/>
    <w:rsid w:val="00206557"/>
    <w:rsid w:val="002065D0"/>
    <w:rsid w:val="002068EA"/>
    <w:rsid w:val="00206B21"/>
    <w:rsid w:val="00211071"/>
    <w:rsid w:val="00211240"/>
    <w:rsid w:val="00213138"/>
    <w:rsid w:val="00213ECC"/>
    <w:rsid w:val="00214A08"/>
    <w:rsid w:val="00215980"/>
    <w:rsid w:val="00216930"/>
    <w:rsid w:val="00217030"/>
    <w:rsid w:val="00217224"/>
    <w:rsid w:val="002174F0"/>
    <w:rsid w:val="00217A79"/>
    <w:rsid w:val="00220686"/>
    <w:rsid w:val="00220A55"/>
    <w:rsid w:val="0022140F"/>
    <w:rsid w:val="00222530"/>
    <w:rsid w:val="0022476C"/>
    <w:rsid w:val="00226A91"/>
    <w:rsid w:val="00227595"/>
    <w:rsid w:val="002306B4"/>
    <w:rsid w:val="00230A04"/>
    <w:rsid w:val="00231D43"/>
    <w:rsid w:val="00232218"/>
    <w:rsid w:val="002325A0"/>
    <w:rsid w:val="002327A6"/>
    <w:rsid w:val="00232C32"/>
    <w:rsid w:val="00234D0F"/>
    <w:rsid w:val="0023561B"/>
    <w:rsid w:val="00237EA7"/>
    <w:rsid w:val="00240D38"/>
    <w:rsid w:val="00241292"/>
    <w:rsid w:val="002416D8"/>
    <w:rsid w:val="002418AB"/>
    <w:rsid w:val="00241E91"/>
    <w:rsid w:val="0024265C"/>
    <w:rsid w:val="00242A85"/>
    <w:rsid w:val="002443F9"/>
    <w:rsid w:val="0024507B"/>
    <w:rsid w:val="0024536E"/>
    <w:rsid w:val="00245D25"/>
    <w:rsid w:val="0024614B"/>
    <w:rsid w:val="00246920"/>
    <w:rsid w:val="00246A74"/>
    <w:rsid w:val="00246F00"/>
    <w:rsid w:val="00247FB9"/>
    <w:rsid w:val="00252138"/>
    <w:rsid w:val="002533AB"/>
    <w:rsid w:val="002548EF"/>
    <w:rsid w:val="00254965"/>
    <w:rsid w:val="002551EF"/>
    <w:rsid w:val="00255BB2"/>
    <w:rsid w:val="00256311"/>
    <w:rsid w:val="00256332"/>
    <w:rsid w:val="00256DB4"/>
    <w:rsid w:val="00257CFF"/>
    <w:rsid w:val="00260C6B"/>
    <w:rsid w:val="00261562"/>
    <w:rsid w:val="0026164C"/>
    <w:rsid w:val="00261669"/>
    <w:rsid w:val="00262199"/>
    <w:rsid w:val="00263582"/>
    <w:rsid w:val="002652FB"/>
    <w:rsid w:val="002661FD"/>
    <w:rsid w:val="0026629D"/>
    <w:rsid w:val="00266499"/>
    <w:rsid w:val="002671C8"/>
    <w:rsid w:val="00270689"/>
    <w:rsid w:val="00270BD7"/>
    <w:rsid w:val="00271066"/>
    <w:rsid w:val="002711FE"/>
    <w:rsid w:val="00271DBC"/>
    <w:rsid w:val="00271E42"/>
    <w:rsid w:val="00271EF7"/>
    <w:rsid w:val="00271F09"/>
    <w:rsid w:val="002724CC"/>
    <w:rsid w:val="00272991"/>
    <w:rsid w:val="00272EB3"/>
    <w:rsid w:val="00273B01"/>
    <w:rsid w:val="00273F68"/>
    <w:rsid w:val="00274995"/>
    <w:rsid w:val="002752AC"/>
    <w:rsid w:val="002765E7"/>
    <w:rsid w:val="002804FB"/>
    <w:rsid w:val="00280A61"/>
    <w:rsid w:val="00283127"/>
    <w:rsid w:val="00283AC3"/>
    <w:rsid w:val="00283DE3"/>
    <w:rsid w:val="00283FDC"/>
    <w:rsid w:val="0028547B"/>
    <w:rsid w:val="00285A5D"/>
    <w:rsid w:val="002867E2"/>
    <w:rsid w:val="00286CE1"/>
    <w:rsid w:val="0028760E"/>
    <w:rsid w:val="002878DF"/>
    <w:rsid w:val="00287E18"/>
    <w:rsid w:val="00290083"/>
    <w:rsid w:val="002904A6"/>
    <w:rsid w:val="002907A8"/>
    <w:rsid w:val="00290BF3"/>
    <w:rsid w:val="00290C92"/>
    <w:rsid w:val="00290E3E"/>
    <w:rsid w:val="00290FB8"/>
    <w:rsid w:val="002916BE"/>
    <w:rsid w:val="002917C8"/>
    <w:rsid w:val="002929E1"/>
    <w:rsid w:val="00292DA3"/>
    <w:rsid w:val="00293DCD"/>
    <w:rsid w:val="002940F9"/>
    <w:rsid w:val="00294670"/>
    <w:rsid w:val="00294BC1"/>
    <w:rsid w:val="002958BD"/>
    <w:rsid w:val="002964E3"/>
    <w:rsid w:val="00296B84"/>
    <w:rsid w:val="00297115"/>
    <w:rsid w:val="00297BAC"/>
    <w:rsid w:val="00297D0F"/>
    <w:rsid w:val="00297FB7"/>
    <w:rsid w:val="002A06D3"/>
    <w:rsid w:val="002A088B"/>
    <w:rsid w:val="002A08CC"/>
    <w:rsid w:val="002A0DD1"/>
    <w:rsid w:val="002A0FBF"/>
    <w:rsid w:val="002A12FF"/>
    <w:rsid w:val="002A16C8"/>
    <w:rsid w:val="002A1971"/>
    <w:rsid w:val="002A3EF9"/>
    <w:rsid w:val="002A48F9"/>
    <w:rsid w:val="002A4E14"/>
    <w:rsid w:val="002A515D"/>
    <w:rsid w:val="002A561D"/>
    <w:rsid w:val="002A5650"/>
    <w:rsid w:val="002A7530"/>
    <w:rsid w:val="002B00BF"/>
    <w:rsid w:val="002B04E5"/>
    <w:rsid w:val="002B06F7"/>
    <w:rsid w:val="002B34AB"/>
    <w:rsid w:val="002B3950"/>
    <w:rsid w:val="002B3FE3"/>
    <w:rsid w:val="002B44C3"/>
    <w:rsid w:val="002B4626"/>
    <w:rsid w:val="002B502F"/>
    <w:rsid w:val="002B5478"/>
    <w:rsid w:val="002B58B2"/>
    <w:rsid w:val="002B7179"/>
    <w:rsid w:val="002B7584"/>
    <w:rsid w:val="002B7DD6"/>
    <w:rsid w:val="002B7F03"/>
    <w:rsid w:val="002C0312"/>
    <w:rsid w:val="002C063F"/>
    <w:rsid w:val="002C1812"/>
    <w:rsid w:val="002C3250"/>
    <w:rsid w:val="002C4299"/>
    <w:rsid w:val="002C45A7"/>
    <w:rsid w:val="002C4BF9"/>
    <w:rsid w:val="002C7017"/>
    <w:rsid w:val="002C7C12"/>
    <w:rsid w:val="002D0A35"/>
    <w:rsid w:val="002D1889"/>
    <w:rsid w:val="002D278E"/>
    <w:rsid w:val="002D327D"/>
    <w:rsid w:val="002D40B6"/>
    <w:rsid w:val="002D425B"/>
    <w:rsid w:val="002D4A05"/>
    <w:rsid w:val="002D4A8B"/>
    <w:rsid w:val="002D4C01"/>
    <w:rsid w:val="002D4D37"/>
    <w:rsid w:val="002D58D2"/>
    <w:rsid w:val="002D6B93"/>
    <w:rsid w:val="002D75EB"/>
    <w:rsid w:val="002D7D1E"/>
    <w:rsid w:val="002E03A2"/>
    <w:rsid w:val="002E14DF"/>
    <w:rsid w:val="002E187B"/>
    <w:rsid w:val="002E217E"/>
    <w:rsid w:val="002E2B0B"/>
    <w:rsid w:val="002E2BD0"/>
    <w:rsid w:val="002E4625"/>
    <w:rsid w:val="002F00C5"/>
    <w:rsid w:val="002F0E2A"/>
    <w:rsid w:val="002F210C"/>
    <w:rsid w:val="002F25FE"/>
    <w:rsid w:val="002F2885"/>
    <w:rsid w:val="002F2CE5"/>
    <w:rsid w:val="002F2D61"/>
    <w:rsid w:val="002F383E"/>
    <w:rsid w:val="002F3968"/>
    <w:rsid w:val="002F686A"/>
    <w:rsid w:val="002F725C"/>
    <w:rsid w:val="002F7F30"/>
    <w:rsid w:val="003009FD"/>
    <w:rsid w:val="003010F8"/>
    <w:rsid w:val="0030270A"/>
    <w:rsid w:val="00303671"/>
    <w:rsid w:val="0030370C"/>
    <w:rsid w:val="00303DAA"/>
    <w:rsid w:val="00304842"/>
    <w:rsid w:val="00305352"/>
    <w:rsid w:val="0030669F"/>
    <w:rsid w:val="00307698"/>
    <w:rsid w:val="0031073C"/>
    <w:rsid w:val="003118F5"/>
    <w:rsid w:val="00311C1C"/>
    <w:rsid w:val="00312130"/>
    <w:rsid w:val="00312E1C"/>
    <w:rsid w:val="00313FCA"/>
    <w:rsid w:val="00314680"/>
    <w:rsid w:val="0031496A"/>
    <w:rsid w:val="003154D4"/>
    <w:rsid w:val="0031689F"/>
    <w:rsid w:val="00316927"/>
    <w:rsid w:val="00316AB6"/>
    <w:rsid w:val="0031714B"/>
    <w:rsid w:val="00317AB3"/>
    <w:rsid w:val="00317E1E"/>
    <w:rsid w:val="00320E3F"/>
    <w:rsid w:val="003210CB"/>
    <w:rsid w:val="0032261D"/>
    <w:rsid w:val="0032285D"/>
    <w:rsid w:val="00322906"/>
    <w:rsid w:val="00322930"/>
    <w:rsid w:val="00323032"/>
    <w:rsid w:val="003230F2"/>
    <w:rsid w:val="003231DC"/>
    <w:rsid w:val="0032459A"/>
    <w:rsid w:val="00324CFC"/>
    <w:rsid w:val="00324F95"/>
    <w:rsid w:val="0032529B"/>
    <w:rsid w:val="003262BA"/>
    <w:rsid w:val="0032640B"/>
    <w:rsid w:val="0032648D"/>
    <w:rsid w:val="00326DC1"/>
    <w:rsid w:val="00327B24"/>
    <w:rsid w:val="00327C0A"/>
    <w:rsid w:val="00327F54"/>
    <w:rsid w:val="00330846"/>
    <w:rsid w:val="00331114"/>
    <w:rsid w:val="00333540"/>
    <w:rsid w:val="003336BA"/>
    <w:rsid w:val="00333929"/>
    <w:rsid w:val="003345AB"/>
    <w:rsid w:val="0033590E"/>
    <w:rsid w:val="00335A1F"/>
    <w:rsid w:val="00335D1B"/>
    <w:rsid w:val="00336AA0"/>
    <w:rsid w:val="00337D93"/>
    <w:rsid w:val="00340D6F"/>
    <w:rsid w:val="0034135E"/>
    <w:rsid w:val="003415A9"/>
    <w:rsid w:val="003416BE"/>
    <w:rsid w:val="00341966"/>
    <w:rsid w:val="0034229D"/>
    <w:rsid w:val="003423FB"/>
    <w:rsid w:val="00342982"/>
    <w:rsid w:val="0034310B"/>
    <w:rsid w:val="00343C9A"/>
    <w:rsid w:val="003448F0"/>
    <w:rsid w:val="00345A50"/>
    <w:rsid w:val="00346952"/>
    <w:rsid w:val="00347F7D"/>
    <w:rsid w:val="003501EF"/>
    <w:rsid w:val="00350D8C"/>
    <w:rsid w:val="003528CE"/>
    <w:rsid w:val="003533ED"/>
    <w:rsid w:val="00354294"/>
    <w:rsid w:val="003544B1"/>
    <w:rsid w:val="00354692"/>
    <w:rsid w:val="003559A0"/>
    <w:rsid w:val="00356DB8"/>
    <w:rsid w:val="00356F13"/>
    <w:rsid w:val="00356F51"/>
    <w:rsid w:val="003570B7"/>
    <w:rsid w:val="00357BFE"/>
    <w:rsid w:val="00360188"/>
    <w:rsid w:val="00360D06"/>
    <w:rsid w:val="003668F1"/>
    <w:rsid w:val="003677B6"/>
    <w:rsid w:val="00367AED"/>
    <w:rsid w:val="00367C05"/>
    <w:rsid w:val="003700B4"/>
    <w:rsid w:val="00370BD9"/>
    <w:rsid w:val="003711DD"/>
    <w:rsid w:val="0037145F"/>
    <w:rsid w:val="00372009"/>
    <w:rsid w:val="00372245"/>
    <w:rsid w:val="0037291F"/>
    <w:rsid w:val="0037388C"/>
    <w:rsid w:val="00377B7A"/>
    <w:rsid w:val="00380E9C"/>
    <w:rsid w:val="00380F90"/>
    <w:rsid w:val="00381109"/>
    <w:rsid w:val="003827C5"/>
    <w:rsid w:val="00384513"/>
    <w:rsid w:val="00384F10"/>
    <w:rsid w:val="0038510E"/>
    <w:rsid w:val="00385148"/>
    <w:rsid w:val="00385E7B"/>
    <w:rsid w:val="003860C5"/>
    <w:rsid w:val="0038628B"/>
    <w:rsid w:val="00386461"/>
    <w:rsid w:val="00386E89"/>
    <w:rsid w:val="00387755"/>
    <w:rsid w:val="00387A79"/>
    <w:rsid w:val="003906C7"/>
    <w:rsid w:val="00390744"/>
    <w:rsid w:val="00391AD4"/>
    <w:rsid w:val="00392D17"/>
    <w:rsid w:val="00393962"/>
    <w:rsid w:val="00393969"/>
    <w:rsid w:val="00393C4F"/>
    <w:rsid w:val="00393CA5"/>
    <w:rsid w:val="00393EB8"/>
    <w:rsid w:val="00394318"/>
    <w:rsid w:val="0039456F"/>
    <w:rsid w:val="00395E25"/>
    <w:rsid w:val="003966E2"/>
    <w:rsid w:val="00396797"/>
    <w:rsid w:val="00396CCE"/>
    <w:rsid w:val="00397DAA"/>
    <w:rsid w:val="003A03E6"/>
    <w:rsid w:val="003A3466"/>
    <w:rsid w:val="003A36ED"/>
    <w:rsid w:val="003A3B44"/>
    <w:rsid w:val="003A3EF5"/>
    <w:rsid w:val="003A3F4F"/>
    <w:rsid w:val="003A4ABC"/>
    <w:rsid w:val="003A54B6"/>
    <w:rsid w:val="003A5FBA"/>
    <w:rsid w:val="003A698A"/>
    <w:rsid w:val="003B057F"/>
    <w:rsid w:val="003B0E89"/>
    <w:rsid w:val="003B1054"/>
    <w:rsid w:val="003B1523"/>
    <w:rsid w:val="003B241B"/>
    <w:rsid w:val="003B39C3"/>
    <w:rsid w:val="003B3C7A"/>
    <w:rsid w:val="003B3E02"/>
    <w:rsid w:val="003B49C3"/>
    <w:rsid w:val="003B4B89"/>
    <w:rsid w:val="003B5D4C"/>
    <w:rsid w:val="003B6356"/>
    <w:rsid w:val="003B7358"/>
    <w:rsid w:val="003C033A"/>
    <w:rsid w:val="003C0CC6"/>
    <w:rsid w:val="003C147B"/>
    <w:rsid w:val="003C2B74"/>
    <w:rsid w:val="003C2E5B"/>
    <w:rsid w:val="003C347B"/>
    <w:rsid w:val="003C3629"/>
    <w:rsid w:val="003C3665"/>
    <w:rsid w:val="003C379F"/>
    <w:rsid w:val="003C395E"/>
    <w:rsid w:val="003C47B9"/>
    <w:rsid w:val="003C4BA8"/>
    <w:rsid w:val="003C4FEA"/>
    <w:rsid w:val="003C5350"/>
    <w:rsid w:val="003C5EAC"/>
    <w:rsid w:val="003C5FE2"/>
    <w:rsid w:val="003C6997"/>
    <w:rsid w:val="003C6DB1"/>
    <w:rsid w:val="003C6F0D"/>
    <w:rsid w:val="003D178D"/>
    <w:rsid w:val="003D18E0"/>
    <w:rsid w:val="003D2AD8"/>
    <w:rsid w:val="003D42BB"/>
    <w:rsid w:val="003D50EA"/>
    <w:rsid w:val="003D6481"/>
    <w:rsid w:val="003D75C6"/>
    <w:rsid w:val="003D7BA5"/>
    <w:rsid w:val="003D7FA3"/>
    <w:rsid w:val="003E032C"/>
    <w:rsid w:val="003E043E"/>
    <w:rsid w:val="003E12BB"/>
    <w:rsid w:val="003E13B5"/>
    <w:rsid w:val="003E32AC"/>
    <w:rsid w:val="003E427F"/>
    <w:rsid w:val="003E567A"/>
    <w:rsid w:val="003F0DD5"/>
    <w:rsid w:val="003F0FAD"/>
    <w:rsid w:val="003F1B39"/>
    <w:rsid w:val="003F28C0"/>
    <w:rsid w:val="003F3216"/>
    <w:rsid w:val="003F4567"/>
    <w:rsid w:val="003F4903"/>
    <w:rsid w:val="003F49CE"/>
    <w:rsid w:val="003F5587"/>
    <w:rsid w:val="003F5806"/>
    <w:rsid w:val="003F5FC4"/>
    <w:rsid w:val="003F62F7"/>
    <w:rsid w:val="003F6A4E"/>
    <w:rsid w:val="00400452"/>
    <w:rsid w:val="00400562"/>
    <w:rsid w:val="00400AC1"/>
    <w:rsid w:val="00400CE5"/>
    <w:rsid w:val="00400F5F"/>
    <w:rsid w:val="004020EC"/>
    <w:rsid w:val="00402DC2"/>
    <w:rsid w:val="0040309E"/>
    <w:rsid w:val="004038A2"/>
    <w:rsid w:val="00403F4F"/>
    <w:rsid w:val="00405CE6"/>
    <w:rsid w:val="004061A5"/>
    <w:rsid w:val="00406D20"/>
    <w:rsid w:val="004101FD"/>
    <w:rsid w:val="00411A3E"/>
    <w:rsid w:val="004140B7"/>
    <w:rsid w:val="00414937"/>
    <w:rsid w:val="004150BC"/>
    <w:rsid w:val="00415E5F"/>
    <w:rsid w:val="00416542"/>
    <w:rsid w:val="00417384"/>
    <w:rsid w:val="00417EF2"/>
    <w:rsid w:val="004208F4"/>
    <w:rsid w:val="0042173E"/>
    <w:rsid w:val="0042280D"/>
    <w:rsid w:val="00423096"/>
    <w:rsid w:val="00423279"/>
    <w:rsid w:val="00423382"/>
    <w:rsid w:val="00424357"/>
    <w:rsid w:val="00425AD9"/>
    <w:rsid w:val="004261F7"/>
    <w:rsid w:val="004263E3"/>
    <w:rsid w:val="00426FC5"/>
    <w:rsid w:val="00427F79"/>
    <w:rsid w:val="00430173"/>
    <w:rsid w:val="00430B9C"/>
    <w:rsid w:val="00430E48"/>
    <w:rsid w:val="004314EF"/>
    <w:rsid w:val="00432A93"/>
    <w:rsid w:val="00433B86"/>
    <w:rsid w:val="00434015"/>
    <w:rsid w:val="004345E4"/>
    <w:rsid w:val="00434761"/>
    <w:rsid w:val="0043483C"/>
    <w:rsid w:val="0043726D"/>
    <w:rsid w:val="00437C2B"/>
    <w:rsid w:val="00437E96"/>
    <w:rsid w:val="004401D1"/>
    <w:rsid w:val="00440355"/>
    <w:rsid w:val="00441A79"/>
    <w:rsid w:val="00442B48"/>
    <w:rsid w:val="0044474B"/>
    <w:rsid w:val="004456DB"/>
    <w:rsid w:val="00445765"/>
    <w:rsid w:val="00445FDC"/>
    <w:rsid w:val="004466BB"/>
    <w:rsid w:val="00446C11"/>
    <w:rsid w:val="00450068"/>
    <w:rsid w:val="0045121A"/>
    <w:rsid w:val="00451C91"/>
    <w:rsid w:val="00452D3F"/>
    <w:rsid w:val="00452E29"/>
    <w:rsid w:val="00453186"/>
    <w:rsid w:val="004532B4"/>
    <w:rsid w:val="00456CBD"/>
    <w:rsid w:val="00456F38"/>
    <w:rsid w:val="004573EE"/>
    <w:rsid w:val="004576BD"/>
    <w:rsid w:val="00457993"/>
    <w:rsid w:val="00460FB1"/>
    <w:rsid w:val="004613E8"/>
    <w:rsid w:val="00461C08"/>
    <w:rsid w:val="00462316"/>
    <w:rsid w:val="004635FB"/>
    <w:rsid w:val="004642FA"/>
    <w:rsid w:val="00464582"/>
    <w:rsid w:val="00464E43"/>
    <w:rsid w:val="00465CA7"/>
    <w:rsid w:val="00465CD2"/>
    <w:rsid w:val="00465DD0"/>
    <w:rsid w:val="00465EA3"/>
    <w:rsid w:val="004671BF"/>
    <w:rsid w:val="00471D55"/>
    <w:rsid w:val="00472696"/>
    <w:rsid w:val="00472918"/>
    <w:rsid w:val="00472D6B"/>
    <w:rsid w:val="004734E8"/>
    <w:rsid w:val="00473686"/>
    <w:rsid w:val="00474342"/>
    <w:rsid w:val="00474CE5"/>
    <w:rsid w:val="00475262"/>
    <w:rsid w:val="004752B3"/>
    <w:rsid w:val="00475B4B"/>
    <w:rsid w:val="00475C48"/>
    <w:rsid w:val="004765EC"/>
    <w:rsid w:val="00476861"/>
    <w:rsid w:val="004779EB"/>
    <w:rsid w:val="004803A6"/>
    <w:rsid w:val="00481583"/>
    <w:rsid w:val="004815C4"/>
    <w:rsid w:val="0048198D"/>
    <w:rsid w:val="00481EC4"/>
    <w:rsid w:val="0048292E"/>
    <w:rsid w:val="0048381F"/>
    <w:rsid w:val="00484262"/>
    <w:rsid w:val="004842C7"/>
    <w:rsid w:val="00484883"/>
    <w:rsid w:val="00485394"/>
    <w:rsid w:val="00485F89"/>
    <w:rsid w:val="004860EC"/>
    <w:rsid w:val="004862D3"/>
    <w:rsid w:val="004869CF"/>
    <w:rsid w:val="00486B6C"/>
    <w:rsid w:val="004872E9"/>
    <w:rsid w:val="004879B7"/>
    <w:rsid w:val="00487E64"/>
    <w:rsid w:val="004909E7"/>
    <w:rsid w:val="00490E60"/>
    <w:rsid w:val="0049229F"/>
    <w:rsid w:val="0049288A"/>
    <w:rsid w:val="004928E6"/>
    <w:rsid w:val="00492DC3"/>
    <w:rsid w:val="00492E07"/>
    <w:rsid w:val="00493A1C"/>
    <w:rsid w:val="00494D90"/>
    <w:rsid w:val="004956BD"/>
    <w:rsid w:val="004A0B76"/>
    <w:rsid w:val="004A18BB"/>
    <w:rsid w:val="004A1F13"/>
    <w:rsid w:val="004A273A"/>
    <w:rsid w:val="004A2FC1"/>
    <w:rsid w:val="004A33D7"/>
    <w:rsid w:val="004A4588"/>
    <w:rsid w:val="004A60D2"/>
    <w:rsid w:val="004A6495"/>
    <w:rsid w:val="004A6CA0"/>
    <w:rsid w:val="004A73B0"/>
    <w:rsid w:val="004A742A"/>
    <w:rsid w:val="004A7C14"/>
    <w:rsid w:val="004A7D77"/>
    <w:rsid w:val="004A7E37"/>
    <w:rsid w:val="004A7E97"/>
    <w:rsid w:val="004B0495"/>
    <w:rsid w:val="004B07CF"/>
    <w:rsid w:val="004B0E71"/>
    <w:rsid w:val="004B2673"/>
    <w:rsid w:val="004B295F"/>
    <w:rsid w:val="004B2AC0"/>
    <w:rsid w:val="004B41EC"/>
    <w:rsid w:val="004B469F"/>
    <w:rsid w:val="004B5354"/>
    <w:rsid w:val="004B5A0D"/>
    <w:rsid w:val="004B5F71"/>
    <w:rsid w:val="004B6E06"/>
    <w:rsid w:val="004B7D83"/>
    <w:rsid w:val="004B7EDA"/>
    <w:rsid w:val="004C0300"/>
    <w:rsid w:val="004C0411"/>
    <w:rsid w:val="004C1C33"/>
    <w:rsid w:val="004C2C3B"/>
    <w:rsid w:val="004C3D2D"/>
    <w:rsid w:val="004C49EF"/>
    <w:rsid w:val="004C5889"/>
    <w:rsid w:val="004C5DF0"/>
    <w:rsid w:val="004C5F23"/>
    <w:rsid w:val="004C5FE5"/>
    <w:rsid w:val="004C6C74"/>
    <w:rsid w:val="004C71BC"/>
    <w:rsid w:val="004D1549"/>
    <w:rsid w:val="004D1C92"/>
    <w:rsid w:val="004D36A7"/>
    <w:rsid w:val="004D3AAE"/>
    <w:rsid w:val="004D454A"/>
    <w:rsid w:val="004D4B1E"/>
    <w:rsid w:val="004D597D"/>
    <w:rsid w:val="004D6353"/>
    <w:rsid w:val="004D6769"/>
    <w:rsid w:val="004E0039"/>
    <w:rsid w:val="004E25AA"/>
    <w:rsid w:val="004E26D7"/>
    <w:rsid w:val="004E2CD5"/>
    <w:rsid w:val="004E309D"/>
    <w:rsid w:val="004E3670"/>
    <w:rsid w:val="004E37E2"/>
    <w:rsid w:val="004E4039"/>
    <w:rsid w:val="004E4EBD"/>
    <w:rsid w:val="004E4F03"/>
    <w:rsid w:val="004E5023"/>
    <w:rsid w:val="004E5123"/>
    <w:rsid w:val="004E5CF8"/>
    <w:rsid w:val="004E7115"/>
    <w:rsid w:val="004E78E5"/>
    <w:rsid w:val="004E7F7E"/>
    <w:rsid w:val="004F0107"/>
    <w:rsid w:val="004F0B0E"/>
    <w:rsid w:val="004F17AC"/>
    <w:rsid w:val="004F2A7C"/>
    <w:rsid w:val="004F3893"/>
    <w:rsid w:val="004F59F7"/>
    <w:rsid w:val="004F5C6E"/>
    <w:rsid w:val="004F619A"/>
    <w:rsid w:val="004F64BF"/>
    <w:rsid w:val="004F65BB"/>
    <w:rsid w:val="004F6957"/>
    <w:rsid w:val="004F7DD9"/>
    <w:rsid w:val="005009F4"/>
    <w:rsid w:val="00500F78"/>
    <w:rsid w:val="00501AD8"/>
    <w:rsid w:val="00501BA9"/>
    <w:rsid w:val="005029ED"/>
    <w:rsid w:val="00503025"/>
    <w:rsid w:val="00503EAD"/>
    <w:rsid w:val="0050413B"/>
    <w:rsid w:val="00505745"/>
    <w:rsid w:val="005066B6"/>
    <w:rsid w:val="0050702B"/>
    <w:rsid w:val="0051017A"/>
    <w:rsid w:val="005102BA"/>
    <w:rsid w:val="0051127F"/>
    <w:rsid w:val="00511310"/>
    <w:rsid w:val="00511A17"/>
    <w:rsid w:val="00511F84"/>
    <w:rsid w:val="005125C0"/>
    <w:rsid w:val="0051271D"/>
    <w:rsid w:val="005127E5"/>
    <w:rsid w:val="00513B26"/>
    <w:rsid w:val="0051521F"/>
    <w:rsid w:val="00515DD0"/>
    <w:rsid w:val="00515FF3"/>
    <w:rsid w:val="005164FF"/>
    <w:rsid w:val="00516A98"/>
    <w:rsid w:val="00516F5D"/>
    <w:rsid w:val="0051756B"/>
    <w:rsid w:val="00520265"/>
    <w:rsid w:val="00520C5A"/>
    <w:rsid w:val="0052132C"/>
    <w:rsid w:val="0052240A"/>
    <w:rsid w:val="00522591"/>
    <w:rsid w:val="00522F5D"/>
    <w:rsid w:val="00523F38"/>
    <w:rsid w:val="00524B75"/>
    <w:rsid w:val="00525836"/>
    <w:rsid w:val="00525C4B"/>
    <w:rsid w:val="00526319"/>
    <w:rsid w:val="005268EE"/>
    <w:rsid w:val="00526D94"/>
    <w:rsid w:val="00526E96"/>
    <w:rsid w:val="00530095"/>
    <w:rsid w:val="00531B01"/>
    <w:rsid w:val="005320EA"/>
    <w:rsid w:val="00533106"/>
    <w:rsid w:val="00533683"/>
    <w:rsid w:val="005344B3"/>
    <w:rsid w:val="00534841"/>
    <w:rsid w:val="00534CC8"/>
    <w:rsid w:val="00534DAC"/>
    <w:rsid w:val="00534F5D"/>
    <w:rsid w:val="00535000"/>
    <w:rsid w:val="00535DC0"/>
    <w:rsid w:val="005362C0"/>
    <w:rsid w:val="00540E04"/>
    <w:rsid w:val="00541301"/>
    <w:rsid w:val="0054143F"/>
    <w:rsid w:val="005427A7"/>
    <w:rsid w:val="005428E6"/>
    <w:rsid w:val="00543822"/>
    <w:rsid w:val="005439EE"/>
    <w:rsid w:val="00543EFC"/>
    <w:rsid w:val="00544425"/>
    <w:rsid w:val="00544E5E"/>
    <w:rsid w:val="00546123"/>
    <w:rsid w:val="00546193"/>
    <w:rsid w:val="00547479"/>
    <w:rsid w:val="0054770E"/>
    <w:rsid w:val="00547DF4"/>
    <w:rsid w:val="005502E8"/>
    <w:rsid w:val="0055162F"/>
    <w:rsid w:val="005518BE"/>
    <w:rsid w:val="00552F41"/>
    <w:rsid w:val="0055345D"/>
    <w:rsid w:val="00554579"/>
    <w:rsid w:val="005555A4"/>
    <w:rsid w:val="00556917"/>
    <w:rsid w:val="00556956"/>
    <w:rsid w:val="00557319"/>
    <w:rsid w:val="00560067"/>
    <w:rsid w:val="00560FDA"/>
    <w:rsid w:val="00561552"/>
    <w:rsid w:val="00561F4E"/>
    <w:rsid w:val="005626B7"/>
    <w:rsid w:val="00562784"/>
    <w:rsid w:val="00562D2E"/>
    <w:rsid w:val="00563BDD"/>
    <w:rsid w:val="00564EFC"/>
    <w:rsid w:val="0056557A"/>
    <w:rsid w:val="00567125"/>
    <w:rsid w:val="00567992"/>
    <w:rsid w:val="00567E6F"/>
    <w:rsid w:val="00570FDD"/>
    <w:rsid w:val="00571C4D"/>
    <w:rsid w:val="00571D1F"/>
    <w:rsid w:val="00572493"/>
    <w:rsid w:val="00572790"/>
    <w:rsid w:val="005730C1"/>
    <w:rsid w:val="00573478"/>
    <w:rsid w:val="005736A6"/>
    <w:rsid w:val="00573A8F"/>
    <w:rsid w:val="0057483E"/>
    <w:rsid w:val="00575100"/>
    <w:rsid w:val="005758EA"/>
    <w:rsid w:val="0057602E"/>
    <w:rsid w:val="005762A9"/>
    <w:rsid w:val="00576532"/>
    <w:rsid w:val="00577689"/>
    <w:rsid w:val="00577F72"/>
    <w:rsid w:val="00580775"/>
    <w:rsid w:val="005807EC"/>
    <w:rsid w:val="00580E5A"/>
    <w:rsid w:val="005818EB"/>
    <w:rsid w:val="00582358"/>
    <w:rsid w:val="0058240B"/>
    <w:rsid w:val="00582C35"/>
    <w:rsid w:val="00582C6D"/>
    <w:rsid w:val="0058306E"/>
    <w:rsid w:val="00583EF0"/>
    <w:rsid w:val="00584F1A"/>
    <w:rsid w:val="0058504A"/>
    <w:rsid w:val="00585105"/>
    <w:rsid w:val="00585231"/>
    <w:rsid w:val="00585E59"/>
    <w:rsid w:val="005870A5"/>
    <w:rsid w:val="005877B5"/>
    <w:rsid w:val="00587AC4"/>
    <w:rsid w:val="00590249"/>
    <w:rsid w:val="00590605"/>
    <w:rsid w:val="005927CB"/>
    <w:rsid w:val="00592867"/>
    <w:rsid w:val="00593007"/>
    <w:rsid w:val="005931C6"/>
    <w:rsid w:val="00593599"/>
    <w:rsid w:val="00593FDC"/>
    <w:rsid w:val="005941F3"/>
    <w:rsid w:val="00594CB3"/>
    <w:rsid w:val="00594EC4"/>
    <w:rsid w:val="0059519C"/>
    <w:rsid w:val="00595395"/>
    <w:rsid w:val="00596F34"/>
    <w:rsid w:val="005970D2"/>
    <w:rsid w:val="0059759D"/>
    <w:rsid w:val="00597AD5"/>
    <w:rsid w:val="005A00CD"/>
    <w:rsid w:val="005A0234"/>
    <w:rsid w:val="005A03A0"/>
    <w:rsid w:val="005A04FA"/>
    <w:rsid w:val="005A0CC4"/>
    <w:rsid w:val="005A12BB"/>
    <w:rsid w:val="005A1426"/>
    <w:rsid w:val="005A2324"/>
    <w:rsid w:val="005A23A1"/>
    <w:rsid w:val="005A2787"/>
    <w:rsid w:val="005A36B5"/>
    <w:rsid w:val="005A4E64"/>
    <w:rsid w:val="005A6C20"/>
    <w:rsid w:val="005A7283"/>
    <w:rsid w:val="005A7BEF"/>
    <w:rsid w:val="005B06B8"/>
    <w:rsid w:val="005B0880"/>
    <w:rsid w:val="005B1A12"/>
    <w:rsid w:val="005B1C75"/>
    <w:rsid w:val="005B29B3"/>
    <w:rsid w:val="005B2A76"/>
    <w:rsid w:val="005B2D62"/>
    <w:rsid w:val="005B3182"/>
    <w:rsid w:val="005B3C88"/>
    <w:rsid w:val="005B5490"/>
    <w:rsid w:val="005B583B"/>
    <w:rsid w:val="005B6683"/>
    <w:rsid w:val="005B7365"/>
    <w:rsid w:val="005B7376"/>
    <w:rsid w:val="005B7D0B"/>
    <w:rsid w:val="005B7E5D"/>
    <w:rsid w:val="005C0F99"/>
    <w:rsid w:val="005C136C"/>
    <w:rsid w:val="005C175B"/>
    <w:rsid w:val="005C2792"/>
    <w:rsid w:val="005C426A"/>
    <w:rsid w:val="005C4B70"/>
    <w:rsid w:val="005C4C2C"/>
    <w:rsid w:val="005C5AAF"/>
    <w:rsid w:val="005C6C8E"/>
    <w:rsid w:val="005C7C68"/>
    <w:rsid w:val="005C7E0D"/>
    <w:rsid w:val="005C7E35"/>
    <w:rsid w:val="005D0034"/>
    <w:rsid w:val="005D0319"/>
    <w:rsid w:val="005D0762"/>
    <w:rsid w:val="005D0B34"/>
    <w:rsid w:val="005D1749"/>
    <w:rsid w:val="005D2795"/>
    <w:rsid w:val="005D2DEB"/>
    <w:rsid w:val="005D5071"/>
    <w:rsid w:val="005D5AC0"/>
    <w:rsid w:val="005D5F8A"/>
    <w:rsid w:val="005D78A6"/>
    <w:rsid w:val="005D7B99"/>
    <w:rsid w:val="005E0891"/>
    <w:rsid w:val="005E0B75"/>
    <w:rsid w:val="005E0E6B"/>
    <w:rsid w:val="005E139C"/>
    <w:rsid w:val="005E212A"/>
    <w:rsid w:val="005E4B10"/>
    <w:rsid w:val="005E4E31"/>
    <w:rsid w:val="005E60E2"/>
    <w:rsid w:val="005E6AE6"/>
    <w:rsid w:val="005E6BA0"/>
    <w:rsid w:val="005E7577"/>
    <w:rsid w:val="005E765E"/>
    <w:rsid w:val="005F1336"/>
    <w:rsid w:val="005F1A64"/>
    <w:rsid w:val="005F21C8"/>
    <w:rsid w:val="005F2DC5"/>
    <w:rsid w:val="005F3D57"/>
    <w:rsid w:val="005F3DD8"/>
    <w:rsid w:val="005F449C"/>
    <w:rsid w:val="005F4563"/>
    <w:rsid w:val="005F4B7E"/>
    <w:rsid w:val="005F5138"/>
    <w:rsid w:val="005F5707"/>
    <w:rsid w:val="005F5A74"/>
    <w:rsid w:val="005F5D2B"/>
    <w:rsid w:val="005F759E"/>
    <w:rsid w:val="0060254B"/>
    <w:rsid w:val="00602EAB"/>
    <w:rsid w:val="00603107"/>
    <w:rsid w:val="00603290"/>
    <w:rsid w:val="00603632"/>
    <w:rsid w:val="00603DF3"/>
    <w:rsid w:val="006054A5"/>
    <w:rsid w:val="00605CAE"/>
    <w:rsid w:val="00605E02"/>
    <w:rsid w:val="00606F81"/>
    <w:rsid w:val="00607B9B"/>
    <w:rsid w:val="00607BD4"/>
    <w:rsid w:val="00610B6B"/>
    <w:rsid w:val="00610B87"/>
    <w:rsid w:val="00612747"/>
    <w:rsid w:val="0061356F"/>
    <w:rsid w:val="00613BED"/>
    <w:rsid w:val="0061428B"/>
    <w:rsid w:val="00616C65"/>
    <w:rsid w:val="006173FF"/>
    <w:rsid w:val="006200C0"/>
    <w:rsid w:val="0062042B"/>
    <w:rsid w:val="00620A6E"/>
    <w:rsid w:val="00620EA1"/>
    <w:rsid w:val="00621524"/>
    <w:rsid w:val="006215FB"/>
    <w:rsid w:val="00621B84"/>
    <w:rsid w:val="0062250C"/>
    <w:rsid w:val="00622769"/>
    <w:rsid w:val="0062287B"/>
    <w:rsid w:val="006242F6"/>
    <w:rsid w:val="00624C6A"/>
    <w:rsid w:val="006255F9"/>
    <w:rsid w:val="00625E21"/>
    <w:rsid w:val="0062608E"/>
    <w:rsid w:val="00626B6A"/>
    <w:rsid w:val="00627B29"/>
    <w:rsid w:val="0063039B"/>
    <w:rsid w:val="0063061F"/>
    <w:rsid w:val="0063110E"/>
    <w:rsid w:val="00631171"/>
    <w:rsid w:val="00631CF8"/>
    <w:rsid w:val="00631E9A"/>
    <w:rsid w:val="00632DF4"/>
    <w:rsid w:val="006346E7"/>
    <w:rsid w:val="00634805"/>
    <w:rsid w:val="00634878"/>
    <w:rsid w:val="00634921"/>
    <w:rsid w:val="0063520A"/>
    <w:rsid w:val="00635ACD"/>
    <w:rsid w:val="00636175"/>
    <w:rsid w:val="00637180"/>
    <w:rsid w:val="00637E5D"/>
    <w:rsid w:val="006400B4"/>
    <w:rsid w:val="00640479"/>
    <w:rsid w:val="006431B7"/>
    <w:rsid w:val="00643BAE"/>
    <w:rsid w:val="00643D78"/>
    <w:rsid w:val="006443B3"/>
    <w:rsid w:val="00644A53"/>
    <w:rsid w:val="00644E04"/>
    <w:rsid w:val="006460FD"/>
    <w:rsid w:val="00646AFC"/>
    <w:rsid w:val="0065113D"/>
    <w:rsid w:val="00651A3E"/>
    <w:rsid w:val="0065266B"/>
    <w:rsid w:val="00652F7B"/>
    <w:rsid w:val="006532EE"/>
    <w:rsid w:val="00653420"/>
    <w:rsid w:val="00653A19"/>
    <w:rsid w:val="00656835"/>
    <w:rsid w:val="0065711D"/>
    <w:rsid w:val="0066059C"/>
    <w:rsid w:val="00660A79"/>
    <w:rsid w:val="00660C49"/>
    <w:rsid w:val="00660C5F"/>
    <w:rsid w:val="006614EE"/>
    <w:rsid w:val="0066321C"/>
    <w:rsid w:val="0066396D"/>
    <w:rsid w:val="00663A91"/>
    <w:rsid w:val="00664FD9"/>
    <w:rsid w:val="00665007"/>
    <w:rsid w:val="00665AD2"/>
    <w:rsid w:val="006679DC"/>
    <w:rsid w:val="00667EFB"/>
    <w:rsid w:val="00667F83"/>
    <w:rsid w:val="00670DA4"/>
    <w:rsid w:val="00672102"/>
    <w:rsid w:val="00672236"/>
    <w:rsid w:val="0067338E"/>
    <w:rsid w:val="00674838"/>
    <w:rsid w:val="0067493D"/>
    <w:rsid w:val="00674B62"/>
    <w:rsid w:val="00674F47"/>
    <w:rsid w:val="00675652"/>
    <w:rsid w:val="00675FAA"/>
    <w:rsid w:val="00676267"/>
    <w:rsid w:val="006764B6"/>
    <w:rsid w:val="00676E17"/>
    <w:rsid w:val="0067710C"/>
    <w:rsid w:val="0067717E"/>
    <w:rsid w:val="006771F2"/>
    <w:rsid w:val="006774C8"/>
    <w:rsid w:val="00680E05"/>
    <w:rsid w:val="00681624"/>
    <w:rsid w:val="006843A2"/>
    <w:rsid w:val="006845F6"/>
    <w:rsid w:val="006847BE"/>
    <w:rsid w:val="00685024"/>
    <w:rsid w:val="006852BA"/>
    <w:rsid w:val="00685999"/>
    <w:rsid w:val="00685A63"/>
    <w:rsid w:val="00685D2D"/>
    <w:rsid w:val="00685D80"/>
    <w:rsid w:val="00686443"/>
    <w:rsid w:val="0068728E"/>
    <w:rsid w:val="006877D5"/>
    <w:rsid w:val="00687A5E"/>
    <w:rsid w:val="00687E8F"/>
    <w:rsid w:val="00690DBE"/>
    <w:rsid w:val="0069233E"/>
    <w:rsid w:val="00692351"/>
    <w:rsid w:val="00692389"/>
    <w:rsid w:val="00693ACC"/>
    <w:rsid w:val="00693FCA"/>
    <w:rsid w:val="00694005"/>
    <w:rsid w:val="00694C08"/>
    <w:rsid w:val="00694DFB"/>
    <w:rsid w:val="00695009"/>
    <w:rsid w:val="00695104"/>
    <w:rsid w:val="00695861"/>
    <w:rsid w:val="00695E03"/>
    <w:rsid w:val="00697277"/>
    <w:rsid w:val="0069764F"/>
    <w:rsid w:val="00697EF5"/>
    <w:rsid w:val="006A104F"/>
    <w:rsid w:val="006A10E0"/>
    <w:rsid w:val="006A1124"/>
    <w:rsid w:val="006A11F8"/>
    <w:rsid w:val="006A16D3"/>
    <w:rsid w:val="006A1C18"/>
    <w:rsid w:val="006A3816"/>
    <w:rsid w:val="006A3A74"/>
    <w:rsid w:val="006A3C43"/>
    <w:rsid w:val="006A600D"/>
    <w:rsid w:val="006B139A"/>
    <w:rsid w:val="006B26C5"/>
    <w:rsid w:val="006B3F78"/>
    <w:rsid w:val="006B416E"/>
    <w:rsid w:val="006B49B9"/>
    <w:rsid w:val="006B4DA0"/>
    <w:rsid w:val="006B4EAD"/>
    <w:rsid w:val="006B5157"/>
    <w:rsid w:val="006B597E"/>
    <w:rsid w:val="006B6FE0"/>
    <w:rsid w:val="006B70A9"/>
    <w:rsid w:val="006B7BF2"/>
    <w:rsid w:val="006C09D6"/>
    <w:rsid w:val="006C14FE"/>
    <w:rsid w:val="006C16EE"/>
    <w:rsid w:val="006C1B5D"/>
    <w:rsid w:val="006C271C"/>
    <w:rsid w:val="006C2AFE"/>
    <w:rsid w:val="006C2EB9"/>
    <w:rsid w:val="006C34A4"/>
    <w:rsid w:val="006C57AD"/>
    <w:rsid w:val="006C61CF"/>
    <w:rsid w:val="006C6213"/>
    <w:rsid w:val="006D1E31"/>
    <w:rsid w:val="006D37FD"/>
    <w:rsid w:val="006D392B"/>
    <w:rsid w:val="006D4031"/>
    <w:rsid w:val="006D49D4"/>
    <w:rsid w:val="006D5ED8"/>
    <w:rsid w:val="006D644B"/>
    <w:rsid w:val="006D64F7"/>
    <w:rsid w:val="006D696E"/>
    <w:rsid w:val="006D71CB"/>
    <w:rsid w:val="006E00BE"/>
    <w:rsid w:val="006E0564"/>
    <w:rsid w:val="006E0726"/>
    <w:rsid w:val="006E087D"/>
    <w:rsid w:val="006E0DEC"/>
    <w:rsid w:val="006E0FAF"/>
    <w:rsid w:val="006E1518"/>
    <w:rsid w:val="006E1F99"/>
    <w:rsid w:val="006E32C1"/>
    <w:rsid w:val="006E3317"/>
    <w:rsid w:val="006E3DDF"/>
    <w:rsid w:val="006E4DA4"/>
    <w:rsid w:val="006E52F6"/>
    <w:rsid w:val="006E5B91"/>
    <w:rsid w:val="006E6206"/>
    <w:rsid w:val="006E62ED"/>
    <w:rsid w:val="006E71CB"/>
    <w:rsid w:val="006E7556"/>
    <w:rsid w:val="006F0BE2"/>
    <w:rsid w:val="006F0C6A"/>
    <w:rsid w:val="006F1B92"/>
    <w:rsid w:val="006F2483"/>
    <w:rsid w:val="006F36E3"/>
    <w:rsid w:val="006F3BE6"/>
    <w:rsid w:val="006F3DD3"/>
    <w:rsid w:val="006F3F4E"/>
    <w:rsid w:val="006F5046"/>
    <w:rsid w:val="006F5319"/>
    <w:rsid w:val="006F57D4"/>
    <w:rsid w:val="006F5EC8"/>
    <w:rsid w:val="006F5F42"/>
    <w:rsid w:val="006F64BC"/>
    <w:rsid w:val="006F7045"/>
    <w:rsid w:val="006F7829"/>
    <w:rsid w:val="006F79B5"/>
    <w:rsid w:val="00701E19"/>
    <w:rsid w:val="007037C2"/>
    <w:rsid w:val="00703C57"/>
    <w:rsid w:val="00704C70"/>
    <w:rsid w:val="00704FFB"/>
    <w:rsid w:val="007057C5"/>
    <w:rsid w:val="00705B2C"/>
    <w:rsid w:val="00705E0B"/>
    <w:rsid w:val="00706106"/>
    <w:rsid w:val="0070651D"/>
    <w:rsid w:val="0070703A"/>
    <w:rsid w:val="00710CA1"/>
    <w:rsid w:val="00710E24"/>
    <w:rsid w:val="00714648"/>
    <w:rsid w:val="00714B77"/>
    <w:rsid w:val="007156D6"/>
    <w:rsid w:val="00715DD3"/>
    <w:rsid w:val="0071654D"/>
    <w:rsid w:val="00716C03"/>
    <w:rsid w:val="00717DAC"/>
    <w:rsid w:val="00717ED1"/>
    <w:rsid w:val="00717ED8"/>
    <w:rsid w:val="00717FEB"/>
    <w:rsid w:val="007206FF"/>
    <w:rsid w:val="007210DF"/>
    <w:rsid w:val="007216E0"/>
    <w:rsid w:val="007217BE"/>
    <w:rsid w:val="007222F0"/>
    <w:rsid w:val="007246A8"/>
    <w:rsid w:val="007273FC"/>
    <w:rsid w:val="007314C9"/>
    <w:rsid w:val="00731A40"/>
    <w:rsid w:val="00733266"/>
    <w:rsid w:val="00733468"/>
    <w:rsid w:val="00733622"/>
    <w:rsid w:val="007349FE"/>
    <w:rsid w:val="00734BA6"/>
    <w:rsid w:val="007355BB"/>
    <w:rsid w:val="00736D20"/>
    <w:rsid w:val="00736D68"/>
    <w:rsid w:val="007373A0"/>
    <w:rsid w:val="00737611"/>
    <w:rsid w:val="00737A5D"/>
    <w:rsid w:val="00740990"/>
    <w:rsid w:val="00740F90"/>
    <w:rsid w:val="00741C92"/>
    <w:rsid w:val="007427AE"/>
    <w:rsid w:val="007435C0"/>
    <w:rsid w:val="007439D9"/>
    <w:rsid w:val="00744BFC"/>
    <w:rsid w:val="00744E08"/>
    <w:rsid w:val="0074636B"/>
    <w:rsid w:val="00746AB4"/>
    <w:rsid w:val="00747DE7"/>
    <w:rsid w:val="00747E06"/>
    <w:rsid w:val="0075025B"/>
    <w:rsid w:val="00750F1C"/>
    <w:rsid w:val="00751502"/>
    <w:rsid w:val="00751ABD"/>
    <w:rsid w:val="00751D42"/>
    <w:rsid w:val="00751E09"/>
    <w:rsid w:val="00753640"/>
    <w:rsid w:val="0075521A"/>
    <w:rsid w:val="00755BB1"/>
    <w:rsid w:val="0075629C"/>
    <w:rsid w:val="00756722"/>
    <w:rsid w:val="00756AF5"/>
    <w:rsid w:val="007572FD"/>
    <w:rsid w:val="00760384"/>
    <w:rsid w:val="0076076B"/>
    <w:rsid w:val="00760791"/>
    <w:rsid w:val="00761CE9"/>
    <w:rsid w:val="00762C02"/>
    <w:rsid w:val="007631AB"/>
    <w:rsid w:val="00764C11"/>
    <w:rsid w:val="00765409"/>
    <w:rsid w:val="0077188B"/>
    <w:rsid w:val="0077238B"/>
    <w:rsid w:val="0077248C"/>
    <w:rsid w:val="007724D1"/>
    <w:rsid w:val="00772C69"/>
    <w:rsid w:val="00773009"/>
    <w:rsid w:val="00774174"/>
    <w:rsid w:val="0077485D"/>
    <w:rsid w:val="0077526A"/>
    <w:rsid w:val="00775308"/>
    <w:rsid w:val="007754A7"/>
    <w:rsid w:val="0077583B"/>
    <w:rsid w:val="00775B4C"/>
    <w:rsid w:val="007763D7"/>
    <w:rsid w:val="00777B3E"/>
    <w:rsid w:val="00777C13"/>
    <w:rsid w:val="007827FC"/>
    <w:rsid w:val="00782EA3"/>
    <w:rsid w:val="007830AD"/>
    <w:rsid w:val="00783787"/>
    <w:rsid w:val="00783C9F"/>
    <w:rsid w:val="00786019"/>
    <w:rsid w:val="00786441"/>
    <w:rsid w:val="00787932"/>
    <w:rsid w:val="0079017A"/>
    <w:rsid w:val="00791542"/>
    <w:rsid w:val="0079167D"/>
    <w:rsid w:val="00791800"/>
    <w:rsid w:val="00791F08"/>
    <w:rsid w:val="00792B5B"/>
    <w:rsid w:val="00793F7A"/>
    <w:rsid w:val="0079469B"/>
    <w:rsid w:val="00794865"/>
    <w:rsid w:val="00794CFB"/>
    <w:rsid w:val="00795092"/>
    <w:rsid w:val="00795141"/>
    <w:rsid w:val="0079629D"/>
    <w:rsid w:val="0079730A"/>
    <w:rsid w:val="00797878"/>
    <w:rsid w:val="007A0D76"/>
    <w:rsid w:val="007A0E06"/>
    <w:rsid w:val="007A164D"/>
    <w:rsid w:val="007A1748"/>
    <w:rsid w:val="007A1DB3"/>
    <w:rsid w:val="007A2878"/>
    <w:rsid w:val="007A29BC"/>
    <w:rsid w:val="007A4324"/>
    <w:rsid w:val="007A45F5"/>
    <w:rsid w:val="007A6859"/>
    <w:rsid w:val="007B0754"/>
    <w:rsid w:val="007B127A"/>
    <w:rsid w:val="007B131C"/>
    <w:rsid w:val="007B13A6"/>
    <w:rsid w:val="007B1BC4"/>
    <w:rsid w:val="007B2C7D"/>
    <w:rsid w:val="007B2D9B"/>
    <w:rsid w:val="007B3198"/>
    <w:rsid w:val="007B4130"/>
    <w:rsid w:val="007B6662"/>
    <w:rsid w:val="007B68D7"/>
    <w:rsid w:val="007B73C8"/>
    <w:rsid w:val="007B7B7B"/>
    <w:rsid w:val="007C0035"/>
    <w:rsid w:val="007C043E"/>
    <w:rsid w:val="007C0798"/>
    <w:rsid w:val="007C07D2"/>
    <w:rsid w:val="007C20D2"/>
    <w:rsid w:val="007C2B3C"/>
    <w:rsid w:val="007C2DA1"/>
    <w:rsid w:val="007C3535"/>
    <w:rsid w:val="007C39F9"/>
    <w:rsid w:val="007C3A10"/>
    <w:rsid w:val="007C3E57"/>
    <w:rsid w:val="007C404C"/>
    <w:rsid w:val="007C40FB"/>
    <w:rsid w:val="007C577C"/>
    <w:rsid w:val="007C6959"/>
    <w:rsid w:val="007C7181"/>
    <w:rsid w:val="007D075E"/>
    <w:rsid w:val="007D0B1B"/>
    <w:rsid w:val="007D0C03"/>
    <w:rsid w:val="007D169D"/>
    <w:rsid w:val="007D2C2D"/>
    <w:rsid w:val="007D30F6"/>
    <w:rsid w:val="007D36AD"/>
    <w:rsid w:val="007D4676"/>
    <w:rsid w:val="007D48E0"/>
    <w:rsid w:val="007D50B5"/>
    <w:rsid w:val="007D5F46"/>
    <w:rsid w:val="007D6675"/>
    <w:rsid w:val="007D6C3B"/>
    <w:rsid w:val="007E0329"/>
    <w:rsid w:val="007E1059"/>
    <w:rsid w:val="007E1262"/>
    <w:rsid w:val="007E2AB0"/>
    <w:rsid w:val="007E2B1A"/>
    <w:rsid w:val="007E2BD9"/>
    <w:rsid w:val="007E2DEB"/>
    <w:rsid w:val="007E3CA5"/>
    <w:rsid w:val="007E48EE"/>
    <w:rsid w:val="007E4DB7"/>
    <w:rsid w:val="007E5395"/>
    <w:rsid w:val="007E5795"/>
    <w:rsid w:val="007E5CC7"/>
    <w:rsid w:val="007E6EA4"/>
    <w:rsid w:val="007E73B9"/>
    <w:rsid w:val="007F0271"/>
    <w:rsid w:val="007F088D"/>
    <w:rsid w:val="007F0CD3"/>
    <w:rsid w:val="007F1010"/>
    <w:rsid w:val="007F1E67"/>
    <w:rsid w:val="007F2525"/>
    <w:rsid w:val="007F3004"/>
    <w:rsid w:val="007F30CC"/>
    <w:rsid w:val="007F48FF"/>
    <w:rsid w:val="007F50D1"/>
    <w:rsid w:val="007F5AA8"/>
    <w:rsid w:val="007F5B5E"/>
    <w:rsid w:val="007F5CED"/>
    <w:rsid w:val="007F66FD"/>
    <w:rsid w:val="007F6F25"/>
    <w:rsid w:val="007F777E"/>
    <w:rsid w:val="0080047F"/>
    <w:rsid w:val="0080055D"/>
    <w:rsid w:val="00800778"/>
    <w:rsid w:val="00800841"/>
    <w:rsid w:val="00800A4D"/>
    <w:rsid w:val="00802358"/>
    <w:rsid w:val="00802C82"/>
    <w:rsid w:val="00802D76"/>
    <w:rsid w:val="008040E7"/>
    <w:rsid w:val="00804B17"/>
    <w:rsid w:val="0080560E"/>
    <w:rsid w:val="008058A0"/>
    <w:rsid w:val="008078D8"/>
    <w:rsid w:val="00810267"/>
    <w:rsid w:val="00810597"/>
    <w:rsid w:val="008113CC"/>
    <w:rsid w:val="00811EFA"/>
    <w:rsid w:val="008120AC"/>
    <w:rsid w:val="00813D09"/>
    <w:rsid w:val="00814EFC"/>
    <w:rsid w:val="00815608"/>
    <w:rsid w:val="00815B2A"/>
    <w:rsid w:val="00815DAE"/>
    <w:rsid w:val="00816C6B"/>
    <w:rsid w:val="00816D1B"/>
    <w:rsid w:val="00816F21"/>
    <w:rsid w:val="008173DE"/>
    <w:rsid w:val="008179E4"/>
    <w:rsid w:val="00821028"/>
    <w:rsid w:val="00821704"/>
    <w:rsid w:val="008220D7"/>
    <w:rsid w:val="008231DE"/>
    <w:rsid w:val="0082597F"/>
    <w:rsid w:val="00825ADF"/>
    <w:rsid w:val="008263A6"/>
    <w:rsid w:val="00827024"/>
    <w:rsid w:val="00827978"/>
    <w:rsid w:val="00827F91"/>
    <w:rsid w:val="00830514"/>
    <w:rsid w:val="00830A44"/>
    <w:rsid w:val="00831B1F"/>
    <w:rsid w:val="00832541"/>
    <w:rsid w:val="00835716"/>
    <w:rsid w:val="00835FC8"/>
    <w:rsid w:val="0083635D"/>
    <w:rsid w:val="0083645F"/>
    <w:rsid w:val="00837162"/>
    <w:rsid w:val="00837211"/>
    <w:rsid w:val="00837C05"/>
    <w:rsid w:val="0084015A"/>
    <w:rsid w:val="00842B41"/>
    <w:rsid w:val="00842F43"/>
    <w:rsid w:val="00843173"/>
    <w:rsid w:val="0084495D"/>
    <w:rsid w:val="00845C4D"/>
    <w:rsid w:val="008466E7"/>
    <w:rsid w:val="00846AB0"/>
    <w:rsid w:val="00847296"/>
    <w:rsid w:val="0084766F"/>
    <w:rsid w:val="00847880"/>
    <w:rsid w:val="00847A94"/>
    <w:rsid w:val="00850403"/>
    <w:rsid w:val="00850B82"/>
    <w:rsid w:val="00851716"/>
    <w:rsid w:val="008525F8"/>
    <w:rsid w:val="00852688"/>
    <w:rsid w:val="00853AEA"/>
    <w:rsid w:val="00854938"/>
    <w:rsid w:val="00854B3E"/>
    <w:rsid w:val="00854CFD"/>
    <w:rsid w:val="00856611"/>
    <w:rsid w:val="00856995"/>
    <w:rsid w:val="008569B9"/>
    <w:rsid w:val="00856D0A"/>
    <w:rsid w:val="008578D9"/>
    <w:rsid w:val="00857CFC"/>
    <w:rsid w:val="00862988"/>
    <w:rsid w:val="00863AB5"/>
    <w:rsid w:val="00863CAC"/>
    <w:rsid w:val="008647C9"/>
    <w:rsid w:val="00864AA7"/>
    <w:rsid w:val="00864F5A"/>
    <w:rsid w:val="008657A9"/>
    <w:rsid w:val="0086682D"/>
    <w:rsid w:val="00867864"/>
    <w:rsid w:val="008700BE"/>
    <w:rsid w:val="00870897"/>
    <w:rsid w:val="008711A5"/>
    <w:rsid w:val="0087320A"/>
    <w:rsid w:val="00873277"/>
    <w:rsid w:val="008737DD"/>
    <w:rsid w:val="00874F94"/>
    <w:rsid w:val="0087582E"/>
    <w:rsid w:val="00876A48"/>
    <w:rsid w:val="008775EF"/>
    <w:rsid w:val="00880377"/>
    <w:rsid w:val="008803A6"/>
    <w:rsid w:val="00880F98"/>
    <w:rsid w:val="00881808"/>
    <w:rsid w:val="00882B43"/>
    <w:rsid w:val="008842FC"/>
    <w:rsid w:val="0088478A"/>
    <w:rsid w:val="0088542A"/>
    <w:rsid w:val="00885E72"/>
    <w:rsid w:val="008860EB"/>
    <w:rsid w:val="00886BED"/>
    <w:rsid w:val="00886E6C"/>
    <w:rsid w:val="00887EAD"/>
    <w:rsid w:val="008915EE"/>
    <w:rsid w:val="00892963"/>
    <w:rsid w:val="0089600A"/>
    <w:rsid w:val="008963CE"/>
    <w:rsid w:val="008965C2"/>
    <w:rsid w:val="00896622"/>
    <w:rsid w:val="00896D47"/>
    <w:rsid w:val="00897CB6"/>
    <w:rsid w:val="008A01F4"/>
    <w:rsid w:val="008A0621"/>
    <w:rsid w:val="008A2DA2"/>
    <w:rsid w:val="008A31D9"/>
    <w:rsid w:val="008A33E3"/>
    <w:rsid w:val="008A3C64"/>
    <w:rsid w:val="008A52D3"/>
    <w:rsid w:val="008A54A0"/>
    <w:rsid w:val="008A6236"/>
    <w:rsid w:val="008A669B"/>
    <w:rsid w:val="008A7B87"/>
    <w:rsid w:val="008A7F8F"/>
    <w:rsid w:val="008B0B79"/>
    <w:rsid w:val="008B0FE1"/>
    <w:rsid w:val="008B12B6"/>
    <w:rsid w:val="008B220A"/>
    <w:rsid w:val="008B4170"/>
    <w:rsid w:val="008B4DEB"/>
    <w:rsid w:val="008B5D08"/>
    <w:rsid w:val="008B6382"/>
    <w:rsid w:val="008B6683"/>
    <w:rsid w:val="008B7477"/>
    <w:rsid w:val="008B771F"/>
    <w:rsid w:val="008C1000"/>
    <w:rsid w:val="008C23FA"/>
    <w:rsid w:val="008C2502"/>
    <w:rsid w:val="008C357C"/>
    <w:rsid w:val="008C58E4"/>
    <w:rsid w:val="008C62CB"/>
    <w:rsid w:val="008C6F27"/>
    <w:rsid w:val="008C78C6"/>
    <w:rsid w:val="008C7D63"/>
    <w:rsid w:val="008D09C2"/>
    <w:rsid w:val="008D0D31"/>
    <w:rsid w:val="008D0D55"/>
    <w:rsid w:val="008D203F"/>
    <w:rsid w:val="008D235E"/>
    <w:rsid w:val="008D3E74"/>
    <w:rsid w:val="008D4180"/>
    <w:rsid w:val="008D5083"/>
    <w:rsid w:val="008D5375"/>
    <w:rsid w:val="008D6009"/>
    <w:rsid w:val="008D69BE"/>
    <w:rsid w:val="008D79E7"/>
    <w:rsid w:val="008D7ACA"/>
    <w:rsid w:val="008D7DE6"/>
    <w:rsid w:val="008E01D2"/>
    <w:rsid w:val="008E087F"/>
    <w:rsid w:val="008E16EE"/>
    <w:rsid w:val="008E18BB"/>
    <w:rsid w:val="008E1B61"/>
    <w:rsid w:val="008E1D80"/>
    <w:rsid w:val="008E1E28"/>
    <w:rsid w:val="008E2037"/>
    <w:rsid w:val="008E3421"/>
    <w:rsid w:val="008E3548"/>
    <w:rsid w:val="008E38A0"/>
    <w:rsid w:val="008E3F9A"/>
    <w:rsid w:val="008E4035"/>
    <w:rsid w:val="008E55D1"/>
    <w:rsid w:val="008E592D"/>
    <w:rsid w:val="008E5D77"/>
    <w:rsid w:val="008E7967"/>
    <w:rsid w:val="008F17C6"/>
    <w:rsid w:val="008F1A94"/>
    <w:rsid w:val="008F381F"/>
    <w:rsid w:val="008F3ED0"/>
    <w:rsid w:val="008F4841"/>
    <w:rsid w:val="008F559E"/>
    <w:rsid w:val="008F59B3"/>
    <w:rsid w:val="008F5AD2"/>
    <w:rsid w:val="008F61C3"/>
    <w:rsid w:val="008F743E"/>
    <w:rsid w:val="008F7641"/>
    <w:rsid w:val="008F7D53"/>
    <w:rsid w:val="009027D6"/>
    <w:rsid w:val="009037EC"/>
    <w:rsid w:val="00905455"/>
    <w:rsid w:val="00907F56"/>
    <w:rsid w:val="00910086"/>
    <w:rsid w:val="00910CA1"/>
    <w:rsid w:val="00911033"/>
    <w:rsid w:val="009111BE"/>
    <w:rsid w:val="00912A44"/>
    <w:rsid w:val="009135CF"/>
    <w:rsid w:val="009142EB"/>
    <w:rsid w:val="00914AB1"/>
    <w:rsid w:val="009164A7"/>
    <w:rsid w:val="0092043A"/>
    <w:rsid w:val="0092110A"/>
    <w:rsid w:val="009233C4"/>
    <w:rsid w:val="00924548"/>
    <w:rsid w:val="00924AA5"/>
    <w:rsid w:val="009260AC"/>
    <w:rsid w:val="00926A36"/>
    <w:rsid w:val="009273BD"/>
    <w:rsid w:val="009274AF"/>
    <w:rsid w:val="00930253"/>
    <w:rsid w:val="0093043D"/>
    <w:rsid w:val="00930C03"/>
    <w:rsid w:val="00930E88"/>
    <w:rsid w:val="00931251"/>
    <w:rsid w:val="0093205E"/>
    <w:rsid w:val="0093309E"/>
    <w:rsid w:val="009330A4"/>
    <w:rsid w:val="009337E0"/>
    <w:rsid w:val="0093451C"/>
    <w:rsid w:val="0093508C"/>
    <w:rsid w:val="00935380"/>
    <w:rsid w:val="00937AD1"/>
    <w:rsid w:val="00937DAC"/>
    <w:rsid w:val="009409F0"/>
    <w:rsid w:val="009411C6"/>
    <w:rsid w:val="009414D0"/>
    <w:rsid w:val="009416B1"/>
    <w:rsid w:val="009421E3"/>
    <w:rsid w:val="00942B93"/>
    <w:rsid w:val="00943BCA"/>
    <w:rsid w:val="009444C4"/>
    <w:rsid w:val="00944EF5"/>
    <w:rsid w:val="00945CD2"/>
    <w:rsid w:val="00946CC6"/>
    <w:rsid w:val="009472D7"/>
    <w:rsid w:val="009509CC"/>
    <w:rsid w:val="00951949"/>
    <w:rsid w:val="00951E79"/>
    <w:rsid w:val="00951F26"/>
    <w:rsid w:val="00954770"/>
    <w:rsid w:val="009549CE"/>
    <w:rsid w:val="0095577E"/>
    <w:rsid w:val="009562B2"/>
    <w:rsid w:val="00956315"/>
    <w:rsid w:val="0095690F"/>
    <w:rsid w:val="009575F7"/>
    <w:rsid w:val="00957FEF"/>
    <w:rsid w:val="0096025E"/>
    <w:rsid w:val="009604F4"/>
    <w:rsid w:val="009607E6"/>
    <w:rsid w:val="0096087F"/>
    <w:rsid w:val="00960E5F"/>
    <w:rsid w:val="00960E64"/>
    <w:rsid w:val="00961B5E"/>
    <w:rsid w:val="009632A9"/>
    <w:rsid w:val="00963522"/>
    <w:rsid w:val="00963562"/>
    <w:rsid w:val="0096358C"/>
    <w:rsid w:val="009635EC"/>
    <w:rsid w:val="009647E5"/>
    <w:rsid w:val="0096493D"/>
    <w:rsid w:val="00965E13"/>
    <w:rsid w:val="009667F1"/>
    <w:rsid w:val="00966EF1"/>
    <w:rsid w:val="009670AE"/>
    <w:rsid w:val="0096725F"/>
    <w:rsid w:val="0096761D"/>
    <w:rsid w:val="00967B58"/>
    <w:rsid w:val="00970C1D"/>
    <w:rsid w:val="00972B1B"/>
    <w:rsid w:val="00972CF8"/>
    <w:rsid w:val="00972F35"/>
    <w:rsid w:val="00974065"/>
    <w:rsid w:val="009754F1"/>
    <w:rsid w:val="0098031F"/>
    <w:rsid w:val="00980F0E"/>
    <w:rsid w:val="0098135B"/>
    <w:rsid w:val="00981773"/>
    <w:rsid w:val="00981A4A"/>
    <w:rsid w:val="009820FA"/>
    <w:rsid w:val="00983BAF"/>
    <w:rsid w:val="00984579"/>
    <w:rsid w:val="009851CF"/>
    <w:rsid w:val="00985B53"/>
    <w:rsid w:val="009869FD"/>
    <w:rsid w:val="00986F57"/>
    <w:rsid w:val="00986FF1"/>
    <w:rsid w:val="00987A5A"/>
    <w:rsid w:val="00990AF1"/>
    <w:rsid w:val="009919AC"/>
    <w:rsid w:val="00991F8C"/>
    <w:rsid w:val="0099208E"/>
    <w:rsid w:val="009920EF"/>
    <w:rsid w:val="00993D57"/>
    <w:rsid w:val="0099423A"/>
    <w:rsid w:val="00994A91"/>
    <w:rsid w:val="00995069"/>
    <w:rsid w:val="0099538D"/>
    <w:rsid w:val="00995BA5"/>
    <w:rsid w:val="009962C6"/>
    <w:rsid w:val="009A0E3C"/>
    <w:rsid w:val="009A1000"/>
    <w:rsid w:val="009A1D5D"/>
    <w:rsid w:val="009A29DE"/>
    <w:rsid w:val="009A33E5"/>
    <w:rsid w:val="009A3A10"/>
    <w:rsid w:val="009A3DEF"/>
    <w:rsid w:val="009A4D06"/>
    <w:rsid w:val="009A4DC7"/>
    <w:rsid w:val="009A5E0A"/>
    <w:rsid w:val="009A728D"/>
    <w:rsid w:val="009A7A8D"/>
    <w:rsid w:val="009B073C"/>
    <w:rsid w:val="009B0935"/>
    <w:rsid w:val="009B230B"/>
    <w:rsid w:val="009B27FE"/>
    <w:rsid w:val="009B2B0C"/>
    <w:rsid w:val="009B4EA0"/>
    <w:rsid w:val="009B60FD"/>
    <w:rsid w:val="009B6B3F"/>
    <w:rsid w:val="009B7501"/>
    <w:rsid w:val="009B7B05"/>
    <w:rsid w:val="009C00BF"/>
    <w:rsid w:val="009C0ACA"/>
    <w:rsid w:val="009C3157"/>
    <w:rsid w:val="009C3537"/>
    <w:rsid w:val="009C3B01"/>
    <w:rsid w:val="009C3E17"/>
    <w:rsid w:val="009C41AA"/>
    <w:rsid w:val="009C49F9"/>
    <w:rsid w:val="009C4F0B"/>
    <w:rsid w:val="009C508E"/>
    <w:rsid w:val="009C62C0"/>
    <w:rsid w:val="009C6D4B"/>
    <w:rsid w:val="009C76D8"/>
    <w:rsid w:val="009C7A92"/>
    <w:rsid w:val="009C7C06"/>
    <w:rsid w:val="009D1824"/>
    <w:rsid w:val="009D2B5A"/>
    <w:rsid w:val="009D305C"/>
    <w:rsid w:val="009D35E7"/>
    <w:rsid w:val="009D3E6C"/>
    <w:rsid w:val="009D414B"/>
    <w:rsid w:val="009D4969"/>
    <w:rsid w:val="009D4D27"/>
    <w:rsid w:val="009D5A93"/>
    <w:rsid w:val="009D5C44"/>
    <w:rsid w:val="009D6389"/>
    <w:rsid w:val="009D63B4"/>
    <w:rsid w:val="009D711C"/>
    <w:rsid w:val="009D7189"/>
    <w:rsid w:val="009D7C34"/>
    <w:rsid w:val="009D7EB0"/>
    <w:rsid w:val="009E02DB"/>
    <w:rsid w:val="009E0A97"/>
    <w:rsid w:val="009E3CDA"/>
    <w:rsid w:val="009E3F46"/>
    <w:rsid w:val="009E43F6"/>
    <w:rsid w:val="009E48F3"/>
    <w:rsid w:val="009E6D0D"/>
    <w:rsid w:val="009E6DFF"/>
    <w:rsid w:val="009E6E85"/>
    <w:rsid w:val="009E7389"/>
    <w:rsid w:val="009F00F0"/>
    <w:rsid w:val="009F1A3D"/>
    <w:rsid w:val="009F223E"/>
    <w:rsid w:val="009F2258"/>
    <w:rsid w:val="009F24AC"/>
    <w:rsid w:val="009F50F4"/>
    <w:rsid w:val="00A0002E"/>
    <w:rsid w:val="00A01D95"/>
    <w:rsid w:val="00A02006"/>
    <w:rsid w:val="00A02598"/>
    <w:rsid w:val="00A0373A"/>
    <w:rsid w:val="00A04348"/>
    <w:rsid w:val="00A048AF"/>
    <w:rsid w:val="00A04B75"/>
    <w:rsid w:val="00A04BA4"/>
    <w:rsid w:val="00A06017"/>
    <w:rsid w:val="00A06867"/>
    <w:rsid w:val="00A06C27"/>
    <w:rsid w:val="00A07B4C"/>
    <w:rsid w:val="00A07C24"/>
    <w:rsid w:val="00A110C2"/>
    <w:rsid w:val="00A11245"/>
    <w:rsid w:val="00A115C3"/>
    <w:rsid w:val="00A1162B"/>
    <w:rsid w:val="00A11E64"/>
    <w:rsid w:val="00A121B9"/>
    <w:rsid w:val="00A12E8E"/>
    <w:rsid w:val="00A14AA6"/>
    <w:rsid w:val="00A14B3A"/>
    <w:rsid w:val="00A14FB1"/>
    <w:rsid w:val="00A16013"/>
    <w:rsid w:val="00A16276"/>
    <w:rsid w:val="00A16774"/>
    <w:rsid w:val="00A16CA5"/>
    <w:rsid w:val="00A17691"/>
    <w:rsid w:val="00A17878"/>
    <w:rsid w:val="00A20100"/>
    <w:rsid w:val="00A21577"/>
    <w:rsid w:val="00A21DEA"/>
    <w:rsid w:val="00A21EB3"/>
    <w:rsid w:val="00A24DE4"/>
    <w:rsid w:val="00A24E7E"/>
    <w:rsid w:val="00A26A13"/>
    <w:rsid w:val="00A26C5A"/>
    <w:rsid w:val="00A26D34"/>
    <w:rsid w:val="00A27444"/>
    <w:rsid w:val="00A27977"/>
    <w:rsid w:val="00A30487"/>
    <w:rsid w:val="00A31E4F"/>
    <w:rsid w:val="00A329FB"/>
    <w:rsid w:val="00A32F47"/>
    <w:rsid w:val="00A3342F"/>
    <w:rsid w:val="00A33D31"/>
    <w:rsid w:val="00A34543"/>
    <w:rsid w:val="00A34773"/>
    <w:rsid w:val="00A348EB"/>
    <w:rsid w:val="00A34EC2"/>
    <w:rsid w:val="00A34FC1"/>
    <w:rsid w:val="00A35C80"/>
    <w:rsid w:val="00A36061"/>
    <w:rsid w:val="00A3665C"/>
    <w:rsid w:val="00A36821"/>
    <w:rsid w:val="00A36F01"/>
    <w:rsid w:val="00A37046"/>
    <w:rsid w:val="00A3794E"/>
    <w:rsid w:val="00A41CB8"/>
    <w:rsid w:val="00A43407"/>
    <w:rsid w:val="00A437AC"/>
    <w:rsid w:val="00A441A4"/>
    <w:rsid w:val="00A4571C"/>
    <w:rsid w:val="00A45D21"/>
    <w:rsid w:val="00A45FEB"/>
    <w:rsid w:val="00A463F5"/>
    <w:rsid w:val="00A469AA"/>
    <w:rsid w:val="00A513C1"/>
    <w:rsid w:val="00A51861"/>
    <w:rsid w:val="00A520F4"/>
    <w:rsid w:val="00A526DA"/>
    <w:rsid w:val="00A54937"/>
    <w:rsid w:val="00A54E8E"/>
    <w:rsid w:val="00A559BD"/>
    <w:rsid w:val="00A57B3F"/>
    <w:rsid w:val="00A611B3"/>
    <w:rsid w:val="00A61267"/>
    <w:rsid w:val="00A6337A"/>
    <w:rsid w:val="00A63C27"/>
    <w:rsid w:val="00A648AA"/>
    <w:rsid w:val="00A64F24"/>
    <w:rsid w:val="00A6566F"/>
    <w:rsid w:val="00A659D5"/>
    <w:rsid w:val="00A674F3"/>
    <w:rsid w:val="00A67692"/>
    <w:rsid w:val="00A67B25"/>
    <w:rsid w:val="00A70324"/>
    <w:rsid w:val="00A709CD"/>
    <w:rsid w:val="00A716A4"/>
    <w:rsid w:val="00A74D56"/>
    <w:rsid w:val="00A7512A"/>
    <w:rsid w:val="00A75457"/>
    <w:rsid w:val="00A75723"/>
    <w:rsid w:val="00A7574D"/>
    <w:rsid w:val="00A75AD9"/>
    <w:rsid w:val="00A76030"/>
    <w:rsid w:val="00A76EAA"/>
    <w:rsid w:val="00A774E6"/>
    <w:rsid w:val="00A80B6C"/>
    <w:rsid w:val="00A80D6C"/>
    <w:rsid w:val="00A8105D"/>
    <w:rsid w:val="00A82641"/>
    <w:rsid w:val="00A82F31"/>
    <w:rsid w:val="00A84FD5"/>
    <w:rsid w:val="00A852B1"/>
    <w:rsid w:val="00A853EF"/>
    <w:rsid w:val="00A85BD6"/>
    <w:rsid w:val="00A85C32"/>
    <w:rsid w:val="00A85CBA"/>
    <w:rsid w:val="00A86F14"/>
    <w:rsid w:val="00A877AF"/>
    <w:rsid w:val="00A90278"/>
    <w:rsid w:val="00A90643"/>
    <w:rsid w:val="00A9265B"/>
    <w:rsid w:val="00A92CEB"/>
    <w:rsid w:val="00A9434F"/>
    <w:rsid w:val="00A9488D"/>
    <w:rsid w:val="00A9522C"/>
    <w:rsid w:val="00A955C2"/>
    <w:rsid w:val="00A959B0"/>
    <w:rsid w:val="00A95D06"/>
    <w:rsid w:val="00A96383"/>
    <w:rsid w:val="00A96B54"/>
    <w:rsid w:val="00A97476"/>
    <w:rsid w:val="00AA0F85"/>
    <w:rsid w:val="00AA174A"/>
    <w:rsid w:val="00AA1EF8"/>
    <w:rsid w:val="00AA20A6"/>
    <w:rsid w:val="00AA238D"/>
    <w:rsid w:val="00AA2AA7"/>
    <w:rsid w:val="00AA3869"/>
    <w:rsid w:val="00AA6F59"/>
    <w:rsid w:val="00AA761C"/>
    <w:rsid w:val="00AA7BAC"/>
    <w:rsid w:val="00AB02FC"/>
    <w:rsid w:val="00AB0ECE"/>
    <w:rsid w:val="00AB1423"/>
    <w:rsid w:val="00AB23F8"/>
    <w:rsid w:val="00AB26FF"/>
    <w:rsid w:val="00AB3931"/>
    <w:rsid w:val="00AB4544"/>
    <w:rsid w:val="00AB46F4"/>
    <w:rsid w:val="00AB4FC8"/>
    <w:rsid w:val="00AB5EF5"/>
    <w:rsid w:val="00AB754E"/>
    <w:rsid w:val="00AB7668"/>
    <w:rsid w:val="00AB7CF8"/>
    <w:rsid w:val="00AB7DDA"/>
    <w:rsid w:val="00AB7EE3"/>
    <w:rsid w:val="00AC1466"/>
    <w:rsid w:val="00AC16D4"/>
    <w:rsid w:val="00AC1DAF"/>
    <w:rsid w:val="00AC29D5"/>
    <w:rsid w:val="00AC3615"/>
    <w:rsid w:val="00AC3759"/>
    <w:rsid w:val="00AC43D8"/>
    <w:rsid w:val="00AC4C45"/>
    <w:rsid w:val="00AC5861"/>
    <w:rsid w:val="00AC5D55"/>
    <w:rsid w:val="00AC759B"/>
    <w:rsid w:val="00AC7B0E"/>
    <w:rsid w:val="00AD2373"/>
    <w:rsid w:val="00AD2724"/>
    <w:rsid w:val="00AD2E1F"/>
    <w:rsid w:val="00AD3529"/>
    <w:rsid w:val="00AD3CE7"/>
    <w:rsid w:val="00AD3DB2"/>
    <w:rsid w:val="00AD3E37"/>
    <w:rsid w:val="00AD4222"/>
    <w:rsid w:val="00AD49E2"/>
    <w:rsid w:val="00AD5282"/>
    <w:rsid w:val="00AD5A03"/>
    <w:rsid w:val="00AD5AD4"/>
    <w:rsid w:val="00AD6558"/>
    <w:rsid w:val="00AD74AC"/>
    <w:rsid w:val="00AD7505"/>
    <w:rsid w:val="00AD7E7C"/>
    <w:rsid w:val="00AE0F16"/>
    <w:rsid w:val="00AE1210"/>
    <w:rsid w:val="00AE133C"/>
    <w:rsid w:val="00AE1A48"/>
    <w:rsid w:val="00AE2E93"/>
    <w:rsid w:val="00AE33EA"/>
    <w:rsid w:val="00AE3C05"/>
    <w:rsid w:val="00AE51B0"/>
    <w:rsid w:val="00AE5254"/>
    <w:rsid w:val="00AE53F7"/>
    <w:rsid w:val="00AE6F0D"/>
    <w:rsid w:val="00AE766A"/>
    <w:rsid w:val="00AE78BC"/>
    <w:rsid w:val="00AE7F89"/>
    <w:rsid w:val="00AF0C11"/>
    <w:rsid w:val="00AF11F6"/>
    <w:rsid w:val="00AF2967"/>
    <w:rsid w:val="00AF2CE5"/>
    <w:rsid w:val="00AF2E19"/>
    <w:rsid w:val="00AF2E39"/>
    <w:rsid w:val="00AF3771"/>
    <w:rsid w:val="00AF5118"/>
    <w:rsid w:val="00AF5863"/>
    <w:rsid w:val="00AF58AD"/>
    <w:rsid w:val="00AF635E"/>
    <w:rsid w:val="00AF6D5B"/>
    <w:rsid w:val="00AF701E"/>
    <w:rsid w:val="00B01B8B"/>
    <w:rsid w:val="00B028F1"/>
    <w:rsid w:val="00B02AF2"/>
    <w:rsid w:val="00B02F88"/>
    <w:rsid w:val="00B03666"/>
    <w:rsid w:val="00B03E1B"/>
    <w:rsid w:val="00B050FC"/>
    <w:rsid w:val="00B077BB"/>
    <w:rsid w:val="00B07B31"/>
    <w:rsid w:val="00B07ED7"/>
    <w:rsid w:val="00B11507"/>
    <w:rsid w:val="00B12800"/>
    <w:rsid w:val="00B12930"/>
    <w:rsid w:val="00B13664"/>
    <w:rsid w:val="00B139D0"/>
    <w:rsid w:val="00B1440A"/>
    <w:rsid w:val="00B14489"/>
    <w:rsid w:val="00B148E3"/>
    <w:rsid w:val="00B14EBF"/>
    <w:rsid w:val="00B14EF1"/>
    <w:rsid w:val="00B1522D"/>
    <w:rsid w:val="00B156DD"/>
    <w:rsid w:val="00B15825"/>
    <w:rsid w:val="00B159E3"/>
    <w:rsid w:val="00B15BD6"/>
    <w:rsid w:val="00B15F91"/>
    <w:rsid w:val="00B16382"/>
    <w:rsid w:val="00B164FC"/>
    <w:rsid w:val="00B16D9F"/>
    <w:rsid w:val="00B17697"/>
    <w:rsid w:val="00B17C9C"/>
    <w:rsid w:val="00B17DA9"/>
    <w:rsid w:val="00B20AC6"/>
    <w:rsid w:val="00B20BC8"/>
    <w:rsid w:val="00B20CFB"/>
    <w:rsid w:val="00B20E88"/>
    <w:rsid w:val="00B21AA9"/>
    <w:rsid w:val="00B22036"/>
    <w:rsid w:val="00B22BD5"/>
    <w:rsid w:val="00B2394E"/>
    <w:rsid w:val="00B239A6"/>
    <w:rsid w:val="00B23C13"/>
    <w:rsid w:val="00B25534"/>
    <w:rsid w:val="00B25FB6"/>
    <w:rsid w:val="00B27344"/>
    <w:rsid w:val="00B279D2"/>
    <w:rsid w:val="00B3225D"/>
    <w:rsid w:val="00B3281F"/>
    <w:rsid w:val="00B32CA1"/>
    <w:rsid w:val="00B335FC"/>
    <w:rsid w:val="00B33D95"/>
    <w:rsid w:val="00B3435A"/>
    <w:rsid w:val="00B348CB"/>
    <w:rsid w:val="00B35DE7"/>
    <w:rsid w:val="00B3671C"/>
    <w:rsid w:val="00B37D2E"/>
    <w:rsid w:val="00B37E76"/>
    <w:rsid w:val="00B40BA6"/>
    <w:rsid w:val="00B41064"/>
    <w:rsid w:val="00B4128E"/>
    <w:rsid w:val="00B41B54"/>
    <w:rsid w:val="00B42281"/>
    <w:rsid w:val="00B428F3"/>
    <w:rsid w:val="00B433F7"/>
    <w:rsid w:val="00B43809"/>
    <w:rsid w:val="00B44530"/>
    <w:rsid w:val="00B4585C"/>
    <w:rsid w:val="00B46279"/>
    <w:rsid w:val="00B4651A"/>
    <w:rsid w:val="00B473B1"/>
    <w:rsid w:val="00B4777B"/>
    <w:rsid w:val="00B47EE8"/>
    <w:rsid w:val="00B51182"/>
    <w:rsid w:val="00B539D8"/>
    <w:rsid w:val="00B53C06"/>
    <w:rsid w:val="00B54B1B"/>
    <w:rsid w:val="00B5511E"/>
    <w:rsid w:val="00B5651C"/>
    <w:rsid w:val="00B56B5C"/>
    <w:rsid w:val="00B5728D"/>
    <w:rsid w:val="00B6033B"/>
    <w:rsid w:val="00B605E2"/>
    <w:rsid w:val="00B60611"/>
    <w:rsid w:val="00B60DB2"/>
    <w:rsid w:val="00B61D59"/>
    <w:rsid w:val="00B62124"/>
    <w:rsid w:val="00B6304B"/>
    <w:rsid w:val="00B63146"/>
    <w:rsid w:val="00B63625"/>
    <w:rsid w:val="00B63702"/>
    <w:rsid w:val="00B63B09"/>
    <w:rsid w:val="00B64FF6"/>
    <w:rsid w:val="00B65528"/>
    <w:rsid w:val="00B6676F"/>
    <w:rsid w:val="00B66DF5"/>
    <w:rsid w:val="00B676EC"/>
    <w:rsid w:val="00B67B98"/>
    <w:rsid w:val="00B706E4"/>
    <w:rsid w:val="00B71C24"/>
    <w:rsid w:val="00B74085"/>
    <w:rsid w:val="00B74910"/>
    <w:rsid w:val="00B75B47"/>
    <w:rsid w:val="00B75F78"/>
    <w:rsid w:val="00B7626B"/>
    <w:rsid w:val="00B76C51"/>
    <w:rsid w:val="00B77068"/>
    <w:rsid w:val="00B774B5"/>
    <w:rsid w:val="00B77EC8"/>
    <w:rsid w:val="00B8291B"/>
    <w:rsid w:val="00B82FA4"/>
    <w:rsid w:val="00B8356A"/>
    <w:rsid w:val="00B8467B"/>
    <w:rsid w:val="00B85D5B"/>
    <w:rsid w:val="00B86277"/>
    <w:rsid w:val="00B8756D"/>
    <w:rsid w:val="00B87987"/>
    <w:rsid w:val="00B911A2"/>
    <w:rsid w:val="00B92E02"/>
    <w:rsid w:val="00B93437"/>
    <w:rsid w:val="00B94FBB"/>
    <w:rsid w:val="00B9540A"/>
    <w:rsid w:val="00B96B7C"/>
    <w:rsid w:val="00BA0214"/>
    <w:rsid w:val="00BA0C30"/>
    <w:rsid w:val="00BA12EB"/>
    <w:rsid w:val="00BA2AC1"/>
    <w:rsid w:val="00BA4645"/>
    <w:rsid w:val="00BA5F47"/>
    <w:rsid w:val="00BA65FD"/>
    <w:rsid w:val="00BA7452"/>
    <w:rsid w:val="00BA7A27"/>
    <w:rsid w:val="00BB0D91"/>
    <w:rsid w:val="00BB0E6A"/>
    <w:rsid w:val="00BB17ED"/>
    <w:rsid w:val="00BB199C"/>
    <w:rsid w:val="00BB1E4D"/>
    <w:rsid w:val="00BB33CC"/>
    <w:rsid w:val="00BB3864"/>
    <w:rsid w:val="00BB4368"/>
    <w:rsid w:val="00BB444C"/>
    <w:rsid w:val="00BB5433"/>
    <w:rsid w:val="00BB773F"/>
    <w:rsid w:val="00BB7D31"/>
    <w:rsid w:val="00BB7F55"/>
    <w:rsid w:val="00BC00F0"/>
    <w:rsid w:val="00BC039B"/>
    <w:rsid w:val="00BC143C"/>
    <w:rsid w:val="00BC1D47"/>
    <w:rsid w:val="00BC2369"/>
    <w:rsid w:val="00BC3498"/>
    <w:rsid w:val="00BC3FCE"/>
    <w:rsid w:val="00BC4B61"/>
    <w:rsid w:val="00BC4E53"/>
    <w:rsid w:val="00BC554A"/>
    <w:rsid w:val="00BC5FE0"/>
    <w:rsid w:val="00BC639F"/>
    <w:rsid w:val="00BC7235"/>
    <w:rsid w:val="00BC759A"/>
    <w:rsid w:val="00BD05D6"/>
    <w:rsid w:val="00BD06A9"/>
    <w:rsid w:val="00BD0765"/>
    <w:rsid w:val="00BD2113"/>
    <w:rsid w:val="00BD268B"/>
    <w:rsid w:val="00BD27BA"/>
    <w:rsid w:val="00BD2982"/>
    <w:rsid w:val="00BD3018"/>
    <w:rsid w:val="00BD37EB"/>
    <w:rsid w:val="00BD4958"/>
    <w:rsid w:val="00BD4E0E"/>
    <w:rsid w:val="00BD4F73"/>
    <w:rsid w:val="00BD5026"/>
    <w:rsid w:val="00BD70A2"/>
    <w:rsid w:val="00BD7FD9"/>
    <w:rsid w:val="00BE0104"/>
    <w:rsid w:val="00BE082E"/>
    <w:rsid w:val="00BE130C"/>
    <w:rsid w:val="00BE1BB3"/>
    <w:rsid w:val="00BE2434"/>
    <w:rsid w:val="00BE47E3"/>
    <w:rsid w:val="00BE4A90"/>
    <w:rsid w:val="00BE538A"/>
    <w:rsid w:val="00BE5475"/>
    <w:rsid w:val="00BE56CB"/>
    <w:rsid w:val="00BE5EAC"/>
    <w:rsid w:val="00BE649B"/>
    <w:rsid w:val="00BE6605"/>
    <w:rsid w:val="00BE6A93"/>
    <w:rsid w:val="00BE7FAB"/>
    <w:rsid w:val="00BF015C"/>
    <w:rsid w:val="00BF01E3"/>
    <w:rsid w:val="00BF059A"/>
    <w:rsid w:val="00BF0645"/>
    <w:rsid w:val="00BF0A76"/>
    <w:rsid w:val="00BF0F51"/>
    <w:rsid w:val="00BF1952"/>
    <w:rsid w:val="00BF1CA4"/>
    <w:rsid w:val="00BF1E09"/>
    <w:rsid w:val="00BF2700"/>
    <w:rsid w:val="00BF2A99"/>
    <w:rsid w:val="00BF46CB"/>
    <w:rsid w:val="00BF49EC"/>
    <w:rsid w:val="00BF5BF4"/>
    <w:rsid w:val="00BF5E04"/>
    <w:rsid w:val="00BF67C1"/>
    <w:rsid w:val="00BF6AB4"/>
    <w:rsid w:val="00BF6EF0"/>
    <w:rsid w:val="00BF7E27"/>
    <w:rsid w:val="00BF7F7B"/>
    <w:rsid w:val="00C00FF9"/>
    <w:rsid w:val="00C01109"/>
    <w:rsid w:val="00C01D0C"/>
    <w:rsid w:val="00C033E5"/>
    <w:rsid w:val="00C04AAB"/>
    <w:rsid w:val="00C05249"/>
    <w:rsid w:val="00C0596C"/>
    <w:rsid w:val="00C05CD8"/>
    <w:rsid w:val="00C0678E"/>
    <w:rsid w:val="00C06DB8"/>
    <w:rsid w:val="00C1071B"/>
    <w:rsid w:val="00C108A1"/>
    <w:rsid w:val="00C116EF"/>
    <w:rsid w:val="00C1219B"/>
    <w:rsid w:val="00C133D5"/>
    <w:rsid w:val="00C14516"/>
    <w:rsid w:val="00C148B0"/>
    <w:rsid w:val="00C14CA9"/>
    <w:rsid w:val="00C153FF"/>
    <w:rsid w:val="00C15703"/>
    <w:rsid w:val="00C1752E"/>
    <w:rsid w:val="00C202F3"/>
    <w:rsid w:val="00C207AB"/>
    <w:rsid w:val="00C21056"/>
    <w:rsid w:val="00C215F1"/>
    <w:rsid w:val="00C22181"/>
    <w:rsid w:val="00C24E29"/>
    <w:rsid w:val="00C260DE"/>
    <w:rsid w:val="00C269A7"/>
    <w:rsid w:val="00C26D98"/>
    <w:rsid w:val="00C278D9"/>
    <w:rsid w:val="00C3179C"/>
    <w:rsid w:val="00C31897"/>
    <w:rsid w:val="00C32DF3"/>
    <w:rsid w:val="00C3358A"/>
    <w:rsid w:val="00C348B4"/>
    <w:rsid w:val="00C35572"/>
    <w:rsid w:val="00C35B48"/>
    <w:rsid w:val="00C36281"/>
    <w:rsid w:val="00C366ED"/>
    <w:rsid w:val="00C366EE"/>
    <w:rsid w:val="00C36B82"/>
    <w:rsid w:val="00C37E78"/>
    <w:rsid w:val="00C405D8"/>
    <w:rsid w:val="00C41283"/>
    <w:rsid w:val="00C42846"/>
    <w:rsid w:val="00C4301C"/>
    <w:rsid w:val="00C44A10"/>
    <w:rsid w:val="00C450E3"/>
    <w:rsid w:val="00C45D77"/>
    <w:rsid w:val="00C47035"/>
    <w:rsid w:val="00C471FA"/>
    <w:rsid w:val="00C47D88"/>
    <w:rsid w:val="00C50361"/>
    <w:rsid w:val="00C50991"/>
    <w:rsid w:val="00C50DB6"/>
    <w:rsid w:val="00C511E2"/>
    <w:rsid w:val="00C5155F"/>
    <w:rsid w:val="00C52218"/>
    <w:rsid w:val="00C5232A"/>
    <w:rsid w:val="00C52C91"/>
    <w:rsid w:val="00C532AF"/>
    <w:rsid w:val="00C549BC"/>
    <w:rsid w:val="00C5514C"/>
    <w:rsid w:val="00C56525"/>
    <w:rsid w:val="00C56543"/>
    <w:rsid w:val="00C565E7"/>
    <w:rsid w:val="00C569B7"/>
    <w:rsid w:val="00C5773A"/>
    <w:rsid w:val="00C577D4"/>
    <w:rsid w:val="00C578F6"/>
    <w:rsid w:val="00C57B4F"/>
    <w:rsid w:val="00C60F7E"/>
    <w:rsid w:val="00C613A1"/>
    <w:rsid w:val="00C61D0C"/>
    <w:rsid w:val="00C62E46"/>
    <w:rsid w:val="00C643A3"/>
    <w:rsid w:val="00C644E8"/>
    <w:rsid w:val="00C6503A"/>
    <w:rsid w:val="00C650E9"/>
    <w:rsid w:val="00C65C63"/>
    <w:rsid w:val="00C67BB0"/>
    <w:rsid w:val="00C70110"/>
    <w:rsid w:val="00C704A2"/>
    <w:rsid w:val="00C7054F"/>
    <w:rsid w:val="00C705ED"/>
    <w:rsid w:val="00C70C6D"/>
    <w:rsid w:val="00C71A08"/>
    <w:rsid w:val="00C72B1D"/>
    <w:rsid w:val="00C736EB"/>
    <w:rsid w:val="00C7378F"/>
    <w:rsid w:val="00C73924"/>
    <w:rsid w:val="00C74C76"/>
    <w:rsid w:val="00C74CB4"/>
    <w:rsid w:val="00C75C6C"/>
    <w:rsid w:val="00C76C5C"/>
    <w:rsid w:val="00C77D8B"/>
    <w:rsid w:val="00C80573"/>
    <w:rsid w:val="00C80A3A"/>
    <w:rsid w:val="00C80BC1"/>
    <w:rsid w:val="00C82381"/>
    <w:rsid w:val="00C829D7"/>
    <w:rsid w:val="00C83041"/>
    <w:rsid w:val="00C8435B"/>
    <w:rsid w:val="00C86C2B"/>
    <w:rsid w:val="00C86CD6"/>
    <w:rsid w:val="00C86CF1"/>
    <w:rsid w:val="00C86DDA"/>
    <w:rsid w:val="00C86F8B"/>
    <w:rsid w:val="00C904EF"/>
    <w:rsid w:val="00C9138C"/>
    <w:rsid w:val="00C91AEE"/>
    <w:rsid w:val="00C91E0B"/>
    <w:rsid w:val="00C930BA"/>
    <w:rsid w:val="00C941CF"/>
    <w:rsid w:val="00C9466A"/>
    <w:rsid w:val="00C94C72"/>
    <w:rsid w:val="00C9519A"/>
    <w:rsid w:val="00C963B8"/>
    <w:rsid w:val="00CA00F0"/>
    <w:rsid w:val="00CA0E65"/>
    <w:rsid w:val="00CA1C99"/>
    <w:rsid w:val="00CA2735"/>
    <w:rsid w:val="00CA2BE9"/>
    <w:rsid w:val="00CA3548"/>
    <w:rsid w:val="00CA398B"/>
    <w:rsid w:val="00CA3E1D"/>
    <w:rsid w:val="00CA4204"/>
    <w:rsid w:val="00CA5247"/>
    <w:rsid w:val="00CA6312"/>
    <w:rsid w:val="00CA6F8C"/>
    <w:rsid w:val="00CA7032"/>
    <w:rsid w:val="00CA74E8"/>
    <w:rsid w:val="00CA7A1A"/>
    <w:rsid w:val="00CB0E50"/>
    <w:rsid w:val="00CB15F3"/>
    <w:rsid w:val="00CB2728"/>
    <w:rsid w:val="00CB3413"/>
    <w:rsid w:val="00CB3738"/>
    <w:rsid w:val="00CB3B65"/>
    <w:rsid w:val="00CB46FA"/>
    <w:rsid w:val="00CB6065"/>
    <w:rsid w:val="00CB6618"/>
    <w:rsid w:val="00CB72E4"/>
    <w:rsid w:val="00CB78D6"/>
    <w:rsid w:val="00CB78DB"/>
    <w:rsid w:val="00CC00E1"/>
    <w:rsid w:val="00CC1255"/>
    <w:rsid w:val="00CC1C9A"/>
    <w:rsid w:val="00CC25C1"/>
    <w:rsid w:val="00CC2E7A"/>
    <w:rsid w:val="00CC2F18"/>
    <w:rsid w:val="00CC3501"/>
    <w:rsid w:val="00CC3B2D"/>
    <w:rsid w:val="00CC3F31"/>
    <w:rsid w:val="00CC4954"/>
    <w:rsid w:val="00CC61FE"/>
    <w:rsid w:val="00CC692F"/>
    <w:rsid w:val="00CC6E52"/>
    <w:rsid w:val="00CC7F2F"/>
    <w:rsid w:val="00CD098D"/>
    <w:rsid w:val="00CD235E"/>
    <w:rsid w:val="00CD2FD1"/>
    <w:rsid w:val="00CD3079"/>
    <w:rsid w:val="00CD3333"/>
    <w:rsid w:val="00CD3D92"/>
    <w:rsid w:val="00CD4E08"/>
    <w:rsid w:val="00CD57A1"/>
    <w:rsid w:val="00CD6979"/>
    <w:rsid w:val="00CD75D0"/>
    <w:rsid w:val="00CE0701"/>
    <w:rsid w:val="00CE0A51"/>
    <w:rsid w:val="00CE1A64"/>
    <w:rsid w:val="00CE287E"/>
    <w:rsid w:val="00CE2AC0"/>
    <w:rsid w:val="00CE37CF"/>
    <w:rsid w:val="00CE5A92"/>
    <w:rsid w:val="00CE65A1"/>
    <w:rsid w:val="00CE6671"/>
    <w:rsid w:val="00CE6D7B"/>
    <w:rsid w:val="00CE6E67"/>
    <w:rsid w:val="00CE70BC"/>
    <w:rsid w:val="00CF0470"/>
    <w:rsid w:val="00CF0F83"/>
    <w:rsid w:val="00CF126B"/>
    <w:rsid w:val="00CF15EB"/>
    <w:rsid w:val="00CF1A36"/>
    <w:rsid w:val="00CF3991"/>
    <w:rsid w:val="00CF4E99"/>
    <w:rsid w:val="00CF5567"/>
    <w:rsid w:val="00CF59B9"/>
    <w:rsid w:val="00CF5A04"/>
    <w:rsid w:val="00CF676E"/>
    <w:rsid w:val="00CF6A57"/>
    <w:rsid w:val="00CF6E3B"/>
    <w:rsid w:val="00CF790D"/>
    <w:rsid w:val="00D01A7C"/>
    <w:rsid w:val="00D01B79"/>
    <w:rsid w:val="00D01D4E"/>
    <w:rsid w:val="00D02E33"/>
    <w:rsid w:val="00D02F54"/>
    <w:rsid w:val="00D03050"/>
    <w:rsid w:val="00D038A0"/>
    <w:rsid w:val="00D03C15"/>
    <w:rsid w:val="00D04006"/>
    <w:rsid w:val="00D047C2"/>
    <w:rsid w:val="00D0575C"/>
    <w:rsid w:val="00D05830"/>
    <w:rsid w:val="00D05A83"/>
    <w:rsid w:val="00D05E75"/>
    <w:rsid w:val="00D069FF"/>
    <w:rsid w:val="00D073BF"/>
    <w:rsid w:val="00D07520"/>
    <w:rsid w:val="00D07B41"/>
    <w:rsid w:val="00D10827"/>
    <w:rsid w:val="00D1199D"/>
    <w:rsid w:val="00D11C79"/>
    <w:rsid w:val="00D127AE"/>
    <w:rsid w:val="00D134F9"/>
    <w:rsid w:val="00D13FB4"/>
    <w:rsid w:val="00D14CE3"/>
    <w:rsid w:val="00D15135"/>
    <w:rsid w:val="00D1557E"/>
    <w:rsid w:val="00D15E24"/>
    <w:rsid w:val="00D15FB0"/>
    <w:rsid w:val="00D16007"/>
    <w:rsid w:val="00D1764B"/>
    <w:rsid w:val="00D17BC4"/>
    <w:rsid w:val="00D200F3"/>
    <w:rsid w:val="00D216A9"/>
    <w:rsid w:val="00D216D0"/>
    <w:rsid w:val="00D22A78"/>
    <w:rsid w:val="00D23574"/>
    <w:rsid w:val="00D235C5"/>
    <w:rsid w:val="00D249E9"/>
    <w:rsid w:val="00D24B14"/>
    <w:rsid w:val="00D266B5"/>
    <w:rsid w:val="00D26C54"/>
    <w:rsid w:val="00D26E95"/>
    <w:rsid w:val="00D271F7"/>
    <w:rsid w:val="00D27923"/>
    <w:rsid w:val="00D27C1C"/>
    <w:rsid w:val="00D30D0D"/>
    <w:rsid w:val="00D3266B"/>
    <w:rsid w:val="00D33E7D"/>
    <w:rsid w:val="00D342DB"/>
    <w:rsid w:val="00D34EC2"/>
    <w:rsid w:val="00D35049"/>
    <w:rsid w:val="00D35339"/>
    <w:rsid w:val="00D3538A"/>
    <w:rsid w:val="00D36541"/>
    <w:rsid w:val="00D36627"/>
    <w:rsid w:val="00D36736"/>
    <w:rsid w:val="00D36C86"/>
    <w:rsid w:val="00D400CD"/>
    <w:rsid w:val="00D404A8"/>
    <w:rsid w:val="00D4064A"/>
    <w:rsid w:val="00D40651"/>
    <w:rsid w:val="00D40A42"/>
    <w:rsid w:val="00D41BCA"/>
    <w:rsid w:val="00D430A5"/>
    <w:rsid w:val="00D44ABD"/>
    <w:rsid w:val="00D45994"/>
    <w:rsid w:val="00D46651"/>
    <w:rsid w:val="00D4682B"/>
    <w:rsid w:val="00D46B5E"/>
    <w:rsid w:val="00D46BC6"/>
    <w:rsid w:val="00D46CFA"/>
    <w:rsid w:val="00D479E1"/>
    <w:rsid w:val="00D5096A"/>
    <w:rsid w:val="00D54ACA"/>
    <w:rsid w:val="00D5565F"/>
    <w:rsid w:val="00D57C34"/>
    <w:rsid w:val="00D57F61"/>
    <w:rsid w:val="00D60011"/>
    <w:rsid w:val="00D6039A"/>
    <w:rsid w:val="00D606E1"/>
    <w:rsid w:val="00D61D52"/>
    <w:rsid w:val="00D61F8F"/>
    <w:rsid w:val="00D62404"/>
    <w:rsid w:val="00D635F1"/>
    <w:rsid w:val="00D642E8"/>
    <w:rsid w:val="00D64D8A"/>
    <w:rsid w:val="00D654EC"/>
    <w:rsid w:val="00D674FA"/>
    <w:rsid w:val="00D712C1"/>
    <w:rsid w:val="00D7248A"/>
    <w:rsid w:val="00D72ACF"/>
    <w:rsid w:val="00D73355"/>
    <w:rsid w:val="00D73A0D"/>
    <w:rsid w:val="00D746BF"/>
    <w:rsid w:val="00D75104"/>
    <w:rsid w:val="00D75AD3"/>
    <w:rsid w:val="00D76CBA"/>
    <w:rsid w:val="00D81550"/>
    <w:rsid w:val="00D815F8"/>
    <w:rsid w:val="00D81B37"/>
    <w:rsid w:val="00D8216C"/>
    <w:rsid w:val="00D82BAD"/>
    <w:rsid w:val="00D83156"/>
    <w:rsid w:val="00D838E1"/>
    <w:rsid w:val="00D86251"/>
    <w:rsid w:val="00D8657F"/>
    <w:rsid w:val="00D86FF5"/>
    <w:rsid w:val="00D905D5"/>
    <w:rsid w:val="00D906A2"/>
    <w:rsid w:val="00D9125B"/>
    <w:rsid w:val="00D9255F"/>
    <w:rsid w:val="00D928E6"/>
    <w:rsid w:val="00D936F7"/>
    <w:rsid w:val="00D942C2"/>
    <w:rsid w:val="00D94451"/>
    <w:rsid w:val="00D96587"/>
    <w:rsid w:val="00D96F9D"/>
    <w:rsid w:val="00D971E2"/>
    <w:rsid w:val="00D973FE"/>
    <w:rsid w:val="00D97680"/>
    <w:rsid w:val="00D97E98"/>
    <w:rsid w:val="00DA0A80"/>
    <w:rsid w:val="00DA143D"/>
    <w:rsid w:val="00DA146D"/>
    <w:rsid w:val="00DA1A1D"/>
    <w:rsid w:val="00DA1F72"/>
    <w:rsid w:val="00DA2CDA"/>
    <w:rsid w:val="00DA33F9"/>
    <w:rsid w:val="00DA4C4E"/>
    <w:rsid w:val="00DA4E79"/>
    <w:rsid w:val="00DA544F"/>
    <w:rsid w:val="00DA578E"/>
    <w:rsid w:val="00DA5CF4"/>
    <w:rsid w:val="00DA75BA"/>
    <w:rsid w:val="00DA7C4F"/>
    <w:rsid w:val="00DB00AF"/>
    <w:rsid w:val="00DB0CC1"/>
    <w:rsid w:val="00DB22D6"/>
    <w:rsid w:val="00DB259E"/>
    <w:rsid w:val="00DB425F"/>
    <w:rsid w:val="00DB4501"/>
    <w:rsid w:val="00DB5C7F"/>
    <w:rsid w:val="00DB7552"/>
    <w:rsid w:val="00DB7D50"/>
    <w:rsid w:val="00DC005A"/>
    <w:rsid w:val="00DC1539"/>
    <w:rsid w:val="00DC19C6"/>
    <w:rsid w:val="00DC279F"/>
    <w:rsid w:val="00DC4029"/>
    <w:rsid w:val="00DC4D36"/>
    <w:rsid w:val="00DC63F0"/>
    <w:rsid w:val="00DC6489"/>
    <w:rsid w:val="00DC6806"/>
    <w:rsid w:val="00DC6C09"/>
    <w:rsid w:val="00DC72E7"/>
    <w:rsid w:val="00DC741C"/>
    <w:rsid w:val="00DC74A4"/>
    <w:rsid w:val="00DD1072"/>
    <w:rsid w:val="00DD1C76"/>
    <w:rsid w:val="00DD3217"/>
    <w:rsid w:val="00DD341F"/>
    <w:rsid w:val="00DD3C6B"/>
    <w:rsid w:val="00DD468B"/>
    <w:rsid w:val="00DD503C"/>
    <w:rsid w:val="00DD5C9F"/>
    <w:rsid w:val="00DD6686"/>
    <w:rsid w:val="00DD6B29"/>
    <w:rsid w:val="00DD7208"/>
    <w:rsid w:val="00DD721F"/>
    <w:rsid w:val="00DD7488"/>
    <w:rsid w:val="00DE0C2F"/>
    <w:rsid w:val="00DE0C3D"/>
    <w:rsid w:val="00DE1143"/>
    <w:rsid w:val="00DE15F1"/>
    <w:rsid w:val="00DE203F"/>
    <w:rsid w:val="00DE4238"/>
    <w:rsid w:val="00DE478F"/>
    <w:rsid w:val="00DE4F9D"/>
    <w:rsid w:val="00DE5DD0"/>
    <w:rsid w:val="00DE616F"/>
    <w:rsid w:val="00DE62DD"/>
    <w:rsid w:val="00DE726F"/>
    <w:rsid w:val="00DE73DA"/>
    <w:rsid w:val="00DE7ABE"/>
    <w:rsid w:val="00DE7C4C"/>
    <w:rsid w:val="00DE7C98"/>
    <w:rsid w:val="00DE7ECC"/>
    <w:rsid w:val="00DF21B1"/>
    <w:rsid w:val="00DF340D"/>
    <w:rsid w:val="00DF3EE1"/>
    <w:rsid w:val="00DF4E9A"/>
    <w:rsid w:val="00DF51B7"/>
    <w:rsid w:val="00DF5291"/>
    <w:rsid w:val="00DF624B"/>
    <w:rsid w:val="00DF66EB"/>
    <w:rsid w:val="00DF6FF5"/>
    <w:rsid w:val="00E01239"/>
    <w:rsid w:val="00E01B56"/>
    <w:rsid w:val="00E0204D"/>
    <w:rsid w:val="00E0242F"/>
    <w:rsid w:val="00E030BB"/>
    <w:rsid w:val="00E03322"/>
    <w:rsid w:val="00E053F9"/>
    <w:rsid w:val="00E05490"/>
    <w:rsid w:val="00E054E9"/>
    <w:rsid w:val="00E05CA8"/>
    <w:rsid w:val="00E0684E"/>
    <w:rsid w:val="00E068C7"/>
    <w:rsid w:val="00E06AC9"/>
    <w:rsid w:val="00E07279"/>
    <w:rsid w:val="00E10D66"/>
    <w:rsid w:val="00E117EA"/>
    <w:rsid w:val="00E12BE4"/>
    <w:rsid w:val="00E13577"/>
    <w:rsid w:val="00E1376A"/>
    <w:rsid w:val="00E13D0A"/>
    <w:rsid w:val="00E15440"/>
    <w:rsid w:val="00E15DA0"/>
    <w:rsid w:val="00E16EFB"/>
    <w:rsid w:val="00E2092F"/>
    <w:rsid w:val="00E20A4E"/>
    <w:rsid w:val="00E20E60"/>
    <w:rsid w:val="00E2138A"/>
    <w:rsid w:val="00E22E02"/>
    <w:rsid w:val="00E2371F"/>
    <w:rsid w:val="00E248CE"/>
    <w:rsid w:val="00E25CB4"/>
    <w:rsid w:val="00E25E63"/>
    <w:rsid w:val="00E260C1"/>
    <w:rsid w:val="00E303C3"/>
    <w:rsid w:val="00E312FF"/>
    <w:rsid w:val="00E3570C"/>
    <w:rsid w:val="00E35C3F"/>
    <w:rsid w:val="00E36575"/>
    <w:rsid w:val="00E4099B"/>
    <w:rsid w:val="00E40F08"/>
    <w:rsid w:val="00E41B47"/>
    <w:rsid w:val="00E41DC1"/>
    <w:rsid w:val="00E423EC"/>
    <w:rsid w:val="00E42F5E"/>
    <w:rsid w:val="00E43A14"/>
    <w:rsid w:val="00E43BAE"/>
    <w:rsid w:val="00E43DE6"/>
    <w:rsid w:val="00E44FCD"/>
    <w:rsid w:val="00E464C2"/>
    <w:rsid w:val="00E46FC2"/>
    <w:rsid w:val="00E51910"/>
    <w:rsid w:val="00E51A0E"/>
    <w:rsid w:val="00E52EBF"/>
    <w:rsid w:val="00E5343B"/>
    <w:rsid w:val="00E534E8"/>
    <w:rsid w:val="00E538AC"/>
    <w:rsid w:val="00E54260"/>
    <w:rsid w:val="00E54626"/>
    <w:rsid w:val="00E54C15"/>
    <w:rsid w:val="00E56088"/>
    <w:rsid w:val="00E56A9B"/>
    <w:rsid w:val="00E56E79"/>
    <w:rsid w:val="00E57592"/>
    <w:rsid w:val="00E60923"/>
    <w:rsid w:val="00E61BAC"/>
    <w:rsid w:val="00E623FE"/>
    <w:rsid w:val="00E62879"/>
    <w:rsid w:val="00E649D9"/>
    <w:rsid w:val="00E6538A"/>
    <w:rsid w:val="00E654F2"/>
    <w:rsid w:val="00E6629D"/>
    <w:rsid w:val="00E66312"/>
    <w:rsid w:val="00E6649B"/>
    <w:rsid w:val="00E665AD"/>
    <w:rsid w:val="00E66887"/>
    <w:rsid w:val="00E66DC9"/>
    <w:rsid w:val="00E66FA5"/>
    <w:rsid w:val="00E67A4E"/>
    <w:rsid w:val="00E72674"/>
    <w:rsid w:val="00E727A1"/>
    <w:rsid w:val="00E737EB"/>
    <w:rsid w:val="00E73DA1"/>
    <w:rsid w:val="00E769CE"/>
    <w:rsid w:val="00E7728E"/>
    <w:rsid w:val="00E775E2"/>
    <w:rsid w:val="00E777DA"/>
    <w:rsid w:val="00E80260"/>
    <w:rsid w:val="00E804BE"/>
    <w:rsid w:val="00E80E59"/>
    <w:rsid w:val="00E81852"/>
    <w:rsid w:val="00E830A7"/>
    <w:rsid w:val="00E83AE2"/>
    <w:rsid w:val="00E84C64"/>
    <w:rsid w:val="00E85E5B"/>
    <w:rsid w:val="00E86787"/>
    <w:rsid w:val="00E8681F"/>
    <w:rsid w:val="00E87315"/>
    <w:rsid w:val="00E8731A"/>
    <w:rsid w:val="00E87B3A"/>
    <w:rsid w:val="00E90080"/>
    <w:rsid w:val="00E91585"/>
    <w:rsid w:val="00E91F57"/>
    <w:rsid w:val="00E928E4"/>
    <w:rsid w:val="00E92C05"/>
    <w:rsid w:val="00E92C4F"/>
    <w:rsid w:val="00E93074"/>
    <w:rsid w:val="00E94AD2"/>
    <w:rsid w:val="00E94B00"/>
    <w:rsid w:val="00E95147"/>
    <w:rsid w:val="00E95AF1"/>
    <w:rsid w:val="00E9651F"/>
    <w:rsid w:val="00E96CB1"/>
    <w:rsid w:val="00E96F0A"/>
    <w:rsid w:val="00E96F68"/>
    <w:rsid w:val="00E972B2"/>
    <w:rsid w:val="00EA0186"/>
    <w:rsid w:val="00EA1292"/>
    <w:rsid w:val="00EA1FBC"/>
    <w:rsid w:val="00EA22C8"/>
    <w:rsid w:val="00EA26C1"/>
    <w:rsid w:val="00EA3803"/>
    <w:rsid w:val="00EA49DF"/>
    <w:rsid w:val="00EA4D49"/>
    <w:rsid w:val="00EA5183"/>
    <w:rsid w:val="00EA5CE6"/>
    <w:rsid w:val="00EA6C1E"/>
    <w:rsid w:val="00EA74E7"/>
    <w:rsid w:val="00EB0C17"/>
    <w:rsid w:val="00EB0E10"/>
    <w:rsid w:val="00EB2EEE"/>
    <w:rsid w:val="00EB3093"/>
    <w:rsid w:val="00EB3FF3"/>
    <w:rsid w:val="00EB40AF"/>
    <w:rsid w:val="00EB5282"/>
    <w:rsid w:val="00EB591B"/>
    <w:rsid w:val="00EB5AB2"/>
    <w:rsid w:val="00EB678D"/>
    <w:rsid w:val="00EB68CD"/>
    <w:rsid w:val="00EB6FA7"/>
    <w:rsid w:val="00EB733C"/>
    <w:rsid w:val="00EB7DCF"/>
    <w:rsid w:val="00EB7EB4"/>
    <w:rsid w:val="00EC19B9"/>
    <w:rsid w:val="00EC255E"/>
    <w:rsid w:val="00EC2682"/>
    <w:rsid w:val="00EC2783"/>
    <w:rsid w:val="00EC383C"/>
    <w:rsid w:val="00EC3E5F"/>
    <w:rsid w:val="00EC41E2"/>
    <w:rsid w:val="00EC4EE0"/>
    <w:rsid w:val="00EC511F"/>
    <w:rsid w:val="00EC54BE"/>
    <w:rsid w:val="00EC54FD"/>
    <w:rsid w:val="00EC5AB4"/>
    <w:rsid w:val="00EC6568"/>
    <w:rsid w:val="00EC667A"/>
    <w:rsid w:val="00EC667B"/>
    <w:rsid w:val="00EC6E4C"/>
    <w:rsid w:val="00EC727E"/>
    <w:rsid w:val="00ED03A1"/>
    <w:rsid w:val="00ED0717"/>
    <w:rsid w:val="00ED1DC2"/>
    <w:rsid w:val="00ED1EA1"/>
    <w:rsid w:val="00ED6626"/>
    <w:rsid w:val="00ED69FA"/>
    <w:rsid w:val="00EE0CA3"/>
    <w:rsid w:val="00EE2849"/>
    <w:rsid w:val="00EE3C24"/>
    <w:rsid w:val="00EE3C4A"/>
    <w:rsid w:val="00EE4115"/>
    <w:rsid w:val="00EE446C"/>
    <w:rsid w:val="00EE4590"/>
    <w:rsid w:val="00EE51C5"/>
    <w:rsid w:val="00EE6037"/>
    <w:rsid w:val="00EE6C8A"/>
    <w:rsid w:val="00EE6CE4"/>
    <w:rsid w:val="00EE6F38"/>
    <w:rsid w:val="00EF0002"/>
    <w:rsid w:val="00EF00E9"/>
    <w:rsid w:val="00EF0492"/>
    <w:rsid w:val="00EF178A"/>
    <w:rsid w:val="00EF1A34"/>
    <w:rsid w:val="00EF3223"/>
    <w:rsid w:val="00EF354B"/>
    <w:rsid w:val="00EF4857"/>
    <w:rsid w:val="00EF555C"/>
    <w:rsid w:val="00EF5EEA"/>
    <w:rsid w:val="00EF6446"/>
    <w:rsid w:val="00EF6EDA"/>
    <w:rsid w:val="00F01C8A"/>
    <w:rsid w:val="00F02A42"/>
    <w:rsid w:val="00F06B21"/>
    <w:rsid w:val="00F06CE8"/>
    <w:rsid w:val="00F06D9C"/>
    <w:rsid w:val="00F077B5"/>
    <w:rsid w:val="00F07D6B"/>
    <w:rsid w:val="00F11132"/>
    <w:rsid w:val="00F1227B"/>
    <w:rsid w:val="00F127FC"/>
    <w:rsid w:val="00F12EAA"/>
    <w:rsid w:val="00F12F27"/>
    <w:rsid w:val="00F142FF"/>
    <w:rsid w:val="00F146FB"/>
    <w:rsid w:val="00F1470F"/>
    <w:rsid w:val="00F15044"/>
    <w:rsid w:val="00F16541"/>
    <w:rsid w:val="00F21632"/>
    <w:rsid w:val="00F21881"/>
    <w:rsid w:val="00F223C9"/>
    <w:rsid w:val="00F2264A"/>
    <w:rsid w:val="00F22B1D"/>
    <w:rsid w:val="00F22C57"/>
    <w:rsid w:val="00F239D6"/>
    <w:rsid w:val="00F24929"/>
    <w:rsid w:val="00F26C1E"/>
    <w:rsid w:val="00F272F6"/>
    <w:rsid w:val="00F3249C"/>
    <w:rsid w:val="00F32ECE"/>
    <w:rsid w:val="00F337FC"/>
    <w:rsid w:val="00F35B69"/>
    <w:rsid w:val="00F35BBD"/>
    <w:rsid w:val="00F3619A"/>
    <w:rsid w:val="00F362F6"/>
    <w:rsid w:val="00F3653D"/>
    <w:rsid w:val="00F36D9B"/>
    <w:rsid w:val="00F37285"/>
    <w:rsid w:val="00F408AB"/>
    <w:rsid w:val="00F40C55"/>
    <w:rsid w:val="00F41795"/>
    <w:rsid w:val="00F41A1D"/>
    <w:rsid w:val="00F41D48"/>
    <w:rsid w:val="00F42144"/>
    <w:rsid w:val="00F431B7"/>
    <w:rsid w:val="00F4345E"/>
    <w:rsid w:val="00F4603B"/>
    <w:rsid w:val="00F465B0"/>
    <w:rsid w:val="00F47755"/>
    <w:rsid w:val="00F5023A"/>
    <w:rsid w:val="00F513B0"/>
    <w:rsid w:val="00F52182"/>
    <w:rsid w:val="00F53892"/>
    <w:rsid w:val="00F53A58"/>
    <w:rsid w:val="00F54265"/>
    <w:rsid w:val="00F5618D"/>
    <w:rsid w:val="00F5676D"/>
    <w:rsid w:val="00F57ADB"/>
    <w:rsid w:val="00F6102B"/>
    <w:rsid w:val="00F61B3F"/>
    <w:rsid w:val="00F62F23"/>
    <w:rsid w:val="00F635AF"/>
    <w:rsid w:val="00F638BF"/>
    <w:rsid w:val="00F63BAC"/>
    <w:rsid w:val="00F656F2"/>
    <w:rsid w:val="00F6712B"/>
    <w:rsid w:val="00F67341"/>
    <w:rsid w:val="00F71A34"/>
    <w:rsid w:val="00F71CC5"/>
    <w:rsid w:val="00F72336"/>
    <w:rsid w:val="00F72BD7"/>
    <w:rsid w:val="00F73C3A"/>
    <w:rsid w:val="00F74DCF"/>
    <w:rsid w:val="00F76607"/>
    <w:rsid w:val="00F76AA3"/>
    <w:rsid w:val="00F7744B"/>
    <w:rsid w:val="00F77ECB"/>
    <w:rsid w:val="00F80B8C"/>
    <w:rsid w:val="00F8169B"/>
    <w:rsid w:val="00F816B2"/>
    <w:rsid w:val="00F81A39"/>
    <w:rsid w:val="00F83282"/>
    <w:rsid w:val="00F83FE0"/>
    <w:rsid w:val="00F840A3"/>
    <w:rsid w:val="00F846D8"/>
    <w:rsid w:val="00F84B87"/>
    <w:rsid w:val="00F84FFB"/>
    <w:rsid w:val="00F866CD"/>
    <w:rsid w:val="00F87307"/>
    <w:rsid w:val="00F8797F"/>
    <w:rsid w:val="00F911D9"/>
    <w:rsid w:val="00F91884"/>
    <w:rsid w:val="00F91E1B"/>
    <w:rsid w:val="00F93BA6"/>
    <w:rsid w:val="00F94334"/>
    <w:rsid w:val="00F946A6"/>
    <w:rsid w:val="00F950BA"/>
    <w:rsid w:val="00F95AEE"/>
    <w:rsid w:val="00F9644A"/>
    <w:rsid w:val="00F964D5"/>
    <w:rsid w:val="00F97A4F"/>
    <w:rsid w:val="00F97FCA"/>
    <w:rsid w:val="00FA03D1"/>
    <w:rsid w:val="00FA08E5"/>
    <w:rsid w:val="00FA09F9"/>
    <w:rsid w:val="00FA116C"/>
    <w:rsid w:val="00FA1A6E"/>
    <w:rsid w:val="00FA1D3A"/>
    <w:rsid w:val="00FA1F95"/>
    <w:rsid w:val="00FA2A3A"/>
    <w:rsid w:val="00FA2E0A"/>
    <w:rsid w:val="00FA3394"/>
    <w:rsid w:val="00FA50C9"/>
    <w:rsid w:val="00FA5739"/>
    <w:rsid w:val="00FA642C"/>
    <w:rsid w:val="00FA720B"/>
    <w:rsid w:val="00FA7445"/>
    <w:rsid w:val="00FA75A7"/>
    <w:rsid w:val="00FA7F25"/>
    <w:rsid w:val="00FB1636"/>
    <w:rsid w:val="00FB1BEF"/>
    <w:rsid w:val="00FB327B"/>
    <w:rsid w:val="00FB450C"/>
    <w:rsid w:val="00FB4AD4"/>
    <w:rsid w:val="00FB525E"/>
    <w:rsid w:val="00FB5810"/>
    <w:rsid w:val="00FB58A6"/>
    <w:rsid w:val="00FB5F1E"/>
    <w:rsid w:val="00FB78B8"/>
    <w:rsid w:val="00FB7E3A"/>
    <w:rsid w:val="00FC02D3"/>
    <w:rsid w:val="00FC2665"/>
    <w:rsid w:val="00FC356F"/>
    <w:rsid w:val="00FC491D"/>
    <w:rsid w:val="00FC5592"/>
    <w:rsid w:val="00FC5802"/>
    <w:rsid w:val="00FC5AE6"/>
    <w:rsid w:val="00FC65CD"/>
    <w:rsid w:val="00FC671E"/>
    <w:rsid w:val="00FC7E5F"/>
    <w:rsid w:val="00FD076B"/>
    <w:rsid w:val="00FD1576"/>
    <w:rsid w:val="00FD217C"/>
    <w:rsid w:val="00FD2A55"/>
    <w:rsid w:val="00FD3718"/>
    <w:rsid w:val="00FD4FEF"/>
    <w:rsid w:val="00FD58D5"/>
    <w:rsid w:val="00FD5A65"/>
    <w:rsid w:val="00FD5C75"/>
    <w:rsid w:val="00FD6002"/>
    <w:rsid w:val="00FD76A9"/>
    <w:rsid w:val="00FD7CD5"/>
    <w:rsid w:val="00FE037D"/>
    <w:rsid w:val="00FE089F"/>
    <w:rsid w:val="00FE0D7A"/>
    <w:rsid w:val="00FE18D5"/>
    <w:rsid w:val="00FE2241"/>
    <w:rsid w:val="00FE2325"/>
    <w:rsid w:val="00FE2DAD"/>
    <w:rsid w:val="00FE3997"/>
    <w:rsid w:val="00FE39B7"/>
    <w:rsid w:val="00FE39E4"/>
    <w:rsid w:val="00FE4439"/>
    <w:rsid w:val="00FE456E"/>
    <w:rsid w:val="00FE47F2"/>
    <w:rsid w:val="00FE4953"/>
    <w:rsid w:val="00FE4C28"/>
    <w:rsid w:val="00FE5021"/>
    <w:rsid w:val="00FE53ED"/>
    <w:rsid w:val="00FE541B"/>
    <w:rsid w:val="00FF00A4"/>
    <w:rsid w:val="00FF0F9A"/>
    <w:rsid w:val="00FF1630"/>
    <w:rsid w:val="00FF2EAD"/>
    <w:rsid w:val="00FF47DB"/>
    <w:rsid w:val="00FF49C6"/>
    <w:rsid w:val="00FF4A7D"/>
    <w:rsid w:val="00FF5940"/>
    <w:rsid w:val="00FF715A"/>
    <w:rsid w:val="00FF73F4"/>
    <w:rsid w:val="00FF7C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A1"/>
    <w:pPr>
      <w:spacing w:after="200" w:line="276" w:lineRule="auto"/>
    </w:pPr>
    <w:rPr>
      <w:sz w:val="22"/>
      <w:szCs w:val="22"/>
    </w:rPr>
  </w:style>
  <w:style w:type="paragraph" w:styleId="Heading4">
    <w:name w:val="heading 4"/>
    <w:basedOn w:val="Normal"/>
    <w:next w:val="Normal"/>
    <w:link w:val="Heading4Char"/>
    <w:qFormat/>
    <w:rsid w:val="00A85BD6"/>
    <w:pPr>
      <w:keepNext/>
      <w:spacing w:before="120" w:after="0" w:line="240" w:lineRule="auto"/>
      <w:jc w:val="both"/>
      <w:outlineLvl w:val="3"/>
    </w:pPr>
    <w:rPr>
      <w:rFonts w:ascii="Paramount" w:eastAsia="Times New Roman" w:hAnsi="Paramount"/>
      <w:b/>
      <w:sz w:val="20"/>
      <w:szCs w:val="20"/>
    </w:rPr>
  </w:style>
  <w:style w:type="paragraph" w:styleId="Heading6">
    <w:name w:val="heading 6"/>
    <w:basedOn w:val="Normal"/>
    <w:next w:val="Normal"/>
    <w:link w:val="Heading6Char"/>
    <w:uiPriority w:val="9"/>
    <w:unhideWhenUsed/>
    <w:qFormat/>
    <w:rsid w:val="00CC2E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77"/>
    <w:rPr>
      <w:rFonts w:ascii="Tahoma" w:hAnsi="Tahoma" w:cs="Tahoma"/>
      <w:sz w:val="16"/>
      <w:szCs w:val="16"/>
    </w:rPr>
  </w:style>
  <w:style w:type="paragraph" w:styleId="ListParagraph">
    <w:name w:val="List Paragraph"/>
    <w:basedOn w:val="Normal"/>
    <w:uiPriority w:val="34"/>
    <w:qFormat/>
    <w:rsid w:val="00516F5D"/>
    <w:pPr>
      <w:ind w:left="720"/>
      <w:contextualSpacing/>
    </w:pPr>
  </w:style>
  <w:style w:type="paragraph" w:styleId="Header">
    <w:name w:val="header"/>
    <w:basedOn w:val="Normal"/>
    <w:link w:val="HeaderChar"/>
    <w:rsid w:val="00D0752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07520"/>
    <w:rPr>
      <w:rFonts w:ascii="Times New Roman" w:eastAsia="Times New Roman" w:hAnsi="Times New Roman"/>
      <w:sz w:val="24"/>
      <w:szCs w:val="24"/>
    </w:rPr>
  </w:style>
  <w:style w:type="paragraph" w:styleId="BodyText">
    <w:name w:val="Body Text"/>
    <w:basedOn w:val="Normal"/>
    <w:link w:val="BodyTextChar"/>
    <w:rsid w:val="00070EA1"/>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70EA1"/>
    <w:rPr>
      <w:rFonts w:ascii="Arial" w:eastAsia="Times New Roman" w:hAnsi="Arial" w:cs="Arial"/>
      <w:sz w:val="22"/>
    </w:rPr>
  </w:style>
  <w:style w:type="table" w:styleId="TableGrid">
    <w:name w:val="Table Grid"/>
    <w:basedOn w:val="TableNormal"/>
    <w:uiPriority w:val="59"/>
    <w:rsid w:val="00485F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360D06"/>
    <w:pPr>
      <w:spacing w:after="0" w:line="240" w:lineRule="auto"/>
      <w:jc w:val="both"/>
    </w:pPr>
    <w:rPr>
      <w:rFonts w:ascii="Paramount" w:eastAsia="Times New Roman" w:hAnsi="Paramount"/>
      <w:sz w:val="20"/>
      <w:szCs w:val="20"/>
    </w:rPr>
  </w:style>
  <w:style w:type="character" w:customStyle="1" w:styleId="BodyText2Char">
    <w:name w:val="Body Text 2 Char"/>
    <w:basedOn w:val="DefaultParagraphFont"/>
    <w:link w:val="BodyText2"/>
    <w:rsid w:val="00360D06"/>
    <w:rPr>
      <w:rFonts w:ascii="Paramount" w:eastAsia="Times New Roman" w:hAnsi="Paramount"/>
    </w:rPr>
  </w:style>
  <w:style w:type="paragraph" w:styleId="BodyTextIndent3">
    <w:name w:val="Body Text Indent 3"/>
    <w:basedOn w:val="Normal"/>
    <w:link w:val="BodyTextIndent3Char"/>
    <w:uiPriority w:val="99"/>
    <w:unhideWhenUsed/>
    <w:rsid w:val="00687E8F"/>
    <w:pPr>
      <w:spacing w:after="120"/>
      <w:ind w:left="283"/>
    </w:pPr>
    <w:rPr>
      <w:sz w:val="16"/>
      <w:szCs w:val="16"/>
    </w:rPr>
  </w:style>
  <w:style w:type="character" w:customStyle="1" w:styleId="BodyTextIndent3Char">
    <w:name w:val="Body Text Indent 3 Char"/>
    <w:basedOn w:val="DefaultParagraphFont"/>
    <w:link w:val="BodyTextIndent3"/>
    <w:uiPriority w:val="99"/>
    <w:rsid w:val="00687E8F"/>
    <w:rPr>
      <w:sz w:val="16"/>
      <w:szCs w:val="16"/>
    </w:rPr>
  </w:style>
  <w:style w:type="character" w:customStyle="1" w:styleId="Heading4Char">
    <w:name w:val="Heading 4 Char"/>
    <w:basedOn w:val="DefaultParagraphFont"/>
    <w:link w:val="Heading4"/>
    <w:rsid w:val="00A85BD6"/>
    <w:rPr>
      <w:rFonts w:ascii="Paramount" w:eastAsia="Times New Roman" w:hAnsi="Paramount"/>
      <w:b/>
    </w:rPr>
  </w:style>
  <w:style w:type="paragraph" w:customStyle="1" w:styleId="JUDULWARTA">
    <w:name w:val="JUDUL WARTA"/>
    <w:basedOn w:val="Normal"/>
    <w:rsid w:val="00516A98"/>
    <w:pPr>
      <w:tabs>
        <w:tab w:val="right" w:pos="8080"/>
      </w:tabs>
      <w:spacing w:before="120" w:after="60" w:line="240" w:lineRule="auto"/>
      <w:ind w:left="284" w:hanging="284"/>
      <w:jc w:val="both"/>
    </w:pPr>
    <w:rPr>
      <w:rFonts w:ascii="Century Gothic" w:eastAsia="Times New Roman" w:hAnsi="Century Gothic"/>
      <w:b/>
      <w:spacing w:val="10"/>
      <w:sz w:val="20"/>
      <w:szCs w:val="20"/>
    </w:rPr>
  </w:style>
  <w:style w:type="paragraph" w:styleId="BodyTextIndent2">
    <w:name w:val="Body Text Indent 2"/>
    <w:basedOn w:val="Normal"/>
    <w:link w:val="BodyTextIndent2Char"/>
    <w:uiPriority w:val="99"/>
    <w:unhideWhenUsed/>
    <w:rsid w:val="00DD3217"/>
    <w:pPr>
      <w:spacing w:after="120" w:line="480" w:lineRule="auto"/>
      <w:ind w:left="283"/>
    </w:pPr>
  </w:style>
  <w:style w:type="character" w:customStyle="1" w:styleId="BodyTextIndent2Char">
    <w:name w:val="Body Text Indent 2 Char"/>
    <w:basedOn w:val="DefaultParagraphFont"/>
    <w:link w:val="BodyTextIndent2"/>
    <w:uiPriority w:val="99"/>
    <w:rsid w:val="00DD3217"/>
    <w:rPr>
      <w:sz w:val="22"/>
      <w:szCs w:val="22"/>
    </w:rPr>
  </w:style>
  <w:style w:type="paragraph" w:customStyle="1" w:styleId="isiwarta">
    <w:name w:val="isi warta"/>
    <w:basedOn w:val="JUDULWARTA"/>
    <w:rsid w:val="003345AB"/>
    <w:pPr>
      <w:spacing w:before="0" w:after="0"/>
      <w:ind w:firstLine="0"/>
    </w:pPr>
    <w:rPr>
      <w:rFonts w:ascii="Century Schoolbook" w:hAnsi="Century Schoolbook"/>
      <w:b w:val="0"/>
      <w:spacing w:val="0"/>
    </w:rPr>
  </w:style>
  <w:style w:type="paragraph" w:styleId="BlockText">
    <w:name w:val="Block Text"/>
    <w:basedOn w:val="Normal"/>
    <w:rsid w:val="00270BD7"/>
    <w:pPr>
      <w:spacing w:after="0" w:line="240" w:lineRule="auto"/>
      <w:ind w:left="284" w:right="-1389"/>
      <w:jc w:val="both"/>
    </w:pPr>
    <w:rPr>
      <w:rFonts w:ascii="Book Antiqua" w:eastAsia="Times New Roman" w:hAnsi="Book Antiqua"/>
      <w:sz w:val="24"/>
      <w:szCs w:val="20"/>
    </w:rPr>
  </w:style>
  <w:style w:type="paragraph" w:styleId="Footer">
    <w:name w:val="footer"/>
    <w:basedOn w:val="Normal"/>
    <w:link w:val="FooterChar"/>
    <w:uiPriority w:val="99"/>
    <w:semiHidden/>
    <w:unhideWhenUsed/>
    <w:rsid w:val="00270B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0BD7"/>
    <w:rPr>
      <w:sz w:val="22"/>
      <w:szCs w:val="22"/>
    </w:rPr>
  </w:style>
  <w:style w:type="paragraph" w:styleId="BodyText3">
    <w:name w:val="Body Text 3"/>
    <w:basedOn w:val="Normal"/>
    <w:link w:val="BodyText3Char"/>
    <w:uiPriority w:val="99"/>
    <w:semiHidden/>
    <w:unhideWhenUsed/>
    <w:rsid w:val="00E2092F"/>
    <w:pPr>
      <w:spacing w:after="120"/>
    </w:pPr>
    <w:rPr>
      <w:sz w:val="16"/>
      <w:szCs w:val="16"/>
    </w:rPr>
  </w:style>
  <w:style w:type="character" w:customStyle="1" w:styleId="BodyText3Char">
    <w:name w:val="Body Text 3 Char"/>
    <w:basedOn w:val="DefaultParagraphFont"/>
    <w:link w:val="BodyText3"/>
    <w:uiPriority w:val="99"/>
    <w:semiHidden/>
    <w:rsid w:val="00E2092F"/>
    <w:rPr>
      <w:sz w:val="16"/>
      <w:szCs w:val="16"/>
    </w:rPr>
  </w:style>
  <w:style w:type="paragraph" w:styleId="PlainText">
    <w:name w:val="Plain Text"/>
    <w:basedOn w:val="Normal"/>
    <w:link w:val="PlainTextChar"/>
    <w:rsid w:val="00643D78"/>
    <w:pPr>
      <w:spacing w:after="0" w:line="240" w:lineRule="auto"/>
    </w:pPr>
    <w:rPr>
      <w:rFonts w:ascii="Courier New" w:eastAsia="Times New Roman" w:hAnsi="Courier New" w:cs="Courier New"/>
      <w:noProof/>
      <w:sz w:val="20"/>
      <w:szCs w:val="20"/>
      <w:lang w:val="id-ID" w:eastAsia="en-GB"/>
    </w:rPr>
  </w:style>
  <w:style w:type="character" w:customStyle="1" w:styleId="PlainTextChar">
    <w:name w:val="Plain Text Char"/>
    <w:basedOn w:val="DefaultParagraphFont"/>
    <w:link w:val="PlainText"/>
    <w:rsid w:val="00643D78"/>
    <w:rPr>
      <w:rFonts w:ascii="Courier New" w:eastAsia="Times New Roman" w:hAnsi="Courier New" w:cs="Courier New"/>
      <w:noProof/>
      <w:lang w:val="id-ID" w:eastAsia="en-GB"/>
    </w:rPr>
  </w:style>
  <w:style w:type="character" w:customStyle="1" w:styleId="Heading6Char">
    <w:name w:val="Heading 6 Char"/>
    <w:basedOn w:val="DefaultParagraphFont"/>
    <w:link w:val="Heading6"/>
    <w:uiPriority w:val="9"/>
    <w:rsid w:val="00CC2E7A"/>
    <w:rPr>
      <w:rFonts w:asciiTheme="majorHAnsi" w:eastAsiaTheme="majorEastAsia" w:hAnsiTheme="majorHAnsi" w:cstheme="majorBidi"/>
      <w:i/>
      <w:iCs/>
      <w:color w:val="243F60" w:themeColor="accent1" w:themeShade="7F"/>
      <w:sz w:val="22"/>
      <w:szCs w:val="22"/>
    </w:rPr>
  </w:style>
  <w:style w:type="character" w:customStyle="1" w:styleId="apple-converted-space">
    <w:name w:val="apple-converted-space"/>
    <w:basedOn w:val="DefaultParagraphFont"/>
    <w:rsid w:val="00DC6C09"/>
  </w:style>
  <w:style w:type="paragraph" w:styleId="NormalWeb">
    <w:name w:val="Normal (Web)"/>
    <w:basedOn w:val="Normal"/>
    <w:uiPriority w:val="99"/>
    <w:unhideWhenUsed/>
    <w:rsid w:val="000413C8"/>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0413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mailMergeSource" Target="file:///E:\ALMANAK\NewAlmanak2020.accdb" TargetMode="External"/><Relationship Id="rId2" Type="http://schemas.openxmlformats.org/officeDocument/2006/relationships/mailMergeSource" Target="file:///E:\ALMANAK\NewAlmanak2020.accdb" TargetMode="External"/><Relationship Id="rId1" Type="http://schemas.openxmlformats.org/officeDocument/2006/relationships/attachedTemplate" Target="file:///E:\Tata%20Ibadah\2011\Draft%20Tata%20Ibadah%20Tahun%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25AE-3866-4C0E-B925-6B0E7583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Tata Ibadah Tahun 2011</Template>
  <TotalTime>136</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Admin_01</dc:creator>
  <cp:lastModifiedBy>user</cp:lastModifiedBy>
  <cp:revision>61</cp:revision>
  <cp:lastPrinted>2016-08-13T02:37:00Z</cp:lastPrinted>
  <dcterms:created xsi:type="dcterms:W3CDTF">2021-06-03T04:56:00Z</dcterms:created>
  <dcterms:modified xsi:type="dcterms:W3CDTF">2021-10-12T04:47:00Z</dcterms:modified>
</cp:coreProperties>
</file>