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90" w:rsidRPr="00431847" w:rsidRDefault="00326290" w:rsidP="00326290">
      <w:pPr>
        <w:pStyle w:val="Header"/>
        <w:tabs>
          <w:tab w:val="left" w:pos="526"/>
          <w:tab w:val="center" w:pos="3898"/>
        </w:tabs>
        <w:jc w:val="center"/>
        <w:rPr>
          <w:rFonts w:asciiTheme="minorHAnsi" w:hAnsiTheme="minorHAnsi" w:cstheme="minorHAnsi"/>
          <w:b/>
          <w:sz w:val="28"/>
          <w:szCs w:val="28"/>
          <w:lang w:val="id-ID"/>
        </w:rPr>
      </w:pPr>
      <w:r w:rsidRPr="00431847">
        <w:rPr>
          <w:rFonts w:asciiTheme="minorHAnsi" w:hAnsiTheme="minorHAnsi" w:cstheme="minorHAnsi"/>
          <w:b/>
          <w:noProof/>
          <w:sz w:val="28"/>
          <w:szCs w:val="28"/>
        </w:rPr>
        <w:drawing>
          <wp:inline distT="0" distB="0" distL="0" distR="0">
            <wp:extent cx="636105" cy="636105"/>
            <wp:effectExtent l="19050" t="0" r="0" b="0"/>
            <wp:docPr id="1" name="Picture 0" descr="LogobiruHKBPTransparen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ruHKBPTransparent08.jpg"/>
                    <pic:cNvPicPr/>
                  </pic:nvPicPr>
                  <pic:blipFill>
                    <a:blip r:embed="rId8" cstate="print"/>
                    <a:stretch>
                      <a:fillRect/>
                    </a:stretch>
                  </pic:blipFill>
                  <pic:spPr>
                    <a:xfrm>
                      <a:off x="0" y="0"/>
                      <a:ext cx="639304" cy="639304"/>
                    </a:xfrm>
                    <a:prstGeom prst="rect">
                      <a:avLst/>
                    </a:prstGeom>
                  </pic:spPr>
                </pic:pic>
              </a:graphicData>
            </a:graphic>
          </wp:inline>
        </w:drawing>
      </w:r>
    </w:p>
    <w:p w:rsidR="00E76626" w:rsidRPr="00431847" w:rsidRDefault="00E76626" w:rsidP="003069DE">
      <w:pPr>
        <w:pStyle w:val="Header"/>
        <w:tabs>
          <w:tab w:val="left" w:pos="526"/>
          <w:tab w:val="center" w:pos="3898"/>
        </w:tabs>
        <w:jc w:val="center"/>
        <w:rPr>
          <w:rFonts w:asciiTheme="minorHAnsi" w:hAnsiTheme="minorHAnsi" w:cstheme="minorHAnsi"/>
          <w:b/>
          <w:sz w:val="28"/>
          <w:szCs w:val="28"/>
          <w:lang w:val="id-ID"/>
        </w:rPr>
      </w:pPr>
      <w:r w:rsidRPr="00431847">
        <w:rPr>
          <w:rFonts w:asciiTheme="minorHAnsi" w:hAnsiTheme="minorHAnsi" w:cstheme="minorHAnsi"/>
          <w:b/>
          <w:sz w:val="28"/>
          <w:szCs w:val="28"/>
          <w:lang w:val="id-ID"/>
        </w:rPr>
        <w:t>HKBP</w:t>
      </w:r>
      <w:r w:rsidRPr="00431847">
        <w:rPr>
          <w:rFonts w:asciiTheme="minorHAnsi" w:hAnsiTheme="minorHAnsi" w:cstheme="minorHAnsi"/>
          <w:b/>
          <w:sz w:val="28"/>
          <w:szCs w:val="28"/>
        </w:rPr>
        <w:t xml:space="preserve"> Yogyakarta</w:t>
      </w:r>
    </w:p>
    <w:p w:rsidR="00156CA7" w:rsidRPr="00431847" w:rsidRDefault="00156CA7" w:rsidP="003069DE">
      <w:pPr>
        <w:pStyle w:val="Header"/>
        <w:tabs>
          <w:tab w:val="center" w:pos="3898"/>
        </w:tabs>
        <w:jc w:val="center"/>
        <w:rPr>
          <w:rFonts w:asciiTheme="minorHAnsi" w:hAnsiTheme="minorHAnsi"/>
          <w:b/>
          <w:sz w:val="28"/>
          <w:szCs w:val="28"/>
          <w:lang w:val="id-ID"/>
        </w:rPr>
      </w:pPr>
      <w:r w:rsidRPr="00431847">
        <w:rPr>
          <w:rFonts w:asciiTheme="minorHAnsi" w:hAnsiTheme="minorHAnsi"/>
          <w:b/>
          <w:sz w:val="28"/>
          <w:szCs w:val="28"/>
          <w:lang w:val="id-ID"/>
        </w:rPr>
        <w:t>ACARA IBADAH</w:t>
      </w:r>
    </w:p>
    <w:p w:rsidR="00A0535B" w:rsidRPr="00431847" w:rsidRDefault="00A0535B" w:rsidP="003069DE">
      <w:pPr>
        <w:pStyle w:val="Header"/>
        <w:tabs>
          <w:tab w:val="center" w:pos="3898"/>
        </w:tabs>
        <w:jc w:val="center"/>
        <w:rPr>
          <w:rFonts w:asciiTheme="minorHAnsi" w:hAnsiTheme="minorHAnsi" w:cstheme="minorHAnsi"/>
          <w:b/>
          <w:sz w:val="28"/>
          <w:szCs w:val="28"/>
          <w:lang w:val="id-ID"/>
        </w:rPr>
      </w:pPr>
      <w:r w:rsidRPr="00431847">
        <w:rPr>
          <w:rFonts w:asciiTheme="minorHAnsi" w:hAnsiTheme="minorHAnsi" w:cstheme="minorHAnsi"/>
          <w:b/>
          <w:sz w:val="28"/>
          <w:szCs w:val="28"/>
          <w:lang w:val="id-ID"/>
        </w:rPr>
        <w:t xml:space="preserve">Pukul </w:t>
      </w:r>
      <w:r w:rsidRPr="00431847">
        <w:rPr>
          <w:rFonts w:asciiTheme="minorHAnsi" w:hAnsiTheme="minorHAnsi" w:cstheme="minorHAnsi"/>
          <w:b/>
          <w:sz w:val="28"/>
          <w:szCs w:val="28"/>
        </w:rPr>
        <w:t>0</w:t>
      </w:r>
      <w:r w:rsidRPr="00431847">
        <w:rPr>
          <w:rFonts w:asciiTheme="minorHAnsi" w:hAnsiTheme="minorHAnsi" w:cstheme="minorHAnsi"/>
          <w:b/>
          <w:sz w:val="28"/>
          <w:szCs w:val="28"/>
          <w:lang w:val="id-ID"/>
        </w:rPr>
        <w:t>9</w:t>
      </w:r>
      <w:r w:rsidRPr="00431847">
        <w:rPr>
          <w:rFonts w:asciiTheme="minorHAnsi" w:hAnsiTheme="minorHAnsi" w:cstheme="minorHAnsi"/>
          <w:b/>
          <w:sz w:val="28"/>
          <w:szCs w:val="28"/>
        </w:rPr>
        <w:t>:</w:t>
      </w:r>
      <w:r w:rsidRPr="00431847">
        <w:rPr>
          <w:rFonts w:asciiTheme="minorHAnsi" w:hAnsiTheme="minorHAnsi" w:cstheme="minorHAnsi"/>
          <w:b/>
          <w:sz w:val="28"/>
          <w:szCs w:val="28"/>
          <w:lang w:val="id-ID"/>
        </w:rPr>
        <w:t>0</w:t>
      </w:r>
      <w:r w:rsidRPr="00431847">
        <w:rPr>
          <w:rFonts w:asciiTheme="minorHAnsi" w:hAnsiTheme="minorHAnsi" w:cstheme="minorHAnsi"/>
          <w:b/>
          <w:sz w:val="28"/>
          <w:szCs w:val="28"/>
        </w:rPr>
        <w:t>0</w:t>
      </w:r>
      <w:r w:rsidR="00630973" w:rsidRPr="00431847">
        <w:rPr>
          <w:rFonts w:asciiTheme="minorHAnsi" w:hAnsiTheme="minorHAnsi" w:cstheme="minorHAnsi"/>
          <w:b/>
          <w:sz w:val="28"/>
          <w:szCs w:val="28"/>
          <w:lang w:val="id-ID"/>
        </w:rPr>
        <w:t xml:space="preserve"> </w:t>
      </w:r>
      <w:r w:rsidRPr="00431847">
        <w:rPr>
          <w:rFonts w:asciiTheme="minorHAnsi" w:hAnsiTheme="minorHAnsi" w:cstheme="minorHAnsi"/>
          <w:b/>
          <w:sz w:val="28"/>
          <w:szCs w:val="28"/>
          <w:lang w:val="id-ID"/>
        </w:rPr>
        <w:t xml:space="preserve"> Bahasa Batak</w:t>
      </w:r>
    </w:p>
    <w:p w:rsidR="00B90E62" w:rsidRPr="00431847" w:rsidRDefault="00185FBB" w:rsidP="00B90E62">
      <w:pPr>
        <w:spacing w:after="0"/>
        <w:jc w:val="center"/>
        <w:outlineLvl w:val="0"/>
        <w:rPr>
          <w:rFonts w:ascii="Rockwell Extra Bold" w:hAnsi="Rockwell Extra Bold" w:cs="Arial"/>
          <w:b/>
          <w:bCs/>
          <w:spacing w:val="-6"/>
          <w:sz w:val="24"/>
          <w:szCs w:val="28"/>
          <w:lang w:val="id-ID"/>
        </w:rPr>
      </w:pPr>
      <w:r>
        <w:rPr>
          <w:rFonts w:ascii="Rockwell Extra Bold" w:hAnsi="Rockwell Extra Bold" w:cs="Arial"/>
          <w:b/>
          <w:bCs/>
          <w:spacing w:val="-6"/>
          <w:sz w:val="24"/>
          <w:szCs w:val="28"/>
        </w:rPr>
        <w:t xml:space="preserve">MINGGU </w:t>
      </w:r>
      <w:r w:rsidR="00AA4E33" w:rsidRPr="00431847">
        <w:rPr>
          <w:rFonts w:ascii="Rockwell Extra Bold" w:hAnsi="Rockwell Extra Bold" w:cs="Arial"/>
          <w:b/>
          <w:bCs/>
          <w:spacing w:val="-6"/>
          <w:sz w:val="24"/>
          <w:szCs w:val="28"/>
        </w:rPr>
        <w:fldChar w:fldCharType="begin"/>
      </w:r>
      <w:r w:rsidR="00B90E62" w:rsidRPr="00431847">
        <w:rPr>
          <w:rFonts w:ascii="Rockwell Extra Bold" w:hAnsi="Rockwell Extra Bold" w:cs="Arial"/>
          <w:b/>
          <w:bCs/>
          <w:spacing w:val="-6"/>
          <w:sz w:val="24"/>
          <w:szCs w:val="28"/>
        </w:rPr>
        <w:instrText xml:space="preserve"> MERGEFIELD Minggu </w:instrText>
      </w:r>
      <w:r w:rsidR="00AA4E33" w:rsidRPr="00431847">
        <w:rPr>
          <w:rFonts w:ascii="Rockwell Extra Bold" w:hAnsi="Rockwell Extra Bold" w:cs="Arial"/>
          <w:b/>
          <w:bCs/>
          <w:spacing w:val="-6"/>
          <w:sz w:val="24"/>
          <w:szCs w:val="28"/>
        </w:rPr>
        <w:fldChar w:fldCharType="separate"/>
      </w:r>
      <w:r w:rsidR="00097E13" w:rsidRPr="00404703">
        <w:rPr>
          <w:rFonts w:ascii="Rockwell Extra Bold" w:hAnsi="Rockwell Extra Bold" w:cs="Arial"/>
          <w:b/>
          <w:bCs/>
          <w:noProof/>
          <w:spacing w:val="-6"/>
          <w:sz w:val="24"/>
          <w:szCs w:val="28"/>
        </w:rPr>
        <w:t>XVIII TRINITATIS</w:t>
      </w:r>
      <w:r w:rsidR="00AA4E33" w:rsidRPr="00431847">
        <w:rPr>
          <w:rFonts w:ascii="Rockwell Extra Bold" w:hAnsi="Rockwell Extra Bold" w:cs="Arial"/>
          <w:b/>
          <w:bCs/>
          <w:spacing w:val="-6"/>
          <w:sz w:val="24"/>
          <w:szCs w:val="28"/>
        </w:rPr>
        <w:fldChar w:fldCharType="end"/>
      </w:r>
      <w:r w:rsidR="00B90E62" w:rsidRPr="00431847">
        <w:rPr>
          <w:rFonts w:ascii="Rockwell Extra Bold" w:hAnsi="Rockwell Extra Bold" w:cs="Arial"/>
          <w:b/>
          <w:bCs/>
          <w:spacing w:val="-6"/>
          <w:sz w:val="24"/>
          <w:szCs w:val="28"/>
          <w:lang w:val="id-ID"/>
        </w:rPr>
        <w:t xml:space="preserve">, </w:t>
      </w:r>
      <w:r w:rsidR="00AA4E33" w:rsidRPr="00431847">
        <w:rPr>
          <w:rFonts w:ascii="Rockwell Extra Bold" w:hAnsi="Rockwell Extra Bold" w:cs="Arial"/>
          <w:b/>
          <w:bCs/>
          <w:spacing w:val="-6"/>
          <w:sz w:val="24"/>
          <w:szCs w:val="28"/>
        </w:rPr>
        <w:fldChar w:fldCharType="begin"/>
      </w:r>
      <w:r w:rsidR="00B90E62" w:rsidRPr="00431847">
        <w:rPr>
          <w:rFonts w:ascii="Rockwell Extra Bold" w:hAnsi="Rockwell Extra Bold" w:cs="Arial"/>
          <w:b/>
          <w:bCs/>
          <w:spacing w:val="-6"/>
          <w:sz w:val="24"/>
          <w:szCs w:val="28"/>
        </w:rPr>
        <w:instrText xml:space="preserve"> MERGEFIELD _tanggal </w:instrText>
      </w:r>
      <w:r w:rsidR="00AA4E33" w:rsidRPr="00431847">
        <w:rPr>
          <w:rFonts w:ascii="Rockwell Extra Bold" w:hAnsi="Rockwell Extra Bold" w:cs="Arial"/>
          <w:b/>
          <w:bCs/>
          <w:spacing w:val="-6"/>
          <w:sz w:val="24"/>
          <w:szCs w:val="28"/>
        </w:rPr>
        <w:fldChar w:fldCharType="separate"/>
      </w:r>
      <w:r w:rsidR="00097E13" w:rsidRPr="00404703">
        <w:rPr>
          <w:rFonts w:ascii="Rockwell Extra Bold" w:hAnsi="Rockwell Extra Bold" w:cs="Arial"/>
          <w:b/>
          <w:bCs/>
          <w:noProof/>
          <w:spacing w:val="-6"/>
          <w:sz w:val="24"/>
          <w:szCs w:val="28"/>
        </w:rPr>
        <w:t>3 Oktober 2021</w:t>
      </w:r>
      <w:r w:rsidR="00AA4E33" w:rsidRPr="00431847">
        <w:rPr>
          <w:rFonts w:ascii="Rockwell Extra Bold" w:hAnsi="Rockwell Extra Bold" w:cs="Arial"/>
          <w:b/>
          <w:bCs/>
          <w:spacing w:val="-6"/>
          <w:sz w:val="24"/>
          <w:szCs w:val="28"/>
        </w:rPr>
        <w:fldChar w:fldCharType="end"/>
      </w:r>
    </w:p>
    <w:p w:rsidR="005F1CE1" w:rsidRPr="00431847" w:rsidRDefault="00AA4E33" w:rsidP="00EF0002">
      <w:pPr>
        <w:spacing w:after="0" w:line="240" w:lineRule="auto"/>
        <w:rPr>
          <w:rFonts w:cs="Calibri"/>
          <w:sz w:val="24"/>
          <w:szCs w:val="24"/>
          <w:lang w:val="id-ID"/>
        </w:rPr>
      </w:pPr>
      <w:r w:rsidRPr="00AA4E33">
        <w:rPr>
          <w:rFonts w:cs="Calibri"/>
          <w:b/>
          <w:noProof/>
          <w:sz w:val="28"/>
          <w:szCs w:val="28"/>
          <w:lang w:val="id-ID" w:eastAsia="id-ID"/>
        </w:rPr>
        <w:pict>
          <v:shapetype id="_x0000_t32" coordsize="21600,21600" o:spt="32" o:oned="t" path="m,l21600,21600e" filled="f">
            <v:path arrowok="t" fillok="f" o:connecttype="none"/>
            <o:lock v:ext="edit" shapetype="t"/>
          </v:shapetype>
          <v:shape id="_x0000_s1027" type="#_x0000_t32" style="position:absolute;margin-left:.4pt;margin-top:.5pt;width:379.85pt;height:0;z-index:251658240" o:connectortype="straight" strokeweight="1.5pt"/>
        </w:pict>
      </w:r>
    </w:p>
    <w:p w:rsidR="00106447" w:rsidRPr="00431847" w:rsidRDefault="00106447" w:rsidP="00106447">
      <w:pPr>
        <w:spacing w:after="0" w:line="240" w:lineRule="auto"/>
        <w:rPr>
          <w:rFonts w:cs="Calibri"/>
          <w:sz w:val="10"/>
          <w:szCs w:val="24"/>
          <w:lang w:val="id-ID"/>
        </w:rPr>
      </w:pPr>
      <w:r w:rsidRPr="00431847">
        <w:rPr>
          <w:rFonts w:cs="Calibri"/>
          <w:sz w:val="24"/>
          <w:szCs w:val="24"/>
          <w:lang w:val="id-ID"/>
        </w:rPr>
        <w:t>00</w:t>
      </w:r>
      <w:r w:rsidRPr="00431847">
        <w:rPr>
          <w:rFonts w:cs="Calibri"/>
          <w:sz w:val="24"/>
          <w:szCs w:val="24"/>
          <w:lang w:val="id-ID"/>
        </w:rPr>
        <w:tab/>
        <w:t xml:space="preserve">TANGIANG NA HOHOM  </w:t>
      </w:r>
      <w:r w:rsidR="00AA4E33" w:rsidRPr="00431847">
        <w:rPr>
          <w:rFonts w:cs="Calibri"/>
          <w:sz w:val="24"/>
          <w:szCs w:val="24"/>
          <w:lang w:val="id-ID"/>
        </w:rPr>
        <w:fldChar w:fldCharType="begin"/>
      </w:r>
      <w:r w:rsidR="006222A2" w:rsidRPr="00431847">
        <w:rPr>
          <w:rFonts w:cs="Calibri"/>
          <w:sz w:val="24"/>
          <w:szCs w:val="24"/>
          <w:lang w:val="id-ID"/>
        </w:rPr>
        <w:instrText xml:space="preserve"> MERGEFIELD nol </w:instrText>
      </w:r>
      <w:r w:rsidR="00AA4E33" w:rsidRPr="00431847">
        <w:rPr>
          <w:rFonts w:cs="Calibri"/>
          <w:sz w:val="24"/>
          <w:szCs w:val="24"/>
          <w:lang w:val="id-ID"/>
        </w:rPr>
        <w:fldChar w:fldCharType="separate"/>
      </w:r>
      <w:r w:rsidR="00097E13" w:rsidRPr="00404703">
        <w:rPr>
          <w:rFonts w:cs="Calibri"/>
          <w:noProof/>
          <w:sz w:val="24"/>
          <w:szCs w:val="24"/>
          <w:lang w:val="id-ID"/>
        </w:rPr>
        <w:t>BE 811</w:t>
      </w:r>
      <w:r w:rsidR="00AA4E33" w:rsidRPr="00431847">
        <w:rPr>
          <w:rFonts w:cs="Calibri"/>
          <w:sz w:val="24"/>
          <w:szCs w:val="24"/>
          <w:lang w:val="id-ID"/>
        </w:rPr>
        <w:fldChar w:fldCharType="end"/>
      </w:r>
      <w:r w:rsidRPr="00431847">
        <w:rPr>
          <w:rFonts w:cs="Calibri"/>
          <w:sz w:val="24"/>
          <w:szCs w:val="24"/>
          <w:lang w:val="id-ID"/>
        </w:rPr>
        <w:cr/>
      </w:r>
    </w:p>
    <w:p w:rsidR="008B7DB2" w:rsidRPr="00431847" w:rsidRDefault="00106447" w:rsidP="0072027F">
      <w:pPr>
        <w:spacing w:after="0" w:line="240" w:lineRule="auto"/>
        <w:rPr>
          <w:rFonts w:cs="Calibri"/>
          <w:sz w:val="24"/>
          <w:szCs w:val="24"/>
        </w:rPr>
      </w:pPr>
      <w:r w:rsidRPr="00431847">
        <w:rPr>
          <w:rFonts w:cs="Calibri"/>
          <w:sz w:val="24"/>
          <w:szCs w:val="24"/>
          <w:lang w:val="id-ID"/>
        </w:rPr>
        <w:t>01</w:t>
      </w:r>
      <w:r w:rsidRPr="00431847">
        <w:rPr>
          <w:rFonts w:cs="Calibri"/>
          <w:sz w:val="24"/>
          <w:szCs w:val="24"/>
          <w:lang w:val="id-ID"/>
        </w:rPr>
        <w:tab/>
      </w:r>
      <w:r w:rsidR="00AA4E33" w:rsidRPr="00431847">
        <w:rPr>
          <w:rFonts w:cs="Calibri"/>
          <w:sz w:val="24"/>
          <w:szCs w:val="24"/>
          <w:lang w:val="id-ID"/>
        </w:rPr>
        <w:fldChar w:fldCharType="begin"/>
      </w:r>
      <w:r w:rsidR="006222A2" w:rsidRPr="00431847">
        <w:rPr>
          <w:rFonts w:cs="Calibri"/>
          <w:sz w:val="24"/>
          <w:szCs w:val="24"/>
          <w:lang w:val="id-ID"/>
        </w:rPr>
        <w:instrText xml:space="preserve"> MERGEFIELD M_1 </w:instrText>
      </w:r>
      <w:r w:rsidR="00AA4E33" w:rsidRPr="00431847">
        <w:rPr>
          <w:rFonts w:cs="Calibri"/>
          <w:sz w:val="24"/>
          <w:szCs w:val="24"/>
          <w:lang w:val="id-ID"/>
        </w:rPr>
        <w:fldChar w:fldCharType="separate"/>
      </w:r>
      <w:r w:rsidR="00097E13" w:rsidRPr="00404703">
        <w:rPr>
          <w:rFonts w:cs="Calibri"/>
          <w:noProof/>
          <w:sz w:val="24"/>
          <w:szCs w:val="24"/>
          <w:lang w:val="id-ID"/>
        </w:rPr>
        <w:t>BE 565:1-3</w:t>
      </w:r>
      <w:r w:rsidR="00AA4E33" w:rsidRPr="00431847">
        <w:rPr>
          <w:rFonts w:cs="Calibri"/>
          <w:sz w:val="24"/>
          <w:szCs w:val="24"/>
          <w:lang w:val="id-ID"/>
        </w:rPr>
        <w:fldChar w:fldCharType="end"/>
      </w:r>
      <w:r w:rsidRPr="00431847">
        <w:rPr>
          <w:rFonts w:cs="Calibri"/>
          <w:sz w:val="24"/>
          <w:szCs w:val="24"/>
          <w:lang w:val="id-ID"/>
        </w:rPr>
        <w:t xml:space="preserve">            </w:t>
      </w:r>
    </w:p>
    <w:p w:rsidR="00CC4D5E" w:rsidRDefault="00106447" w:rsidP="002F521B">
      <w:pPr>
        <w:spacing w:after="0" w:line="240" w:lineRule="auto"/>
        <w:ind w:left="709"/>
        <w:rPr>
          <w:rFonts w:cs="Calibri"/>
          <w:sz w:val="24"/>
          <w:szCs w:val="24"/>
        </w:rPr>
      </w:pPr>
      <w:r w:rsidRPr="00431847">
        <w:rPr>
          <w:rFonts w:cs="Calibri"/>
          <w:sz w:val="24"/>
          <w:szCs w:val="24"/>
          <w:lang w:val="id-ID"/>
        </w:rPr>
        <w:t xml:space="preserve">               </w:t>
      </w:r>
      <w:r w:rsidRPr="00431847">
        <w:rPr>
          <w:rFonts w:cs="Calibri"/>
          <w:sz w:val="24"/>
          <w:szCs w:val="24"/>
          <w:lang w:val="id-ID"/>
        </w:rPr>
        <w:cr/>
      </w:r>
      <w:r w:rsidR="00AA4E33">
        <w:rPr>
          <w:rFonts w:cs="Calibri"/>
          <w:sz w:val="24"/>
          <w:szCs w:val="24"/>
          <w:lang w:val="id-ID"/>
        </w:rPr>
        <w:fldChar w:fldCharType="begin"/>
      </w:r>
      <w:r w:rsidR="00CC4D5E">
        <w:rPr>
          <w:rFonts w:cs="Calibri"/>
          <w:sz w:val="24"/>
          <w:szCs w:val="24"/>
          <w:lang w:val="id-ID"/>
        </w:rPr>
        <w:instrText xml:space="preserve"> MERGEFIELD Field3 </w:instrText>
      </w:r>
      <w:r w:rsidR="00AA4E33">
        <w:rPr>
          <w:rFonts w:cs="Calibri"/>
          <w:sz w:val="24"/>
          <w:szCs w:val="24"/>
          <w:lang w:val="id-ID"/>
        </w:rPr>
        <w:fldChar w:fldCharType="separate"/>
      </w:r>
      <w:r w:rsidR="00097E13" w:rsidRPr="00404703">
        <w:rPr>
          <w:rFonts w:cs="Calibri"/>
          <w:noProof/>
          <w:sz w:val="24"/>
          <w:szCs w:val="24"/>
          <w:lang w:val="id-ID"/>
        </w:rPr>
        <w:t>LAS ROHANGKU LAO MAMUJI</w:t>
      </w:r>
      <w:r w:rsidR="00AA4E33">
        <w:rPr>
          <w:rFonts w:cs="Calibri"/>
          <w:sz w:val="24"/>
          <w:szCs w:val="24"/>
          <w:lang w:val="id-ID"/>
        </w:rPr>
        <w:fldChar w:fldCharType="end"/>
      </w:r>
    </w:p>
    <w:p w:rsidR="00097E13" w:rsidRPr="00404703" w:rsidRDefault="00AA4E33" w:rsidP="00097E13">
      <w:pPr>
        <w:spacing w:after="0" w:line="240" w:lineRule="auto"/>
        <w:ind w:left="709"/>
        <w:rPr>
          <w:rFonts w:cs="Calibri"/>
          <w:noProof/>
          <w:sz w:val="24"/>
          <w:szCs w:val="24"/>
        </w:rPr>
      </w:pPr>
      <w:r>
        <w:rPr>
          <w:rFonts w:cs="Calibri"/>
          <w:sz w:val="24"/>
          <w:szCs w:val="24"/>
        </w:rPr>
        <w:fldChar w:fldCharType="begin"/>
      </w:r>
      <w:r w:rsidR="00CC4D5E">
        <w:rPr>
          <w:rFonts w:cs="Calibri"/>
          <w:sz w:val="24"/>
          <w:szCs w:val="24"/>
        </w:rPr>
        <w:instrText xml:space="preserve"> MERGEFIELD Field4 </w:instrText>
      </w:r>
      <w:r>
        <w:rPr>
          <w:rFonts w:cs="Calibri"/>
          <w:sz w:val="24"/>
          <w:szCs w:val="24"/>
        </w:rPr>
        <w:fldChar w:fldCharType="separate"/>
      </w:r>
      <w:r w:rsidR="00097E13" w:rsidRPr="00404703">
        <w:rPr>
          <w:rFonts w:cs="Calibri"/>
          <w:noProof/>
          <w:sz w:val="24"/>
          <w:szCs w:val="24"/>
        </w:rPr>
        <w:t>1</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Las rohangku lao mamuji, Debata Parholong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Songon bunga na mangerbang, di na binsar ari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Arsak, dosa, haporsuhon, mago dibaen asiMi.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Las ni roha na manongtong lehon di au Tuhanki.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2</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Sude jadijadianMu, laut, tano, langit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Angka bintang dohot bulan, nang mata ni ari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Hauma, ladang, nang harangan, rura dohot dolok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Saluhut na mangendehon sangap di Tuhanta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...Berdiri di ayat 3...</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3</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Debata parholong roha na manesa dosangki.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Ndang tarbaen so las rohangku lao mamuji asiMi.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Sai ajari sude hami mangulahon holong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Asa gok las rohanami dibagasan Tuhan i.</w:t>
      </w:r>
    </w:p>
    <w:p w:rsidR="008B7DB2" w:rsidRPr="00431847" w:rsidRDefault="00AA4E33" w:rsidP="002F521B">
      <w:pPr>
        <w:spacing w:after="0" w:line="240" w:lineRule="auto"/>
        <w:ind w:left="709"/>
        <w:rPr>
          <w:rFonts w:cs="Calibri"/>
          <w:sz w:val="24"/>
          <w:szCs w:val="24"/>
        </w:rPr>
      </w:pPr>
      <w:r>
        <w:rPr>
          <w:rFonts w:cs="Calibri"/>
          <w:sz w:val="24"/>
          <w:szCs w:val="24"/>
        </w:rPr>
        <w:fldChar w:fldCharType="end"/>
      </w:r>
    </w:p>
    <w:p w:rsidR="00106447" w:rsidRPr="00431847" w:rsidRDefault="00106447" w:rsidP="00106447">
      <w:pPr>
        <w:spacing w:after="0" w:line="240" w:lineRule="auto"/>
        <w:rPr>
          <w:rFonts w:cs="Calibri"/>
          <w:sz w:val="8"/>
          <w:szCs w:val="24"/>
          <w:lang w:val="id-ID"/>
        </w:rPr>
      </w:pPr>
    </w:p>
    <w:p w:rsidR="00106447" w:rsidRPr="00431847" w:rsidRDefault="00106447" w:rsidP="00106447">
      <w:pPr>
        <w:spacing w:after="0" w:line="240" w:lineRule="auto"/>
        <w:rPr>
          <w:rFonts w:cs="Calibri"/>
          <w:sz w:val="24"/>
          <w:szCs w:val="24"/>
          <w:lang w:val="id-ID"/>
        </w:rPr>
      </w:pPr>
      <w:r w:rsidRPr="00431847">
        <w:rPr>
          <w:rFonts w:cs="Calibri"/>
          <w:sz w:val="24"/>
          <w:szCs w:val="24"/>
          <w:lang w:val="id-ID"/>
        </w:rPr>
        <w:t>02</w:t>
      </w:r>
      <w:r w:rsidRPr="00431847">
        <w:rPr>
          <w:rFonts w:cs="Calibri"/>
          <w:sz w:val="24"/>
          <w:szCs w:val="24"/>
          <w:lang w:val="id-ID"/>
        </w:rPr>
        <w:tab/>
        <w:t xml:space="preserve">Votum-Introitus-Martangiang: </w:t>
      </w:r>
    </w:p>
    <w:p w:rsidR="00BC3576" w:rsidRPr="00431847" w:rsidRDefault="00106447" w:rsidP="00106447">
      <w:pPr>
        <w:spacing w:after="0" w:line="240" w:lineRule="auto"/>
        <w:rPr>
          <w:rFonts w:cs="Calibri"/>
          <w:sz w:val="12"/>
          <w:szCs w:val="24"/>
        </w:rPr>
      </w:pPr>
      <w:r w:rsidRPr="00431847">
        <w:rPr>
          <w:rFonts w:cs="Calibri"/>
          <w:sz w:val="24"/>
          <w:szCs w:val="24"/>
          <w:lang w:val="id-ID"/>
        </w:rPr>
        <w:tab/>
      </w:r>
    </w:p>
    <w:p w:rsidR="00F47197" w:rsidRPr="00431847" w:rsidRDefault="00106447" w:rsidP="00F47197">
      <w:pPr>
        <w:spacing w:after="0" w:line="240" w:lineRule="auto"/>
        <w:rPr>
          <w:rFonts w:cs="Calibri"/>
          <w:sz w:val="24"/>
          <w:szCs w:val="24"/>
        </w:rPr>
      </w:pPr>
      <w:r w:rsidRPr="00431847">
        <w:rPr>
          <w:rFonts w:cs="Calibri"/>
          <w:sz w:val="24"/>
          <w:szCs w:val="24"/>
          <w:lang w:val="id-ID"/>
        </w:rPr>
        <w:t>03</w:t>
      </w:r>
      <w:r w:rsidRPr="00431847">
        <w:rPr>
          <w:rFonts w:cs="Calibri"/>
          <w:sz w:val="24"/>
          <w:szCs w:val="24"/>
          <w:lang w:val="id-ID"/>
        </w:rPr>
        <w:tab/>
      </w:r>
      <w:r w:rsidR="00AA4E33" w:rsidRPr="00431847">
        <w:rPr>
          <w:rFonts w:cs="Calibri"/>
          <w:sz w:val="24"/>
          <w:szCs w:val="24"/>
          <w:lang w:val="id-ID"/>
        </w:rPr>
        <w:fldChar w:fldCharType="begin"/>
      </w:r>
      <w:r w:rsidR="006222A2" w:rsidRPr="00431847">
        <w:rPr>
          <w:rFonts w:cs="Calibri"/>
          <w:sz w:val="24"/>
          <w:szCs w:val="24"/>
          <w:lang w:val="id-ID"/>
        </w:rPr>
        <w:instrText xml:space="preserve"> MERGEFIELD M_2 </w:instrText>
      </w:r>
      <w:r w:rsidR="00AA4E33" w:rsidRPr="00431847">
        <w:rPr>
          <w:rFonts w:cs="Calibri"/>
          <w:sz w:val="24"/>
          <w:szCs w:val="24"/>
          <w:lang w:val="id-ID"/>
        </w:rPr>
        <w:fldChar w:fldCharType="separate"/>
      </w:r>
      <w:r w:rsidR="00097E13" w:rsidRPr="00404703">
        <w:rPr>
          <w:rFonts w:cs="Calibri"/>
          <w:noProof/>
          <w:sz w:val="24"/>
          <w:szCs w:val="24"/>
          <w:lang w:val="id-ID"/>
        </w:rPr>
        <w:t>BE 443:1+3</w:t>
      </w:r>
      <w:r w:rsidR="00AA4E33" w:rsidRPr="00431847">
        <w:rPr>
          <w:rFonts w:cs="Calibri"/>
          <w:sz w:val="24"/>
          <w:szCs w:val="24"/>
          <w:lang w:val="id-ID"/>
        </w:rPr>
        <w:fldChar w:fldCharType="end"/>
      </w:r>
      <w:r w:rsidR="00B90E62" w:rsidRPr="00431847">
        <w:rPr>
          <w:rFonts w:cs="Calibri"/>
          <w:sz w:val="24"/>
          <w:szCs w:val="24"/>
          <w:lang w:val="id-ID"/>
        </w:rPr>
        <w:t xml:space="preserve"> </w:t>
      </w:r>
      <w:r w:rsidRPr="00431847">
        <w:rPr>
          <w:rFonts w:cs="Calibri"/>
          <w:sz w:val="24"/>
          <w:szCs w:val="24"/>
          <w:lang w:val="id-ID"/>
        </w:rPr>
        <w:t xml:space="preserve">           </w:t>
      </w:r>
      <w:r w:rsidRPr="00431847">
        <w:rPr>
          <w:rFonts w:cs="Calibri"/>
          <w:sz w:val="24"/>
          <w:szCs w:val="24"/>
          <w:lang w:val="id-ID"/>
        </w:rPr>
        <w:cr/>
      </w:r>
    </w:p>
    <w:p w:rsidR="00CC4D5E" w:rsidRDefault="00AA4E33" w:rsidP="002F521B">
      <w:pPr>
        <w:spacing w:after="0" w:line="240" w:lineRule="auto"/>
        <w:ind w:left="709"/>
      </w:pPr>
      <w:fldSimple w:instr=" MERGEFIELD Field6 ">
        <w:r w:rsidR="00097E13">
          <w:rPr>
            <w:noProof/>
          </w:rPr>
          <w:t>DUNG TUHAN JESUS</w:t>
        </w:r>
      </w:fldSimple>
    </w:p>
    <w:p w:rsidR="00097E13" w:rsidRDefault="00AA4E33" w:rsidP="00097E13">
      <w:pPr>
        <w:spacing w:after="0" w:line="240" w:lineRule="auto"/>
        <w:ind w:left="709"/>
        <w:rPr>
          <w:noProof/>
        </w:rPr>
      </w:pPr>
      <w:r>
        <w:fldChar w:fldCharType="begin"/>
      </w:r>
      <w:r w:rsidR="00CC4D5E">
        <w:instrText xml:space="preserve"> MERGEFIELD Field7 </w:instrText>
      </w:r>
      <w:r>
        <w:fldChar w:fldCharType="separate"/>
      </w:r>
      <w:r w:rsidR="00097E13">
        <w:rPr>
          <w:noProof/>
        </w:rPr>
        <w:t>1</w:t>
      </w:r>
    </w:p>
    <w:p w:rsidR="00097E13" w:rsidRDefault="00097E13" w:rsidP="00097E13">
      <w:pPr>
        <w:spacing w:after="0" w:line="240" w:lineRule="auto"/>
        <w:ind w:left="709"/>
        <w:rPr>
          <w:noProof/>
        </w:rPr>
      </w:pPr>
      <w:r>
        <w:rPr>
          <w:noProof/>
        </w:rPr>
        <w:t>Dung Tuhan Jesus nampuna au, songgop dameNa, biarhu lao,</w:t>
      </w:r>
    </w:p>
    <w:p w:rsidR="00097E13" w:rsidRDefault="00097E13" w:rsidP="00097E13">
      <w:pPr>
        <w:spacing w:after="0" w:line="240" w:lineRule="auto"/>
        <w:ind w:left="709"/>
        <w:rPr>
          <w:noProof/>
        </w:rPr>
      </w:pPr>
      <w:r>
        <w:rPr>
          <w:noProof/>
        </w:rPr>
        <w:lastRenderedPageBreak/>
        <w:t>Taripar gogo ngoluna i, nasa dosangku naung sae do i.</w:t>
      </w:r>
    </w:p>
    <w:p w:rsidR="00097E13" w:rsidRDefault="00097E13" w:rsidP="00097E13">
      <w:pPr>
        <w:spacing w:after="0" w:line="240" w:lineRule="auto"/>
        <w:ind w:left="709"/>
        <w:rPr>
          <w:noProof/>
        </w:rPr>
      </w:pPr>
      <w:r>
        <w:rPr>
          <w:noProof/>
        </w:rPr>
        <w:t>Tabaritahon holongNa i, di dia Tuhan, tudoshon i?</w:t>
      </w:r>
    </w:p>
    <w:p w:rsidR="00097E13" w:rsidRDefault="00097E13" w:rsidP="00097E13">
      <w:pPr>
        <w:spacing w:after="0" w:line="240" w:lineRule="auto"/>
        <w:ind w:left="709"/>
        <w:rPr>
          <w:noProof/>
        </w:rPr>
      </w:pPr>
      <w:r>
        <w:rPr>
          <w:noProof/>
        </w:rPr>
        <w:t>Tuk manumpahi, tarlobi da? Sasada Jesus pinuji ma!</w:t>
      </w:r>
    </w:p>
    <w:p w:rsidR="00097E13" w:rsidRDefault="00097E13" w:rsidP="00097E13">
      <w:pPr>
        <w:spacing w:after="0" w:line="240" w:lineRule="auto"/>
        <w:ind w:left="709"/>
        <w:rPr>
          <w:noProof/>
        </w:rPr>
      </w:pPr>
      <w:r>
        <w:rPr>
          <w:noProof/>
        </w:rPr>
        <w:t>3</w:t>
      </w:r>
    </w:p>
    <w:p w:rsidR="00097E13" w:rsidRDefault="00097E13" w:rsidP="00097E13">
      <w:pPr>
        <w:spacing w:after="0" w:line="240" w:lineRule="auto"/>
        <w:ind w:left="709"/>
        <w:rPr>
          <w:noProof/>
        </w:rPr>
      </w:pPr>
      <w:r>
        <w:rPr>
          <w:noProof/>
        </w:rPr>
        <w:t>Hibul ma ahu, Jesus di Ho, sonang rohangku, tarapul do.</w:t>
      </w:r>
    </w:p>
    <w:p w:rsidR="00097E13" w:rsidRDefault="00097E13" w:rsidP="00097E13">
      <w:pPr>
        <w:spacing w:after="0" w:line="240" w:lineRule="auto"/>
        <w:ind w:left="709"/>
        <w:rPr>
          <w:noProof/>
        </w:rPr>
      </w:pPr>
      <w:r>
        <w:rPr>
          <w:noProof/>
        </w:rPr>
        <w:t>Mian di au ma baen hataMi, paima das au tu lambungMi</w:t>
      </w:r>
    </w:p>
    <w:p w:rsidR="00097E13" w:rsidRDefault="00097E13" w:rsidP="00097E13">
      <w:pPr>
        <w:spacing w:after="0" w:line="240" w:lineRule="auto"/>
        <w:ind w:left="709"/>
        <w:rPr>
          <w:noProof/>
        </w:rPr>
      </w:pPr>
      <w:r>
        <w:rPr>
          <w:noProof/>
        </w:rPr>
        <w:t>Tabaritahon holongNa i, di dia Tuhan, tudoshon i?</w:t>
      </w:r>
    </w:p>
    <w:p w:rsidR="00097E13" w:rsidRDefault="00097E13" w:rsidP="00097E13">
      <w:pPr>
        <w:spacing w:after="0" w:line="240" w:lineRule="auto"/>
        <w:ind w:left="709"/>
        <w:rPr>
          <w:noProof/>
        </w:rPr>
      </w:pPr>
      <w:r>
        <w:rPr>
          <w:noProof/>
        </w:rPr>
        <w:t>Tuk manumpahi, tarlobi da? Sasada Jesus pinuji ma!</w:t>
      </w:r>
    </w:p>
    <w:p w:rsidR="0075628E" w:rsidRPr="00CC4D5E" w:rsidRDefault="00AA4E33" w:rsidP="00CC4D5E">
      <w:pPr>
        <w:spacing w:after="0" w:line="240" w:lineRule="auto"/>
        <w:ind w:left="709"/>
      </w:pPr>
      <w:r>
        <w:fldChar w:fldCharType="end"/>
      </w:r>
    </w:p>
    <w:p w:rsidR="0086153A" w:rsidRPr="007413CE" w:rsidRDefault="00106447" w:rsidP="00BC3576">
      <w:pPr>
        <w:spacing w:after="0" w:line="240" w:lineRule="auto"/>
        <w:rPr>
          <w:rFonts w:cs="Calibri"/>
          <w:color w:val="0070C0"/>
          <w:sz w:val="24"/>
          <w:szCs w:val="24"/>
        </w:rPr>
      </w:pPr>
      <w:r w:rsidRPr="00A072EC">
        <w:rPr>
          <w:rFonts w:cs="Calibri"/>
          <w:sz w:val="24"/>
          <w:szCs w:val="24"/>
          <w:lang w:val="id-ID"/>
        </w:rPr>
        <w:t>04</w:t>
      </w:r>
      <w:r w:rsidRPr="00A072EC">
        <w:rPr>
          <w:rFonts w:cs="Calibri"/>
          <w:sz w:val="24"/>
          <w:szCs w:val="24"/>
          <w:lang w:val="id-ID"/>
        </w:rPr>
        <w:tab/>
      </w:r>
      <w:r w:rsidRPr="00FC5399">
        <w:rPr>
          <w:rFonts w:cs="Calibri"/>
          <w:sz w:val="24"/>
          <w:szCs w:val="24"/>
          <w:lang w:val="id-ID"/>
        </w:rPr>
        <w:t xml:space="preserve">PATIK: </w:t>
      </w:r>
      <w:r w:rsidR="00AA4E33" w:rsidRPr="00FC5399">
        <w:rPr>
          <w:rFonts w:cs="Calibri"/>
          <w:sz w:val="24"/>
          <w:szCs w:val="24"/>
          <w:lang w:val="id-ID"/>
        </w:rPr>
        <w:fldChar w:fldCharType="begin"/>
      </w:r>
      <w:r w:rsidR="006222A2" w:rsidRPr="00FC5399">
        <w:rPr>
          <w:rFonts w:cs="Calibri"/>
          <w:sz w:val="24"/>
          <w:szCs w:val="24"/>
          <w:lang w:val="id-ID"/>
        </w:rPr>
        <w:instrText xml:space="preserve"> MERGEFIELD Patik </w:instrText>
      </w:r>
      <w:r w:rsidR="000B684C">
        <w:rPr>
          <w:rFonts w:cs="Calibri"/>
          <w:sz w:val="24"/>
          <w:szCs w:val="24"/>
          <w:lang w:val="id-ID"/>
        </w:rPr>
        <w:fldChar w:fldCharType="separate"/>
      </w:r>
      <w:r w:rsidR="00097E13" w:rsidRPr="00404703">
        <w:rPr>
          <w:rFonts w:cs="Calibri"/>
          <w:noProof/>
          <w:sz w:val="24"/>
          <w:szCs w:val="24"/>
          <w:lang w:val="id-ID"/>
        </w:rPr>
        <w:t>I– IV</w:t>
      </w:r>
      <w:r w:rsidR="00AA4E33" w:rsidRPr="00FC5399">
        <w:rPr>
          <w:rFonts w:cs="Calibri"/>
          <w:sz w:val="24"/>
          <w:szCs w:val="24"/>
          <w:lang w:val="id-ID"/>
        </w:rPr>
        <w:fldChar w:fldCharType="end"/>
      </w:r>
    </w:p>
    <w:p w:rsidR="0058030B" w:rsidRPr="00FA151B" w:rsidRDefault="0058030B" w:rsidP="00F90A3C">
      <w:pPr>
        <w:spacing w:after="0" w:line="240" w:lineRule="auto"/>
        <w:ind w:left="709"/>
        <w:jc w:val="both"/>
        <w:rPr>
          <w:rFonts w:cs="Calibri"/>
          <w:color w:val="0070C0"/>
          <w:sz w:val="24"/>
          <w:szCs w:val="24"/>
          <w:lang w:val="id-ID"/>
        </w:rPr>
      </w:pPr>
    </w:p>
    <w:p w:rsidR="00630973" w:rsidRPr="00431847" w:rsidRDefault="00106447" w:rsidP="0086153A">
      <w:pPr>
        <w:spacing w:after="0" w:line="240" w:lineRule="auto"/>
        <w:rPr>
          <w:rFonts w:cs="Calibri"/>
          <w:sz w:val="24"/>
          <w:szCs w:val="24"/>
          <w:lang w:val="id-ID"/>
        </w:rPr>
      </w:pPr>
      <w:r w:rsidRPr="00431847">
        <w:rPr>
          <w:rFonts w:cs="Calibri"/>
          <w:sz w:val="24"/>
          <w:szCs w:val="24"/>
          <w:lang w:val="id-ID"/>
        </w:rPr>
        <w:t>05</w:t>
      </w:r>
      <w:r w:rsidRPr="00431847">
        <w:rPr>
          <w:rFonts w:cs="Calibri"/>
          <w:sz w:val="24"/>
          <w:szCs w:val="24"/>
          <w:lang w:val="id-ID"/>
        </w:rPr>
        <w:tab/>
      </w:r>
      <w:r w:rsidR="00AA4E33" w:rsidRPr="00431847">
        <w:rPr>
          <w:rFonts w:cs="Calibri"/>
          <w:sz w:val="24"/>
          <w:szCs w:val="24"/>
          <w:lang w:val="id-ID"/>
        </w:rPr>
        <w:fldChar w:fldCharType="begin"/>
      </w:r>
      <w:r w:rsidR="006222A2" w:rsidRPr="00431847">
        <w:rPr>
          <w:rFonts w:cs="Calibri"/>
          <w:sz w:val="24"/>
          <w:szCs w:val="24"/>
          <w:lang w:val="id-ID"/>
        </w:rPr>
        <w:instrText xml:space="preserve"> MERGEFIELD M_3 </w:instrText>
      </w:r>
      <w:r w:rsidR="00AA4E33" w:rsidRPr="00431847">
        <w:rPr>
          <w:rFonts w:cs="Calibri"/>
          <w:sz w:val="24"/>
          <w:szCs w:val="24"/>
          <w:lang w:val="id-ID"/>
        </w:rPr>
        <w:fldChar w:fldCharType="separate"/>
      </w:r>
      <w:r w:rsidR="00097E13" w:rsidRPr="00404703">
        <w:rPr>
          <w:rFonts w:cs="Calibri"/>
          <w:noProof/>
          <w:sz w:val="24"/>
          <w:szCs w:val="24"/>
          <w:lang w:val="id-ID"/>
        </w:rPr>
        <w:t>BE 675:1-2</w:t>
      </w:r>
      <w:r w:rsidR="00AA4E33" w:rsidRPr="00431847">
        <w:rPr>
          <w:rFonts w:cs="Calibri"/>
          <w:sz w:val="24"/>
          <w:szCs w:val="24"/>
          <w:lang w:val="id-ID"/>
        </w:rPr>
        <w:fldChar w:fldCharType="end"/>
      </w:r>
    </w:p>
    <w:p w:rsidR="002D129E" w:rsidRDefault="002D129E" w:rsidP="00695BEC">
      <w:pPr>
        <w:spacing w:after="0" w:line="240" w:lineRule="auto"/>
        <w:ind w:left="709"/>
        <w:rPr>
          <w:rFonts w:cs="Calibri"/>
          <w:sz w:val="24"/>
          <w:szCs w:val="24"/>
        </w:rPr>
      </w:pPr>
    </w:p>
    <w:p w:rsidR="002D129E" w:rsidRDefault="00AA4E33" w:rsidP="00695BEC">
      <w:pPr>
        <w:spacing w:after="0" w:line="240" w:lineRule="auto"/>
        <w:ind w:left="709"/>
        <w:rPr>
          <w:rFonts w:cs="Calibri"/>
          <w:sz w:val="24"/>
          <w:szCs w:val="24"/>
        </w:rPr>
      </w:pPr>
      <w:r>
        <w:rPr>
          <w:rFonts w:cs="Calibri"/>
          <w:sz w:val="24"/>
          <w:szCs w:val="24"/>
        </w:rPr>
        <w:fldChar w:fldCharType="begin"/>
      </w:r>
      <w:r w:rsidR="002D129E">
        <w:rPr>
          <w:rFonts w:cs="Calibri"/>
          <w:sz w:val="24"/>
          <w:szCs w:val="24"/>
        </w:rPr>
        <w:instrText xml:space="preserve"> MERGEFIELD Field9 </w:instrText>
      </w:r>
      <w:r>
        <w:rPr>
          <w:rFonts w:cs="Calibri"/>
          <w:sz w:val="24"/>
          <w:szCs w:val="24"/>
        </w:rPr>
        <w:fldChar w:fldCharType="separate"/>
      </w:r>
      <w:r w:rsidR="00097E13" w:rsidRPr="00404703">
        <w:rPr>
          <w:rFonts w:cs="Calibri"/>
          <w:noProof/>
          <w:sz w:val="24"/>
          <w:szCs w:val="24"/>
        </w:rPr>
        <w:t>HAMU SUDE NA SORAT I</w:t>
      </w:r>
      <w:r>
        <w:rPr>
          <w:rFonts w:cs="Calibri"/>
          <w:sz w:val="24"/>
          <w:szCs w:val="24"/>
        </w:rPr>
        <w:fldChar w:fldCharType="end"/>
      </w:r>
    </w:p>
    <w:p w:rsidR="00097E13" w:rsidRPr="00404703" w:rsidRDefault="00AA4E33" w:rsidP="00097E13">
      <w:pPr>
        <w:spacing w:after="0" w:line="240" w:lineRule="auto"/>
        <w:ind w:left="709"/>
        <w:rPr>
          <w:rFonts w:cs="Calibri"/>
          <w:noProof/>
          <w:sz w:val="24"/>
          <w:szCs w:val="24"/>
        </w:rPr>
      </w:pPr>
      <w:r>
        <w:rPr>
          <w:rFonts w:cs="Calibri"/>
          <w:sz w:val="24"/>
          <w:szCs w:val="24"/>
        </w:rPr>
        <w:fldChar w:fldCharType="begin"/>
      </w:r>
      <w:r w:rsidR="002D129E">
        <w:rPr>
          <w:rFonts w:cs="Calibri"/>
          <w:sz w:val="24"/>
          <w:szCs w:val="24"/>
        </w:rPr>
        <w:instrText xml:space="preserve"> MERGEFIELD Field10 </w:instrText>
      </w:r>
      <w:r>
        <w:rPr>
          <w:rFonts w:cs="Calibri"/>
          <w:sz w:val="24"/>
          <w:szCs w:val="24"/>
        </w:rPr>
        <w:fldChar w:fldCharType="separate"/>
      </w:r>
      <w:r w:rsidR="00097E13" w:rsidRPr="00404703">
        <w:rPr>
          <w:rFonts w:cs="Calibri"/>
          <w:noProof/>
          <w:sz w:val="24"/>
          <w:szCs w:val="24"/>
        </w:rPr>
        <w:t>1</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Hamu sude na sorat i binaen ni dosa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hatop ma ro tu Jesus i, sonang ho baenon nii.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Sai porsea ma tu Jesus Sipalua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Molo pos roham di Jesus dame rohami.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...Jongjong di ayat 2...</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2</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Mudar ni Tuhan Jesus i mamuri dosami.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Ias tutu ho baenon nii, sonang ma rohami.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Sai porsea ma d.u.</w:t>
      </w:r>
    </w:p>
    <w:p w:rsidR="002D129E" w:rsidRPr="00431847" w:rsidRDefault="00AA4E33" w:rsidP="002D129E">
      <w:pPr>
        <w:spacing w:after="0" w:line="240" w:lineRule="auto"/>
        <w:ind w:left="709"/>
        <w:rPr>
          <w:rFonts w:cs="Calibri"/>
          <w:sz w:val="24"/>
          <w:szCs w:val="24"/>
        </w:rPr>
      </w:pPr>
      <w:r>
        <w:rPr>
          <w:rFonts w:cs="Calibri"/>
          <w:sz w:val="24"/>
          <w:szCs w:val="24"/>
        </w:rPr>
        <w:fldChar w:fldCharType="end"/>
      </w:r>
    </w:p>
    <w:p w:rsidR="00106447" w:rsidRPr="00431847" w:rsidRDefault="00106447" w:rsidP="00106447">
      <w:pPr>
        <w:spacing w:after="0" w:line="240" w:lineRule="auto"/>
        <w:rPr>
          <w:rFonts w:cs="Calibri"/>
          <w:sz w:val="24"/>
          <w:szCs w:val="24"/>
          <w:lang w:val="id-ID"/>
        </w:rPr>
      </w:pPr>
      <w:r w:rsidRPr="00431847">
        <w:rPr>
          <w:rFonts w:cs="Calibri"/>
          <w:sz w:val="24"/>
          <w:szCs w:val="24"/>
          <w:lang w:val="id-ID"/>
        </w:rPr>
        <w:t>06</w:t>
      </w:r>
      <w:r w:rsidRPr="00431847">
        <w:rPr>
          <w:rFonts w:cs="Calibri"/>
          <w:sz w:val="24"/>
          <w:szCs w:val="24"/>
          <w:lang w:val="id-ID"/>
        </w:rPr>
        <w:tab/>
        <w:t xml:space="preserve">MANOPOTI DOSA: </w:t>
      </w:r>
    </w:p>
    <w:p w:rsidR="00106447" w:rsidRPr="00431847" w:rsidRDefault="00106447" w:rsidP="00106447">
      <w:pPr>
        <w:spacing w:after="0" w:line="240" w:lineRule="auto"/>
        <w:rPr>
          <w:rFonts w:cs="Calibri"/>
          <w:sz w:val="24"/>
          <w:szCs w:val="24"/>
        </w:rPr>
      </w:pPr>
      <w:r w:rsidRPr="00431847">
        <w:rPr>
          <w:rFonts w:cs="Calibri"/>
          <w:sz w:val="24"/>
          <w:szCs w:val="24"/>
          <w:lang w:val="id-ID"/>
        </w:rPr>
        <w:tab/>
      </w:r>
    </w:p>
    <w:p w:rsidR="00E11603" w:rsidRPr="00431847" w:rsidRDefault="00106447" w:rsidP="004E648B">
      <w:pPr>
        <w:spacing w:after="0" w:line="240" w:lineRule="auto"/>
        <w:rPr>
          <w:rFonts w:cs="Calibri"/>
          <w:sz w:val="24"/>
          <w:szCs w:val="24"/>
        </w:rPr>
      </w:pPr>
      <w:r w:rsidRPr="00431847">
        <w:rPr>
          <w:rFonts w:cs="Calibri"/>
          <w:sz w:val="24"/>
          <w:szCs w:val="24"/>
          <w:lang w:val="id-ID"/>
        </w:rPr>
        <w:t>07</w:t>
      </w:r>
      <w:r w:rsidRPr="00431847">
        <w:rPr>
          <w:rFonts w:cs="Calibri"/>
          <w:sz w:val="24"/>
          <w:szCs w:val="24"/>
          <w:lang w:val="id-ID"/>
        </w:rPr>
        <w:tab/>
      </w:r>
      <w:r w:rsidR="00AA4E33" w:rsidRPr="00431847">
        <w:rPr>
          <w:rFonts w:cs="Calibri"/>
          <w:sz w:val="24"/>
          <w:szCs w:val="24"/>
          <w:lang w:val="id-ID"/>
        </w:rPr>
        <w:fldChar w:fldCharType="begin"/>
      </w:r>
      <w:r w:rsidR="006222A2" w:rsidRPr="00431847">
        <w:rPr>
          <w:rFonts w:cs="Calibri"/>
          <w:sz w:val="24"/>
          <w:szCs w:val="24"/>
          <w:lang w:val="id-ID"/>
        </w:rPr>
        <w:instrText xml:space="preserve"> MERGEFIELD M_4 </w:instrText>
      </w:r>
      <w:r w:rsidR="00AA4E33" w:rsidRPr="00431847">
        <w:rPr>
          <w:rFonts w:cs="Calibri"/>
          <w:sz w:val="24"/>
          <w:szCs w:val="24"/>
          <w:lang w:val="id-ID"/>
        </w:rPr>
        <w:fldChar w:fldCharType="separate"/>
      </w:r>
      <w:r w:rsidR="00097E13" w:rsidRPr="00404703">
        <w:rPr>
          <w:rFonts w:cs="Calibri"/>
          <w:noProof/>
          <w:sz w:val="24"/>
          <w:szCs w:val="24"/>
          <w:lang w:val="id-ID"/>
        </w:rPr>
        <w:t>BE 438:1-2</w:t>
      </w:r>
      <w:r w:rsidR="00AA4E33" w:rsidRPr="00431847">
        <w:rPr>
          <w:rFonts w:cs="Calibri"/>
          <w:sz w:val="24"/>
          <w:szCs w:val="24"/>
          <w:lang w:val="id-ID"/>
        </w:rPr>
        <w:fldChar w:fldCharType="end"/>
      </w:r>
      <w:r w:rsidRPr="00431847">
        <w:rPr>
          <w:rFonts w:cs="Calibri"/>
          <w:sz w:val="24"/>
          <w:szCs w:val="24"/>
          <w:lang w:val="id-ID"/>
        </w:rPr>
        <w:cr/>
      </w:r>
      <w:r w:rsidR="00B90E62" w:rsidRPr="00431847">
        <w:rPr>
          <w:rFonts w:cs="Calibri"/>
          <w:sz w:val="24"/>
          <w:szCs w:val="24"/>
          <w:lang w:val="id-ID"/>
        </w:rPr>
        <w:tab/>
      </w:r>
    </w:p>
    <w:p w:rsidR="00CA6E4C" w:rsidRDefault="00AA4E33" w:rsidP="00695BEC">
      <w:pPr>
        <w:spacing w:after="0" w:line="240" w:lineRule="auto"/>
        <w:ind w:left="709"/>
        <w:rPr>
          <w:rFonts w:cs="Calibri"/>
          <w:sz w:val="24"/>
          <w:szCs w:val="24"/>
        </w:rPr>
      </w:pPr>
      <w:r>
        <w:rPr>
          <w:rFonts w:cs="Calibri"/>
          <w:sz w:val="24"/>
          <w:szCs w:val="24"/>
        </w:rPr>
        <w:fldChar w:fldCharType="begin"/>
      </w:r>
      <w:r w:rsidR="00CA6E4C">
        <w:rPr>
          <w:rFonts w:cs="Calibri"/>
          <w:sz w:val="24"/>
          <w:szCs w:val="24"/>
        </w:rPr>
        <w:instrText xml:space="preserve"> MERGEFIELD Field12 </w:instrText>
      </w:r>
      <w:r>
        <w:rPr>
          <w:rFonts w:cs="Calibri"/>
          <w:sz w:val="24"/>
          <w:szCs w:val="24"/>
        </w:rPr>
        <w:fldChar w:fldCharType="separate"/>
      </w:r>
      <w:r w:rsidR="00097E13" w:rsidRPr="00404703">
        <w:rPr>
          <w:rFonts w:cs="Calibri"/>
          <w:noProof/>
          <w:sz w:val="24"/>
          <w:szCs w:val="24"/>
        </w:rPr>
        <w:t>BETA SAI TAENDEHON MA</w:t>
      </w:r>
      <w:r>
        <w:rPr>
          <w:rFonts w:cs="Calibri"/>
          <w:sz w:val="24"/>
          <w:szCs w:val="24"/>
        </w:rPr>
        <w:fldChar w:fldCharType="end"/>
      </w:r>
    </w:p>
    <w:p w:rsidR="00097E13" w:rsidRPr="00404703" w:rsidRDefault="00AA4E33" w:rsidP="00097E13">
      <w:pPr>
        <w:spacing w:after="0" w:line="240" w:lineRule="auto"/>
        <w:ind w:left="709"/>
        <w:rPr>
          <w:rFonts w:cs="Calibri"/>
          <w:noProof/>
          <w:sz w:val="24"/>
          <w:szCs w:val="24"/>
        </w:rPr>
      </w:pPr>
      <w:r>
        <w:rPr>
          <w:rFonts w:cs="Calibri"/>
          <w:sz w:val="24"/>
          <w:szCs w:val="24"/>
        </w:rPr>
        <w:fldChar w:fldCharType="begin"/>
      </w:r>
      <w:r w:rsidR="00CA6E4C">
        <w:rPr>
          <w:rFonts w:cs="Calibri"/>
          <w:sz w:val="24"/>
          <w:szCs w:val="24"/>
        </w:rPr>
        <w:instrText xml:space="preserve"> MERGEFIELD Field13 </w:instrText>
      </w:r>
      <w:r>
        <w:rPr>
          <w:rFonts w:cs="Calibri"/>
          <w:sz w:val="24"/>
          <w:szCs w:val="24"/>
        </w:rPr>
        <w:fldChar w:fldCharType="separate"/>
      </w:r>
      <w:r w:rsidR="00097E13" w:rsidRPr="00404703">
        <w:rPr>
          <w:rFonts w:cs="Calibri"/>
          <w:noProof/>
          <w:sz w:val="24"/>
          <w:szCs w:val="24"/>
        </w:rPr>
        <w:t>1</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Beta, sai taendehon ma Tuhanta Jesus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Hosana diusehon do mangkophop jolma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Mudar ni Tuhan i do hangoluanki.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Tung dame jala las do rohangki.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Tung mudar ni Tuhanhu do mamuri rohangki,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Marolop tondingki marningot</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AsiMi, o hatuaon i, na so boi salpui!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lastRenderedPageBreak/>
        <w:t>Humophop au do mate Tuhanki.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2</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Goar na asing ndang adong na doshon goar ni Tuhanhu</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Jesus Kristus, dipamalum rohangki.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O ho na marsak i, sai ro tu Tuhanmi.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Nang ho boi malum dibaen Jesus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Tung mudar ni Tuhanhu do mamuri rohangki,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Marolop tondingki marningot</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AsiMi, o hatuaon i, na so boi salpui!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Humophop au do mate Tuhanki.</w:t>
      </w:r>
    </w:p>
    <w:p w:rsidR="00A8649F" w:rsidRPr="00431847" w:rsidRDefault="00AA4E33" w:rsidP="00CA6E4C">
      <w:pPr>
        <w:spacing w:after="0" w:line="240" w:lineRule="auto"/>
        <w:ind w:left="709"/>
        <w:rPr>
          <w:rFonts w:cs="Calibri"/>
          <w:sz w:val="24"/>
          <w:szCs w:val="24"/>
          <w:lang w:val="id-ID"/>
        </w:rPr>
      </w:pPr>
      <w:r>
        <w:rPr>
          <w:rFonts w:cs="Calibri"/>
          <w:sz w:val="24"/>
          <w:szCs w:val="24"/>
        </w:rPr>
        <w:fldChar w:fldCharType="end"/>
      </w:r>
    </w:p>
    <w:p w:rsidR="00745340" w:rsidRPr="00431847" w:rsidRDefault="00106447" w:rsidP="00745340">
      <w:pPr>
        <w:spacing w:after="0" w:line="240" w:lineRule="auto"/>
        <w:rPr>
          <w:rFonts w:cs="Calibri"/>
          <w:sz w:val="24"/>
          <w:szCs w:val="24"/>
        </w:rPr>
      </w:pPr>
      <w:r w:rsidRPr="00431847">
        <w:rPr>
          <w:rFonts w:cs="Calibri"/>
          <w:sz w:val="24"/>
          <w:szCs w:val="24"/>
          <w:lang w:val="id-ID"/>
        </w:rPr>
        <w:t>08</w:t>
      </w:r>
      <w:r w:rsidRPr="00431847">
        <w:rPr>
          <w:rFonts w:cs="Calibri"/>
          <w:sz w:val="24"/>
          <w:szCs w:val="24"/>
          <w:lang w:val="id-ID"/>
        </w:rPr>
        <w:tab/>
        <w:t xml:space="preserve">EPISTEL: </w:t>
      </w:r>
      <w:r w:rsidR="00AA4E33" w:rsidRPr="00431847">
        <w:rPr>
          <w:rFonts w:cs="Calibri"/>
          <w:sz w:val="24"/>
          <w:szCs w:val="24"/>
          <w:lang w:val="id-ID"/>
        </w:rPr>
        <w:fldChar w:fldCharType="begin"/>
      </w:r>
      <w:r w:rsidR="006222A2" w:rsidRPr="00431847">
        <w:rPr>
          <w:rFonts w:cs="Calibri"/>
          <w:sz w:val="24"/>
          <w:szCs w:val="24"/>
          <w:lang w:val="id-ID"/>
        </w:rPr>
        <w:instrText xml:space="preserve"> MERGEFIELD Epistel </w:instrText>
      </w:r>
      <w:r w:rsidR="00AA4E33" w:rsidRPr="00431847">
        <w:rPr>
          <w:rFonts w:cs="Calibri"/>
          <w:sz w:val="24"/>
          <w:szCs w:val="24"/>
          <w:lang w:val="id-ID"/>
        </w:rPr>
        <w:fldChar w:fldCharType="separate"/>
      </w:r>
      <w:r w:rsidR="00097E13" w:rsidRPr="00404703">
        <w:rPr>
          <w:rFonts w:cs="Calibri"/>
          <w:noProof/>
          <w:sz w:val="24"/>
          <w:szCs w:val="24"/>
          <w:lang w:val="id-ID"/>
        </w:rPr>
        <w:t>Ester 9 : 15-19</w:t>
      </w:r>
      <w:r w:rsidR="00AA4E33" w:rsidRPr="00431847">
        <w:rPr>
          <w:rFonts w:cs="Calibri"/>
          <w:sz w:val="24"/>
          <w:szCs w:val="24"/>
          <w:lang w:val="id-ID"/>
        </w:rPr>
        <w:fldChar w:fldCharType="end"/>
      </w:r>
      <w:r w:rsidRPr="00431847">
        <w:rPr>
          <w:rFonts w:cs="Calibri"/>
          <w:sz w:val="24"/>
          <w:szCs w:val="24"/>
          <w:lang w:val="id-ID"/>
        </w:rPr>
        <w:cr/>
      </w:r>
      <w:r w:rsidR="00745340" w:rsidRPr="00431847">
        <w:rPr>
          <w:rFonts w:cs="Calibri"/>
          <w:sz w:val="24"/>
          <w:szCs w:val="24"/>
        </w:rPr>
        <w:tab/>
      </w:r>
    </w:p>
    <w:p w:rsidR="00190DDF" w:rsidRPr="00190DDF" w:rsidRDefault="00190DDF" w:rsidP="00190DDF">
      <w:pPr>
        <w:autoSpaceDE w:val="0"/>
        <w:autoSpaceDN w:val="0"/>
        <w:adjustRightInd w:val="0"/>
        <w:spacing w:after="0" w:line="240" w:lineRule="auto"/>
        <w:ind w:left="1134" w:hanging="425"/>
        <w:jc w:val="both"/>
        <w:rPr>
          <w:rFonts w:ascii="Times New Roman" w:hAnsi="Times New Roman"/>
          <w:sz w:val="20"/>
          <w:szCs w:val="20"/>
          <w:lang w:eastAsia="id-ID"/>
        </w:rPr>
      </w:pPr>
      <w:r w:rsidRPr="00190DDF">
        <w:rPr>
          <w:rFonts w:ascii="Times New Roman" w:hAnsi="Times New Roman"/>
          <w:sz w:val="20"/>
          <w:szCs w:val="20"/>
          <w:lang w:eastAsia="id-ID"/>
        </w:rPr>
        <w:t>9:15 Nang di ari sampulu opat, bulan Adar marpungupungu do halak Jahudi, angka na di Susan, jala dibunui di Susan tolu ratus halak; alai ndang dais tangannasida anggo tu ugasannasida i.</w:t>
      </w:r>
    </w:p>
    <w:p w:rsidR="00190DDF" w:rsidRPr="00190DDF" w:rsidRDefault="00190DDF" w:rsidP="00190DDF">
      <w:pPr>
        <w:autoSpaceDE w:val="0"/>
        <w:autoSpaceDN w:val="0"/>
        <w:adjustRightInd w:val="0"/>
        <w:spacing w:after="0" w:line="240" w:lineRule="auto"/>
        <w:ind w:left="1134" w:hanging="425"/>
        <w:jc w:val="both"/>
        <w:rPr>
          <w:rFonts w:ascii="Times New Roman" w:hAnsi="Times New Roman"/>
          <w:sz w:val="20"/>
          <w:szCs w:val="20"/>
          <w:lang w:eastAsia="id-ID"/>
        </w:rPr>
      </w:pPr>
      <w:r w:rsidRPr="00190DDF">
        <w:rPr>
          <w:rFonts w:ascii="Times New Roman" w:hAnsi="Times New Roman"/>
          <w:sz w:val="20"/>
          <w:szCs w:val="20"/>
          <w:lang w:eastAsia="id-ID"/>
        </w:rPr>
        <w:t>9:16 Alai anggo pasipasi ni halak Jahudi, angka na di luat ni rajai marpungupungu do pangoluhon hosanasida i, gabe marhasonangan maradophon musunasida i, jala dibunui halak na mangkagigihon nasida pitupulu lima ribu halak; alai ndang dais tangannasida anggo tu ugasannasida i.</w:t>
      </w:r>
    </w:p>
    <w:p w:rsidR="00190DDF" w:rsidRPr="00190DDF" w:rsidRDefault="00190DDF" w:rsidP="00190DDF">
      <w:pPr>
        <w:autoSpaceDE w:val="0"/>
        <w:autoSpaceDN w:val="0"/>
        <w:adjustRightInd w:val="0"/>
        <w:spacing w:after="0" w:line="240" w:lineRule="auto"/>
        <w:ind w:left="1134" w:hanging="425"/>
        <w:jc w:val="both"/>
        <w:rPr>
          <w:rFonts w:ascii="Times New Roman" w:hAnsi="Times New Roman"/>
          <w:sz w:val="20"/>
          <w:szCs w:val="20"/>
          <w:lang w:eastAsia="id-ID"/>
        </w:rPr>
      </w:pPr>
      <w:r w:rsidRPr="00190DDF">
        <w:rPr>
          <w:rFonts w:ascii="Times New Roman" w:hAnsi="Times New Roman"/>
          <w:sz w:val="20"/>
          <w:szCs w:val="20"/>
          <w:lang w:eastAsia="id-ID"/>
        </w:rPr>
        <w:t>9:17 I ma na masa di ari sampulu tolu, bulan Adar, gabe marhasonangan nasida di ari sampulu opat bulan i, gabe dibahen nasida ma i ari panggalangan dohot las ni roha.</w:t>
      </w:r>
    </w:p>
    <w:p w:rsidR="00190DDF" w:rsidRPr="00190DDF" w:rsidRDefault="00190DDF" w:rsidP="00190DDF">
      <w:pPr>
        <w:autoSpaceDE w:val="0"/>
        <w:autoSpaceDN w:val="0"/>
        <w:adjustRightInd w:val="0"/>
        <w:spacing w:after="0" w:line="240" w:lineRule="auto"/>
        <w:ind w:left="1134" w:hanging="425"/>
        <w:jc w:val="both"/>
        <w:rPr>
          <w:rFonts w:ascii="Times New Roman" w:hAnsi="Times New Roman"/>
          <w:sz w:val="20"/>
          <w:szCs w:val="20"/>
          <w:lang w:eastAsia="id-ID"/>
        </w:rPr>
      </w:pPr>
      <w:r w:rsidRPr="00190DDF">
        <w:rPr>
          <w:rFonts w:ascii="Times New Roman" w:hAnsi="Times New Roman"/>
          <w:sz w:val="20"/>
          <w:szCs w:val="20"/>
          <w:lang w:eastAsia="id-ID"/>
        </w:rPr>
        <w:t>9:18 Alai anggo halak Jahudi, angka na di Susan marpungu do di ari sampulu tolu dohot sampulu opat, jala marhasonangan di ari sampulu lima bulan i, jala dibahen ma i ari panggalangan dohot las ni roha.</w:t>
      </w:r>
    </w:p>
    <w:p w:rsidR="009C10E6" w:rsidRPr="00FC5399" w:rsidRDefault="00190DDF" w:rsidP="00190DDF">
      <w:pPr>
        <w:autoSpaceDE w:val="0"/>
        <w:autoSpaceDN w:val="0"/>
        <w:adjustRightInd w:val="0"/>
        <w:spacing w:after="0" w:line="240" w:lineRule="auto"/>
        <w:ind w:left="1134" w:hanging="425"/>
        <w:jc w:val="both"/>
        <w:rPr>
          <w:rFonts w:ascii="Times New Roman" w:hAnsi="Times New Roman"/>
          <w:sz w:val="20"/>
          <w:szCs w:val="20"/>
          <w:lang w:eastAsia="id-ID"/>
        </w:rPr>
      </w:pPr>
      <w:r w:rsidRPr="00190DDF">
        <w:rPr>
          <w:rFonts w:ascii="Times New Roman" w:hAnsi="Times New Roman"/>
          <w:sz w:val="20"/>
          <w:szCs w:val="20"/>
          <w:lang w:eastAsia="id-ID"/>
        </w:rPr>
        <w:t>9:19 Dibahen i anggo halak Jahudi, angka na maringan di angka huta pagaran, ari sampulu opat bulan Adar dibahen nasida, ari las ni roha, panggalangon dohot ari raya, laos masipiringan nasida disi ganup tu alealena.</w:t>
      </w:r>
    </w:p>
    <w:p w:rsidR="00B93914" w:rsidRPr="00431847" w:rsidRDefault="00B93914" w:rsidP="00BC3576">
      <w:pPr>
        <w:autoSpaceDE w:val="0"/>
        <w:autoSpaceDN w:val="0"/>
        <w:adjustRightInd w:val="0"/>
        <w:spacing w:after="0" w:line="240" w:lineRule="auto"/>
        <w:ind w:left="1418" w:hanging="709"/>
        <w:jc w:val="both"/>
        <w:rPr>
          <w:rFonts w:ascii="Times New Roman" w:hAnsi="Times New Roman"/>
          <w:lang w:eastAsia="id-ID"/>
        </w:rPr>
      </w:pPr>
    </w:p>
    <w:p w:rsidR="000C6155" w:rsidRPr="00431847" w:rsidRDefault="00A95FB8" w:rsidP="000C6155">
      <w:pPr>
        <w:spacing w:after="0" w:line="240" w:lineRule="auto"/>
        <w:rPr>
          <w:rFonts w:cs="Calibri"/>
          <w:sz w:val="24"/>
          <w:szCs w:val="24"/>
          <w:lang w:val="id-ID"/>
        </w:rPr>
      </w:pPr>
      <w:r w:rsidRPr="00431847">
        <w:rPr>
          <w:rFonts w:cs="Calibri"/>
          <w:sz w:val="24"/>
          <w:szCs w:val="24"/>
          <w:lang w:val="id-ID"/>
        </w:rPr>
        <w:t>09</w:t>
      </w:r>
      <w:r w:rsidR="00106447" w:rsidRPr="00431847">
        <w:rPr>
          <w:rFonts w:cs="Calibri"/>
          <w:sz w:val="24"/>
          <w:szCs w:val="24"/>
          <w:lang w:val="id-ID"/>
        </w:rPr>
        <w:tab/>
      </w:r>
      <w:r w:rsidR="00AA4E33" w:rsidRPr="00431847">
        <w:rPr>
          <w:rFonts w:cs="Calibri"/>
          <w:sz w:val="24"/>
          <w:szCs w:val="24"/>
          <w:lang w:val="id-ID"/>
        </w:rPr>
        <w:fldChar w:fldCharType="begin"/>
      </w:r>
      <w:r w:rsidR="006222A2" w:rsidRPr="00431847">
        <w:rPr>
          <w:rFonts w:cs="Calibri"/>
          <w:sz w:val="24"/>
          <w:szCs w:val="24"/>
          <w:lang w:val="id-ID"/>
        </w:rPr>
        <w:instrText xml:space="preserve"> MERGEFIELD M_5 </w:instrText>
      </w:r>
      <w:r w:rsidR="00AA4E33" w:rsidRPr="00431847">
        <w:rPr>
          <w:rFonts w:cs="Calibri"/>
          <w:sz w:val="24"/>
          <w:szCs w:val="24"/>
          <w:lang w:val="id-ID"/>
        </w:rPr>
        <w:fldChar w:fldCharType="separate"/>
      </w:r>
      <w:r w:rsidR="00097E13" w:rsidRPr="00404703">
        <w:rPr>
          <w:rFonts w:cs="Calibri"/>
          <w:noProof/>
          <w:sz w:val="24"/>
          <w:szCs w:val="24"/>
          <w:lang w:val="id-ID"/>
        </w:rPr>
        <w:t>BE 194:1+3-4</w:t>
      </w:r>
      <w:r w:rsidR="00AA4E33" w:rsidRPr="00431847">
        <w:rPr>
          <w:rFonts w:cs="Calibri"/>
          <w:sz w:val="24"/>
          <w:szCs w:val="24"/>
          <w:lang w:val="id-ID"/>
        </w:rPr>
        <w:fldChar w:fldCharType="end"/>
      </w:r>
    </w:p>
    <w:p w:rsidR="00E11603" w:rsidRPr="00431847" w:rsidRDefault="00E11603" w:rsidP="004E648B">
      <w:pPr>
        <w:spacing w:after="0" w:line="240" w:lineRule="auto"/>
        <w:ind w:left="709"/>
        <w:rPr>
          <w:rFonts w:cs="Calibri"/>
          <w:sz w:val="24"/>
          <w:szCs w:val="24"/>
        </w:rPr>
      </w:pPr>
    </w:p>
    <w:p w:rsidR="00FF1BAE" w:rsidRDefault="00AA4E33" w:rsidP="0019175E">
      <w:pPr>
        <w:spacing w:after="0" w:line="240" w:lineRule="auto"/>
        <w:ind w:left="709"/>
        <w:rPr>
          <w:rFonts w:cs="Calibri"/>
          <w:sz w:val="24"/>
          <w:szCs w:val="24"/>
        </w:rPr>
      </w:pPr>
      <w:r>
        <w:rPr>
          <w:rFonts w:cs="Calibri"/>
          <w:sz w:val="24"/>
          <w:szCs w:val="24"/>
        </w:rPr>
        <w:fldChar w:fldCharType="begin"/>
      </w:r>
      <w:r w:rsidR="00FF1BAE">
        <w:rPr>
          <w:rFonts w:cs="Calibri"/>
          <w:sz w:val="24"/>
          <w:szCs w:val="24"/>
        </w:rPr>
        <w:instrText xml:space="preserve"> MERGEFIELD Field15 </w:instrText>
      </w:r>
      <w:r>
        <w:rPr>
          <w:rFonts w:cs="Calibri"/>
          <w:sz w:val="24"/>
          <w:szCs w:val="24"/>
        </w:rPr>
        <w:fldChar w:fldCharType="separate"/>
      </w:r>
      <w:r w:rsidR="00097E13" w:rsidRPr="00404703">
        <w:rPr>
          <w:rFonts w:cs="Calibri"/>
          <w:noProof/>
          <w:sz w:val="24"/>
          <w:szCs w:val="24"/>
        </w:rPr>
        <w:t>AUT SO ASI ROHAM</w:t>
      </w:r>
      <w:r>
        <w:rPr>
          <w:rFonts w:cs="Calibri"/>
          <w:sz w:val="24"/>
          <w:szCs w:val="24"/>
        </w:rPr>
        <w:fldChar w:fldCharType="end"/>
      </w:r>
    </w:p>
    <w:p w:rsidR="00097E13" w:rsidRPr="00404703" w:rsidRDefault="00AA4E33" w:rsidP="00097E13">
      <w:pPr>
        <w:spacing w:after="0" w:line="240" w:lineRule="auto"/>
        <w:ind w:left="709"/>
        <w:rPr>
          <w:rFonts w:cs="Calibri"/>
          <w:noProof/>
          <w:sz w:val="24"/>
          <w:szCs w:val="24"/>
        </w:rPr>
      </w:pPr>
      <w:r>
        <w:rPr>
          <w:rFonts w:cs="Calibri"/>
          <w:sz w:val="24"/>
          <w:szCs w:val="24"/>
        </w:rPr>
        <w:fldChar w:fldCharType="begin"/>
      </w:r>
      <w:r w:rsidR="00FF1BAE">
        <w:rPr>
          <w:rFonts w:cs="Calibri"/>
          <w:sz w:val="24"/>
          <w:szCs w:val="24"/>
        </w:rPr>
        <w:instrText xml:space="preserve"> MERGEFIELD Field16 </w:instrText>
      </w:r>
      <w:r>
        <w:rPr>
          <w:rFonts w:cs="Calibri"/>
          <w:sz w:val="24"/>
          <w:szCs w:val="24"/>
        </w:rPr>
        <w:fldChar w:fldCharType="separate"/>
      </w:r>
      <w:r w:rsidR="00097E13" w:rsidRPr="00404703">
        <w:rPr>
          <w:rFonts w:cs="Calibri"/>
          <w:noProof/>
          <w:sz w:val="24"/>
          <w:szCs w:val="24"/>
        </w:rPr>
        <w:t>1</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Aut so asi rohaM, aut so godang basaM, tu dia au?</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Alai dibaen basaM, dohot asi rohaM, tu surgo au</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3</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Anggiat ma holong, rohangku sai tongtong, burju tu Ho</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Sai dongananMu au, manang tu dia lao, sonang tutu</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...Jongjong di ayat 4...</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4</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Disuru AnakMi, tu au TondiNa i, na sian Ho</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lastRenderedPageBreak/>
        <w:t>Manogu tondingki, tu hasonangan i, pinuji Ho</w:t>
      </w:r>
    </w:p>
    <w:p w:rsidR="007C3B95" w:rsidRPr="00272DA5" w:rsidRDefault="00AA4E33" w:rsidP="0019175E">
      <w:pPr>
        <w:spacing w:after="0" w:line="240" w:lineRule="auto"/>
        <w:ind w:left="709"/>
        <w:rPr>
          <w:rFonts w:cs="Calibri"/>
          <w:sz w:val="24"/>
          <w:szCs w:val="24"/>
          <w:lang w:val="id-ID"/>
        </w:rPr>
      </w:pPr>
      <w:r>
        <w:rPr>
          <w:rFonts w:cs="Calibri"/>
          <w:sz w:val="24"/>
          <w:szCs w:val="24"/>
        </w:rPr>
        <w:fldChar w:fldCharType="end"/>
      </w:r>
    </w:p>
    <w:p w:rsidR="00106447" w:rsidRPr="00431847" w:rsidRDefault="00106447" w:rsidP="00106447">
      <w:pPr>
        <w:spacing w:after="0" w:line="240" w:lineRule="auto"/>
        <w:rPr>
          <w:rFonts w:cs="Calibri"/>
          <w:sz w:val="24"/>
          <w:szCs w:val="24"/>
          <w:lang w:val="id-ID"/>
        </w:rPr>
      </w:pPr>
      <w:r w:rsidRPr="00431847">
        <w:rPr>
          <w:rFonts w:cs="Calibri"/>
          <w:sz w:val="24"/>
          <w:szCs w:val="24"/>
          <w:lang w:val="id-ID"/>
        </w:rPr>
        <w:t>1</w:t>
      </w:r>
      <w:r w:rsidR="00A95FB8" w:rsidRPr="00431847">
        <w:rPr>
          <w:rFonts w:cs="Calibri"/>
          <w:sz w:val="24"/>
          <w:szCs w:val="24"/>
          <w:lang w:val="id-ID"/>
        </w:rPr>
        <w:t>0</w:t>
      </w:r>
      <w:r w:rsidRPr="00431847">
        <w:rPr>
          <w:rFonts w:cs="Calibri"/>
          <w:sz w:val="24"/>
          <w:szCs w:val="24"/>
          <w:lang w:val="id-ID"/>
        </w:rPr>
        <w:tab/>
        <w:t>MANGHATINDANGHON HAPORSEAON</w:t>
      </w:r>
    </w:p>
    <w:p w:rsidR="00106447" w:rsidRPr="00431847" w:rsidRDefault="00106447" w:rsidP="00106447">
      <w:pPr>
        <w:spacing w:after="0" w:line="240" w:lineRule="auto"/>
        <w:rPr>
          <w:rFonts w:cs="Calibri"/>
          <w:sz w:val="24"/>
          <w:szCs w:val="24"/>
          <w:lang w:val="id-ID"/>
        </w:rPr>
      </w:pPr>
    </w:p>
    <w:p w:rsidR="00106447" w:rsidRPr="00431847" w:rsidRDefault="00106447" w:rsidP="00106447">
      <w:pPr>
        <w:spacing w:after="0" w:line="240" w:lineRule="auto"/>
        <w:rPr>
          <w:rFonts w:cs="Calibri"/>
          <w:sz w:val="24"/>
          <w:szCs w:val="24"/>
          <w:lang w:val="id-ID"/>
        </w:rPr>
      </w:pPr>
      <w:r w:rsidRPr="00431847">
        <w:rPr>
          <w:rFonts w:cs="Calibri"/>
          <w:sz w:val="24"/>
          <w:szCs w:val="24"/>
          <w:lang w:val="id-ID"/>
        </w:rPr>
        <w:t>1</w:t>
      </w:r>
      <w:r w:rsidR="00A95FB8" w:rsidRPr="00431847">
        <w:rPr>
          <w:rFonts w:cs="Calibri"/>
          <w:sz w:val="24"/>
          <w:szCs w:val="24"/>
          <w:lang w:val="id-ID"/>
        </w:rPr>
        <w:t>1</w:t>
      </w:r>
      <w:r w:rsidRPr="00431847">
        <w:rPr>
          <w:rFonts w:cs="Calibri"/>
          <w:sz w:val="24"/>
          <w:szCs w:val="24"/>
          <w:lang w:val="id-ID"/>
        </w:rPr>
        <w:tab/>
        <w:t>KOOR</w:t>
      </w:r>
      <w:r w:rsidR="00A95FB8" w:rsidRPr="00431847">
        <w:rPr>
          <w:rFonts w:cs="Calibri"/>
          <w:sz w:val="24"/>
          <w:szCs w:val="24"/>
          <w:lang w:val="id-ID"/>
        </w:rPr>
        <w:t>/VG</w:t>
      </w:r>
      <w:r w:rsidRPr="00431847">
        <w:rPr>
          <w:rFonts w:cs="Calibri"/>
          <w:sz w:val="24"/>
          <w:szCs w:val="24"/>
          <w:lang w:val="id-ID"/>
        </w:rPr>
        <w:t xml:space="preserve"> : </w:t>
      </w:r>
    </w:p>
    <w:p w:rsidR="00106447" w:rsidRPr="00431847" w:rsidRDefault="00106447" w:rsidP="00106447">
      <w:pPr>
        <w:spacing w:after="0" w:line="240" w:lineRule="auto"/>
        <w:rPr>
          <w:rFonts w:cs="Calibri"/>
          <w:sz w:val="24"/>
          <w:szCs w:val="24"/>
          <w:lang w:val="id-ID"/>
        </w:rPr>
      </w:pPr>
    </w:p>
    <w:p w:rsidR="00106447" w:rsidRPr="00431847" w:rsidRDefault="00106447" w:rsidP="00106447">
      <w:pPr>
        <w:spacing w:after="0" w:line="240" w:lineRule="auto"/>
        <w:rPr>
          <w:rFonts w:cs="Calibri"/>
          <w:sz w:val="24"/>
          <w:szCs w:val="24"/>
        </w:rPr>
      </w:pPr>
      <w:r w:rsidRPr="00431847">
        <w:rPr>
          <w:rFonts w:cs="Calibri"/>
          <w:sz w:val="24"/>
          <w:szCs w:val="24"/>
          <w:lang w:val="id-ID"/>
        </w:rPr>
        <w:t>1</w:t>
      </w:r>
      <w:r w:rsidR="00A95FB8" w:rsidRPr="00431847">
        <w:rPr>
          <w:rFonts w:cs="Calibri"/>
          <w:sz w:val="24"/>
          <w:szCs w:val="24"/>
          <w:lang w:val="id-ID"/>
        </w:rPr>
        <w:t>2</w:t>
      </w:r>
      <w:r w:rsidRPr="00431847">
        <w:rPr>
          <w:rFonts w:cs="Calibri"/>
          <w:sz w:val="24"/>
          <w:szCs w:val="24"/>
          <w:lang w:val="id-ID"/>
        </w:rPr>
        <w:tab/>
        <w:t>TINGTING:</w:t>
      </w:r>
    </w:p>
    <w:p w:rsidR="008D06A1" w:rsidRPr="00431847" w:rsidRDefault="008D06A1" w:rsidP="00106447">
      <w:pPr>
        <w:spacing w:after="0" w:line="240" w:lineRule="auto"/>
        <w:rPr>
          <w:rFonts w:cs="Calibri"/>
          <w:sz w:val="24"/>
          <w:szCs w:val="24"/>
          <w:lang w:val="id-ID"/>
        </w:rPr>
      </w:pPr>
    </w:p>
    <w:p w:rsidR="00A95FB8" w:rsidRPr="00431847" w:rsidRDefault="00106447" w:rsidP="00A95FB8">
      <w:pPr>
        <w:spacing w:after="0" w:line="240" w:lineRule="auto"/>
        <w:rPr>
          <w:rFonts w:cs="Calibri"/>
          <w:sz w:val="24"/>
          <w:szCs w:val="24"/>
          <w:lang w:val="id-ID"/>
        </w:rPr>
      </w:pPr>
      <w:r w:rsidRPr="00431847">
        <w:rPr>
          <w:rFonts w:cs="Calibri"/>
          <w:sz w:val="24"/>
          <w:szCs w:val="24"/>
          <w:lang w:val="id-ID"/>
        </w:rPr>
        <w:t>1</w:t>
      </w:r>
      <w:r w:rsidR="00ED3B64" w:rsidRPr="00431847">
        <w:rPr>
          <w:rFonts w:cs="Calibri"/>
          <w:sz w:val="24"/>
          <w:szCs w:val="24"/>
          <w:lang w:val="id-ID"/>
        </w:rPr>
        <w:t>3</w:t>
      </w:r>
      <w:r w:rsidRPr="00431847">
        <w:rPr>
          <w:rFonts w:cs="Calibri"/>
          <w:sz w:val="24"/>
          <w:szCs w:val="24"/>
          <w:lang w:val="id-ID"/>
        </w:rPr>
        <w:tab/>
      </w:r>
      <w:r w:rsidR="00AA4E33" w:rsidRPr="00431847">
        <w:rPr>
          <w:rFonts w:cs="Calibri"/>
          <w:sz w:val="24"/>
          <w:szCs w:val="24"/>
          <w:lang w:val="id-ID"/>
        </w:rPr>
        <w:fldChar w:fldCharType="begin"/>
      </w:r>
      <w:r w:rsidR="006222A2" w:rsidRPr="00431847">
        <w:rPr>
          <w:rFonts w:cs="Calibri"/>
          <w:sz w:val="24"/>
          <w:szCs w:val="24"/>
          <w:lang w:val="id-ID"/>
        </w:rPr>
        <w:instrText xml:space="preserve"> MERGEFIELD M_6 </w:instrText>
      </w:r>
      <w:r w:rsidR="00AA4E33" w:rsidRPr="00431847">
        <w:rPr>
          <w:rFonts w:cs="Calibri"/>
          <w:sz w:val="24"/>
          <w:szCs w:val="24"/>
          <w:lang w:val="id-ID"/>
        </w:rPr>
        <w:fldChar w:fldCharType="separate"/>
      </w:r>
      <w:r w:rsidR="00097E13" w:rsidRPr="00404703">
        <w:rPr>
          <w:rFonts w:cs="Calibri"/>
          <w:noProof/>
          <w:sz w:val="24"/>
          <w:szCs w:val="24"/>
          <w:lang w:val="id-ID"/>
        </w:rPr>
        <w:t>BE 467:1+3</w:t>
      </w:r>
      <w:r w:rsidR="00AA4E33" w:rsidRPr="00431847">
        <w:rPr>
          <w:rFonts w:cs="Calibri"/>
          <w:sz w:val="24"/>
          <w:szCs w:val="24"/>
          <w:lang w:val="id-ID"/>
        </w:rPr>
        <w:fldChar w:fldCharType="end"/>
      </w:r>
    </w:p>
    <w:p w:rsidR="00FF1BAE" w:rsidRDefault="00FF1BAE" w:rsidP="00001D44">
      <w:pPr>
        <w:spacing w:after="0" w:line="240" w:lineRule="auto"/>
        <w:ind w:left="709"/>
        <w:rPr>
          <w:rFonts w:cs="Calibri"/>
          <w:sz w:val="24"/>
          <w:szCs w:val="24"/>
        </w:rPr>
      </w:pPr>
    </w:p>
    <w:p w:rsidR="00FF1BAE" w:rsidRDefault="00AA4E33" w:rsidP="00001D44">
      <w:pPr>
        <w:spacing w:after="0" w:line="240" w:lineRule="auto"/>
        <w:ind w:left="709"/>
        <w:rPr>
          <w:rFonts w:cs="Calibri"/>
          <w:sz w:val="24"/>
          <w:szCs w:val="24"/>
        </w:rPr>
      </w:pPr>
      <w:r>
        <w:rPr>
          <w:rFonts w:cs="Calibri"/>
          <w:sz w:val="24"/>
          <w:szCs w:val="24"/>
        </w:rPr>
        <w:fldChar w:fldCharType="begin"/>
      </w:r>
      <w:r w:rsidR="00FF1BAE">
        <w:rPr>
          <w:rFonts w:cs="Calibri"/>
          <w:sz w:val="24"/>
          <w:szCs w:val="24"/>
        </w:rPr>
        <w:instrText xml:space="preserve"> MERGEFIELD Field18 </w:instrText>
      </w:r>
      <w:r>
        <w:rPr>
          <w:rFonts w:cs="Calibri"/>
          <w:sz w:val="24"/>
          <w:szCs w:val="24"/>
        </w:rPr>
        <w:fldChar w:fldCharType="separate"/>
      </w:r>
      <w:r w:rsidR="00097E13" w:rsidRPr="00404703">
        <w:rPr>
          <w:rFonts w:cs="Calibri"/>
          <w:noProof/>
          <w:sz w:val="24"/>
          <w:szCs w:val="24"/>
        </w:rPr>
        <w:t>ASI NI ROHAM HUPUJI</w:t>
      </w:r>
      <w:r>
        <w:rPr>
          <w:rFonts w:cs="Calibri"/>
          <w:sz w:val="24"/>
          <w:szCs w:val="24"/>
        </w:rPr>
        <w:fldChar w:fldCharType="end"/>
      </w:r>
    </w:p>
    <w:p w:rsidR="00097E13" w:rsidRPr="00404703" w:rsidRDefault="00AA4E33" w:rsidP="00097E13">
      <w:pPr>
        <w:spacing w:after="0" w:line="240" w:lineRule="auto"/>
        <w:ind w:left="709"/>
        <w:rPr>
          <w:rFonts w:cs="Calibri"/>
          <w:noProof/>
          <w:sz w:val="24"/>
          <w:szCs w:val="24"/>
        </w:rPr>
      </w:pPr>
      <w:r>
        <w:rPr>
          <w:rFonts w:cs="Calibri"/>
          <w:sz w:val="24"/>
          <w:szCs w:val="24"/>
        </w:rPr>
        <w:fldChar w:fldCharType="begin"/>
      </w:r>
      <w:r w:rsidR="00FF1BAE">
        <w:rPr>
          <w:rFonts w:cs="Calibri"/>
          <w:sz w:val="24"/>
          <w:szCs w:val="24"/>
        </w:rPr>
        <w:instrText xml:space="preserve"> MERGEFIELD Field19 </w:instrText>
      </w:r>
      <w:r>
        <w:rPr>
          <w:rFonts w:cs="Calibri"/>
          <w:sz w:val="24"/>
          <w:szCs w:val="24"/>
        </w:rPr>
        <w:fldChar w:fldCharType="separate"/>
      </w:r>
      <w:r w:rsidR="00097E13" w:rsidRPr="00404703">
        <w:rPr>
          <w:rFonts w:cs="Calibri"/>
          <w:noProof/>
          <w:sz w:val="24"/>
          <w:szCs w:val="24"/>
        </w:rPr>
        <w:t>1</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Asi ni rohaM hupuji ala Ho manobus au.</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Dipaias Ho rohangku, gabe soranganMu au.</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IngananMu rohanami, TondiMi manggohi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Pangke dohot ngolunami gabe ulaulaMi.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3</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Naeng huhatindanghon hami, hagogoonMi tongtong,</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Paluahon na mardosa, nang parjahat na bolong.</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IngananMu rohanami, TondiMi manggohi i.</w:t>
      </w:r>
    </w:p>
    <w:p w:rsidR="00097E13" w:rsidRPr="00404703" w:rsidRDefault="00097E13" w:rsidP="00097E13">
      <w:pPr>
        <w:spacing w:after="0" w:line="240" w:lineRule="auto"/>
        <w:ind w:left="709"/>
        <w:rPr>
          <w:rFonts w:cs="Calibri"/>
          <w:noProof/>
          <w:sz w:val="24"/>
          <w:szCs w:val="24"/>
        </w:rPr>
      </w:pPr>
      <w:r w:rsidRPr="00404703">
        <w:rPr>
          <w:rFonts w:cs="Calibri"/>
          <w:noProof/>
          <w:sz w:val="24"/>
          <w:szCs w:val="24"/>
        </w:rPr>
        <w:t>Pangke dohot ngolunami gabe ulaulaMi.</w:t>
      </w:r>
    </w:p>
    <w:p w:rsidR="00BC3576" w:rsidRPr="00431847" w:rsidRDefault="00AA4E33" w:rsidP="00FF1BAE">
      <w:pPr>
        <w:spacing w:after="0" w:line="240" w:lineRule="auto"/>
        <w:ind w:left="709"/>
        <w:rPr>
          <w:rFonts w:cs="Calibri"/>
          <w:sz w:val="16"/>
          <w:szCs w:val="24"/>
        </w:rPr>
      </w:pPr>
      <w:r>
        <w:rPr>
          <w:rFonts w:cs="Calibri"/>
          <w:sz w:val="24"/>
          <w:szCs w:val="24"/>
        </w:rPr>
        <w:fldChar w:fldCharType="end"/>
      </w:r>
    </w:p>
    <w:p w:rsidR="00BC3576" w:rsidRPr="00431847" w:rsidRDefault="00BC3576" w:rsidP="00106447">
      <w:pPr>
        <w:spacing w:after="0" w:line="240" w:lineRule="auto"/>
        <w:rPr>
          <w:rFonts w:cs="Calibri"/>
          <w:sz w:val="16"/>
          <w:szCs w:val="24"/>
        </w:rPr>
      </w:pPr>
    </w:p>
    <w:p w:rsidR="00106447" w:rsidRPr="00431847" w:rsidRDefault="00106447" w:rsidP="00106447">
      <w:pPr>
        <w:spacing w:after="0" w:line="240" w:lineRule="auto"/>
        <w:rPr>
          <w:rFonts w:cs="Calibri"/>
          <w:sz w:val="24"/>
          <w:szCs w:val="24"/>
        </w:rPr>
      </w:pPr>
      <w:r w:rsidRPr="00431847">
        <w:rPr>
          <w:rFonts w:cs="Calibri"/>
          <w:sz w:val="24"/>
          <w:szCs w:val="24"/>
          <w:lang w:val="id-ID"/>
        </w:rPr>
        <w:t>1</w:t>
      </w:r>
      <w:r w:rsidR="00ED3B64" w:rsidRPr="00431847">
        <w:rPr>
          <w:rFonts w:cs="Calibri"/>
          <w:sz w:val="24"/>
          <w:szCs w:val="24"/>
          <w:lang w:val="id-ID"/>
        </w:rPr>
        <w:t>4</w:t>
      </w:r>
      <w:r w:rsidRPr="00431847">
        <w:rPr>
          <w:rFonts w:cs="Calibri"/>
          <w:sz w:val="24"/>
          <w:szCs w:val="24"/>
          <w:lang w:val="id-ID"/>
        </w:rPr>
        <w:tab/>
        <w:t xml:space="preserve">JAMITA: </w:t>
      </w:r>
      <w:r w:rsidR="00AA4E33" w:rsidRPr="00431847">
        <w:rPr>
          <w:rFonts w:cs="Calibri"/>
          <w:sz w:val="24"/>
          <w:szCs w:val="24"/>
          <w:lang w:val="id-ID"/>
        </w:rPr>
        <w:fldChar w:fldCharType="begin"/>
      </w:r>
      <w:r w:rsidR="006222A2" w:rsidRPr="00431847">
        <w:rPr>
          <w:rFonts w:cs="Calibri"/>
          <w:sz w:val="24"/>
          <w:szCs w:val="24"/>
          <w:lang w:val="id-ID"/>
        </w:rPr>
        <w:instrText xml:space="preserve"> MERGEFIELD Jamita </w:instrText>
      </w:r>
      <w:r w:rsidR="00AA4E33" w:rsidRPr="00431847">
        <w:rPr>
          <w:rFonts w:cs="Calibri"/>
          <w:sz w:val="24"/>
          <w:szCs w:val="24"/>
          <w:lang w:val="id-ID"/>
        </w:rPr>
        <w:fldChar w:fldCharType="separate"/>
      </w:r>
      <w:r w:rsidR="00097E13" w:rsidRPr="00404703">
        <w:rPr>
          <w:rFonts w:cs="Calibri"/>
          <w:noProof/>
          <w:sz w:val="24"/>
          <w:szCs w:val="24"/>
          <w:lang w:val="id-ID"/>
        </w:rPr>
        <w:t>Heber 2 : 1-4</w:t>
      </w:r>
      <w:r w:rsidR="00AA4E33" w:rsidRPr="00431847">
        <w:rPr>
          <w:rFonts w:cs="Calibri"/>
          <w:sz w:val="24"/>
          <w:szCs w:val="24"/>
          <w:lang w:val="id-ID"/>
        </w:rPr>
        <w:fldChar w:fldCharType="end"/>
      </w:r>
    </w:p>
    <w:p w:rsidR="00A072FB" w:rsidRPr="001B5005" w:rsidRDefault="00A072FB" w:rsidP="00106447">
      <w:pPr>
        <w:spacing w:after="0" w:line="240" w:lineRule="auto"/>
        <w:rPr>
          <w:rFonts w:cs="Calibri"/>
          <w:color w:val="FF0000"/>
          <w:sz w:val="24"/>
          <w:szCs w:val="24"/>
        </w:rPr>
      </w:pPr>
    </w:p>
    <w:p w:rsidR="00190DDF" w:rsidRPr="00190DDF" w:rsidRDefault="00190DDF" w:rsidP="00190DDF">
      <w:pPr>
        <w:autoSpaceDE w:val="0"/>
        <w:autoSpaceDN w:val="0"/>
        <w:adjustRightInd w:val="0"/>
        <w:spacing w:after="0" w:line="240" w:lineRule="auto"/>
        <w:ind w:left="1134" w:hanging="425"/>
        <w:jc w:val="both"/>
        <w:rPr>
          <w:rFonts w:ascii="Times New Roman" w:hAnsi="Times New Roman"/>
          <w:sz w:val="20"/>
          <w:szCs w:val="20"/>
          <w:lang w:val="id-ID" w:eastAsia="id-ID"/>
        </w:rPr>
      </w:pPr>
      <w:r w:rsidRPr="00190DDF">
        <w:rPr>
          <w:rFonts w:ascii="Times New Roman" w:hAnsi="Times New Roman"/>
          <w:sz w:val="20"/>
          <w:szCs w:val="20"/>
          <w:lang w:val="id-ID" w:eastAsia="id-ID"/>
        </w:rPr>
        <w:t>2:1 Dibahen i, naeng ma muba gomosta, maniop hata naung tabege i, unang tung dibaorhon hita.</w:t>
      </w:r>
    </w:p>
    <w:p w:rsidR="00190DDF" w:rsidRPr="00190DDF" w:rsidRDefault="00190DDF" w:rsidP="00190DDF">
      <w:pPr>
        <w:autoSpaceDE w:val="0"/>
        <w:autoSpaceDN w:val="0"/>
        <w:adjustRightInd w:val="0"/>
        <w:spacing w:after="0" w:line="240" w:lineRule="auto"/>
        <w:ind w:left="1134" w:hanging="425"/>
        <w:jc w:val="both"/>
        <w:rPr>
          <w:rFonts w:ascii="Times New Roman" w:hAnsi="Times New Roman"/>
          <w:sz w:val="20"/>
          <w:szCs w:val="20"/>
          <w:lang w:val="id-ID" w:eastAsia="id-ID"/>
        </w:rPr>
      </w:pPr>
      <w:r w:rsidRPr="00190DDF">
        <w:rPr>
          <w:rFonts w:ascii="Times New Roman" w:hAnsi="Times New Roman"/>
          <w:sz w:val="20"/>
          <w:szCs w:val="20"/>
          <w:lang w:val="id-ID" w:eastAsia="id-ID"/>
        </w:rPr>
        <w:t>2:2 Ai gari hata na hinatahon ni angka surusuruan i, gari hot do, jala nasa pangalaosion dohot hatoison mangalap pamaloson na hombar.</w:t>
      </w:r>
    </w:p>
    <w:p w:rsidR="00190DDF" w:rsidRPr="00190DDF" w:rsidRDefault="00190DDF" w:rsidP="00190DDF">
      <w:pPr>
        <w:autoSpaceDE w:val="0"/>
        <w:autoSpaceDN w:val="0"/>
        <w:adjustRightInd w:val="0"/>
        <w:spacing w:after="0" w:line="240" w:lineRule="auto"/>
        <w:ind w:left="1134" w:hanging="425"/>
        <w:jc w:val="both"/>
        <w:rPr>
          <w:rFonts w:ascii="Times New Roman" w:hAnsi="Times New Roman"/>
          <w:sz w:val="20"/>
          <w:szCs w:val="20"/>
          <w:lang w:val="id-ID" w:eastAsia="id-ID"/>
        </w:rPr>
      </w:pPr>
      <w:r w:rsidRPr="00190DDF">
        <w:rPr>
          <w:rFonts w:ascii="Times New Roman" w:hAnsi="Times New Roman"/>
          <w:sz w:val="20"/>
          <w:szCs w:val="20"/>
          <w:lang w:val="id-ID" w:eastAsia="id-ID"/>
        </w:rPr>
        <w:t>2:3 Tagamon ma adong dapot haporusanta, molo tatoishon haluaon na sai godang i? Pola do Tuhan i mangkatahonsa di mulana i, jala momos dipasahat angka na umbegesa tu hita!</w:t>
      </w:r>
    </w:p>
    <w:p w:rsidR="00565E12" w:rsidRPr="00FC5399" w:rsidRDefault="00190DDF" w:rsidP="00190DDF">
      <w:pPr>
        <w:autoSpaceDE w:val="0"/>
        <w:autoSpaceDN w:val="0"/>
        <w:adjustRightInd w:val="0"/>
        <w:spacing w:after="0" w:line="240" w:lineRule="auto"/>
        <w:ind w:left="1134" w:hanging="425"/>
        <w:jc w:val="both"/>
        <w:rPr>
          <w:rFonts w:ascii="Times New Roman" w:hAnsi="Times New Roman"/>
          <w:sz w:val="20"/>
          <w:szCs w:val="20"/>
          <w:lang w:val="id-ID" w:eastAsia="id-ID"/>
        </w:rPr>
      </w:pPr>
      <w:r w:rsidRPr="00190DDF">
        <w:rPr>
          <w:rFonts w:ascii="Times New Roman" w:hAnsi="Times New Roman"/>
          <w:sz w:val="20"/>
          <w:szCs w:val="20"/>
          <w:lang w:val="id-ID" w:eastAsia="id-ID"/>
        </w:rPr>
        <w:t>2:4 Ai dohot do Debata mangkatindangkon marhitehite angka tanda dohot halongangan dohot ragam ni pambahenan hagogoon, nang marhitehite Tondi Parbadia, na sinagihonna guru lomo ni rohana.</w:t>
      </w:r>
    </w:p>
    <w:p w:rsidR="00ED3B64" w:rsidRPr="00431847" w:rsidRDefault="00ED3B64" w:rsidP="00106447">
      <w:pPr>
        <w:spacing w:after="0" w:line="240" w:lineRule="auto"/>
        <w:rPr>
          <w:rFonts w:cs="Calibri"/>
          <w:sz w:val="24"/>
          <w:szCs w:val="24"/>
          <w:lang w:val="id-ID"/>
        </w:rPr>
      </w:pPr>
    </w:p>
    <w:p w:rsidR="00ED3B64" w:rsidRPr="00431847" w:rsidRDefault="00ED3B64" w:rsidP="00ED3B64">
      <w:pPr>
        <w:spacing w:after="0" w:line="240" w:lineRule="auto"/>
        <w:rPr>
          <w:rFonts w:cs="Calibri"/>
          <w:sz w:val="24"/>
          <w:szCs w:val="24"/>
          <w:lang w:val="id-ID"/>
        </w:rPr>
      </w:pPr>
      <w:r w:rsidRPr="00431847">
        <w:rPr>
          <w:rFonts w:cs="Calibri"/>
          <w:sz w:val="24"/>
          <w:szCs w:val="24"/>
          <w:lang w:val="id-ID"/>
        </w:rPr>
        <w:t xml:space="preserve">15 </w:t>
      </w:r>
      <w:r w:rsidRPr="00431847">
        <w:rPr>
          <w:rFonts w:cs="Calibri"/>
          <w:sz w:val="24"/>
          <w:szCs w:val="24"/>
          <w:lang w:val="id-ID"/>
        </w:rPr>
        <w:tab/>
        <w:t xml:space="preserve">Ayat Pelean: </w:t>
      </w:r>
      <w:r w:rsidR="00AA4E33" w:rsidRPr="00431847">
        <w:rPr>
          <w:rFonts w:ascii="Arial Narrow" w:hAnsi="Arial Narrow"/>
          <w:b/>
          <w:i/>
          <w:sz w:val="16"/>
          <w:szCs w:val="18"/>
        </w:rPr>
        <w:fldChar w:fldCharType="begin"/>
      </w:r>
      <w:r w:rsidR="004E648B" w:rsidRPr="00431847">
        <w:rPr>
          <w:rFonts w:ascii="Arial Narrow" w:hAnsi="Arial Narrow"/>
          <w:b/>
          <w:i/>
          <w:sz w:val="16"/>
          <w:szCs w:val="18"/>
        </w:rPr>
        <w:instrText xml:space="preserve"> MERGEFIELD AyatPersEng </w:instrText>
      </w:r>
      <w:r w:rsidR="00AA4E33" w:rsidRPr="00431847">
        <w:rPr>
          <w:rFonts w:ascii="Arial Narrow" w:hAnsi="Arial Narrow"/>
          <w:b/>
          <w:i/>
          <w:sz w:val="16"/>
          <w:szCs w:val="18"/>
        </w:rPr>
        <w:fldChar w:fldCharType="separate"/>
      </w:r>
      <w:r w:rsidR="00097E13" w:rsidRPr="00404703">
        <w:rPr>
          <w:rFonts w:ascii="Arial Narrow" w:hAnsi="Arial Narrow"/>
          <w:b/>
          <w:i/>
          <w:noProof/>
          <w:sz w:val="16"/>
          <w:szCs w:val="18"/>
        </w:rPr>
        <w:t>Ibrani/Heber/Hebrew 13:16 TEV</w:t>
      </w:r>
      <w:r w:rsidR="00AA4E33" w:rsidRPr="00431847">
        <w:rPr>
          <w:rFonts w:ascii="Arial Narrow" w:hAnsi="Arial Narrow"/>
          <w:b/>
          <w:i/>
          <w:sz w:val="16"/>
          <w:szCs w:val="18"/>
        </w:rPr>
        <w:fldChar w:fldCharType="end"/>
      </w:r>
    </w:p>
    <w:p w:rsidR="00A072FB" w:rsidRPr="00431847" w:rsidRDefault="00AA4E33" w:rsidP="00A072FB">
      <w:pPr>
        <w:ind w:left="709"/>
        <w:jc w:val="both"/>
        <w:rPr>
          <w:rFonts w:asciiTheme="minorHAnsi" w:hAnsiTheme="minorHAnsi" w:cstheme="minorHAnsi"/>
          <w:noProof/>
          <w:sz w:val="24"/>
          <w:szCs w:val="24"/>
        </w:rPr>
      </w:pPr>
      <w:r w:rsidRPr="00431847">
        <w:rPr>
          <w:rFonts w:asciiTheme="minorHAnsi" w:hAnsiTheme="minorHAnsi" w:cstheme="minorHAnsi"/>
          <w:sz w:val="24"/>
          <w:szCs w:val="24"/>
        </w:rPr>
        <w:fldChar w:fldCharType="begin"/>
      </w:r>
      <w:r w:rsidR="00ED3B64" w:rsidRPr="00431847">
        <w:rPr>
          <w:rFonts w:asciiTheme="minorHAnsi" w:hAnsiTheme="minorHAnsi" w:cstheme="minorHAnsi"/>
          <w:sz w:val="24"/>
          <w:szCs w:val="24"/>
        </w:rPr>
        <w:instrText xml:space="preserve"> MERGEFIELD TeksPersBtk </w:instrText>
      </w:r>
      <w:r w:rsidRPr="00431847">
        <w:rPr>
          <w:rFonts w:asciiTheme="minorHAnsi" w:hAnsiTheme="minorHAnsi" w:cstheme="minorHAnsi"/>
          <w:sz w:val="24"/>
          <w:szCs w:val="24"/>
        </w:rPr>
        <w:fldChar w:fldCharType="separate"/>
      </w:r>
      <w:r w:rsidR="00097E13" w:rsidRPr="00404703">
        <w:rPr>
          <w:rFonts w:asciiTheme="minorHAnsi" w:hAnsiTheme="minorHAnsi" w:cstheme="minorHAnsi"/>
          <w:noProof/>
          <w:sz w:val="24"/>
          <w:szCs w:val="24"/>
        </w:rPr>
        <w:t>Alai unang ma lupa hamu mambahen na  denggan dohot mangulahon asi ni roha; ai dihalomohon Debata do angka pelean sisongon i.</w:t>
      </w:r>
      <w:r w:rsidRPr="00431847">
        <w:rPr>
          <w:rFonts w:asciiTheme="minorHAnsi" w:hAnsiTheme="minorHAnsi" w:cstheme="minorHAnsi"/>
          <w:sz w:val="24"/>
          <w:szCs w:val="24"/>
        </w:rPr>
        <w:fldChar w:fldCharType="end"/>
      </w:r>
      <w:r w:rsidR="004E648B" w:rsidRPr="00431847">
        <w:rPr>
          <w:rFonts w:asciiTheme="minorHAnsi" w:hAnsiTheme="minorHAnsi" w:cstheme="minorHAnsi"/>
          <w:sz w:val="24"/>
          <w:szCs w:val="24"/>
        </w:rPr>
        <w:t xml:space="preserve"> </w:t>
      </w:r>
    </w:p>
    <w:p w:rsidR="008D06A1" w:rsidRPr="00431847" w:rsidRDefault="008D06A1" w:rsidP="00373E9E">
      <w:pPr>
        <w:spacing w:after="0" w:line="240" w:lineRule="auto"/>
        <w:ind w:left="709"/>
        <w:rPr>
          <w:rFonts w:cs="Calibri"/>
          <w:sz w:val="24"/>
          <w:szCs w:val="24"/>
          <w:lang w:val="id-ID"/>
        </w:rPr>
      </w:pPr>
    </w:p>
    <w:p w:rsidR="009269CE" w:rsidRPr="00431847" w:rsidRDefault="00106447" w:rsidP="009269CE">
      <w:pPr>
        <w:tabs>
          <w:tab w:val="left" w:pos="0"/>
        </w:tabs>
        <w:spacing w:after="0" w:line="240" w:lineRule="auto"/>
        <w:rPr>
          <w:rFonts w:cs="Calibri"/>
          <w:sz w:val="24"/>
          <w:szCs w:val="24"/>
        </w:rPr>
      </w:pPr>
      <w:r w:rsidRPr="00431847">
        <w:rPr>
          <w:rFonts w:cs="Calibri"/>
          <w:sz w:val="24"/>
          <w:szCs w:val="24"/>
          <w:lang w:val="id-ID"/>
        </w:rPr>
        <w:t>1</w:t>
      </w:r>
      <w:r w:rsidR="00A072FB" w:rsidRPr="00431847">
        <w:rPr>
          <w:rFonts w:cs="Calibri"/>
          <w:sz w:val="24"/>
          <w:szCs w:val="24"/>
        </w:rPr>
        <w:t>6</w:t>
      </w:r>
      <w:r w:rsidRPr="00431847">
        <w:rPr>
          <w:rFonts w:cs="Calibri"/>
          <w:sz w:val="24"/>
          <w:szCs w:val="24"/>
          <w:lang w:val="id-ID"/>
        </w:rPr>
        <w:tab/>
      </w:r>
      <w:r w:rsidR="00AA4E33" w:rsidRPr="00431847">
        <w:rPr>
          <w:rFonts w:cs="Calibri"/>
          <w:sz w:val="24"/>
          <w:szCs w:val="24"/>
          <w:lang w:val="id-ID"/>
        </w:rPr>
        <w:fldChar w:fldCharType="begin"/>
      </w:r>
      <w:r w:rsidR="006222A2" w:rsidRPr="00431847">
        <w:rPr>
          <w:rFonts w:cs="Calibri"/>
          <w:sz w:val="24"/>
          <w:szCs w:val="24"/>
          <w:lang w:val="id-ID"/>
        </w:rPr>
        <w:instrText xml:space="preserve"> MERGEFIELD M_7 </w:instrText>
      </w:r>
      <w:r w:rsidR="00AA4E33" w:rsidRPr="00431847">
        <w:rPr>
          <w:rFonts w:cs="Calibri"/>
          <w:sz w:val="24"/>
          <w:szCs w:val="24"/>
          <w:lang w:val="id-ID"/>
        </w:rPr>
        <w:fldChar w:fldCharType="separate"/>
      </w:r>
      <w:r w:rsidR="00097E13" w:rsidRPr="00404703">
        <w:rPr>
          <w:rFonts w:cs="Calibri"/>
          <w:noProof/>
          <w:sz w:val="24"/>
          <w:szCs w:val="24"/>
          <w:lang w:val="id-ID"/>
        </w:rPr>
        <w:t>BE 417:1---</w:t>
      </w:r>
      <w:r w:rsidR="00AA4E33" w:rsidRPr="00431847">
        <w:rPr>
          <w:rFonts w:cs="Calibri"/>
          <w:sz w:val="24"/>
          <w:szCs w:val="24"/>
          <w:lang w:val="id-ID"/>
        </w:rPr>
        <w:fldChar w:fldCharType="end"/>
      </w:r>
      <w:r w:rsidR="00204C05" w:rsidRPr="00431847">
        <w:rPr>
          <w:rFonts w:cs="Calibri"/>
          <w:sz w:val="24"/>
          <w:szCs w:val="24"/>
          <w:lang w:val="id-ID"/>
        </w:rPr>
        <w:t xml:space="preserve">    </w:t>
      </w:r>
      <w:r w:rsidR="008F2371" w:rsidRPr="00431847">
        <w:rPr>
          <w:rFonts w:cs="Calibri"/>
          <w:sz w:val="24"/>
          <w:szCs w:val="24"/>
          <w:lang w:val="id-ID"/>
        </w:rPr>
        <w:t>(Persembahan)</w:t>
      </w:r>
    </w:p>
    <w:p w:rsidR="00FF1BAE" w:rsidRDefault="00204C05" w:rsidP="00001D44">
      <w:pPr>
        <w:tabs>
          <w:tab w:val="left" w:pos="0"/>
        </w:tabs>
        <w:spacing w:after="0" w:line="240" w:lineRule="auto"/>
        <w:ind w:left="709"/>
        <w:rPr>
          <w:rFonts w:cs="Calibri"/>
          <w:sz w:val="24"/>
          <w:szCs w:val="24"/>
        </w:rPr>
      </w:pPr>
      <w:r w:rsidRPr="00431847">
        <w:rPr>
          <w:rFonts w:cs="Calibri"/>
          <w:sz w:val="24"/>
          <w:szCs w:val="24"/>
          <w:lang w:val="id-ID"/>
        </w:rPr>
        <w:t xml:space="preserve">                           </w:t>
      </w:r>
      <w:r w:rsidR="00A95FB8" w:rsidRPr="00431847">
        <w:rPr>
          <w:rFonts w:cs="Calibri"/>
          <w:sz w:val="24"/>
          <w:szCs w:val="24"/>
          <w:lang w:val="id-ID"/>
        </w:rPr>
        <w:t xml:space="preserve"> </w:t>
      </w:r>
      <w:r w:rsidR="00106447" w:rsidRPr="00431847">
        <w:rPr>
          <w:rFonts w:cs="Calibri"/>
          <w:sz w:val="24"/>
          <w:szCs w:val="24"/>
          <w:lang w:val="id-ID"/>
        </w:rPr>
        <w:cr/>
      </w:r>
      <w:r w:rsidR="00AA4E33">
        <w:rPr>
          <w:rFonts w:cs="Calibri"/>
          <w:sz w:val="24"/>
          <w:szCs w:val="24"/>
          <w:lang w:val="id-ID"/>
        </w:rPr>
        <w:fldChar w:fldCharType="begin"/>
      </w:r>
      <w:r w:rsidR="00FF1BAE">
        <w:rPr>
          <w:rFonts w:cs="Calibri"/>
          <w:sz w:val="24"/>
          <w:szCs w:val="24"/>
          <w:lang w:val="id-ID"/>
        </w:rPr>
        <w:instrText xml:space="preserve"> MERGEFIELD Field21 </w:instrText>
      </w:r>
      <w:r w:rsidR="00AA4E33">
        <w:rPr>
          <w:rFonts w:cs="Calibri"/>
          <w:sz w:val="24"/>
          <w:szCs w:val="24"/>
          <w:lang w:val="id-ID"/>
        </w:rPr>
        <w:fldChar w:fldCharType="separate"/>
      </w:r>
      <w:r w:rsidR="00097E13" w:rsidRPr="00404703">
        <w:rPr>
          <w:rFonts w:cs="Calibri"/>
          <w:noProof/>
          <w:sz w:val="24"/>
          <w:szCs w:val="24"/>
          <w:lang w:val="id-ID"/>
        </w:rPr>
        <w:t>RADE SITUTU HALUAON</w:t>
      </w:r>
      <w:r w:rsidR="00AA4E33">
        <w:rPr>
          <w:rFonts w:cs="Calibri"/>
          <w:sz w:val="24"/>
          <w:szCs w:val="24"/>
          <w:lang w:val="id-ID"/>
        </w:rPr>
        <w:fldChar w:fldCharType="end"/>
      </w:r>
    </w:p>
    <w:p w:rsidR="00097E13" w:rsidRPr="00404703" w:rsidRDefault="00AA4E33" w:rsidP="00097E13">
      <w:pPr>
        <w:tabs>
          <w:tab w:val="left" w:pos="0"/>
        </w:tabs>
        <w:spacing w:after="0" w:line="240" w:lineRule="auto"/>
        <w:ind w:left="709"/>
        <w:rPr>
          <w:rFonts w:cs="Calibri"/>
          <w:noProof/>
          <w:sz w:val="24"/>
          <w:szCs w:val="24"/>
        </w:rPr>
      </w:pPr>
      <w:r>
        <w:rPr>
          <w:rFonts w:cs="Calibri"/>
          <w:sz w:val="24"/>
          <w:szCs w:val="24"/>
        </w:rPr>
        <w:fldChar w:fldCharType="begin"/>
      </w:r>
      <w:r w:rsidR="00FF1BAE">
        <w:rPr>
          <w:rFonts w:cs="Calibri"/>
          <w:sz w:val="24"/>
          <w:szCs w:val="24"/>
        </w:rPr>
        <w:instrText xml:space="preserve"> MERGEFIELD Field22 </w:instrText>
      </w:r>
      <w:r>
        <w:rPr>
          <w:rFonts w:cs="Calibri"/>
          <w:sz w:val="24"/>
          <w:szCs w:val="24"/>
        </w:rPr>
        <w:fldChar w:fldCharType="separate"/>
      </w:r>
      <w:r w:rsidR="00097E13" w:rsidRPr="00404703">
        <w:rPr>
          <w:rFonts w:cs="Calibri"/>
          <w:noProof/>
          <w:sz w:val="24"/>
          <w:szCs w:val="24"/>
        </w:rPr>
        <w:t>1</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Rade situtu haluaon, na naeng tangkuponmu antong.</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Rade nang di ho hatuaon, sihalashononmu tongtong.</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Bernit do ditaon Tuhanmu pasaehon dosam sasude.</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Tung unang paujat Ibana, sai jangkon pangkophopNa i.</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2</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Patedek sude hahurangan, topoti sandok dosami,</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Pangido: Sai sesa o Tuhan, sude pangalaosionki.</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Datdati, sai saut botoonmu naung sesa dosam sasude;</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Mardame dagingmu nang tondi, maniop tongtong Tuhan i.</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3</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PangkophopNa i parangehon, pasangap Tuhanmu antong.</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Ibana buas mangalehon tu ho, hasonangan tongtong.</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Sandok sian holso malua, nang sian biarmu sude,</w:t>
      </w:r>
    </w:p>
    <w:p w:rsidR="00097E13" w:rsidRPr="00404703" w:rsidRDefault="00097E13" w:rsidP="00097E13">
      <w:pPr>
        <w:tabs>
          <w:tab w:val="left" w:pos="0"/>
        </w:tabs>
        <w:spacing w:after="0" w:line="240" w:lineRule="auto"/>
        <w:ind w:left="709"/>
        <w:rPr>
          <w:rFonts w:cs="Calibri"/>
          <w:noProof/>
          <w:sz w:val="24"/>
          <w:szCs w:val="24"/>
        </w:rPr>
      </w:pPr>
      <w:r w:rsidRPr="00404703">
        <w:rPr>
          <w:rFonts w:cs="Calibri"/>
          <w:noProof/>
          <w:sz w:val="24"/>
          <w:szCs w:val="24"/>
        </w:rPr>
        <w:t>Sonang nama ho na martua, mangkirim tongtong surgo i.</w:t>
      </w:r>
    </w:p>
    <w:p w:rsidR="00FF1BAE" w:rsidRDefault="00AA4E33" w:rsidP="00001D44">
      <w:pPr>
        <w:tabs>
          <w:tab w:val="left" w:pos="0"/>
        </w:tabs>
        <w:spacing w:after="0" w:line="240" w:lineRule="auto"/>
        <w:ind w:left="709"/>
        <w:rPr>
          <w:rFonts w:cs="Calibri"/>
          <w:sz w:val="24"/>
          <w:szCs w:val="24"/>
          <w:lang w:val="id-ID"/>
        </w:rPr>
      </w:pPr>
      <w:r>
        <w:rPr>
          <w:rFonts w:cs="Calibri"/>
          <w:sz w:val="24"/>
          <w:szCs w:val="24"/>
        </w:rPr>
        <w:fldChar w:fldCharType="end"/>
      </w:r>
    </w:p>
    <w:p w:rsidR="005D2B81" w:rsidRPr="005D2B81" w:rsidRDefault="005D2B81" w:rsidP="005D2B81">
      <w:pPr>
        <w:tabs>
          <w:tab w:val="left" w:pos="0"/>
        </w:tabs>
        <w:spacing w:after="0" w:line="240" w:lineRule="auto"/>
        <w:ind w:left="709"/>
        <w:rPr>
          <w:rFonts w:cs="Calibri"/>
          <w:sz w:val="24"/>
          <w:szCs w:val="24"/>
          <w:lang w:val="id-ID"/>
        </w:rPr>
      </w:pPr>
    </w:p>
    <w:p w:rsidR="00FB7025" w:rsidRPr="005D2B81" w:rsidRDefault="00D65140" w:rsidP="00106447">
      <w:pPr>
        <w:spacing w:after="0" w:line="240" w:lineRule="auto"/>
        <w:rPr>
          <w:rFonts w:cs="Calibri"/>
          <w:sz w:val="24"/>
          <w:szCs w:val="24"/>
          <w:lang w:val="id-ID"/>
        </w:rPr>
      </w:pPr>
      <w:r w:rsidRPr="00431847">
        <w:rPr>
          <w:rFonts w:cs="Calibri"/>
          <w:sz w:val="24"/>
          <w:szCs w:val="24"/>
          <w:lang w:val="id-ID"/>
        </w:rPr>
        <w:t xml:space="preserve">   1</w:t>
      </w:r>
      <w:r w:rsidR="00841C13">
        <w:rPr>
          <w:rFonts w:cs="Calibri"/>
          <w:sz w:val="24"/>
          <w:szCs w:val="24"/>
        </w:rPr>
        <w:t>7</w:t>
      </w:r>
      <w:r w:rsidRPr="00431847">
        <w:rPr>
          <w:rFonts w:cs="Calibri"/>
          <w:sz w:val="24"/>
          <w:szCs w:val="24"/>
          <w:lang w:val="id-ID"/>
        </w:rPr>
        <w:tab/>
        <w:t>PANUTUP: Tangiang dohot Pasupasu</w:t>
      </w:r>
    </w:p>
    <w:sectPr w:rsidR="00FB7025" w:rsidRPr="005D2B81" w:rsidSect="003C651D">
      <w:pgSz w:w="9361" w:h="12242" w:orient="landscape" w:code="258"/>
      <w:pgMar w:top="567" w:right="997" w:bottom="567" w:left="567" w:header="720" w:footer="720" w:gutter="0"/>
      <w:pgBorders w:display="firstPage" w:offsetFrom="page">
        <w:top w:val="basicWhiteDashes" w:sz="6" w:space="24" w:color="auto"/>
        <w:left w:val="basicWhiteDashes" w:sz="6" w:space="24" w:color="auto"/>
        <w:bottom w:val="basicWhiteDashes" w:sz="6" w:space="24" w:color="auto"/>
        <w:right w:val="basicWhiteDashes" w:sz="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E13" w:rsidRDefault="00097E13" w:rsidP="00270BD7">
      <w:pPr>
        <w:spacing w:after="0" w:line="240" w:lineRule="auto"/>
      </w:pPr>
      <w:r>
        <w:separator/>
      </w:r>
    </w:p>
  </w:endnote>
  <w:endnote w:type="continuationSeparator" w:id="1">
    <w:p w:rsidR="00097E13" w:rsidRDefault="00097E13" w:rsidP="0027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ramoun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E13" w:rsidRDefault="00097E13" w:rsidP="00270BD7">
      <w:pPr>
        <w:spacing w:after="0" w:line="240" w:lineRule="auto"/>
      </w:pPr>
      <w:r>
        <w:separator/>
      </w:r>
    </w:p>
  </w:footnote>
  <w:footnote w:type="continuationSeparator" w:id="1">
    <w:p w:rsidR="00097E13" w:rsidRDefault="00097E13" w:rsidP="00270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513"/>
    <w:multiLevelType w:val="hybridMultilevel"/>
    <w:tmpl w:val="69E262A6"/>
    <w:lvl w:ilvl="0" w:tplc="F9F60670">
      <w:start w:val="1"/>
      <w:numFmt w:val="decimal"/>
      <w:lvlText w:val="%1."/>
      <w:lvlJc w:val="left"/>
      <w:pPr>
        <w:ind w:left="720" w:hanging="360"/>
      </w:pPr>
      <w:rPr>
        <w:rFonts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0A12E8"/>
    <w:multiLevelType w:val="hybridMultilevel"/>
    <w:tmpl w:val="DAA6B4D0"/>
    <w:lvl w:ilvl="0" w:tplc="092E8048">
      <w:start w:val="1"/>
      <w:numFmt w:val="decimal"/>
      <w:lvlText w:val="%1."/>
      <w:lvlJc w:val="left"/>
      <w:pPr>
        <w:ind w:left="957" w:hanging="39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C364CD3"/>
    <w:multiLevelType w:val="hybridMultilevel"/>
    <w:tmpl w:val="A7E6AB18"/>
    <w:lvl w:ilvl="0" w:tplc="1EE4585E">
      <w:start w:val="1"/>
      <w:numFmt w:val="decimal"/>
      <w:lvlText w:val="%1."/>
      <w:lvlJc w:val="left"/>
      <w:pPr>
        <w:ind w:left="394" w:hanging="360"/>
      </w:pPr>
      <w:rPr>
        <w:rFonts w:hint="default"/>
        <w:b/>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
    <w:nsid w:val="305C779D"/>
    <w:multiLevelType w:val="hybridMultilevel"/>
    <w:tmpl w:val="DCD0AE78"/>
    <w:lvl w:ilvl="0" w:tplc="95A6B064">
      <w:start w:val="1"/>
      <w:numFmt w:val="decimal"/>
      <w:lvlText w:val="%1."/>
      <w:lvlJc w:val="left"/>
      <w:pPr>
        <w:tabs>
          <w:tab w:val="num" w:pos="360"/>
        </w:tabs>
        <w:ind w:left="360" w:hanging="360"/>
      </w:pPr>
      <w:rPr>
        <w:rFonts w:hint="default"/>
        <w:vertAlign w:val="superscript"/>
      </w:rPr>
    </w:lvl>
    <w:lvl w:ilvl="1" w:tplc="554485F8">
      <w:start w:val="8"/>
      <w:numFmt w:val="decimal"/>
      <w:lvlText w:val="%2."/>
      <w:lvlJc w:val="left"/>
      <w:pPr>
        <w:tabs>
          <w:tab w:val="num" w:pos="734"/>
        </w:tabs>
        <w:ind w:left="734" w:hanging="360"/>
      </w:pPr>
      <w:rPr>
        <w:rFonts w:hint="default"/>
        <w:vertAlign w:val="superscrip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4">
    <w:nsid w:val="3A4A799D"/>
    <w:multiLevelType w:val="hybridMultilevel"/>
    <w:tmpl w:val="0460227E"/>
    <w:lvl w:ilvl="0" w:tplc="C3FA0438">
      <w:start w:val="557"/>
      <w:numFmt w:val="decimal"/>
      <w:lvlText w:val="SDJ No. %1: "/>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820A73"/>
    <w:multiLevelType w:val="hybridMultilevel"/>
    <w:tmpl w:val="3B5A3B40"/>
    <w:lvl w:ilvl="0" w:tplc="8C3E9CFA">
      <w:start w:val="1"/>
      <w:numFmt w:val="decimal"/>
      <w:lvlText w:val="%1."/>
      <w:lvlJc w:val="left"/>
      <w:pPr>
        <w:tabs>
          <w:tab w:val="num" w:pos="170"/>
        </w:tabs>
        <w:ind w:left="284" w:hanging="284"/>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CC7E14"/>
    <w:multiLevelType w:val="hybridMultilevel"/>
    <w:tmpl w:val="51A0E39E"/>
    <w:lvl w:ilvl="0" w:tplc="3EA6D1E4">
      <w:start w:val="1"/>
      <w:numFmt w:val="decimal"/>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DB11B7"/>
    <w:multiLevelType w:val="hybridMultilevel"/>
    <w:tmpl w:val="B6BA7FB4"/>
    <w:lvl w:ilvl="0" w:tplc="3EA6D1E4">
      <w:start w:val="1"/>
      <w:numFmt w:val="decimal"/>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D6148A"/>
    <w:multiLevelType w:val="hybridMultilevel"/>
    <w:tmpl w:val="5E44ED94"/>
    <w:lvl w:ilvl="0" w:tplc="6C72EF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FD1AD0"/>
    <w:multiLevelType w:val="hybridMultilevel"/>
    <w:tmpl w:val="49F8427C"/>
    <w:lvl w:ilvl="0" w:tplc="3EA6D1E4">
      <w:start w:val="1"/>
      <w:numFmt w:val="decimal"/>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ED74D4"/>
    <w:multiLevelType w:val="hybridMultilevel"/>
    <w:tmpl w:val="551CA1B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6D1C1DC4"/>
    <w:multiLevelType w:val="hybridMultilevel"/>
    <w:tmpl w:val="16E22352"/>
    <w:lvl w:ilvl="0" w:tplc="D472B616">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2">
    <w:nsid w:val="7F3E3BB4"/>
    <w:multiLevelType w:val="hybridMultilevel"/>
    <w:tmpl w:val="8AA421C0"/>
    <w:lvl w:ilvl="0" w:tplc="4A3EB2A8">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6"/>
  </w:num>
  <w:num w:numId="5">
    <w:abstractNumId w:val="5"/>
  </w:num>
  <w:num w:numId="6">
    <w:abstractNumId w:val="0"/>
  </w:num>
  <w:num w:numId="7">
    <w:abstractNumId w:val="8"/>
  </w:num>
  <w:num w:numId="8">
    <w:abstractNumId w:val="1"/>
  </w:num>
  <w:num w:numId="9">
    <w:abstractNumId w:val="2"/>
  </w:num>
  <w:num w:numId="10">
    <w:abstractNumId w:val="4"/>
  </w:num>
  <w:num w:numId="11">
    <w:abstractNumId w:val="7"/>
  </w:num>
  <w:num w:numId="12">
    <w:abstractNumId w:val="9"/>
  </w:num>
  <w:num w:numId="1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mailMerge>
    <w:mainDocumentType w:val="formLetters"/>
    <w:linkToQuery/>
    <w:dataType w:val="native"/>
    <w:connectString w:val="Provider=Microsoft.ACE.OLEDB.12.0;User ID=Admin;Data Source=E:\ALMANAK\NewAlmanak2020.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taibadah-Batak`"/>
    <w:dataSource r:id="rId2"/>
    <w:viewMergedData/>
    <w:activeRecord w:val="21"/>
    <w:odso>
      <w:udl w:val="Provider=Microsoft.ACE.OLEDB.12.0;User ID=Admin;Data Source=E:\ALMANAK\NewAlmanak2020.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ataibadah-Batak"/>
      <w:src r:id="rId3"/>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evenAndOddHeaders/>
  <w:drawingGridHorizontalSpacing w:val="110"/>
  <w:displayHorizontalDrawingGridEvery w:val="2"/>
  <w:characterSpacingControl w:val="doNotCompress"/>
  <w:printTwoOnOne/>
  <w:hdrShapeDefaults>
    <o:shapedefaults v:ext="edit" spidmax="508929"/>
  </w:hdrShapeDefaults>
  <w:footnotePr>
    <w:footnote w:id="0"/>
    <w:footnote w:id="1"/>
  </w:footnotePr>
  <w:endnotePr>
    <w:endnote w:id="0"/>
    <w:endnote w:id="1"/>
  </w:endnotePr>
  <w:compat/>
  <w:rsids>
    <w:rsidRoot w:val="00E87B3A"/>
    <w:rsid w:val="000016A5"/>
    <w:rsid w:val="00001D44"/>
    <w:rsid w:val="000020D8"/>
    <w:rsid w:val="000021B6"/>
    <w:rsid w:val="000028E3"/>
    <w:rsid w:val="00002D1B"/>
    <w:rsid w:val="00003570"/>
    <w:rsid w:val="0000415D"/>
    <w:rsid w:val="00004300"/>
    <w:rsid w:val="00004FC8"/>
    <w:rsid w:val="0000528C"/>
    <w:rsid w:val="00005361"/>
    <w:rsid w:val="000056B3"/>
    <w:rsid w:val="00006724"/>
    <w:rsid w:val="00007328"/>
    <w:rsid w:val="00007D55"/>
    <w:rsid w:val="0001088E"/>
    <w:rsid w:val="00011129"/>
    <w:rsid w:val="000121C8"/>
    <w:rsid w:val="00012D80"/>
    <w:rsid w:val="00013862"/>
    <w:rsid w:val="00013DD0"/>
    <w:rsid w:val="0001408C"/>
    <w:rsid w:val="00014350"/>
    <w:rsid w:val="000149AE"/>
    <w:rsid w:val="00014B69"/>
    <w:rsid w:val="00014D17"/>
    <w:rsid w:val="00015397"/>
    <w:rsid w:val="00015C90"/>
    <w:rsid w:val="00016B5D"/>
    <w:rsid w:val="00016BCD"/>
    <w:rsid w:val="00017656"/>
    <w:rsid w:val="00017BA2"/>
    <w:rsid w:val="00021722"/>
    <w:rsid w:val="000227C2"/>
    <w:rsid w:val="0002329E"/>
    <w:rsid w:val="0002494E"/>
    <w:rsid w:val="00024F0A"/>
    <w:rsid w:val="00025010"/>
    <w:rsid w:val="0002564B"/>
    <w:rsid w:val="000266CC"/>
    <w:rsid w:val="00026D22"/>
    <w:rsid w:val="00027858"/>
    <w:rsid w:val="00031040"/>
    <w:rsid w:val="00031E22"/>
    <w:rsid w:val="0003360A"/>
    <w:rsid w:val="00033B64"/>
    <w:rsid w:val="000340BF"/>
    <w:rsid w:val="0003652C"/>
    <w:rsid w:val="000377C9"/>
    <w:rsid w:val="00037A0A"/>
    <w:rsid w:val="00037AE7"/>
    <w:rsid w:val="000407E2"/>
    <w:rsid w:val="00041052"/>
    <w:rsid w:val="00042317"/>
    <w:rsid w:val="00042C4F"/>
    <w:rsid w:val="0004364F"/>
    <w:rsid w:val="000436E3"/>
    <w:rsid w:val="000448C4"/>
    <w:rsid w:val="00045652"/>
    <w:rsid w:val="00045D1E"/>
    <w:rsid w:val="00045DAB"/>
    <w:rsid w:val="000465E9"/>
    <w:rsid w:val="0004688F"/>
    <w:rsid w:val="00046F86"/>
    <w:rsid w:val="00047549"/>
    <w:rsid w:val="000510E4"/>
    <w:rsid w:val="0005145F"/>
    <w:rsid w:val="00051A58"/>
    <w:rsid w:val="00051AEF"/>
    <w:rsid w:val="00052684"/>
    <w:rsid w:val="0005478E"/>
    <w:rsid w:val="00054875"/>
    <w:rsid w:val="000548BC"/>
    <w:rsid w:val="00054F85"/>
    <w:rsid w:val="00055014"/>
    <w:rsid w:val="000559E4"/>
    <w:rsid w:val="00056136"/>
    <w:rsid w:val="0005622C"/>
    <w:rsid w:val="00056623"/>
    <w:rsid w:val="0005683F"/>
    <w:rsid w:val="000603C2"/>
    <w:rsid w:val="00060F11"/>
    <w:rsid w:val="0006191E"/>
    <w:rsid w:val="00062824"/>
    <w:rsid w:val="00063B8A"/>
    <w:rsid w:val="0006487D"/>
    <w:rsid w:val="000648B5"/>
    <w:rsid w:val="00064AD7"/>
    <w:rsid w:val="00066BD2"/>
    <w:rsid w:val="000671F2"/>
    <w:rsid w:val="0006765A"/>
    <w:rsid w:val="000707DD"/>
    <w:rsid w:val="0007080F"/>
    <w:rsid w:val="00070EA1"/>
    <w:rsid w:val="0007177F"/>
    <w:rsid w:val="00071E51"/>
    <w:rsid w:val="00071F49"/>
    <w:rsid w:val="00072B62"/>
    <w:rsid w:val="00072C4E"/>
    <w:rsid w:val="000736F0"/>
    <w:rsid w:val="00074147"/>
    <w:rsid w:val="00074C90"/>
    <w:rsid w:val="0007570B"/>
    <w:rsid w:val="000764DB"/>
    <w:rsid w:val="000768ED"/>
    <w:rsid w:val="00077660"/>
    <w:rsid w:val="0008077C"/>
    <w:rsid w:val="00080CA1"/>
    <w:rsid w:val="00080D69"/>
    <w:rsid w:val="00081E0B"/>
    <w:rsid w:val="00082237"/>
    <w:rsid w:val="0008360A"/>
    <w:rsid w:val="00083C7C"/>
    <w:rsid w:val="00083E02"/>
    <w:rsid w:val="0008513C"/>
    <w:rsid w:val="00085322"/>
    <w:rsid w:val="0008575D"/>
    <w:rsid w:val="00085AB6"/>
    <w:rsid w:val="00085B6A"/>
    <w:rsid w:val="0008605C"/>
    <w:rsid w:val="00086427"/>
    <w:rsid w:val="00086838"/>
    <w:rsid w:val="0009020C"/>
    <w:rsid w:val="00090DBF"/>
    <w:rsid w:val="000910F4"/>
    <w:rsid w:val="000911E6"/>
    <w:rsid w:val="00092E09"/>
    <w:rsid w:val="00093C01"/>
    <w:rsid w:val="000940CF"/>
    <w:rsid w:val="0009410A"/>
    <w:rsid w:val="000942A6"/>
    <w:rsid w:val="000945BB"/>
    <w:rsid w:val="00094676"/>
    <w:rsid w:val="00094AFD"/>
    <w:rsid w:val="00094D3C"/>
    <w:rsid w:val="000955C8"/>
    <w:rsid w:val="00095A35"/>
    <w:rsid w:val="00095A52"/>
    <w:rsid w:val="00095B3E"/>
    <w:rsid w:val="000968E5"/>
    <w:rsid w:val="00096A26"/>
    <w:rsid w:val="00096CA0"/>
    <w:rsid w:val="000970E3"/>
    <w:rsid w:val="00097C4A"/>
    <w:rsid w:val="00097E13"/>
    <w:rsid w:val="000A01E0"/>
    <w:rsid w:val="000A1347"/>
    <w:rsid w:val="000A1C26"/>
    <w:rsid w:val="000A2C63"/>
    <w:rsid w:val="000A2C83"/>
    <w:rsid w:val="000A3A41"/>
    <w:rsid w:val="000A3F9A"/>
    <w:rsid w:val="000A4B65"/>
    <w:rsid w:val="000A4E63"/>
    <w:rsid w:val="000A5F53"/>
    <w:rsid w:val="000A7513"/>
    <w:rsid w:val="000A7533"/>
    <w:rsid w:val="000A788D"/>
    <w:rsid w:val="000A7BD3"/>
    <w:rsid w:val="000B00F2"/>
    <w:rsid w:val="000B1604"/>
    <w:rsid w:val="000B29ED"/>
    <w:rsid w:val="000B2EA9"/>
    <w:rsid w:val="000B2EC9"/>
    <w:rsid w:val="000B2FC1"/>
    <w:rsid w:val="000B3C5B"/>
    <w:rsid w:val="000B41FD"/>
    <w:rsid w:val="000B44C8"/>
    <w:rsid w:val="000B46D2"/>
    <w:rsid w:val="000B5584"/>
    <w:rsid w:val="000B5588"/>
    <w:rsid w:val="000B568C"/>
    <w:rsid w:val="000B58ED"/>
    <w:rsid w:val="000B5D3B"/>
    <w:rsid w:val="000B5E20"/>
    <w:rsid w:val="000B6394"/>
    <w:rsid w:val="000B684C"/>
    <w:rsid w:val="000C0AB1"/>
    <w:rsid w:val="000C1012"/>
    <w:rsid w:val="000C1235"/>
    <w:rsid w:val="000C12FF"/>
    <w:rsid w:val="000C1338"/>
    <w:rsid w:val="000C149E"/>
    <w:rsid w:val="000C16B6"/>
    <w:rsid w:val="000C1855"/>
    <w:rsid w:val="000C20AD"/>
    <w:rsid w:val="000C27CF"/>
    <w:rsid w:val="000C2A30"/>
    <w:rsid w:val="000C2A3A"/>
    <w:rsid w:val="000C41CD"/>
    <w:rsid w:val="000C46C5"/>
    <w:rsid w:val="000C4BA0"/>
    <w:rsid w:val="000C4E44"/>
    <w:rsid w:val="000C4F0C"/>
    <w:rsid w:val="000C6155"/>
    <w:rsid w:val="000C6455"/>
    <w:rsid w:val="000C6669"/>
    <w:rsid w:val="000C6B11"/>
    <w:rsid w:val="000C6CF5"/>
    <w:rsid w:val="000C7196"/>
    <w:rsid w:val="000C74D7"/>
    <w:rsid w:val="000C7569"/>
    <w:rsid w:val="000C7A28"/>
    <w:rsid w:val="000D085E"/>
    <w:rsid w:val="000D0C10"/>
    <w:rsid w:val="000D1310"/>
    <w:rsid w:val="000D162A"/>
    <w:rsid w:val="000D16AB"/>
    <w:rsid w:val="000D2037"/>
    <w:rsid w:val="000D269D"/>
    <w:rsid w:val="000D27E4"/>
    <w:rsid w:val="000D2809"/>
    <w:rsid w:val="000D31E1"/>
    <w:rsid w:val="000D364A"/>
    <w:rsid w:val="000D3B27"/>
    <w:rsid w:val="000D4BF7"/>
    <w:rsid w:val="000D5372"/>
    <w:rsid w:val="000D58F2"/>
    <w:rsid w:val="000D62D3"/>
    <w:rsid w:val="000D6462"/>
    <w:rsid w:val="000D6886"/>
    <w:rsid w:val="000D7108"/>
    <w:rsid w:val="000D71DE"/>
    <w:rsid w:val="000E0DF9"/>
    <w:rsid w:val="000E122E"/>
    <w:rsid w:val="000E181F"/>
    <w:rsid w:val="000E18F1"/>
    <w:rsid w:val="000E22C2"/>
    <w:rsid w:val="000E48B8"/>
    <w:rsid w:val="000E5778"/>
    <w:rsid w:val="000E7B6A"/>
    <w:rsid w:val="000F0969"/>
    <w:rsid w:val="000F119A"/>
    <w:rsid w:val="000F12B5"/>
    <w:rsid w:val="000F1BF3"/>
    <w:rsid w:val="000F22D4"/>
    <w:rsid w:val="000F2726"/>
    <w:rsid w:val="000F2A3B"/>
    <w:rsid w:val="000F2ECB"/>
    <w:rsid w:val="000F2FC3"/>
    <w:rsid w:val="000F3C9C"/>
    <w:rsid w:val="000F3E87"/>
    <w:rsid w:val="000F4F1E"/>
    <w:rsid w:val="000F603B"/>
    <w:rsid w:val="001000DB"/>
    <w:rsid w:val="001004AB"/>
    <w:rsid w:val="00100820"/>
    <w:rsid w:val="0010098C"/>
    <w:rsid w:val="00100E99"/>
    <w:rsid w:val="00102143"/>
    <w:rsid w:val="00102B97"/>
    <w:rsid w:val="00102D25"/>
    <w:rsid w:val="0010311F"/>
    <w:rsid w:val="00103BB8"/>
    <w:rsid w:val="00105F98"/>
    <w:rsid w:val="00106269"/>
    <w:rsid w:val="00106447"/>
    <w:rsid w:val="00106738"/>
    <w:rsid w:val="00106B60"/>
    <w:rsid w:val="00106E77"/>
    <w:rsid w:val="00106EA7"/>
    <w:rsid w:val="00107114"/>
    <w:rsid w:val="00107FF8"/>
    <w:rsid w:val="00110875"/>
    <w:rsid w:val="001113AA"/>
    <w:rsid w:val="00111880"/>
    <w:rsid w:val="00111D2B"/>
    <w:rsid w:val="00111F6E"/>
    <w:rsid w:val="00112BFF"/>
    <w:rsid w:val="0011305F"/>
    <w:rsid w:val="001133DF"/>
    <w:rsid w:val="00114185"/>
    <w:rsid w:val="00114D5B"/>
    <w:rsid w:val="00114D6B"/>
    <w:rsid w:val="00114ED0"/>
    <w:rsid w:val="00120EBB"/>
    <w:rsid w:val="00121239"/>
    <w:rsid w:val="0012165E"/>
    <w:rsid w:val="0012226C"/>
    <w:rsid w:val="001223B3"/>
    <w:rsid w:val="00122BD1"/>
    <w:rsid w:val="00123276"/>
    <w:rsid w:val="00123432"/>
    <w:rsid w:val="00123661"/>
    <w:rsid w:val="001238E2"/>
    <w:rsid w:val="00124249"/>
    <w:rsid w:val="0012424F"/>
    <w:rsid w:val="0012472C"/>
    <w:rsid w:val="00124933"/>
    <w:rsid w:val="00124A2E"/>
    <w:rsid w:val="00125088"/>
    <w:rsid w:val="001260EC"/>
    <w:rsid w:val="00126582"/>
    <w:rsid w:val="0012682A"/>
    <w:rsid w:val="0012748E"/>
    <w:rsid w:val="00127E55"/>
    <w:rsid w:val="00127F37"/>
    <w:rsid w:val="00130322"/>
    <w:rsid w:val="001304A5"/>
    <w:rsid w:val="00131252"/>
    <w:rsid w:val="001315B1"/>
    <w:rsid w:val="001328EC"/>
    <w:rsid w:val="00133A06"/>
    <w:rsid w:val="00133CB7"/>
    <w:rsid w:val="001341CD"/>
    <w:rsid w:val="00134797"/>
    <w:rsid w:val="0013482A"/>
    <w:rsid w:val="0013521D"/>
    <w:rsid w:val="0013550E"/>
    <w:rsid w:val="001365C9"/>
    <w:rsid w:val="001369A9"/>
    <w:rsid w:val="00136B2D"/>
    <w:rsid w:val="00136F55"/>
    <w:rsid w:val="001403DF"/>
    <w:rsid w:val="001429E1"/>
    <w:rsid w:val="00142A97"/>
    <w:rsid w:val="00142CC6"/>
    <w:rsid w:val="001436F1"/>
    <w:rsid w:val="00143EC2"/>
    <w:rsid w:val="00143F33"/>
    <w:rsid w:val="001443AC"/>
    <w:rsid w:val="001448E1"/>
    <w:rsid w:val="00145109"/>
    <w:rsid w:val="0014540C"/>
    <w:rsid w:val="00145A5C"/>
    <w:rsid w:val="001464E2"/>
    <w:rsid w:val="00147172"/>
    <w:rsid w:val="00147A97"/>
    <w:rsid w:val="001516C0"/>
    <w:rsid w:val="00151901"/>
    <w:rsid w:val="00151B48"/>
    <w:rsid w:val="00151DFC"/>
    <w:rsid w:val="00151EE8"/>
    <w:rsid w:val="00151F22"/>
    <w:rsid w:val="00154445"/>
    <w:rsid w:val="00154580"/>
    <w:rsid w:val="001545AF"/>
    <w:rsid w:val="00154A56"/>
    <w:rsid w:val="0015611D"/>
    <w:rsid w:val="001562E3"/>
    <w:rsid w:val="00156757"/>
    <w:rsid w:val="00156CA7"/>
    <w:rsid w:val="00156F7B"/>
    <w:rsid w:val="00157A00"/>
    <w:rsid w:val="00157B42"/>
    <w:rsid w:val="00161100"/>
    <w:rsid w:val="00161BD0"/>
    <w:rsid w:val="0016288D"/>
    <w:rsid w:val="00162CC5"/>
    <w:rsid w:val="001635A5"/>
    <w:rsid w:val="00163D12"/>
    <w:rsid w:val="001640B7"/>
    <w:rsid w:val="001640E8"/>
    <w:rsid w:val="0016441B"/>
    <w:rsid w:val="001648A0"/>
    <w:rsid w:val="00165515"/>
    <w:rsid w:val="00165649"/>
    <w:rsid w:val="00165673"/>
    <w:rsid w:val="00165BED"/>
    <w:rsid w:val="00165C17"/>
    <w:rsid w:val="00165DBB"/>
    <w:rsid w:val="00166436"/>
    <w:rsid w:val="00166E2D"/>
    <w:rsid w:val="001700E0"/>
    <w:rsid w:val="00170A09"/>
    <w:rsid w:val="001712B8"/>
    <w:rsid w:val="00172060"/>
    <w:rsid w:val="0017314D"/>
    <w:rsid w:val="00173A68"/>
    <w:rsid w:val="00173EA1"/>
    <w:rsid w:val="00174562"/>
    <w:rsid w:val="0017493B"/>
    <w:rsid w:val="0017573C"/>
    <w:rsid w:val="00175BA7"/>
    <w:rsid w:val="00176F38"/>
    <w:rsid w:val="00177E81"/>
    <w:rsid w:val="00177FB3"/>
    <w:rsid w:val="001803C1"/>
    <w:rsid w:val="0018114C"/>
    <w:rsid w:val="00181723"/>
    <w:rsid w:val="00183119"/>
    <w:rsid w:val="001832BA"/>
    <w:rsid w:val="00183BC0"/>
    <w:rsid w:val="00184CDA"/>
    <w:rsid w:val="00184CDD"/>
    <w:rsid w:val="00184EDE"/>
    <w:rsid w:val="00185150"/>
    <w:rsid w:val="00185973"/>
    <w:rsid w:val="00185FBB"/>
    <w:rsid w:val="0018643C"/>
    <w:rsid w:val="00190DDF"/>
    <w:rsid w:val="0019135B"/>
    <w:rsid w:val="00191386"/>
    <w:rsid w:val="0019175E"/>
    <w:rsid w:val="001917BB"/>
    <w:rsid w:val="00192F73"/>
    <w:rsid w:val="0019317C"/>
    <w:rsid w:val="001934E5"/>
    <w:rsid w:val="00193ABB"/>
    <w:rsid w:val="00193B94"/>
    <w:rsid w:val="00193BC3"/>
    <w:rsid w:val="00194214"/>
    <w:rsid w:val="00195EE3"/>
    <w:rsid w:val="00196F8A"/>
    <w:rsid w:val="0019742B"/>
    <w:rsid w:val="00197ADC"/>
    <w:rsid w:val="001A03D4"/>
    <w:rsid w:val="001A12DF"/>
    <w:rsid w:val="001A15E1"/>
    <w:rsid w:val="001A3851"/>
    <w:rsid w:val="001A3EF2"/>
    <w:rsid w:val="001A45AD"/>
    <w:rsid w:val="001A46F0"/>
    <w:rsid w:val="001A542A"/>
    <w:rsid w:val="001A67FB"/>
    <w:rsid w:val="001A7369"/>
    <w:rsid w:val="001A7752"/>
    <w:rsid w:val="001B0036"/>
    <w:rsid w:val="001B19AB"/>
    <w:rsid w:val="001B1FC8"/>
    <w:rsid w:val="001B2FF6"/>
    <w:rsid w:val="001B39B4"/>
    <w:rsid w:val="001B3B2E"/>
    <w:rsid w:val="001B3EDB"/>
    <w:rsid w:val="001B4005"/>
    <w:rsid w:val="001B45EB"/>
    <w:rsid w:val="001B4B53"/>
    <w:rsid w:val="001B5005"/>
    <w:rsid w:val="001B650C"/>
    <w:rsid w:val="001B6AD9"/>
    <w:rsid w:val="001B79FC"/>
    <w:rsid w:val="001C05BD"/>
    <w:rsid w:val="001C080F"/>
    <w:rsid w:val="001C0BE1"/>
    <w:rsid w:val="001C12B6"/>
    <w:rsid w:val="001C131D"/>
    <w:rsid w:val="001C3499"/>
    <w:rsid w:val="001C352A"/>
    <w:rsid w:val="001C4D32"/>
    <w:rsid w:val="001C51C1"/>
    <w:rsid w:val="001C573C"/>
    <w:rsid w:val="001C5E04"/>
    <w:rsid w:val="001C6A9B"/>
    <w:rsid w:val="001C7BCA"/>
    <w:rsid w:val="001D00A4"/>
    <w:rsid w:val="001D064F"/>
    <w:rsid w:val="001D0AD7"/>
    <w:rsid w:val="001D1A50"/>
    <w:rsid w:val="001D2D7F"/>
    <w:rsid w:val="001D38EF"/>
    <w:rsid w:val="001D473D"/>
    <w:rsid w:val="001D49E3"/>
    <w:rsid w:val="001D5ACE"/>
    <w:rsid w:val="001D60ED"/>
    <w:rsid w:val="001D757C"/>
    <w:rsid w:val="001D769F"/>
    <w:rsid w:val="001D7D9F"/>
    <w:rsid w:val="001D7F6B"/>
    <w:rsid w:val="001E0595"/>
    <w:rsid w:val="001E236D"/>
    <w:rsid w:val="001E2AF4"/>
    <w:rsid w:val="001E2DEF"/>
    <w:rsid w:val="001E4463"/>
    <w:rsid w:val="001E4DC1"/>
    <w:rsid w:val="001E615C"/>
    <w:rsid w:val="001E61CD"/>
    <w:rsid w:val="001E6796"/>
    <w:rsid w:val="001E6B9A"/>
    <w:rsid w:val="001E7996"/>
    <w:rsid w:val="001E7D7B"/>
    <w:rsid w:val="001F0DD4"/>
    <w:rsid w:val="001F39DC"/>
    <w:rsid w:val="001F4802"/>
    <w:rsid w:val="001F4A2E"/>
    <w:rsid w:val="001F570E"/>
    <w:rsid w:val="001F5D4D"/>
    <w:rsid w:val="001F5FB2"/>
    <w:rsid w:val="001F636F"/>
    <w:rsid w:val="001F6416"/>
    <w:rsid w:val="001F7479"/>
    <w:rsid w:val="001F749D"/>
    <w:rsid w:val="00200A75"/>
    <w:rsid w:val="00201087"/>
    <w:rsid w:val="002016FC"/>
    <w:rsid w:val="002048EE"/>
    <w:rsid w:val="00204BDD"/>
    <w:rsid w:val="00204C05"/>
    <w:rsid w:val="00204CC6"/>
    <w:rsid w:val="00204E6C"/>
    <w:rsid w:val="00205530"/>
    <w:rsid w:val="002068EA"/>
    <w:rsid w:val="00210C8B"/>
    <w:rsid w:val="00211071"/>
    <w:rsid w:val="00211F6D"/>
    <w:rsid w:val="00212E12"/>
    <w:rsid w:val="00213138"/>
    <w:rsid w:val="00213ECC"/>
    <w:rsid w:val="00215980"/>
    <w:rsid w:val="00216971"/>
    <w:rsid w:val="00216B77"/>
    <w:rsid w:val="00217053"/>
    <w:rsid w:val="002178B9"/>
    <w:rsid w:val="00217AE1"/>
    <w:rsid w:val="00220686"/>
    <w:rsid w:val="002207A8"/>
    <w:rsid w:val="00220BC5"/>
    <w:rsid w:val="00222530"/>
    <w:rsid w:val="00223751"/>
    <w:rsid w:val="00223B92"/>
    <w:rsid w:val="00224337"/>
    <w:rsid w:val="0022462A"/>
    <w:rsid w:val="0022476C"/>
    <w:rsid w:val="00224F88"/>
    <w:rsid w:val="00227595"/>
    <w:rsid w:val="00227F7B"/>
    <w:rsid w:val="002306B4"/>
    <w:rsid w:val="00230A04"/>
    <w:rsid w:val="00230BF7"/>
    <w:rsid w:val="0023126F"/>
    <w:rsid w:val="00231D43"/>
    <w:rsid w:val="002327A6"/>
    <w:rsid w:val="00232C32"/>
    <w:rsid w:val="00232ED1"/>
    <w:rsid w:val="00232F2F"/>
    <w:rsid w:val="00233412"/>
    <w:rsid w:val="00233654"/>
    <w:rsid w:val="00233688"/>
    <w:rsid w:val="00234A21"/>
    <w:rsid w:val="00234D0F"/>
    <w:rsid w:val="002358F8"/>
    <w:rsid w:val="0023617D"/>
    <w:rsid w:val="0023627C"/>
    <w:rsid w:val="00240C5E"/>
    <w:rsid w:val="00240D38"/>
    <w:rsid w:val="00241E91"/>
    <w:rsid w:val="0024265C"/>
    <w:rsid w:val="00242C81"/>
    <w:rsid w:val="002443F9"/>
    <w:rsid w:val="00244F0C"/>
    <w:rsid w:val="0024507B"/>
    <w:rsid w:val="002450CB"/>
    <w:rsid w:val="0024536E"/>
    <w:rsid w:val="00245BD7"/>
    <w:rsid w:val="00245D25"/>
    <w:rsid w:val="0024614B"/>
    <w:rsid w:val="00246F00"/>
    <w:rsid w:val="00247FB9"/>
    <w:rsid w:val="0025104D"/>
    <w:rsid w:val="00252138"/>
    <w:rsid w:val="00252C86"/>
    <w:rsid w:val="00253596"/>
    <w:rsid w:val="00253936"/>
    <w:rsid w:val="00253C67"/>
    <w:rsid w:val="00254897"/>
    <w:rsid w:val="002548EF"/>
    <w:rsid w:val="00254B7E"/>
    <w:rsid w:val="00254E6B"/>
    <w:rsid w:val="002551EF"/>
    <w:rsid w:val="00256311"/>
    <w:rsid w:val="00256A3F"/>
    <w:rsid w:val="00256DB4"/>
    <w:rsid w:val="00260DE2"/>
    <w:rsid w:val="0026164C"/>
    <w:rsid w:val="00262208"/>
    <w:rsid w:val="00262730"/>
    <w:rsid w:val="00266130"/>
    <w:rsid w:val="00266276"/>
    <w:rsid w:val="00266499"/>
    <w:rsid w:val="002665E8"/>
    <w:rsid w:val="00266CBE"/>
    <w:rsid w:val="00266D85"/>
    <w:rsid w:val="00267197"/>
    <w:rsid w:val="002671C8"/>
    <w:rsid w:val="0027018F"/>
    <w:rsid w:val="0027023F"/>
    <w:rsid w:val="00270689"/>
    <w:rsid w:val="00270BD7"/>
    <w:rsid w:val="00271066"/>
    <w:rsid w:val="00271EF7"/>
    <w:rsid w:val="00272180"/>
    <w:rsid w:val="002726FE"/>
    <w:rsid w:val="0027278A"/>
    <w:rsid w:val="00272DA5"/>
    <w:rsid w:val="00272EB3"/>
    <w:rsid w:val="0027326E"/>
    <w:rsid w:val="002736BC"/>
    <w:rsid w:val="00273F68"/>
    <w:rsid w:val="00274995"/>
    <w:rsid w:val="00274F39"/>
    <w:rsid w:val="00277345"/>
    <w:rsid w:val="0027758F"/>
    <w:rsid w:val="0027791A"/>
    <w:rsid w:val="00280C6D"/>
    <w:rsid w:val="002821BF"/>
    <w:rsid w:val="00283FDC"/>
    <w:rsid w:val="0028547B"/>
    <w:rsid w:val="0028587A"/>
    <w:rsid w:val="00285A5D"/>
    <w:rsid w:val="00286942"/>
    <w:rsid w:val="00286B4A"/>
    <w:rsid w:val="00286CE1"/>
    <w:rsid w:val="0028760E"/>
    <w:rsid w:val="002878DF"/>
    <w:rsid w:val="002879AC"/>
    <w:rsid w:val="00287E18"/>
    <w:rsid w:val="00290158"/>
    <w:rsid w:val="002904A6"/>
    <w:rsid w:val="002907A8"/>
    <w:rsid w:val="00290DC7"/>
    <w:rsid w:val="00290FB8"/>
    <w:rsid w:val="002916BE"/>
    <w:rsid w:val="00291A06"/>
    <w:rsid w:val="00291D00"/>
    <w:rsid w:val="00292461"/>
    <w:rsid w:val="002926E7"/>
    <w:rsid w:val="00293419"/>
    <w:rsid w:val="00293DCD"/>
    <w:rsid w:val="00293ECB"/>
    <w:rsid w:val="00294458"/>
    <w:rsid w:val="00294BC1"/>
    <w:rsid w:val="00295204"/>
    <w:rsid w:val="002958BD"/>
    <w:rsid w:val="00296B84"/>
    <w:rsid w:val="002A02EC"/>
    <w:rsid w:val="002A06D3"/>
    <w:rsid w:val="002A0DD1"/>
    <w:rsid w:val="002A0FBF"/>
    <w:rsid w:val="002A21ED"/>
    <w:rsid w:val="002A2521"/>
    <w:rsid w:val="002A4A9F"/>
    <w:rsid w:val="002A4C1E"/>
    <w:rsid w:val="002A50EC"/>
    <w:rsid w:val="002A515D"/>
    <w:rsid w:val="002A5427"/>
    <w:rsid w:val="002A676F"/>
    <w:rsid w:val="002A6E41"/>
    <w:rsid w:val="002A7530"/>
    <w:rsid w:val="002A7CCD"/>
    <w:rsid w:val="002B0048"/>
    <w:rsid w:val="002B00BF"/>
    <w:rsid w:val="002B04E5"/>
    <w:rsid w:val="002B06F7"/>
    <w:rsid w:val="002B075B"/>
    <w:rsid w:val="002B2C31"/>
    <w:rsid w:val="002B3950"/>
    <w:rsid w:val="002B3B29"/>
    <w:rsid w:val="002B5478"/>
    <w:rsid w:val="002B58B2"/>
    <w:rsid w:val="002B5EF9"/>
    <w:rsid w:val="002B7179"/>
    <w:rsid w:val="002B7584"/>
    <w:rsid w:val="002B7DD6"/>
    <w:rsid w:val="002B7F03"/>
    <w:rsid w:val="002C0312"/>
    <w:rsid w:val="002C0564"/>
    <w:rsid w:val="002C05C4"/>
    <w:rsid w:val="002C063F"/>
    <w:rsid w:val="002C0C61"/>
    <w:rsid w:val="002C1812"/>
    <w:rsid w:val="002C1987"/>
    <w:rsid w:val="002C2C41"/>
    <w:rsid w:val="002C30C5"/>
    <w:rsid w:val="002C3250"/>
    <w:rsid w:val="002C4299"/>
    <w:rsid w:val="002C7017"/>
    <w:rsid w:val="002C73EC"/>
    <w:rsid w:val="002C7D37"/>
    <w:rsid w:val="002D0474"/>
    <w:rsid w:val="002D113F"/>
    <w:rsid w:val="002D129E"/>
    <w:rsid w:val="002D3874"/>
    <w:rsid w:val="002D4A05"/>
    <w:rsid w:val="002D4D37"/>
    <w:rsid w:val="002D5FD4"/>
    <w:rsid w:val="002D6863"/>
    <w:rsid w:val="002D6F8C"/>
    <w:rsid w:val="002D71EB"/>
    <w:rsid w:val="002E03A2"/>
    <w:rsid w:val="002E0A42"/>
    <w:rsid w:val="002E0F49"/>
    <w:rsid w:val="002E217E"/>
    <w:rsid w:val="002E2984"/>
    <w:rsid w:val="002E2BDA"/>
    <w:rsid w:val="002E3E85"/>
    <w:rsid w:val="002E4625"/>
    <w:rsid w:val="002E485C"/>
    <w:rsid w:val="002E5FAE"/>
    <w:rsid w:val="002E6661"/>
    <w:rsid w:val="002E77E2"/>
    <w:rsid w:val="002E7B80"/>
    <w:rsid w:val="002F166E"/>
    <w:rsid w:val="002F1CC3"/>
    <w:rsid w:val="002F210C"/>
    <w:rsid w:val="002F25FE"/>
    <w:rsid w:val="002F2885"/>
    <w:rsid w:val="002F2D61"/>
    <w:rsid w:val="002F383E"/>
    <w:rsid w:val="002F3968"/>
    <w:rsid w:val="002F42C6"/>
    <w:rsid w:val="002F4650"/>
    <w:rsid w:val="002F49D8"/>
    <w:rsid w:val="002F521B"/>
    <w:rsid w:val="002F57A1"/>
    <w:rsid w:val="002F5896"/>
    <w:rsid w:val="002F5DDE"/>
    <w:rsid w:val="002F5EE7"/>
    <w:rsid w:val="002F62E7"/>
    <w:rsid w:val="002F66A5"/>
    <w:rsid w:val="002F6B0B"/>
    <w:rsid w:val="002F6B43"/>
    <w:rsid w:val="002F6F22"/>
    <w:rsid w:val="002F725C"/>
    <w:rsid w:val="002F75BF"/>
    <w:rsid w:val="002F7643"/>
    <w:rsid w:val="002F7C60"/>
    <w:rsid w:val="002F7F30"/>
    <w:rsid w:val="00300971"/>
    <w:rsid w:val="003009FD"/>
    <w:rsid w:val="00300B6E"/>
    <w:rsid w:val="003010F8"/>
    <w:rsid w:val="003014C0"/>
    <w:rsid w:val="00302292"/>
    <w:rsid w:val="0030270A"/>
    <w:rsid w:val="00302826"/>
    <w:rsid w:val="003032E3"/>
    <w:rsid w:val="003033C3"/>
    <w:rsid w:val="0030370C"/>
    <w:rsid w:val="00305352"/>
    <w:rsid w:val="00305D2B"/>
    <w:rsid w:val="003069DE"/>
    <w:rsid w:val="00306E8D"/>
    <w:rsid w:val="00310635"/>
    <w:rsid w:val="0031073C"/>
    <w:rsid w:val="00311C1C"/>
    <w:rsid w:val="00312130"/>
    <w:rsid w:val="00313C12"/>
    <w:rsid w:val="00313D49"/>
    <w:rsid w:val="00314680"/>
    <w:rsid w:val="0031496A"/>
    <w:rsid w:val="00314B40"/>
    <w:rsid w:val="0031621B"/>
    <w:rsid w:val="0031689F"/>
    <w:rsid w:val="00316927"/>
    <w:rsid w:val="00316A92"/>
    <w:rsid w:val="00316AB6"/>
    <w:rsid w:val="0031714B"/>
    <w:rsid w:val="0031786E"/>
    <w:rsid w:val="00320122"/>
    <w:rsid w:val="00320AFC"/>
    <w:rsid w:val="00320B03"/>
    <w:rsid w:val="00320D15"/>
    <w:rsid w:val="00320E3F"/>
    <w:rsid w:val="0032119A"/>
    <w:rsid w:val="0032132A"/>
    <w:rsid w:val="00321394"/>
    <w:rsid w:val="00321A34"/>
    <w:rsid w:val="0032285D"/>
    <w:rsid w:val="00322906"/>
    <w:rsid w:val="0032333E"/>
    <w:rsid w:val="003236A8"/>
    <w:rsid w:val="00324CFC"/>
    <w:rsid w:val="00326290"/>
    <w:rsid w:val="0032640B"/>
    <w:rsid w:val="00327B24"/>
    <w:rsid w:val="00327F54"/>
    <w:rsid w:val="0033006D"/>
    <w:rsid w:val="00330846"/>
    <w:rsid w:val="00331114"/>
    <w:rsid w:val="0033117E"/>
    <w:rsid w:val="00331361"/>
    <w:rsid w:val="00333119"/>
    <w:rsid w:val="00333244"/>
    <w:rsid w:val="00333540"/>
    <w:rsid w:val="003336BA"/>
    <w:rsid w:val="00333B19"/>
    <w:rsid w:val="003345AB"/>
    <w:rsid w:val="00334EB1"/>
    <w:rsid w:val="0033512D"/>
    <w:rsid w:val="00335997"/>
    <w:rsid w:val="00335D1B"/>
    <w:rsid w:val="00335DD9"/>
    <w:rsid w:val="00336AA0"/>
    <w:rsid w:val="003374D0"/>
    <w:rsid w:val="0034000E"/>
    <w:rsid w:val="0034135E"/>
    <w:rsid w:val="003416BE"/>
    <w:rsid w:val="0034229D"/>
    <w:rsid w:val="003423FB"/>
    <w:rsid w:val="00342ECA"/>
    <w:rsid w:val="00343C9A"/>
    <w:rsid w:val="00344185"/>
    <w:rsid w:val="003448F0"/>
    <w:rsid w:val="00344B4C"/>
    <w:rsid w:val="003453DA"/>
    <w:rsid w:val="0034583D"/>
    <w:rsid w:val="00345D79"/>
    <w:rsid w:val="0034611A"/>
    <w:rsid w:val="00347425"/>
    <w:rsid w:val="003479F9"/>
    <w:rsid w:val="00350073"/>
    <w:rsid w:val="00350455"/>
    <w:rsid w:val="00350C18"/>
    <w:rsid w:val="003514C1"/>
    <w:rsid w:val="0035209C"/>
    <w:rsid w:val="0035259C"/>
    <w:rsid w:val="00352D77"/>
    <w:rsid w:val="00352E82"/>
    <w:rsid w:val="003533ED"/>
    <w:rsid w:val="00353599"/>
    <w:rsid w:val="00353C1E"/>
    <w:rsid w:val="00354294"/>
    <w:rsid w:val="003544AC"/>
    <w:rsid w:val="003544B1"/>
    <w:rsid w:val="00354692"/>
    <w:rsid w:val="003551AD"/>
    <w:rsid w:val="003559A0"/>
    <w:rsid w:val="00356F13"/>
    <w:rsid w:val="00357C8E"/>
    <w:rsid w:val="003609AB"/>
    <w:rsid w:val="00360D06"/>
    <w:rsid w:val="00362D3B"/>
    <w:rsid w:val="0036306A"/>
    <w:rsid w:val="00363A7E"/>
    <w:rsid w:val="003647B0"/>
    <w:rsid w:val="0036604C"/>
    <w:rsid w:val="00366593"/>
    <w:rsid w:val="00366960"/>
    <w:rsid w:val="003675DF"/>
    <w:rsid w:val="003676EA"/>
    <w:rsid w:val="00367AED"/>
    <w:rsid w:val="00367C05"/>
    <w:rsid w:val="00367F52"/>
    <w:rsid w:val="003700B4"/>
    <w:rsid w:val="00370BD9"/>
    <w:rsid w:val="003711DD"/>
    <w:rsid w:val="00372245"/>
    <w:rsid w:val="0037291F"/>
    <w:rsid w:val="00373CA2"/>
    <w:rsid w:val="00373E9E"/>
    <w:rsid w:val="003749AC"/>
    <w:rsid w:val="00376A59"/>
    <w:rsid w:val="00377525"/>
    <w:rsid w:val="00380F90"/>
    <w:rsid w:val="00381109"/>
    <w:rsid w:val="00381786"/>
    <w:rsid w:val="00382AD2"/>
    <w:rsid w:val="00382B69"/>
    <w:rsid w:val="00383D37"/>
    <w:rsid w:val="00384245"/>
    <w:rsid w:val="00384513"/>
    <w:rsid w:val="00384AF6"/>
    <w:rsid w:val="00384F10"/>
    <w:rsid w:val="00385148"/>
    <w:rsid w:val="003860C5"/>
    <w:rsid w:val="0038628B"/>
    <w:rsid w:val="00386461"/>
    <w:rsid w:val="00386E89"/>
    <w:rsid w:val="00386F09"/>
    <w:rsid w:val="003879BD"/>
    <w:rsid w:val="00387A79"/>
    <w:rsid w:val="00387F25"/>
    <w:rsid w:val="00390E6D"/>
    <w:rsid w:val="00392AC5"/>
    <w:rsid w:val="00392D17"/>
    <w:rsid w:val="00393CA5"/>
    <w:rsid w:val="00393D57"/>
    <w:rsid w:val="00393E16"/>
    <w:rsid w:val="00394318"/>
    <w:rsid w:val="0039456F"/>
    <w:rsid w:val="00394BAD"/>
    <w:rsid w:val="00394F19"/>
    <w:rsid w:val="003950B6"/>
    <w:rsid w:val="00395774"/>
    <w:rsid w:val="003957DE"/>
    <w:rsid w:val="00395E25"/>
    <w:rsid w:val="00396797"/>
    <w:rsid w:val="003973F9"/>
    <w:rsid w:val="0039795F"/>
    <w:rsid w:val="003A00AC"/>
    <w:rsid w:val="003A2284"/>
    <w:rsid w:val="003A3EF5"/>
    <w:rsid w:val="003A3F4F"/>
    <w:rsid w:val="003A5E98"/>
    <w:rsid w:val="003A5FBA"/>
    <w:rsid w:val="003B0977"/>
    <w:rsid w:val="003B0CB5"/>
    <w:rsid w:val="003B1054"/>
    <w:rsid w:val="003B1431"/>
    <w:rsid w:val="003B1809"/>
    <w:rsid w:val="003B1864"/>
    <w:rsid w:val="003B1B38"/>
    <w:rsid w:val="003B21D4"/>
    <w:rsid w:val="003B2402"/>
    <w:rsid w:val="003B25D8"/>
    <w:rsid w:val="003B2637"/>
    <w:rsid w:val="003B2778"/>
    <w:rsid w:val="003B304F"/>
    <w:rsid w:val="003B34BC"/>
    <w:rsid w:val="003B39C3"/>
    <w:rsid w:val="003B3AD9"/>
    <w:rsid w:val="003B3BA4"/>
    <w:rsid w:val="003B3C7A"/>
    <w:rsid w:val="003B3D94"/>
    <w:rsid w:val="003B5854"/>
    <w:rsid w:val="003B5998"/>
    <w:rsid w:val="003B5D4C"/>
    <w:rsid w:val="003B5FB4"/>
    <w:rsid w:val="003B66F5"/>
    <w:rsid w:val="003B6B93"/>
    <w:rsid w:val="003B6BF9"/>
    <w:rsid w:val="003B6F5F"/>
    <w:rsid w:val="003B7358"/>
    <w:rsid w:val="003C2B11"/>
    <w:rsid w:val="003C2B97"/>
    <w:rsid w:val="003C2E5B"/>
    <w:rsid w:val="003C347B"/>
    <w:rsid w:val="003C3629"/>
    <w:rsid w:val="003C379F"/>
    <w:rsid w:val="003C3F75"/>
    <w:rsid w:val="003C4000"/>
    <w:rsid w:val="003C4FEA"/>
    <w:rsid w:val="003C5350"/>
    <w:rsid w:val="003C5CA4"/>
    <w:rsid w:val="003C5EAC"/>
    <w:rsid w:val="003C651D"/>
    <w:rsid w:val="003C6DB1"/>
    <w:rsid w:val="003C6E08"/>
    <w:rsid w:val="003C6F0D"/>
    <w:rsid w:val="003D178D"/>
    <w:rsid w:val="003D22D2"/>
    <w:rsid w:val="003D42BB"/>
    <w:rsid w:val="003D4ABC"/>
    <w:rsid w:val="003D560B"/>
    <w:rsid w:val="003D7BA5"/>
    <w:rsid w:val="003D7FA3"/>
    <w:rsid w:val="003E032C"/>
    <w:rsid w:val="003E3DD4"/>
    <w:rsid w:val="003E427F"/>
    <w:rsid w:val="003E451B"/>
    <w:rsid w:val="003E462F"/>
    <w:rsid w:val="003E47AE"/>
    <w:rsid w:val="003E4A4F"/>
    <w:rsid w:val="003E4D9E"/>
    <w:rsid w:val="003E5CBA"/>
    <w:rsid w:val="003E696E"/>
    <w:rsid w:val="003F0D56"/>
    <w:rsid w:val="003F0DD5"/>
    <w:rsid w:val="003F232F"/>
    <w:rsid w:val="003F3591"/>
    <w:rsid w:val="003F48E9"/>
    <w:rsid w:val="003F4903"/>
    <w:rsid w:val="003F49CE"/>
    <w:rsid w:val="003F4BAF"/>
    <w:rsid w:val="003F5152"/>
    <w:rsid w:val="003F54B7"/>
    <w:rsid w:val="003F62F7"/>
    <w:rsid w:val="003F66C2"/>
    <w:rsid w:val="003F6A4E"/>
    <w:rsid w:val="003F6BC7"/>
    <w:rsid w:val="003F74B7"/>
    <w:rsid w:val="00400452"/>
    <w:rsid w:val="00400562"/>
    <w:rsid w:val="00400AC1"/>
    <w:rsid w:val="00400CE5"/>
    <w:rsid w:val="004018DB"/>
    <w:rsid w:val="00402DC2"/>
    <w:rsid w:val="0040309E"/>
    <w:rsid w:val="004038A2"/>
    <w:rsid w:val="00404CAB"/>
    <w:rsid w:val="004055E5"/>
    <w:rsid w:val="00405CE6"/>
    <w:rsid w:val="00405FD5"/>
    <w:rsid w:val="004061A5"/>
    <w:rsid w:val="0040653A"/>
    <w:rsid w:val="00406D20"/>
    <w:rsid w:val="0040754A"/>
    <w:rsid w:val="00407CF6"/>
    <w:rsid w:val="00411A3E"/>
    <w:rsid w:val="004141DD"/>
    <w:rsid w:val="00414937"/>
    <w:rsid w:val="00415E5F"/>
    <w:rsid w:val="00416542"/>
    <w:rsid w:val="00417EF2"/>
    <w:rsid w:val="0042044C"/>
    <w:rsid w:val="004208F4"/>
    <w:rsid w:val="004209FA"/>
    <w:rsid w:val="00420EF1"/>
    <w:rsid w:val="0042173E"/>
    <w:rsid w:val="00423096"/>
    <w:rsid w:val="00423279"/>
    <w:rsid w:val="004233A1"/>
    <w:rsid w:val="00423BE3"/>
    <w:rsid w:val="0042448C"/>
    <w:rsid w:val="00424F92"/>
    <w:rsid w:val="0042579D"/>
    <w:rsid w:val="00425AD9"/>
    <w:rsid w:val="004263E3"/>
    <w:rsid w:val="004264B9"/>
    <w:rsid w:val="004267A9"/>
    <w:rsid w:val="00427CDA"/>
    <w:rsid w:val="00427E25"/>
    <w:rsid w:val="00430B9C"/>
    <w:rsid w:val="00430F17"/>
    <w:rsid w:val="004314EF"/>
    <w:rsid w:val="00431847"/>
    <w:rsid w:val="00431AEE"/>
    <w:rsid w:val="00432130"/>
    <w:rsid w:val="00432A93"/>
    <w:rsid w:val="00432C50"/>
    <w:rsid w:val="00433471"/>
    <w:rsid w:val="00433B86"/>
    <w:rsid w:val="004345E4"/>
    <w:rsid w:val="00434761"/>
    <w:rsid w:val="004401D1"/>
    <w:rsid w:val="00440355"/>
    <w:rsid w:val="00440411"/>
    <w:rsid w:val="00440DA0"/>
    <w:rsid w:val="00441309"/>
    <w:rsid w:val="0044135E"/>
    <w:rsid w:val="00441BA4"/>
    <w:rsid w:val="004426FC"/>
    <w:rsid w:val="00442B48"/>
    <w:rsid w:val="00442B5D"/>
    <w:rsid w:val="00443467"/>
    <w:rsid w:val="004435F8"/>
    <w:rsid w:val="0044474B"/>
    <w:rsid w:val="00444AD3"/>
    <w:rsid w:val="00445661"/>
    <w:rsid w:val="00445765"/>
    <w:rsid w:val="00445800"/>
    <w:rsid w:val="00445F0A"/>
    <w:rsid w:val="004461AF"/>
    <w:rsid w:val="004462BF"/>
    <w:rsid w:val="00446572"/>
    <w:rsid w:val="0044715B"/>
    <w:rsid w:val="0044752C"/>
    <w:rsid w:val="00450135"/>
    <w:rsid w:val="00450796"/>
    <w:rsid w:val="004514F6"/>
    <w:rsid w:val="004516CE"/>
    <w:rsid w:val="00452F18"/>
    <w:rsid w:val="00453186"/>
    <w:rsid w:val="004532B4"/>
    <w:rsid w:val="00454402"/>
    <w:rsid w:val="00454573"/>
    <w:rsid w:val="00454631"/>
    <w:rsid w:val="00454BED"/>
    <w:rsid w:val="00455B1B"/>
    <w:rsid w:val="00455F2A"/>
    <w:rsid w:val="0045657F"/>
    <w:rsid w:val="004576BD"/>
    <w:rsid w:val="00460FB1"/>
    <w:rsid w:val="004613A2"/>
    <w:rsid w:val="00462316"/>
    <w:rsid w:val="004631C6"/>
    <w:rsid w:val="004632BB"/>
    <w:rsid w:val="004635FB"/>
    <w:rsid w:val="00464B91"/>
    <w:rsid w:val="00464E43"/>
    <w:rsid w:val="004657EE"/>
    <w:rsid w:val="00465D4E"/>
    <w:rsid w:val="00465DD0"/>
    <w:rsid w:val="00465EA3"/>
    <w:rsid w:val="00466BD3"/>
    <w:rsid w:val="004671BF"/>
    <w:rsid w:val="00467327"/>
    <w:rsid w:val="004701B4"/>
    <w:rsid w:val="00470C5D"/>
    <w:rsid w:val="00471307"/>
    <w:rsid w:val="004714CF"/>
    <w:rsid w:val="0047195F"/>
    <w:rsid w:val="00473123"/>
    <w:rsid w:val="00473686"/>
    <w:rsid w:val="00473ED4"/>
    <w:rsid w:val="00474316"/>
    <w:rsid w:val="00474373"/>
    <w:rsid w:val="00474BCF"/>
    <w:rsid w:val="00474D73"/>
    <w:rsid w:val="00474D90"/>
    <w:rsid w:val="004750B4"/>
    <w:rsid w:val="00475262"/>
    <w:rsid w:val="00475962"/>
    <w:rsid w:val="00475C48"/>
    <w:rsid w:val="00477A92"/>
    <w:rsid w:val="0048005A"/>
    <w:rsid w:val="004803A6"/>
    <w:rsid w:val="00480D4D"/>
    <w:rsid w:val="004814A2"/>
    <w:rsid w:val="004815C4"/>
    <w:rsid w:val="00481649"/>
    <w:rsid w:val="0048198D"/>
    <w:rsid w:val="00481DFC"/>
    <w:rsid w:val="00481EC4"/>
    <w:rsid w:val="00483216"/>
    <w:rsid w:val="004837FC"/>
    <w:rsid w:val="0048381F"/>
    <w:rsid w:val="0048386D"/>
    <w:rsid w:val="0048413B"/>
    <w:rsid w:val="00484262"/>
    <w:rsid w:val="004842C7"/>
    <w:rsid w:val="004843CA"/>
    <w:rsid w:val="00484883"/>
    <w:rsid w:val="00484F2B"/>
    <w:rsid w:val="00485B0E"/>
    <w:rsid w:val="00485F89"/>
    <w:rsid w:val="004860EC"/>
    <w:rsid w:val="00486B6C"/>
    <w:rsid w:val="00487445"/>
    <w:rsid w:val="004879B7"/>
    <w:rsid w:val="00487DFA"/>
    <w:rsid w:val="00487E64"/>
    <w:rsid w:val="00487E92"/>
    <w:rsid w:val="0049013D"/>
    <w:rsid w:val="004909E7"/>
    <w:rsid w:val="00490B85"/>
    <w:rsid w:val="00490E60"/>
    <w:rsid w:val="00490F1C"/>
    <w:rsid w:val="0049104A"/>
    <w:rsid w:val="0049164C"/>
    <w:rsid w:val="00492694"/>
    <w:rsid w:val="00494D90"/>
    <w:rsid w:val="00494E42"/>
    <w:rsid w:val="0049772C"/>
    <w:rsid w:val="00497F98"/>
    <w:rsid w:val="004A0B76"/>
    <w:rsid w:val="004A0C47"/>
    <w:rsid w:val="004A1212"/>
    <w:rsid w:val="004A18BB"/>
    <w:rsid w:val="004A2004"/>
    <w:rsid w:val="004A26DE"/>
    <w:rsid w:val="004A2FC1"/>
    <w:rsid w:val="004A33D7"/>
    <w:rsid w:val="004A3783"/>
    <w:rsid w:val="004A495C"/>
    <w:rsid w:val="004A543B"/>
    <w:rsid w:val="004A5536"/>
    <w:rsid w:val="004A5ADC"/>
    <w:rsid w:val="004A6495"/>
    <w:rsid w:val="004A6642"/>
    <w:rsid w:val="004A68C1"/>
    <w:rsid w:val="004A6C63"/>
    <w:rsid w:val="004A742A"/>
    <w:rsid w:val="004A7E37"/>
    <w:rsid w:val="004B01FE"/>
    <w:rsid w:val="004B0495"/>
    <w:rsid w:val="004B2673"/>
    <w:rsid w:val="004B295F"/>
    <w:rsid w:val="004B2AC0"/>
    <w:rsid w:val="004B52CF"/>
    <w:rsid w:val="004B5354"/>
    <w:rsid w:val="004B5F42"/>
    <w:rsid w:val="004B69E2"/>
    <w:rsid w:val="004B6B0E"/>
    <w:rsid w:val="004B7D83"/>
    <w:rsid w:val="004C0300"/>
    <w:rsid w:val="004C087B"/>
    <w:rsid w:val="004C24FC"/>
    <w:rsid w:val="004C2FCD"/>
    <w:rsid w:val="004C346A"/>
    <w:rsid w:val="004C39A1"/>
    <w:rsid w:val="004C4094"/>
    <w:rsid w:val="004C439A"/>
    <w:rsid w:val="004C49EF"/>
    <w:rsid w:val="004C5889"/>
    <w:rsid w:val="004C5F23"/>
    <w:rsid w:val="004C5FE5"/>
    <w:rsid w:val="004C6C74"/>
    <w:rsid w:val="004C71BC"/>
    <w:rsid w:val="004C74F4"/>
    <w:rsid w:val="004D00DA"/>
    <w:rsid w:val="004D18E4"/>
    <w:rsid w:val="004D1D3A"/>
    <w:rsid w:val="004D1EE1"/>
    <w:rsid w:val="004D23D7"/>
    <w:rsid w:val="004D36A7"/>
    <w:rsid w:val="004D3AAE"/>
    <w:rsid w:val="004D4B1E"/>
    <w:rsid w:val="004D537B"/>
    <w:rsid w:val="004D555F"/>
    <w:rsid w:val="004D6353"/>
    <w:rsid w:val="004D6633"/>
    <w:rsid w:val="004D746E"/>
    <w:rsid w:val="004D7E1E"/>
    <w:rsid w:val="004E0886"/>
    <w:rsid w:val="004E26D7"/>
    <w:rsid w:val="004E309D"/>
    <w:rsid w:val="004E3366"/>
    <w:rsid w:val="004E3670"/>
    <w:rsid w:val="004E37E2"/>
    <w:rsid w:val="004E3EAD"/>
    <w:rsid w:val="004E4EBD"/>
    <w:rsid w:val="004E4F03"/>
    <w:rsid w:val="004E5023"/>
    <w:rsid w:val="004E5123"/>
    <w:rsid w:val="004E52FB"/>
    <w:rsid w:val="004E5CEF"/>
    <w:rsid w:val="004E5CF8"/>
    <w:rsid w:val="004E5DAB"/>
    <w:rsid w:val="004E648B"/>
    <w:rsid w:val="004E6BAC"/>
    <w:rsid w:val="004E7115"/>
    <w:rsid w:val="004E7472"/>
    <w:rsid w:val="004E7F7E"/>
    <w:rsid w:val="004F0573"/>
    <w:rsid w:val="004F08A5"/>
    <w:rsid w:val="004F08F3"/>
    <w:rsid w:val="004F1568"/>
    <w:rsid w:val="004F2A7C"/>
    <w:rsid w:val="004F336F"/>
    <w:rsid w:val="004F3893"/>
    <w:rsid w:val="004F3A61"/>
    <w:rsid w:val="004F44DC"/>
    <w:rsid w:val="004F4512"/>
    <w:rsid w:val="004F5275"/>
    <w:rsid w:val="004F59F7"/>
    <w:rsid w:val="004F6BFF"/>
    <w:rsid w:val="004F7E19"/>
    <w:rsid w:val="005009F4"/>
    <w:rsid w:val="005009F9"/>
    <w:rsid w:val="00501717"/>
    <w:rsid w:val="005017CC"/>
    <w:rsid w:val="00501AD8"/>
    <w:rsid w:val="005029ED"/>
    <w:rsid w:val="00502CC9"/>
    <w:rsid w:val="00502EEE"/>
    <w:rsid w:val="00503025"/>
    <w:rsid w:val="00503BD9"/>
    <w:rsid w:val="00503EAD"/>
    <w:rsid w:val="0050413B"/>
    <w:rsid w:val="005042A0"/>
    <w:rsid w:val="00505669"/>
    <w:rsid w:val="0050579F"/>
    <w:rsid w:val="005066B6"/>
    <w:rsid w:val="00506749"/>
    <w:rsid w:val="0050798C"/>
    <w:rsid w:val="0051017A"/>
    <w:rsid w:val="005111E6"/>
    <w:rsid w:val="00511227"/>
    <w:rsid w:val="005115F4"/>
    <w:rsid w:val="00511F84"/>
    <w:rsid w:val="0051388A"/>
    <w:rsid w:val="00513B26"/>
    <w:rsid w:val="005140EB"/>
    <w:rsid w:val="00515DD0"/>
    <w:rsid w:val="00516A98"/>
    <w:rsid w:val="00516F5D"/>
    <w:rsid w:val="00517217"/>
    <w:rsid w:val="0051756B"/>
    <w:rsid w:val="005175C0"/>
    <w:rsid w:val="00521CDE"/>
    <w:rsid w:val="0052240A"/>
    <w:rsid w:val="00522591"/>
    <w:rsid w:val="005228C7"/>
    <w:rsid w:val="00524E82"/>
    <w:rsid w:val="005255C9"/>
    <w:rsid w:val="00526294"/>
    <w:rsid w:val="00526319"/>
    <w:rsid w:val="005268EE"/>
    <w:rsid w:val="00526B1F"/>
    <w:rsid w:val="00526D94"/>
    <w:rsid w:val="00527ED3"/>
    <w:rsid w:val="00530095"/>
    <w:rsid w:val="00530875"/>
    <w:rsid w:val="00531794"/>
    <w:rsid w:val="00531800"/>
    <w:rsid w:val="00531D23"/>
    <w:rsid w:val="00533A71"/>
    <w:rsid w:val="005344B3"/>
    <w:rsid w:val="00534CC8"/>
    <w:rsid w:val="00534F5D"/>
    <w:rsid w:val="00535748"/>
    <w:rsid w:val="00535C65"/>
    <w:rsid w:val="00535DC0"/>
    <w:rsid w:val="005367FD"/>
    <w:rsid w:val="00536A24"/>
    <w:rsid w:val="0054069A"/>
    <w:rsid w:val="0054124E"/>
    <w:rsid w:val="00541BD2"/>
    <w:rsid w:val="005428E6"/>
    <w:rsid w:val="005435AB"/>
    <w:rsid w:val="00543822"/>
    <w:rsid w:val="00543CDF"/>
    <w:rsid w:val="00545631"/>
    <w:rsid w:val="00545C82"/>
    <w:rsid w:val="00546193"/>
    <w:rsid w:val="00547624"/>
    <w:rsid w:val="0054775E"/>
    <w:rsid w:val="005502E8"/>
    <w:rsid w:val="0055082B"/>
    <w:rsid w:val="00550889"/>
    <w:rsid w:val="005509F8"/>
    <w:rsid w:val="005514A0"/>
    <w:rsid w:val="005514FB"/>
    <w:rsid w:val="00552F41"/>
    <w:rsid w:val="00553F3F"/>
    <w:rsid w:val="00554579"/>
    <w:rsid w:val="00554C4C"/>
    <w:rsid w:val="00555488"/>
    <w:rsid w:val="00560067"/>
    <w:rsid w:val="005606A4"/>
    <w:rsid w:val="00562A54"/>
    <w:rsid w:val="00562BAA"/>
    <w:rsid w:val="00562D2E"/>
    <w:rsid w:val="00563118"/>
    <w:rsid w:val="00563377"/>
    <w:rsid w:val="0056557A"/>
    <w:rsid w:val="00565E12"/>
    <w:rsid w:val="00567125"/>
    <w:rsid w:val="00567D45"/>
    <w:rsid w:val="005701D7"/>
    <w:rsid w:val="00570870"/>
    <w:rsid w:val="00570DDB"/>
    <w:rsid w:val="00570F2E"/>
    <w:rsid w:val="005711A0"/>
    <w:rsid w:val="00572790"/>
    <w:rsid w:val="005730C1"/>
    <w:rsid w:val="00573292"/>
    <w:rsid w:val="005736A6"/>
    <w:rsid w:val="00573C91"/>
    <w:rsid w:val="005742BD"/>
    <w:rsid w:val="0057483E"/>
    <w:rsid w:val="0057602E"/>
    <w:rsid w:val="005762A9"/>
    <w:rsid w:val="00576532"/>
    <w:rsid w:val="00576779"/>
    <w:rsid w:val="00577689"/>
    <w:rsid w:val="0058030B"/>
    <w:rsid w:val="005804FB"/>
    <w:rsid w:val="00580775"/>
    <w:rsid w:val="005807AB"/>
    <w:rsid w:val="00582C35"/>
    <w:rsid w:val="0058306E"/>
    <w:rsid w:val="005838D3"/>
    <w:rsid w:val="00584F1A"/>
    <w:rsid w:val="0058656F"/>
    <w:rsid w:val="00586B95"/>
    <w:rsid w:val="005870A5"/>
    <w:rsid w:val="00587395"/>
    <w:rsid w:val="005877B5"/>
    <w:rsid w:val="005877F8"/>
    <w:rsid w:val="00587AC4"/>
    <w:rsid w:val="00587DC7"/>
    <w:rsid w:val="005901AB"/>
    <w:rsid w:val="00590605"/>
    <w:rsid w:val="005927CB"/>
    <w:rsid w:val="00592867"/>
    <w:rsid w:val="00593007"/>
    <w:rsid w:val="00593599"/>
    <w:rsid w:val="00593BCB"/>
    <w:rsid w:val="00593FDC"/>
    <w:rsid w:val="005940BD"/>
    <w:rsid w:val="005941F3"/>
    <w:rsid w:val="00594511"/>
    <w:rsid w:val="00594EC4"/>
    <w:rsid w:val="0059519C"/>
    <w:rsid w:val="005953F6"/>
    <w:rsid w:val="00595F9C"/>
    <w:rsid w:val="00595FB0"/>
    <w:rsid w:val="005970D2"/>
    <w:rsid w:val="0059761B"/>
    <w:rsid w:val="00597AD5"/>
    <w:rsid w:val="005A0346"/>
    <w:rsid w:val="005A03A0"/>
    <w:rsid w:val="005A0CC4"/>
    <w:rsid w:val="005A1155"/>
    <w:rsid w:val="005A1426"/>
    <w:rsid w:val="005A232D"/>
    <w:rsid w:val="005A272B"/>
    <w:rsid w:val="005A36B5"/>
    <w:rsid w:val="005A4E64"/>
    <w:rsid w:val="005A556C"/>
    <w:rsid w:val="005A688A"/>
    <w:rsid w:val="005A6C20"/>
    <w:rsid w:val="005A6FE8"/>
    <w:rsid w:val="005A7626"/>
    <w:rsid w:val="005A7BEF"/>
    <w:rsid w:val="005A7D43"/>
    <w:rsid w:val="005B1543"/>
    <w:rsid w:val="005B2900"/>
    <w:rsid w:val="005B29B3"/>
    <w:rsid w:val="005B3C88"/>
    <w:rsid w:val="005B4327"/>
    <w:rsid w:val="005B5294"/>
    <w:rsid w:val="005B5490"/>
    <w:rsid w:val="005B5F9D"/>
    <w:rsid w:val="005B7365"/>
    <w:rsid w:val="005B7376"/>
    <w:rsid w:val="005B7D0B"/>
    <w:rsid w:val="005B7D91"/>
    <w:rsid w:val="005B7E5D"/>
    <w:rsid w:val="005C0F99"/>
    <w:rsid w:val="005C10D2"/>
    <w:rsid w:val="005C136C"/>
    <w:rsid w:val="005C175B"/>
    <w:rsid w:val="005C2792"/>
    <w:rsid w:val="005C32B0"/>
    <w:rsid w:val="005C384F"/>
    <w:rsid w:val="005C4B70"/>
    <w:rsid w:val="005C4C2C"/>
    <w:rsid w:val="005C5AAF"/>
    <w:rsid w:val="005C74D1"/>
    <w:rsid w:val="005D0034"/>
    <w:rsid w:val="005D0238"/>
    <w:rsid w:val="005D0559"/>
    <w:rsid w:val="005D0A02"/>
    <w:rsid w:val="005D13CB"/>
    <w:rsid w:val="005D218C"/>
    <w:rsid w:val="005D21A4"/>
    <w:rsid w:val="005D22B3"/>
    <w:rsid w:val="005D2B81"/>
    <w:rsid w:val="005D2DEB"/>
    <w:rsid w:val="005D33D0"/>
    <w:rsid w:val="005D3927"/>
    <w:rsid w:val="005D3C82"/>
    <w:rsid w:val="005D483B"/>
    <w:rsid w:val="005D4F67"/>
    <w:rsid w:val="005D5071"/>
    <w:rsid w:val="005D61B7"/>
    <w:rsid w:val="005E024A"/>
    <w:rsid w:val="005E1222"/>
    <w:rsid w:val="005E139C"/>
    <w:rsid w:val="005E146C"/>
    <w:rsid w:val="005E212A"/>
    <w:rsid w:val="005E3097"/>
    <w:rsid w:val="005E4B10"/>
    <w:rsid w:val="005E63A9"/>
    <w:rsid w:val="005E6524"/>
    <w:rsid w:val="005E6AE6"/>
    <w:rsid w:val="005E6BA0"/>
    <w:rsid w:val="005E7577"/>
    <w:rsid w:val="005E765E"/>
    <w:rsid w:val="005F1336"/>
    <w:rsid w:val="005F1533"/>
    <w:rsid w:val="005F1CE1"/>
    <w:rsid w:val="005F23F0"/>
    <w:rsid w:val="005F2FE9"/>
    <w:rsid w:val="005F3980"/>
    <w:rsid w:val="005F3D78"/>
    <w:rsid w:val="005F41A4"/>
    <w:rsid w:val="005F449C"/>
    <w:rsid w:val="005F5138"/>
    <w:rsid w:val="005F5A74"/>
    <w:rsid w:val="005F5D36"/>
    <w:rsid w:val="005F6784"/>
    <w:rsid w:val="005F6DB5"/>
    <w:rsid w:val="005F759E"/>
    <w:rsid w:val="005F78EF"/>
    <w:rsid w:val="00600A6B"/>
    <w:rsid w:val="00600B02"/>
    <w:rsid w:val="00600DA0"/>
    <w:rsid w:val="0060130D"/>
    <w:rsid w:val="00602974"/>
    <w:rsid w:val="00602AFD"/>
    <w:rsid w:val="00603107"/>
    <w:rsid w:val="00603290"/>
    <w:rsid w:val="00603517"/>
    <w:rsid w:val="00603632"/>
    <w:rsid w:val="00603DF3"/>
    <w:rsid w:val="006046EB"/>
    <w:rsid w:val="00604DC9"/>
    <w:rsid w:val="00605CC9"/>
    <w:rsid w:val="00605E01"/>
    <w:rsid w:val="00605E02"/>
    <w:rsid w:val="00606C9A"/>
    <w:rsid w:val="00607702"/>
    <w:rsid w:val="00607B9B"/>
    <w:rsid w:val="00607BD4"/>
    <w:rsid w:val="006100AE"/>
    <w:rsid w:val="00610297"/>
    <w:rsid w:val="00610B6B"/>
    <w:rsid w:val="00610B87"/>
    <w:rsid w:val="0061176F"/>
    <w:rsid w:val="0061177E"/>
    <w:rsid w:val="00612747"/>
    <w:rsid w:val="006132D4"/>
    <w:rsid w:val="006133ED"/>
    <w:rsid w:val="0061356F"/>
    <w:rsid w:val="00613BED"/>
    <w:rsid w:val="00616C65"/>
    <w:rsid w:val="00616E69"/>
    <w:rsid w:val="006200C0"/>
    <w:rsid w:val="00620510"/>
    <w:rsid w:val="00620A6E"/>
    <w:rsid w:val="006222A2"/>
    <w:rsid w:val="0062250C"/>
    <w:rsid w:val="00622F2E"/>
    <w:rsid w:val="00623204"/>
    <w:rsid w:val="006242F6"/>
    <w:rsid w:val="00624C6A"/>
    <w:rsid w:val="006255F9"/>
    <w:rsid w:val="006258B6"/>
    <w:rsid w:val="0062608E"/>
    <w:rsid w:val="00626B6A"/>
    <w:rsid w:val="00627B29"/>
    <w:rsid w:val="00630973"/>
    <w:rsid w:val="00630F6B"/>
    <w:rsid w:val="00631171"/>
    <w:rsid w:val="00632DF4"/>
    <w:rsid w:val="00633436"/>
    <w:rsid w:val="00633E57"/>
    <w:rsid w:val="00634805"/>
    <w:rsid w:val="00635ACD"/>
    <w:rsid w:val="00636175"/>
    <w:rsid w:val="006367E9"/>
    <w:rsid w:val="00636858"/>
    <w:rsid w:val="00636880"/>
    <w:rsid w:val="00636A39"/>
    <w:rsid w:val="00636B6C"/>
    <w:rsid w:val="00637D03"/>
    <w:rsid w:val="00637E5D"/>
    <w:rsid w:val="006400B4"/>
    <w:rsid w:val="00640D62"/>
    <w:rsid w:val="00640DDC"/>
    <w:rsid w:val="00643D78"/>
    <w:rsid w:val="00644566"/>
    <w:rsid w:val="00644A53"/>
    <w:rsid w:val="00644BE0"/>
    <w:rsid w:val="00644DB7"/>
    <w:rsid w:val="00645314"/>
    <w:rsid w:val="0064542D"/>
    <w:rsid w:val="00645EAB"/>
    <w:rsid w:val="00646AFC"/>
    <w:rsid w:val="00647A4B"/>
    <w:rsid w:val="00650F7E"/>
    <w:rsid w:val="0065113D"/>
    <w:rsid w:val="00652AF2"/>
    <w:rsid w:val="00653160"/>
    <w:rsid w:val="006532EE"/>
    <w:rsid w:val="00653A19"/>
    <w:rsid w:val="0065480C"/>
    <w:rsid w:val="0065495F"/>
    <w:rsid w:val="00654A9C"/>
    <w:rsid w:val="00656905"/>
    <w:rsid w:val="00657039"/>
    <w:rsid w:val="00657AFC"/>
    <w:rsid w:val="00660425"/>
    <w:rsid w:val="0066059C"/>
    <w:rsid w:val="00660A79"/>
    <w:rsid w:val="006610AA"/>
    <w:rsid w:val="00662A26"/>
    <w:rsid w:val="00662F96"/>
    <w:rsid w:val="0066321C"/>
    <w:rsid w:val="00663323"/>
    <w:rsid w:val="00663AD0"/>
    <w:rsid w:val="0066456D"/>
    <w:rsid w:val="0066486D"/>
    <w:rsid w:val="00665007"/>
    <w:rsid w:val="006656F8"/>
    <w:rsid w:val="006668DE"/>
    <w:rsid w:val="006679DC"/>
    <w:rsid w:val="00667A29"/>
    <w:rsid w:val="00667D54"/>
    <w:rsid w:val="00667F83"/>
    <w:rsid w:val="006700F5"/>
    <w:rsid w:val="00671498"/>
    <w:rsid w:val="006718E9"/>
    <w:rsid w:val="00674838"/>
    <w:rsid w:val="00674B62"/>
    <w:rsid w:val="00675652"/>
    <w:rsid w:val="00675FAA"/>
    <w:rsid w:val="00676380"/>
    <w:rsid w:val="0067644E"/>
    <w:rsid w:val="006768BB"/>
    <w:rsid w:val="00676C5F"/>
    <w:rsid w:val="0067717E"/>
    <w:rsid w:val="006771F2"/>
    <w:rsid w:val="006845F6"/>
    <w:rsid w:val="006846FB"/>
    <w:rsid w:val="006847BE"/>
    <w:rsid w:val="00684EBF"/>
    <w:rsid w:val="00685024"/>
    <w:rsid w:val="006852BA"/>
    <w:rsid w:val="00685A63"/>
    <w:rsid w:val="00685D80"/>
    <w:rsid w:val="006861CB"/>
    <w:rsid w:val="006863EE"/>
    <w:rsid w:val="00686443"/>
    <w:rsid w:val="0068728E"/>
    <w:rsid w:val="006877D5"/>
    <w:rsid w:val="00687E8F"/>
    <w:rsid w:val="006907E0"/>
    <w:rsid w:val="00690DBE"/>
    <w:rsid w:val="006918F0"/>
    <w:rsid w:val="00691B3F"/>
    <w:rsid w:val="00692B28"/>
    <w:rsid w:val="00693ACC"/>
    <w:rsid w:val="00693F5B"/>
    <w:rsid w:val="006943B6"/>
    <w:rsid w:val="00694DFB"/>
    <w:rsid w:val="00695104"/>
    <w:rsid w:val="00695861"/>
    <w:rsid w:val="00695BEC"/>
    <w:rsid w:val="00697277"/>
    <w:rsid w:val="006974CC"/>
    <w:rsid w:val="0069764F"/>
    <w:rsid w:val="006A0361"/>
    <w:rsid w:val="006A0ECA"/>
    <w:rsid w:val="006A10C1"/>
    <w:rsid w:val="006A1253"/>
    <w:rsid w:val="006A16D3"/>
    <w:rsid w:val="006A1C18"/>
    <w:rsid w:val="006A3816"/>
    <w:rsid w:val="006A3A74"/>
    <w:rsid w:val="006A3ADB"/>
    <w:rsid w:val="006A432A"/>
    <w:rsid w:val="006A44E1"/>
    <w:rsid w:val="006A4A78"/>
    <w:rsid w:val="006A4A7B"/>
    <w:rsid w:val="006A5229"/>
    <w:rsid w:val="006A6466"/>
    <w:rsid w:val="006A6BB8"/>
    <w:rsid w:val="006A7291"/>
    <w:rsid w:val="006B050C"/>
    <w:rsid w:val="006B139A"/>
    <w:rsid w:val="006B26AF"/>
    <w:rsid w:val="006B26C5"/>
    <w:rsid w:val="006B336C"/>
    <w:rsid w:val="006B3516"/>
    <w:rsid w:val="006B39AB"/>
    <w:rsid w:val="006B3EE1"/>
    <w:rsid w:val="006B49B9"/>
    <w:rsid w:val="006B4D9C"/>
    <w:rsid w:val="006B5360"/>
    <w:rsid w:val="006B6A88"/>
    <w:rsid w:val="006B6FE0"/>
    <w:rsid w:val="006B703C"/>
    <w:rsid w:val="006B70A9"/>
    <w:rsid w:val="006C07A2"/>
    <w:rsid w:val="006C0802"/>
    <w:rsid w:val="006C14FE"/>
    <w:rsid w:val="006C16A2"/>
    <w:rsid w:val="006C1B5D"/>
    <w:rsid w:val="006C1BD9"/>
    <w:rsid w:val="006C1C90"/>
    <w:rsid w:val="006C2A93"/>
    <w:rsid w:val="006C2EB9"/>
    <w:rsid w:val="006C2FC6"/>
    <w:rsid w:val="006C3546"/>
    <w:rsid w:val="006C4293"/>
    <w:rsid w:val="006C4733"/>
    <w:rsid w:val="006C4FF6"/>
    <w:rsid w:val="006C58F5"/>
    <w:rsid w:val="006C6109"/>
    <w:rsid w:val="006C61CF"/>
    <w:rsid w:val="006C6213"/>
    <w:rsid w:val="006C69C4"/>
    <w:rsid w:val="006C6BEB"/>
    <w:rsid w:val="006C760A"/>
    <w:rsid w:val="006C79E1"/>
    <w:rsid w:val="006C7DCD"/>
    <w:rsid w:val="006D0345"/>
    <w:rsid w:val="006D1E31"/>
    <w:rsid w:val="006D37FD"/>
    <w:rsid w:val="006D392B"/>
    <w:rsid w:val="006D3991"/>
    <w:rsid w:val="006D3BFA"/>
    <w:rsid w:val="006D4031"/>
    <w:rsid w:val="006D5186"/>
    <w:rsid w:val="006D5ED8"/>
    <w:rsid w:val="006D644B"/>
    <w:rsid w:val="006D67FE"/>
    <w:rsid w:val="006D696E"/>
    <w:rsid w:val="006D71CB"/>
    <w:rsid w:val="006D7859"/>
    <w:rsid w:val="006D7D6F"/>
    <w:rsid w:val="006D7DF5"/>
    <w:rsid w:val="006E0B7F"/>
    <w:rsid w:val="006E0D1B"/>
    <w:rsid w:val="006E1518"/>
    <w:rsid w:val="006E20A7"/>
    <w:rsid w:val="006E3317"/>
    <w:rsid w:val="006E47AE"/>
    <w:rsid w:val="006E4DA4"/>
    <w:rsid w:val="006E52F6"/>
    <w:rsid w:val="006E5DEB"/>
    <w:rsid w:val="006E6206"/>
    <w:rsid w:val="006E65C5"/>
    <w:rsid w:val="006E7BEA"/>
    <w:rsid w:val="006F0F35"/>
    <w:rsid w:val="006F2483"/>
    <w:rsid w:val="006F3BE6"/>
    <w:rsid w:val="006F3F4E"/>
    <w:rsid w:val="006F45FC"/>
    <w:rsid w:val="006F52A8"/>
    <w:rsid w:val="006F5999"/>
    <w:rsid w:val="006F5F42"/>
    <w:rsid w:val="006F7829"/>
    <w:rsid w:val="007003B6"/>
    <w:rsid w:val="007011A0"/>
    <w:rsid w:val="00701E19"/>
    <w:rsid w:val="00702BC7"/>
    <w:rsid w:val="00702D3A"/>
    <w:rsid w:val="007037C2"/>
    <w:rsid w:val="00704C70"/>
    <w:rsid w:val="00704FFB"/>
    <w:rsid w:val="0070510C"/>
    <w:rsid w:val="007051D6"/>
    <w:rsid w:val="00705E0B"/>
    <w:rsid w:val="00706136"/>
    <w:rsid w:val="007062B9"/>
    <w:rsid w:val="00706E7D"/>
    <w:rsid w:val="0070703A"/>
    <w:rsid w:val="007071AA"/>
    <w:rsid w:val="00707AE9"/>
    <w:rsid w:val="00710CA1"/>
    <w:rsid w:val="00711327"/>
    <w:rsid w:val="00711933"/>
    <w:rsid w:val="00713565"/>
    <w:rsid w:val="00714648"/>
    <w:rsid w:val="00714B77"/>
    <w:rsid w:val="007150CC"/>
    <w:rsid w:val="0071513D"/>
    <w:rsid w:val="007156D6"/>
    <w:rsid w:val="007165C5"/>
    <w:rsid w:val="00716A29"/>
    <w:rsid w:val="00717ED8"/>
    <w:rsid w:val="00717FCF"/>
    <w:rsid w:val="00717FEB"/>
    <w:rsid w:val="0072027F"/>
    <w:rsid w:val="0072040E"/>
    <w:rsid w:val="0072059D"/>
    <w:rsid w:val="0072088B"/>
    <w:rsid w:val="007210DF"/>
    <w:rsid w:val="007216E0"/>
    <w:rsid w:val="00721E0B"/>
    <w:rsid w:val="007243CE"/>
    <w:rsid w:val="00724D66"/>
    <w:rsid w:val="00725264"/>
    <w:rsid w:val="00726D74"/>
    <w:rsid w:val="00726FC7"/>
    <w:rsid w:val="007273FC"/>
    <w:rsid w:val="00730F30"/>
    <w:rsid w:val="007314BB"/>
    <w:rsid w:val="00731E7D"/>
    <w:rsid w:val="007320BB"/>
    <w:rsid w:val="00732E50"/>
    <w:rsid w:val="007332B9"/>
    <w:rsid w:val="00734638"/>
    <w:rsid w:val="00734BA6"/>
    <w:rsid w:val="007353B1"/>
    <w:rsid w:val="0073568D"/>
    <w:rsid w:val="00735D1D"/>
    <w:rsid w:val="00736D20"/>
    <w:rsid w:val="00737611"/>
    <w:rsid w:val="00737A5D"/>
    <w:rsid w:val="00740990"/>
    <w:rsid w:val="007413CE"/>
    <w:rsid w:val="00741648"/>
    <w:rsid w:val="00741C92"/>
    <w:rsid w:val="00743026"/>
    <w:rsid w:val="0074357C"/>
    <w:rsid w:val="00743BA4"/>
    <w:rsid w:val="00743E78"/>
    <w:rsid w:val="007445E0"/>
    <w:rsid w:val="00745340"/>
    <w:rsid w:val="00745E82"/>
    <w:rsid w:val="00746AB4"/>
    <w:rsid w:val="00747780"/>
    <w:rsid w:val="00747883"/>
    <w:rsid w:val="007478A4"/>
    <w:rsid w:val="00747F58"/>
    <w:rsid w:val="0075025B"/>
    <w:rsid w:val="00751502"/>
    <w:rsid w:val="00751D42"/>
    <w:rsid w:val="00752155"/>
    <w:rsid w:val="00753180"/>
    <w:rsid w:val="00753640"/>
    <w:rsid w:val="0075384E"/>
    <w:rsid w:val="00753A1D"/>
    <w:rsid w:val="00753CCA"/>
    <w:rsid w:val="00753E7A"/>
    <w:rsid w:val="0075521A"/>
    <w:rsid w:val="00755B40"/>
    <w:rsid w:val="00755BB1"/>
    <w:rsid w:val="0075628E"/>
    <w:rsid w:val="0075629C"/>
    <w:rsid w:val="007572FD"/>
    <w:rsid w:val="00760384"/>
    <w:rsid w:val="0076076B"/>
    <w:rsid w:val="00760791"/>
    <w:rsid w:val="00760D7E"/>
    <w:rsid w:val="00761D80"/>
    <w:rsid w:val="00761E99"/>
    <w:rsid w:val="00762C02"/>
    <w:rsid w:val="00763E43"/>
    <w:rsid w:val="00764046"/>
    <w:rsid w:val="0076446B"/>
    <w:rsid w:val="00764B63"/>
    <w:rsid w:val="00767E4A"/>
    <w:rsid w:val="00767F58"/>
    <w:rsid w:val="00771720"/>
    <w:rsid w:val="007717DE"/>
    <w:rsid w:val="0077248C"/>
    <w:rsid w:val="007727B5"/>
    <w:rsid w:val="00773009"/>
    <w:rsid w:val="007742BC"/>
    <w:rsid w:val="0077485D"/>
    <w:rsid w:val="0077526A"/>
    <w:rsid w:val="00775B4C"/>
    <w:rsid w:val="00776E09"/>
    <w:rsid w:val="0077703E"/>
    <w:rsid w:val="007779B9"/>
    <w:rsid w:val="00777B3E"/>
    <w:rsid w:val="00780AED"/>
    <w:rsid w:val="00780E99"/>
    <w:rsid w:val="007827FC"/>
    <w:rsid w:val="00782EA3"/>
    <w:rsid w:val="007831C4"/>
    <w:rsid w:val="00783C9F"/>
    <w:rsid w:val="00785BA4"/>
    <w:rsid w:val="0078776B"/>
    <w:rsid w:val="00787885"/>
    <w:rsid w:val="00787932"/>
    <w:rsid w:val="0079017A"/>
    <w:rsid w:val="007910D3"/>
    <w:rsid w:val="00791279"/>
    <w:rsid w:val="00791800"/>
    <w:rsid w:val="00791F08"/>
    <w:rsid w:val="007922B9"/>
    <w:rsid w:val="00792300"/>
    <w:rsid w:val="0079239E"/>
    <w:rsid w:val="00792B20"/>
    <w:rsid w:val="00792D26"/>
    <w:rsid w:val="007932CB"/>
    <w:rsid w:val="0079469B"/>
    <w:rsid w:val="00794865"/>
    <w:rsid w:val="00795092"/>
    <w:rsid w:val="00796104"/>
    <w:rsid w:val="00796DE4"/>
    <w:rsid w:val="0079730A"/>
    <w:rsid w:val="007976A3"/>
    <w:rsid w:val="00797878"/>
    <w:rsid w:val="007A0D61"/>
    <w:rsid w:val="007A0E06"/>
    <w:rsid w:val="007A1581"/>
    <w:rsid w:val="007A1748"/>
    <w:rsid w:val="007A17E7"/>
    <w:rsid w:val="007A2878"/>
    <w:rsid w:val="007A42D8"/>
    <w:rsid w:val="007A4324"/>
    <w:rsid w:val="007A45CA"/>
    <w:rsid w:val="007A5CF0"/>
    <w:rsid w:val="007A61B0"/>
    <w:rsid w:val="007B05B3"/>
    <w:rsid w:val="007B18DF"/>
    <w:rsid w:val="007B1AED"/>
    <w:rsid w:val="007B2926"/>
    <w:rsid w:val="007B2A10"/>
    <w:rsid w:val="007B2D9B"/>
    <w:rsid w:val="007B3198"/>
    <w:rsid w:val="007B32A0"/>
    <w:rsid w:val="007B3968"/>
    <w:rsid w:val="007B3BD4"/>
    <w:rsid w:val="007B3D06"/>
    <w:rsid w:val="007B3DB8"/>
    <w:rsid w:val="007B52C2"/>
    <w:rsid w:val="007B5BF0"/>
    <w:rsid w:val="007B60E7"/>
    <w:rsid w:val="007B6662"/>
    <w:rsid w:val="007B68D7"/>
    <w:rsid w:val="007B73C8"/>
    <w:rsid w:val="007B7B7B"/>
    <w:rsid w:val="007C0035"/>
    <w:rsid w:val="007C02F7"/>
    <w:rsid w:val="007C043E"/>
    <w:rsid w:val="007C048D"/>
    <w:rsid w:val="007C0495"/>
    <w:rsid w:val="007C0C8B"/>
    <w:rsid w:val="007C0F57"/>
    <w:rsid w:val="007C1314"/>
    <w:rsid w:val="007C2B3C"/>
    <w:rsid w:val="007C2B4E"/>
    <w:rsid w:val="007C2DA1"/>
    <w:rsid w:val="007C3B95"/>
    <w:rsid w:val="007C3E18"/>
    <w:rsid w:val="007C404C"/>
    <w:rsid w:val="007C40FB"/>
    <w:rsid w:val="007C5AF3"/>
    <w:rsid w:val="007C5B15"/>
    <w:rsid w:val="007C6911"/>
    <w:rsid w:val="007C6959"/>
    <w:rsid w:val="007C6ED3"/>
    <w:rsid w:val="007C70D6"/>
    <w:rsid w:val="007C7181"/>
    <w:rsid w:val="007C73CF"/>
    <w:rsid w:val="007C7911"/>
    <w:rsid w:val="007D075E"/>
    <w:rsid w:val="007D096C"/>
    <w:rsid w:val="007D0B1B"/>
    <w:rsid w:val="007D169D"/>
    <w:rsid w:val="007D30F6"/>
    <w:rsid w:val="007D3770"/>
    <w:rsid w:val="007D439B"/>
    <w:rsid w:val="007D48E0"/>
    <w:rsid w:val="007D50B5"/>
    <w:rsid w:val="007D5D71"/>
    <w:rsid w:val="007D5F46"/>
    <w:rsid w:val="007D6675"/>
    <w:rsid w:val="007D6D3B"/>
    <w:rsid w:val="007D7D2D"/>
    <w:rsid w:val="007D7EBA"/>
    <w:rsid w:val="007E1167"/>
    <w:rsid w:val="007E1262"/>
    <w:rsid w:val="007E1C52"/>
    <w:rsid w:val="007E2C8B"/>
    <w:rsid w:val="007E3C0D"/>
    <w:rsid w:val="007E4541"/>
    <w:rsid w:val="007E4D62"/>
    <w:rsid w:val="007E4E8A"/>
    <w:rsid w:val="007E4F7B"/>
    <w:rsid w:val="007E5395"/>
    <w:rsid w:val="007E73B9"/>
    <w:rsid w:val="007E75E0"/>
    <w:rsid w:val="007E7C93"/>
    <w:rsid w:val="007F0CD3"/>
    <w:rsid w:val="007F1010"/>
    <w:rsid w:val="007F111E"/>
    <w:rsid w:val="007F1726"/>
    <w:rsid w:val="007F1E67"/>
    <w:rsid w:val="007F2D2B"/>
    <w:rsid w:val="007F2DE1"/>
    <w:rsid w:val="007F2F59"/>
    <w:rsid w:val="007F30CC"/>
    <w:rsid w:val="007F3578"/>
    <w:rsid w:val="007F5CED"/>
    <w:rsid w:val="007F6309"/>
    <w:rsid w:val="007F6470"/>
    <w:rsid w:val="007F6F25"/>
    <w:rsid w:val="007F777E"/>
    <w:rsid w:val="0080047F"/>
    <w:rsid w:val="008004A5"/>
    <w:rsid w:val="00800778"/>
    <w:rsid w:val="00800841"/>
    <w:rsid w:val="00800A4D"/>
    <w:rsid w:val="00802290"/>
    <w:rsid w:val="00802358"/>
    <w:rsid w:val="008036EF"/>
    <w:rsid w:val="00803D94"/>
    <w:rsid w:val="008040E7"/>
    <w:rsid w:val="00804843"/>
    <w:rsid w:val="0080560E"/>
    <w:rsid w:val="00806174"/>
    <w:rsid w:val="00807858"/>
    <w:rsid w:val="008078D8"/>
    <w:rsid w:val="008113CC"/>
    <w:rsid w:val="0081190D"/>
    <w:rsid w:val="00812664"/>
    <w:rsid w:val="00814EFC"/>
    <w:rsid w:val="00815993"/>
    <w:rsid w:val="00815DAE"/>
    <w:rsid w:val="00816571"/>
    <w:rsid w:val="00816620"/>
    <w:rsid w:val="00816AA4"/>
    <w:rsid w:val="00816C6B"/>
    <w:rsid w:val="00816D1B"/>
    <w:rsid w:val="00816EE4"/>
    <w:rsid w:val="00816F21"/>
    <w:rsid w:val="008171D0"/>
    <w:rsid w:val="0081730E"/>
    <w:rsid w:val="008173DE"/>
    <w:rsid w:val="00817BC5"/>
    <w:rsid w:val="00821704"/>
    <w:rsid w:val="00823498"/>
    <w:rsid w:val="00823C17"/>
    <w:rsid w:val="00823F5D"/>
    <w:rsid w:val="008246E0"/>
    <w:rsid w:val="008248F9"/>
    <w:rsid w:val="00824DD1"/>
    <w:rsid w:val="0082528D"/>
    <w:rsid w:val="008252C5"/>
    <w:rsid w:val="008256CC"/>
    <w:rsid w:val="0082597F"/>
    <w:rsid w:val="00825A22"/>
    <w:rsid w:val="00825B4D"/>
    <w:rsid w:val="00825D92"/>
    <w:rsid w:val="008269B2"/>
    <w:rsid w:val="00827024"/>
    <w:rsid w:val="00827292"/>
    <w:rsid w:val="008302E3"/>
    <w:rsid w:val="008303E8"/>
    <w:rsid w:val="008311E4"/>
    <w:rsid w:val="008314A6"/>
    <w:rsid w:val="00832541"/>
    <w:rsid w:val="008337CE"/>
    <w:rsid w:val="00833FA1"/>
    <w:rsid w:val="00834147"/>
    <w:rsid w:val="00834643"/>
    <w:rsid w:val="00834D9D"/>
    <w:rsid w:val="00835716"/>
    <w:rsid w:val="00835A42"/>
    <w:rsid w:val="00835C9F"/>
    <w:rsid w:val="00835EDE"/>
    <w:rsid w:val="0083635D"/>
    <w:rsid w:val="0083640D"/>
    <w:rsid w:val="00837211"/>
    <w:rsid w:val="00837C05"/>
    <w:rsid w:val="00840149"/>
    <w:rsid w:val="00840487"/>
    <w:rsid w:val="008415B5"/>
    <w:rsid w:val="00841C13"/>
    <w:rsid w:val="00842B41"/>
    <w:rsid w:val="008438EB"/>
    <w:rsid w:val="0084452E"/>
    <w:rsid w:val="0084495D"/>
    <w:rsid w:val="008449F3"/>
    <w:rsid w:val="00844CD7"/>
    <w:rsid w:val="008456E5"/>
    <w:rsid w:val="0084570E"/>
    <w:rsid w:val="00845A80"/>
    <w:rsid w:val="00845C4D"/>
    <w:rsid w:val="00846341"/>
    <w:rsid w:val="008466E7"/>
    <w:rsid w:val="0084712E"/>
    <w:rsid w:val="00847296"/>
    <w:rsid w:val="00847880"/>
    <w:rsid w:val="00847A94"/>
    <w:rsid w:val="00850403"/>
    <w:rsid w:val="00850B82"/>
    <w:rsid w:val="0085111D"/>
    <w:rsid w:val="00851ADE"/>
    <w:rsid w:val="00852570"/>
    <w:rsid w:val="008525F8"/>
    <w:rsid w:val="00853585"/>
    <w:rsid w:val="00853C43"/>
    <w:rsid w:val="008545E1"/>
    <w:rsid w:val="00854CFD"/>
    <w:rsid w:val="0085500E"/>
    <w:rsid w:val="008557B6"/>
    <w:rsid w:val="00855DF8"/>
    <w:rsid w:val="00856995"/>
    <w:rsid w:val="008569B9"/>
    <w:rsid w:val="00857963"/>
    <w:rsid w:val="0085798E"/>
    <w:rsid w:val="0086153A"/>
    <w:rsid w:val="00862005"/>
    <w:rsid w:val="008625BC"/>
    <w:rsid w:val="00862C53"/>
    <w:rsid w:val="008633A1"/>
    <w:rsid w:val="00863549"/>
    <w:rsid w:val="00863CAC"/>
    <w:rsid w:val="008641E0"/>
    <w:rsid w:val="008642EC"/>
    <w:rsid w:val="0086484E"/>
    <w:rsid w:val="008649FF"/>
    <w:rsid w:val="00864AA7"/>
    <w:rsid w:val="008657A9"/>
    <w:rsid w:val="00865C4A"/>
    <w:rsid w:val="0086614A"/>
    <w:rsid w:val="0086682D"/>
    <w:rsid w:val="00867614"/>
    <w:rsid w:val="00867864"/>
    <w:rsid w:val="008700BE"/>
    <w:rsid w:val="00870897"/>
    <w:rsid w:val="008711A5"/>
    <w:rsid w:val="0087121A"/>
    <w:rsid w:val="0087191D"/>
    <w:rsid w:val="0087320A"/>
    <w:rsid w:val="008743E6"/>
    <w:rsid w:val="00874C53"/>
    <w:rsid w:val="00874F94"/>
    <w:rsid w:val="00875661"/>
    <w:rsid w:val="0087582E"/>
    <w:rsid w:val="008764B0"/>
    <w:rsid w:val="00876A48"/>
    <w:rsid w:val="00876ABD"/>
    <w:rsid w:val="00877320"/>
    <w:rsid w:val="00877452"/>
    <w:rsid w:val="00877478"/>
    <w:rsid w:val="008803A6"/>
    <w:rsid w:val="00881808"/>
    <w:rsid w:val="00883B37"/>
    <w:rsid w:val="008841BB"/>
    <w:rsid w:val="0088423A"/>
    <w:rsid w:val="008842FC"/>
    <w:rsid w:val="00884743"/>
    <w:rsid w:val="008847C0"/>
    <w:rsid w:val="00885716"/>
    <w:rsid w:val="00885E72"/>
    <w:rsid w:val="0088603D"/>
    <w:rsid w:val="008866E3"/>
    <w:rsid w:val="00886B25"/>
    <w:rsid w:val="00886E84"/>
    <w:rsid w:val="0088720D"/>
    <w:rsid w:val="00887A27"/>
    <w:rsid w:val="0089043D"/>
    <w:rsid w:val="00890B0B"/>
    <w:rsid w:val="00890BA5"/>
    <w:rsid w:val="00890F17"/>
    <w:rsid w:val="0089138E"/>
    <w:rsid w:val="00891F35"/>
    <w:rsid w:val="0089264B"/>
    <w:rsid w:val="00894C8B"/>
    <w:rsid w:val="0089527D"/>
    <w:rsid w:val="0089600A"/>
    <w:rsid w:val="008963CE"/>
    <w:rsid w:val="008965C2"/>
    <w:rsid w:val="00896ACD"/>
    <w:rsid w:val="00897CB6"/>
    <w:rsid w:val="00897D40"/>
    <w:rsid w:val="008A01F4"/>
    <w:rsid w:val="008A05B4"/>
    <w:rsid w:val="008A139B"/>
    <w:rsid w:val="008A1422"/>
    <w:rsid w:val="008A1E4A"/>
    <w:rsid w:val="008A1EDF"/>
    <w:rsid w:val="008A20D6"/>
    <w:rsid w:val="008A24D5"/>
    <w:rsid w:val="008A2E7D"/>
    <w:rsid w:val="008A3706"/>
    <w:rsid w:val="008A3C64"/>
    <w:rsid w:val="008A43A6"/>
    <w:rsid w:val="008A54A0"/>
    <w:rsid w:val="008A5DFC"/>
    <w:rsid w:val="008A669B"/>
    <w:rsid w:val="008B0B79"/>
    <w:rsid w:val="008B12B6"/>
    <w:rsid w:val="008B1A79"/>
    <w:rsid w:val="008B21C6"/>
    <w:rsid w:val="008B220A"/>
    <w:rsid w:val="008B3A38"/>
    <w:rsid w:val="008B4545"/>
    <w:rsid w:val="008B6423"/>
    <w:rsid w:val="008B6F47"/>
    <w:rsid w:val="008B72FA"/>
    <w:rsid w:val="008B7DB2"/>
    <w:rsid w:val="008B7EBC"/>
    <w:rsid w:val="008C06F5"/>
    <w:rsid w:val="008C1000"/>
    <w:rsid w:val="008C142E"/>
    <w:rsid w:val="008C18EB"/>
    <w:rsid w:val="008C1B2F"/>
    <w:rsid w:val="008C23FA"/>
    <w:rsid w:val="008C2502"/>
    <w:rsid w:val="008C274D"/>
    <w:rsid w:val="008C2DA6"/>
    <w:rsid w:val="008C3891"/>
    <w:rsid w:val="008C4AC5"/>
    <w:rsid w:val="008C70AD"/>
    <w:rsid w:val="008C78C6"/>
    <w:rsid w:val="008C7A90"/>
    <w:rsid w:val="008D06A1"/>
    <w:rsid w:val="008D0D31"/>
    <w:rsid w:val="008D0D55"/>
    <w:rsid w:val="008D0F6F"/>
    <w:rsid w:val="008D203F"/>
    <w:rsid w:val="008D2156"/>
    <w:rsid w:val="008D299E"/>
    <w:rsid w:val="008D3909"/>
    <w:rsid w:val="008D6482"/>
    <w:rsid w:val="008D6635"/>
    <w:rsid w:val="008D69BE"/>
    <w:rsid w:val="008D6B9A"/>
    <w:rsid w:val="008D6D21"/>
    <w:rsid w:val="008D6F31"/>
    <w:rsid w:val="008D7ACA"/>
    <w:rsid w:val="008D7DE6"/>
    <w:rsid w:val="008E0099"/>
    <w:rsid w:val="008E016A"/>
    <w:rsid w:val="008E057A"/>
    <w:rsid w:val="008E16EE"/>
    <w:rsid w:val="008E1E28"/>
    <w:rsid w:val="008E2A48"/>
    <w:rsid w:val="008E2C89"/>
    <w:rsid w:val="008E3421"/>
    <w:rsid w:val="008E3548"/>
    <w:rsid w:val="008E3678"/>
    <w:rsid w:val="008E3E54"/>
    <w:rsid w:val="008E3F9A"/>
    <w:rsid w:val="008E42CA"/>
    <w:rsid w:val="008E592D"/>
    <w:rsid w:val="008E5D77"/>
    <w:rsid w:val="008E6C0A"/>
    <w:rsid w:val="008E6F46"/>
    <w:rsid w:val="008E7111"/>
    <w:rsid w:val="008E774B"/>
    <w:rsid w:val="008E7967"/>
    <w:rsid w:val="008F12AB"/>
    <w:rsid w:val="008F1CD9"/>
    <w:rsid w:val="008F2371"/>
    <w:rsid w:val="008F3173"/>
    <w:rsid w:val="008F326C"/>
    <w:rsid w:val="008F381F"/>
    <w:rsid w:val="008F559E"/>
    <w:rsid w:val="008F5F3B"/>
    <w:rsid w:val="008F743E"/>
    <w:rsid w:val="008F7641"/>
    <w:rsid w:val="008F7866"/>
    <w:rsid w:val="00901F54"/>
    <w:rsid w:val="009027D6"/>
    <w:rsid w:val="00903D78"/>
    <w:rsid w:val="009054CF"/>
    <w:rsid w:val="0090575A"/>
    <w:rsid w:val="00906C11"/>
    <w:rsid w:val="00907F56"/>
    <w:rsid w:val="00910086"/>
    <w:rsid w:val="00910CA1"/>
    <w:rsid w:val="00911033"/>
    <w:rsid w:val="00911143"/>
    <w:rsid w:val="00911197"/>
    <w:rsid w:val="009111BE"/>
    <w:rsid w:val="0091357D"/>
    <w:rsid w:val="00913C7D"/>
    <w:rsid w:val="00913F0B"/>
    <w:rsid w:val="00914071"/>
    <w:rsid w:val="009142EB"/>
    <w:rsid w:val="00914C0B"/>
    <w:rsid w:val="009151FA"/>
    <w:rsid w:val="00915DB4"/>
    <w:rsid w:val="009164A7"/>
    <w:rsid w:val="009164C1"/>
    <w:rsid w:val="009164E6"/>
    <w:rsid w:val="00916693"/>
    <w:rsid w:val="00916C0B"/>
    <w:rsid w:val="00916CAD"/>
    <w:rsid w:val="00917932"/>
    <w:rsid w:val="00920047"/>
    <w:rsid w:val="009201DF"/>
    <w:rsid w:val="00921C1D"/>
    <w:rsid w:val="00921C2C"/>
    <w:rsid w:val="00922339"/>
    <w:rsid w:val="0092239C"/>
    <w:rsid w:val="009233C4"/>
    <w:rsid w:val="00923DE2"/>
    <w:rsid w:val="00924AA5"/>
    <w:rsid w:val="00925201"/>
    <w:rsid w:val="0092577A"/>
    <w:rsid w:val="009265A3"/>
    <w:rsid w:val="009269CE"/>
    <w:rsid w:val="009273BD"/>
    <w:rsid w:val="00927D35"/>
    <w:rsid w:val="00930AC6"/>
    <w:rsid w:val="00930E88"/>
    <w:rsid w:val="00931251"/>
    <w:rsid w:val="0093205E"/>
    <w:rsid w:val="009335F0"/>
    <w:rsid w:val="009337E0"/>
    <w:rsid w:val="0093398A"/>
    <w:rsid w:val="00934170"/>
    <w:rsid w:val="00934438"/>
    <w:rsid w:val="0093451C"/>
    <w:rsid w:val="009345AC"/>
    <w:rsid w:val="009355F1"/>
    <w:rsid w:val="009400FA"/>
    <w:rsid w:val="009403CE"/>
    <w:rsid w:val="009407AB"/>
    <w:rsid w:val="00940E5D"/>
    <w:rsid w:val="009416B1"/>
    <w:rsid w:val="00941981"/>
    <w:rsid w:val="009420DB"/>
    <w:rsid w:val="009427AF"/>
    <w:rsid w:val="00943C62"/>
    <w:rsid w:val="009441E4"/>
    <w:rsid w:val="00944B7A"/>
    <w:rsid w:val="00944EF5"/>
    <w:rsid w:val="0094619D"/>
    <w:rsid w:val="009472D7"/>
    <w:rsid w:val="00950340"/>
    <w:rsid w:val="00951A2B"/>
    <w:rsid w:val="00951F26"/>
    <w:rsid w:val="00953988"/>
    <w:rsid w:val="0095503F"/>
    <w:rsid w:val="0095577E"/>
    <w:rsid w:val="00955E11"/>
    <w:rsid w:val="009575A7"/>
    <w:rsid w:val="00957612"/>
    <w:rsid w:val="00957FEF"/>
    <w:rsid w:val="0096025E"/>
    <w:rsid w:val="009604F4"/>
    <w:rsid w:val="00960E5F"/>
    <w:rsid w:val="00960F35"/>
    <w:rsid w:val="00961A0C"/>
    <w:rsid w:val="00962A69"/>
    <w:rsid w:val="009632A9"/>
    <w:rsid w:val="009635EC"/>
    <w:rsid w:val="00963B91"/>
    <w:rsid w:val="009642F5"/>
    <w:rsid w:val="0096493D"/>
    <w:rsid w:val="00965E0C"/>
    <w:rsid w:val="009664E6"/>
    <w:rsid w:val="00966788"/>
    <w:rsid w:val="009670AE"/>
    <w:rsid w:val="0096725F"/>
    <w:rsid w:val="009673C9"/>
    <w:rsid w:val="0096761D"/>
    <w:rsid w:val="00970C06"/>
    <w:rsid w:val="009711E4"/>
    <w:rsid w:val="00972592"/>
    <w:rsid w:val="00972F35"/>
    <w:rsid w:val="00974065"/>
    <w:rsid w:val="0097429B"/>
    <w:rsid w:val="009753CD"/>
    <w:rsid w:val="00975ABB"/>
    <w:rsid w:val="009760DB"/>
    <w:rsid w:val="00976B44"/>
    <w:rsid w:val="00977016"/>
    <w:rsid w:val="0098031F"/>
    <w:rsid w:val="00980F0E"/>
    <w:rsid w:val="0098135B"/>
    <w:rsid w:val="00981A4A"/>
    <w:rsid w:val="00982815"/>
    <w:rsid w:val="00982C14"/>
    <w:rsid w:val="00983080"/>
    <w:rsid w:val="00983420"/>
    <w:rsid w:val="00983B10"/>
    <w:rsid w:val="00984458"/>
    <w:rsid w:val="00984C21"/>
    <w:rsid w:val="009851CF"/>
    <w:rsid w:val="009853FC"/>
    <w:rsid w:val="00985B53"/>
    <w:rsid w:val="0098635E"/>
    <w:rsid w:val="0098658A"/>
    <w:rsid w:val="009869FD"/>
    <w:rsid w:val="00986C1E"/>
    <w:rsid w:val="00986F57"/>
    <w:rsid w:val="00986FF1"/>
    <w:rsid w:val="0098762F"/>
    <w:rsid w:val="009878FD"/>
    <w:rsid w:val="00987A5A"/>
    <w:rsid w:val="00990B4B"/>
    <w:rsid w:val="00991EFB"/>
    <w:rsid w:val="0099208E"/>
    <w:rsid w:val="009927C2"/>
    <w:rsid w:val="00992EAA"/>
    <w:rsid w:val="00993D57"/>
    <w:rsid w:val="0099538B"/>
    <w:rsid w:val="0099538D"/>
    <w:rsid w:val="0099556E"/>
    <w:rsid w:val="00995BA5"/>
    <w:rsid w:val="00996E0C"/>
    <w:rsid w:val="00997511"/>
    <w:rsid w:val="009978BF"/>
    <w:rsid w:val="009A0034"/>
    <w:rsid w:val="009A02EF"/>
    <w:rsid w:val="009A0D84"/>
    <w:rsid w:val="009A0E3C"/>
    <w:rsid w:val="009A1000"/>
    <w:rsid w:val="009A275B"/>
    <w:rsid w:val="009A2961"/>
    <w:rsid w:val="009A38C4"/>
    <w:rsid w:val="009A3DEF"/>
    <w:rsid w:val="009A4D06"/>
    <w:rsid w:val="009A54AB"/>
    <w:rsid w:val="009A687D"/>
    <w:rsid w:val="009A6E73"/>
    <w:rsid w:val="009A728D"/>
    <w:rsid w:val="009A7447"/>
    <w:rsid w:val="009A766B"/>
    <w:rsid w:val="009A78D8"/>
    <w:rsid w:val="009B0700"/>
    <w:rsid w:val="009B073C"/>
    <w:rsid w:val="009B230B"/>
    <w:rsid w:val="009B2B0C"/>
    <w:rsid w:val="009B374B"/>
    <w:rsid w:val="009B4028"/>
    <w:rsid w:val="009B60B9"/>
    <w:rsid w:val="009B6527"/>
    <w:rsid w:val="009B6DD2"/>
    <w:rsid w:val="009B72E7"/>
    <w:rsid w:val="009B78E4"/>
    <w:rsid w:val="009B7FA6"/>
    <w:rsid w:val="009C0CDA"/>
    <w:rsid w:val="009C10E6"/>
    <w:rsid w:val="009C225C"/>
    <w:rsid w:val="009C3157"/>
    <w:rsid w:val="009C41AA"/>
    <w:rsid w:val="009C49F9"/>
    <w:rsid w:val="009C4F0B"/>
    <w:rsid w:val="009C508E"/>
    <w:rsid w:val="009C5E15"/>
    <w:rsid w:val="009C5F70"/>
    <w:rsid w:val="009C66DC"/>
    <w:rsid w:val="009C74A8"/>
    <w:rsid w:val="009C7A92"/>
    <w:rsid w:val="009C7DC1"/>
    <w:rsid w:val="009D0751"/>
    <w:rsid w:val="009D0815"/>
    <w:rsid w:val="009D1794"/>
    <w:rsid w:val="009D1824"/>
    <w:rsid w:val="009D2B5A"/>
    <w:rsid w:val="009D305C"/>
    <w:rsid w:val="009D35E7"/>
    <w:rsid w:val="009D3676"/>
    <w:rsid w:val="009D3E6C"/>
    <w:rsid w:val="009D414B"/>
    <w:rsid w:val="009D437D"/>
    <w:rsid w:val="009D460E"/>
    <w:rsid w:val="009D4969"/>
    <w:rsid w:val="009D4AFD"/>
    <w:rsid w:val="009D4B06"/>
    <w:rsid w:val="009D4E77"/>
    <w:rsid w:val="009D56B7"/>
    <w:rsid w:val="009D620D"/>
    <w:rsid w:val="009D6389"/>
    <w:rsid w:val="009D63B4"/>
    <w:rsid w:val="009D651B"/>
    <w:rsid w:val="009D7341"/>
    <w:rsid w:val="009D7EB0"/>
    <w:rsid w:val="009E02DB"/>
    <w:rsid w:val="009E12D5"/>
    <w:rsid w:val="009E1706"/>
    <w:rsid w:val="009E1791"/>
    <w:rsid w:val="009E17FF"/>
    <w:rsid w:val="009E20E4"/>
    <w:rsid w:val="009E2838"/>
    <w:rsid w:val="009E348D"/>
    <w:rsid w:val="009E38E4"/>
    <w:rsid w:val="009E3912"/>
    <w:rsid w:val="009E3F46"/>
    <w:rsid w:val="009E4683"/>
    <w:rsid w:val="009E4A17"/>
    <w:rsid w:val="009E6D0B"/>
    <w:rsid w:val="009E6DFF"/>
    <w:rsid w:val="009E7026"/>
    <w:rsid w:val="009E73F3"/>
    <w:rsid w:val="009F1047"/>
    <w:rsid w:val="009F1A3D"/>
    <w:rsid w:val="009F1C1F"/>
    <w:rsid w:val="009F2008"/>
    <w:rsid w:val="009F2258"/>
    <w:rsid w:val="009F2745"/>
    <w:rsid w:val="009F27B5"/>
    <w:rsid w:val="009F3AA9"/>
    <w:rsid w:val="009F503A"/>
    <w:rsid w:val="009F50F4"/>
    <w:rsid w:val="009F5236"/>
    <w:rsid w:val="00A019BB"/>
    <w:rsid w:val="00A02006"/>
    <w:rsid w:val="00A02932"/>
    <w:rsid w:val="00A02CB0"/>
    <w:rsid w:val="00A034EE"/>
    <w:rsid w:val="00A04348"/>
    <w:rsid w:val="00A048AF"/>
    <w:rsid w:val="00A04E53"/>
    <w:rsid w:val="00A0535B"/>
    <w:rsid w:val="00A05CCE"/>
    <w:rsid w:val="00A0656A"/>
    <w:rsid w:val="00A066B3"/>
    <w:rsid w:val="00A06867"/>
    <w:rsid w:val="00A06EE4"/>
    <w:rsid w:val="00A072EC"/>
    <w:rsid w:val="00A072FB"/>
    <w:rsid w:val="00A075CE"/>
    <w:rsid w:val="00A10106"/>
    <w:rsid w:val="00A115C3"/>
    <w:rsid w:val="00A1162B"/>
    <w:rsid w:val="00A11C4E"/>
    <w:rsid w:val="00A11C86"/>
    <w:rsid w:val="00A12BE8"/>
    <w:rsid w:val="00A12E5D"/>
    <w:rsid w:val="00A12E8E"/>
    <w:rsid w:val="00A13171"/>
    <w:rsid w:val="00A13ECD"/>
    <w:rsid w:val="00A14214"/>
    <w:rsid w:val="00A14AA6"/>
    <w:rsid w:val="00A14B3A"/>
    <w:rsid w:val="00A15027"/>
    <w:rsid w:val="00A16013"/>
    <w:rsid w:val="00A1639B"/>
    <w:rsid w:val="00A16CA5"/>
    <w:rsid w:val="00A177EF"/>
    <w:rsid w:val="00A17878"/>
    <w:rsid w:val="00A1796C"/>
    <w:rsid w:val="00A20100"/>
    <w:rsid w:val="00A20C56"/>
    <w:rsid w:val="00A21577"/>
    <w:rsid w:val="00A21EB3"/>
    <w:rsid w:val="00A21F4A"/>
    <w:rsid w:val="00A22671"/>
    <w:rsid w:val="00A2300D"/>
    <w:rsid w:val="00A234C6"/>
    <w:rsid w:val="00A2451B"/>
    <w:rsid w:val="00A24E7E"/>
    <w:rsid w:val="00A252BC"/>
    <w:rsid w:val="00A25405"/>
    <w:rsid w:val="00A259E4"/>
    <w:rsid w:val="00A26A13"/>
    <w:rsid w:val="00A26CBE"/>
    <w:rsid w:val="00A27444"/>
    <w:rsid w:val="00A27977"/>
    <w:rsid w:val="00A30010"/>
    <w:rsid w:val="00A30F57"/>
    <w:rsid w:val="00A310FC"/>
    <w:rsid w:val="00A3185E"/>
    <w:rsid w:val="00A3281D"/>
    <w:rsid w:val="00A332EE"/>
    <w:rsid w:val="00A33C70"/>
    <w:rsid w:val="00A33D31"/>
    <w:rsid w:val="00A348EB"/>
    <w:rsid w:val="00A34FC1"/>
    <w:rsid w:val="00A35653"/>
    <w:rsid w:val="00A36061"/>
    <w:rsid w:val="00A36821"/>
    <w:rsid w:val="00A37046"/>
    <w:rsid w:val="00A3794E"/>
    <w:rsid w:val="00A40F11"/>
    <w:rsid w:val="00A41660"/>
    <w:rsid w:val="00A41EB8"/>
    <w:rsid w:val="00A426A6"/>
    <w:rsid w:val="00A437AC"/>
    <w:rsid w:val="00A441A4"/>
    <w:rsid w:val="00A453E3"/>
    <w:rsid w:val="00A45D21"/>
    <w:rsid w:val="00A45FEB"/>
    <w:rsid w:val="00A464F5"/>
    <w:rsid w:val="00A467A2"/>
    <w:rsid w:val="00A4716B"/>
    <w:rsid w:val="00A47688"/>
    <w:rsid w:val="00A51861"/>
    <w:rsid w:val="00A51D9C"/>
    <w:rsid w:val="00A52613"/>
    <w:rsid w:val="00A53ACE"/>
    <w:rsid w:val="00A5451C"/>
    <w:rsid w:val="00A54937"/>
    <w:rsid w:val="00A562CB"/>
    <w:rsid w:val="00A56ACC"/>
    <w:rsid w:val="00A57787"/>
    <w:rsid w:val="00A57E71"/>
    <w:rsid w:val="00A611B3"/>
    <w:rsid w:val="00A621DD"/>
    <w:rsid w:val="00A63462"/>
    <w:rsid w:val="00A63A23"/>
    <w:rsid w:val="00A63A85"/>
    <w:rsid w:val="00A64F24"/>
    <w:rsid w:val="00A6566F"/>
    <w:rsid w:val="00A659D5"/>
    <w:rsid w:val="00A65A52"/>
    <w:rsid w:val="00A67155"/>
    <w:rsid w:val="00A67692"/>
    <w:rsid w:val="00A70324"/>
    <w:rsid w:val="00A716A4"/>
    <w:rsid w:val="00A71B4A"/>
    <w:rsid w:val="00A71ED1"/>
    <w:rsid w:val="00A72457"/>
    <w:rsid w:val="00A73196"/>
    <w:rsid w:val="00A73BB9"/>
    <w:rsid w:val="00A741B5"/>
    <w:rsid w:val="00A74D56"/>
    <w:rsid w:val="00A76A2B"/>
    <w:rsid w:val="00A80B6C"/>
    <w:rsid w:val="00A80B76"/>
    <w:rsid w:val="00A82641"/>
    <w:rsid w:val="00A83C98"/>
    <w:rsid w:val="00A83DEE"/>
    <w:rsid w:val="00A852B1"/>
    <w:rsid w:val="00A85BD6"/>
    <w:rsid w:val="00A85C32"/>
    <w:rsid w:val="00A85CBA"/>
    <w:rsid w:val="00A8649F"/>
    <w:rsid w:val="00A87148"/>
    <w:rsid w:val="00A877AF"/>
    <w:rsid w:val="00A877C5"/>
    <w:rsid w:val="00A87817"/>
    <w:rsid w:val="00A90278"/>
    <w:rsid w:val="00A90643"/>
    <w:rsid w:val="00A90EF4"/>
    <w:rsid w:val="00A913D2"/>
    <w:rsid w:val="00A91946"/>
    <w:rsid w:val="00A92CEB"/>
    <w:rsid w:val="00A9315F"/>
    <w:rsid w:val="00A937CB"/>
    <w:rsid w:val="00A9522C"/>
    <w:rsid w:val="00A955C2"/>
    <w:rsid w:val="00A95740"/>
    <w:rsid w:val="00A957E1"/>
    <w:rsid w:val="00A959B0"/>
    <w:rsid w:val="00A95FB8"/>
    <w:rsid w:val="00A96383"/>
    <w:rsid w:val="00A97476"/>
    <w:rsid w:val="00AA0F85"/>
    <w:rsid w:val="00AA1418"/>
    <w:rsid w:val="00AA171C"/>
    <w:rsid w:val="00AA1EF8"/>
    <w:rsid w:val="00AA26A3"/>
    <w:rsid w:val="00AA2B5F"/>
    <w:rsid w:val="00AA30F3"/>
    <w:rsid w:val="00AA31A5"/>
    <w:rsid w:val="00AA3406"/>
    <w:rsid w:val="00AA4530"/>
    <w:rsid w:val="00AA4CC5"/>
    <w:rsid w:val="00AA4E33"/>
    <w:rsid w:val="00AA4FDE"/>
    <w:rsid w:val="00AA51BB"/>
    <w:rsid w:val="00AA66DF"/>
    <w:rsid w:val="00AA6921"/>
    <w:rsid w:val="00AA7BAC"/>
    <w:rsid w:val="00AA7F71"/>
    <w:rsid w:val="00AB03CE"/>
    <w:rsid w:val="00AB26FF"/>
    <w:rsid w:val="00AB39E1"/>
    <w:rsid w:val="00AB3C61"/>
    <w:rsid w:val="00AB46F4"/>
    <w:rsid w:val="00AB4FC8"/>
    <w:rsid w:val="00AB5EF5"/>
    <w:rsid w:val="00AB754E"/>
    <w:rsid w:val="00AB7668"/>
    <w:rsid w:val="00AB7CF8"/>
    <w:rsid w:val="00AB7EE3"/>
    <w:rsid w:val="00AC1466"/>
    <w:rsid w:val="00AC16D4"/>
    <w:rsid w:val="00AC2D98"/>
    <w:rsid w:val="00AC3615"/>
    <w:rsid w:val="00AC3BE2"/>
    <w:rsid w:val="00AC43D8"/>
    <w:rsid w:val="00AC5680"/>
    <w:rsid w:val="00AC7B0E"/>
    <w:rsid w:val="00AD21AF"/>
    <w:rsid w:val="00AD2373"/>
    <w:rsid w:val="00AD2E1F"/>
    <w:rsid w:val="00AD3529"/>
    <w:rsid w:val="00AD3CE7"/>
    <w:rsid w:val="00AD3DB2"/>
    <w:rsid w:val="00AD3E37"/>
    <w:rsid w:val="00AD3FC9"/>
    <w:rsid w:val="00AD4222"/>
    <w:rsid w:val="00AD49E2"/>
    <w:rsid w:val="00AD505B"/>
    <w:rsid w:val="00AE0F75"/>
    <w:rsid w:val="00AE19DB"/>
    <w:rsid w:val="00AE2584"/>
    <w:rsid w:val="00AE45F5"/>
    <w:rsid w:val="00AE49E4"/>
    <w:rsid w:val="00AE5254"/>
    <w:rsid w:val="00AE53F7"/>
    <w:rsid w:val="00AE5949"/>
    <w:rsid w:val="00AE6116"/>
    <w:rsid w:val="00AE7361"/>
    <w:rsid w:val="00AE766A"/>
    <w:rsid w:val="00AE784D"/>
    <w:rsid w:val="00AE78BC"/>
    <w:rsid w:val="00AE78F7"/>
    <w:rsid w:val="00AE7F89"/>
    <w:rsid w:val="00AF0C11"/>
    <w:rsid w:val="00AF1691"/>
    <w:rsid w:val="00AF2CE5"/>
    <w:rsid w:val="00AF2E19"/>
    <w:rsid w:val="00AF2E39"/>
    <w:rsid w:val="00AF3E0B"/>
    <w:rsid w:val="00AF3E6A"/>
    <w:rsid w:val="00AF4103"/>
    <w:rsid w:val="00AF4711"/>
    <w:rsid w:val="00AF4E74"/>
    <w:rsid w:val="00AF635E"/>
    <w:rsid w:val="00AF701E"/>
    <w:rsid w:val="00AF7792"/>
    <w:rsid w:val="00B0065B"/>
    <w:rsid w:val="00B00DF4"/>
    <w:rsid w:val="00B0176C"/>
    <w:rsid w:val="00B01B8B"/>
    <w:rsid w:val="00B023B7"/>
    <w:rsid w:val="00B028EE"/>
    <w:rsid w:val="00B02F88"/>
    <w:rsid w:val="00B0467A"/>
    <w:rsid w:val="00B04746"/>
    <w:rsid w:val="00B06027"/>
    <w:rsid w:val="00B062C4"/>
    <w:rsid w:val="00B0677B"/>
    <w:rsid w:val="00B06A95"/>
    <w:rsid w:val="00B1091D"/>
    <w:rsid w:val="00B116FC"/>
    <w:rsid w:val="00B11ED4"/>
    <w:rsid w:val="00B12930"/>
    <w:rsid w:val="00B13664"/>
    <w:rsid w:val="00B139D0"/>
    <w:rsid w:val="00B14139"/>
    <w:rsid w:val="00B1522D"/>
    <w:rsid w:val="00B15333"/>
    <w:rsid w:val="00B15825"/>
    <w:rsid w:val="00B159E3"/>
    <w:rsid w:val="00B15BD6"/>
    <w:rsid w:val="00B15F91"/>
    <w:rsid w:val="00B16382"/>
    <w:rsid w:val="00B1676F"/>
    <w:rsid w:val="00B16D9F"/>
    <w:rsid w:val="00B202BB"/>
    <w:rsid w:val="00B20AC6"/>
    <w:rsid w:val="00B20E53"/>
    <w:rsid w:val="00B20E88"/>
    <w:rsid w:val="00B22036"/>
    <w:rsid w:val="00B221DA"/>
    <w:rsid w:val="00B22D2A"/>
    <w:rsid w:val="00B231BF"/>
    <w:rsid w:val="00B23487"/>
    <w:rsid w:val="00B2394E"/>
    <w:rsid w:val="00B23C13"/>
    <w:rsid w:val="00B23F89"/>
    <w:rsid w:val="00B2413E"/>
    <w:rsid w:val="00B25534"/>
    <w:rsid w:val="00B26655"/>
    <w:rsid w:val="00B27DB1"/>
    <w:rsid w:val="00B303F5"/>
    <w:rsid w:val="00B316F5"/>
    <w:rsid w:val="00B3225D"/>
    <w:rsid w:val="00B322B2"/>
    <w:rsid w:val="00B3371D"/>
    <w:rsid w:val="00B3435A"/>
    <w:rsid w:val="00B351C6"/>
    <w:rsid w:val="00B35B85"/>
    <w:rsid w:val="00B3671C"/>
    <w:rsid w:val="00B3739E"/>
    <w:rsid w:val="00B37D2E"/>
    <w:rsid w:val="00B37E76"/>
    <w:rsid w:val="00B40189"/>
    <w:rsid w:val="00B403FC"/>
    <w:rsid w:val="00B40BA6"/>
    <w:rsid w:val="00B4162B"/>
    <w:rsid w:val="00B428F3"/>
    <w:rsid w:val="00B433F7"/>
    <w:rsid w:val="00B43809"/>
    <w:rsid w:val="00B43A02"/>
    <w:rsid w:val="00B44530"/>
    <w:rsid w:val="00B4585C"/>
    <w:rsid w:val="00B46279"/>
    <w:rsid w:val="00B4651A"/>
    <w:rsid w:val="00B50D2D"/>
    <w:rsid w:val="00B51182"/>
    <w:rsid w:val="00B51E4F"/>
    <w:rsid w:val="00B52551"/>
    <w:rsid w:val="00B534F8"/>
    <w:rsid w:val="00B53691"/>
    <w:rsid w:val="00B53BBD"/>
    <w:rsid w:val="00B53C06"/>
    <w:rsid w:val="00B54B1B"/>
    <w:rsid w:val="00B54C1D"/>
    <w:rsid w:val="00B56B5C"/>
    <w:rsid w:val="00B56D7F"/>
    <w:rsid w:val="00B6033B"/>
    <w:rsid w:val="00B609EB"/>
    <w:rsid w:val="00B60ADF"/>
    <w:rsid w:val="00B616B3"/>
    <w:rsid w:val="00B62124"/>
    <w:rsid w:val="00B62226"/>
    <w:rsid w:val="00B62BA0"/>
    <w:rsid w:val="00B63B09"/>
    <w:rsid w:val="00B64949"/>
    <w:rsid w:val="00B64FF6"/>
    <w:rsid w:val="00B65D29"/>
    <w:rsid w:val="00B6651D"/>
    <w:rsid w:val="00B665CB"/>
    <w:rsid w:val="00B67AC4"/>
    <w:rsid w:val="00B704B5"/>
    <w:rsid w:val="00B71084"/>
    <w:rsid w:val="00B71151"/>
    <w:rsid w:val="00B7121A"/>
    <w:rsid w:val="00B716EE"/>
    <w:rsid w:val="00B727A0"/>
    <w:rsid w:val="00B74D70"/>
    <w:rsid w:val="00B75096"/>
    <w:rsid w:val="00B75839"/>
    <w:rsid w:val="00B75B47"/>
    <w:rsid w:val="00B75F78"/>
    <w:rsid w:val="00B7632D"/>
    <w:rsid w:val="00B7679F"/>
    <w:rsid w:val="00B77068"/>
    <w:rsid w:val="00B77EC8"/>
    <w:rsid w:val="00B80C74"/>
    <w:rsid w:val="00B823D3"/>
    <w:rsid w:val="00B82537"/>
    <w:rsid w:val="00B82AC9"/>
    <w:rsid w:val="00B82FA4"/>
    <w:rsid w:val="00B83AC5"/>
    <w:rsid w:val="00B83F5B"/>
    <w:rsid w:val="00B84085"/>
    <w:rsid w:val="00B8467B"/>
    <w:rsid w:val="00B8541F"/>
    <w:rsid w:val="00B85CDA"/>
    <w:rsid w:val="00B85D5B"/>
    <w:rsid w:val="00B87025"/>
    <w:rsid w:val="00B8775A"/>
    <w:rsid w:val="00B87A60"/>
    <w:rsid w:val="00B90E62"/>
    <w:rsid w:val="00B92670"/>
    <w:rsid w:val="00B92F85"/>
    <w:rsid w:val="00B93914"/>
    <w:rsid w:val="00B93A44"/>
    <w:rsid w:val="00B93AEE"/>
    <w:rsid w:val="00B93CFD"/>
    <w:rsid w:val="00B940CB"/>
    <w:rsid w:val="00B94FBB"/>
    <w:rsid w:val="00B95317"/>
    <w:rsid w:val="00B95DDC"/>
    <w:rsid w:val="00B973E4"/>
    <w:rsid w:val="00BA0286"/>
    <w:rsid w:val="00BA0EB6"/>
    <w:rsid w:val="00BA1593"/>
    <w:rsid w:val="00BA19C7"/>
    <w:rsid w:val="00BA33F7"/>
    <w:rsid w:val="00BA38EE"/>
    <w:rsid w:val="00BA65FD"/>
    <w:rsid w:val="00BA732B"/>
    <w:rsid w:val="00BA7452"/>
    <w:rsid w:val="00BA75B9"/>
    <w:rsid w:val="00BB02B1"/>
    <w:rsid w:val="00BB030A"/>
    <w:rsid w:val="00BB0C4C"/>
    <w:rsid w:val="00BB0E6A"/>
    <w:rsid w:val="00BB199C"/>
    <w:rsid w:val="00BB215B"/>
    <w:rsid w:val="00BB444C"/>
    <w:rsid w:val="00BB5433"/>
    <w:rsid w:val="00BB708D"/>
    <w:rsid w:val="00BB773F"/>
    <w:rsid w:val="00BC00F0"/>
    <w:rsid w:val="00BC039B"/>
    <w:rsid w:val="00BC04C5"/>
    <w:rsid w:val="00BC2369"/>
    <w:rsid w:val="00BC2B2A"/>
    <w:rsid w:val="00BC3009"/>
    <w:rsid w:val="00BC3498"/>
    <w:rsid w:val="00BC3576"/>
    <w:rsid w:val="00BC3999"/>
    <w:rsid w:val="00BC3FCE"/>
    <w:rsid w:val="00BC451C"/>
    <w:rsid w:val="00BC4B61"/>
    <w:rsid w:val="00BC4DC3"/>
    <w:rsid w:val="00BC554A"/>
    <w:rsid w:val="00BC5C97"/>
    <w:rsid w:val="00BC5FE0"/>
    <w:rsid w:val="00BC60B1"/>
    <w:rsid w:val="00BC7235"/>
    <w:rsid w:val="00BD268B"/>
    <w:rsid w:val="00BD37EB"/>
    <w:rsid w:val="00BD4958"/>
    <w:rsid w:val="00BD5C1D"/>
    <w:rsid w:val="00BD7D02"/>
    <w:rsid w:val="00BD7F3E"/>
    <w:rsid w:val="00BD7FD9"/>
    <w:rsid w:val="00BE0104"/>
    <w:rsid w:val="00BE049B"/>
    <w:rsid w:val="00BE160F"/>
    <w:rsid w:val="00BE1A9E"/>
    <w:rsid w:val="00BE3553"/>
    <w:rsid w:val="00BE3D61"/>
    <w:rsid w:val="00BE4A90"/>
    <w:rsid w:val="00BE588A"/>
    <w:rsid w:val="00BE6A93"/>
    <w:rsid w:val="00BE6D64"/>
    <w:rsid w:val="00BE6E9A"/>
    <w:rsid w:val="00BF015C"/>
    <w:rsid w:val="00BF01E3"/>
    <w:rsid w:val="00BF0645"/>
    <w:rsid w:val="00BF0E21"/>
    <w:rsid w:val="00BF103E"/>
    <w:rsid w:val="00BF1952"/>
    <w:rsid w:val="00BF1CA4"/>
    <w:rsid w:val="00BF1E09"/>
    <w:rsid w:val="00BF2816"/>
    <w:rsid w:val="00BF2A99"/>
    <w:rsid w:val="00BF2ABC"/>
    <w:rsid w:val="00BF46CB"/>
    <w:rsid w:val="00BF477F"/>
    <w:rsid w:val="00BF49EC"/>
    <w:rsid w:val="00BF5BF4"/>
    <w:rsid w:val="00BF5E04"/>
    <w:rsid w:val="00BF65BF"/>
    <w:rsid w:val="00BF67C1"/>
    <w:rsid w:val="00BF7CAB"/>
    <w:rsid w:val="00BF7E27"/>
    <w:rsid w:val="00C00FF9"/>
    <w:rsid w:val="00C01A5C"/>
    <w:rsid w:val="00C02519"/>
    <w:rsid w:val="00C02F34"/>
    <w:rsid w:val="00C05249"/>
    <w:rsid w:val="00C06FCB"/>
    <w:rsid w:val="00C07E52"/>
    <w:rsid w:val="00C11147"/>
    <w:rsid w:val="00C11AD6"/>
    <w:rsid w:val="00C148B0"/>
    <w:rsid w:val="00C14CA9"/>
    <w:rsid w:val="00C150A1"/>
    <w:rsid w:val="00C162A2"/>
    <w:rsid w:val="00C163ED"/>
    <w:rsid w:val="00C1661A"/>
    <w:rsid w:val="00C16CED"/>
    <w:rsid w:val="00C1794E"/>
    <w:rsid w:val="00C202F3"/>
    <w:rsid w:val="00C207AB"/>
    <w:rsid w:val="00C21056"/>
    <w:rsid w:val="00C2157D"/>
    <w:rsid w:val="00C215F1"/>
    <w:rsid w:val="00C22181"/>
    <w:rsid w:val="00C22302"/>
    <w:rsid w:val="00C22878"/>
    <w:rsid w:val="00C22A69"/>
    <w:rsid w:val="00C24691"/>
    <w:rsid w:val="00C249C7"/>
    <w:rsid w:val="00C2574F"/>
    <w:rsid w:val="00C259DD"/>
    <w:rsid w:val="00C260DE"/>
    <w:rsid w:val="00C26D98"/>
    <w:rsid w:val="00C26E9C"/>
    <w:rsid w:val="00C26EB4"/>
    <w:rsid w:val="00C26FB2"/>
    <w:rsid w:val="00C27043"/>
    <w:rsid w:val="00C27680"/>
    <w:rsid w:val="00C3132D"/>
    <w:rsid w:val="00C3179C"/>
    <w:rsid w:val="00C3358A"/>
    <w:rsid w:val="00C33F80"/>
    <w:rsid w:val="00C348B4"/>
    <w:rsid w:val="00C34BC4"/>
    <w:rsid w:val="00C34C92"/>
    <w:rsid w:val="00C35226"/>
    <w:rsid w:val="00C352DA"/>
    <w:rsid w:val="00C366EE"/>
    <w:rsid w:val="00C3671F"/>
    <w:rsid w:val="00C37E78"/>
    <w:rsid w:val="00C405D8"/>
    <w:rsid w:val="00C41283"/>
    <w:rsid w:val="00C43031"/>
    <w:rsid w:val="00C459A9"/>
    <w:rsid w:val="00C46908"/>
    <w:rsid w:val="00C471FA"/>
    <w:rsid w:val="00C47D88"/>
    <w:rsid w:val="00C50361"/>
    <w:rsid w:val="00C50991"/>
    <w:rsid w:val="00C50DB6"/>
    <w:rsid w:val="00C51ED4"/>
    <w:rsid w:val="00C52218"/>
    <w:rsid w:val="00C52264"/>
    <w:rsid w:val="00C52C91"/>
    <w:rsid w:val="00C549BC"/>
    <w:rsid w:val="00C563A7"/>
    <w:rsid w:val="00C565E7"/>
    <w:rsid w:val="00C5776F"/>
    <w:rsid w:val="00C577D4"/>
    <w:rsid w:val="00C57B4F"/>
    <w:rsid w:val="00C61690"/>
    <w:rsid w:val="00C61961"/>
    <w:rsid w:val="00C61D0C"/>
    <w:rsid w:val="00C627E0"/>
    <w:rsid w:val="00C62FF9"/>
    <w:rsid w:val="00C63165"/>
    <w:rsid w:val="00C63441"/>
    <w:rsid w:val="00C643A3"/>
    <w:rsid w:val="00C650E9"/>
    <w:rsid w:val="00C65B11"/>
    <w:rsid w:val="00C66F2F"/>
    <w:rsid w:val="00C67CBF"/>
    <w:rsid w:val="00C70110"/>
    <w:rsid w:val="00C704A2"/>
    <w:rsid w:val="00C705ED"/>
    <w:rsid w:val="00C70C6D"/>
    <w:rsid w:val="00C70D88"/>
    <w:rsid w:val="00C70E3A"/>
    <w:rsid w:val="00C7165E"/>
    <w:rsid w:val="00C71748"/>
    <w:rsid w:val="00C7284C"/>
    <w:rsid w:val="00C72852"/>
    <w:rsid w:val="00C72B1D"/>
    <w:rsid w:val="00C73B09"/>
    <w:rsid w:val="00C74345"/>
    <w:rsid w:val="00C74C76"/>
    <w:rsid w:val="00C75C6C"/>
    <w:rsid w:val="00C75D4B"/>
    <w:rsid w:val="00C76FFB"/>
    <w:rsid w:val="00C77D8B"/>
    <w:rsid w:val="00C77F83"/>
    <w:rsid w:val="00C80573"/>
    <w:rsid w:val="00C80BC1"/>
    <w:rsid w:val="00C829D7"/>
    <w:rsid w:val="00C82F62"/>
    <w:rsid w:val="00C84428"/>
    <w:rsid w:val="00C8529F"/>
    <w:rsid w:val="00C857D6"/>
    <w:rsid w:val="00C860F3"/>
    <w:rsid w:val="00C86A0A"/>
    <w:rsid w:val="00C86CD6"/>
    <w:rsid w:val="00C86CF1"/>
    <w:rsid w:val="00C86DDA"/>
    <w:rsid w:val="00C901BC"/>
    <w:rsid w:val="00C90569"/>
    <w:rsid w:val="00C906A0"/>
    <w:rsid w:val="00C90F8D"/>
    <w:rsid w:val="00C9138C"/>
    <w:rsid w:val="00C91AEE"/>
    <w:rsid w:val="00C91E0B"/>
    <w:rsid w:val="00C91E86"/>
    <w:rsid w:val="00C931A3"/>
    <w:rsid w:val="00C937CF"/>
    <w:rsid w:val="00C9466A"/>
    <w:rsid w:val="00C94C72"/>
    <w:rsid w:val="00C9542F"/>
    <w:rsid w:val="00C95ECB"/>
    <w:rsid w:val="00C963B8"/>
    <w:rsid w:val="00C96434"/>
    <w:rsid w:val="00CA03DB"/>
    <w:rsid w:val="00CA1A02"/>
    <w:rsid w:val="00CA1ABB"/>
    <w:rsid w:val="00CA1C99"/>
    <w:rsid w:val="00CA2735"/>
    <w:rsid w:val="00CA2C5B"/>
    <w:rsid w:val="00CA3548"/>
    <w:rsid w:val="00CA3B5F"/>
    <w:rsid w:val="00CA3E1D"/>
    <w:rsid w:val="00CA49A8"/>
    <w:rsid w:val="00CA5247"/>
    <w:rsid w:val="00CA53B0"/>
    <w:rsid w:val="00CA5AD8"/>
    <w:rsid w:val="00CA6312"/>
    <w:rsid w:val="00CA6E4C"/>
    <w:rsid w:val="00CA7032"/>
    <w:rsid w:val="00CA74E8"/>
    <w:rsid w:val="00CA7A1A"/>
    <w:rsid w:val="00CA7C95"/>
    <w:rsid w:val="00CB00D2"/>
    <w:rsid w:val="00CB016C"/>
    <w:rsid w:val="00CB0E50"/>
    <w:rsid w:val="00CB15EB"/>
    <w:rsid w:val="00CB15F3"/>
    <w:rsid w:val="00CB1995"/>
    <w:rsid w:val="00CB2CB6"/>
    <w:rsid w:val="00CB3413"/>
    <w:rsid w:val="00CB3738"/>
    <w:rsid w:val="00CB3B65"/>
    <w:rsid w:val="00CB3B6C"/>
    <w:rsid w:val="00CB4B87"/>
    <w:rsid w:val="00CB5DD8"/>
    <w:rsid w:val="00CB6618"/>
    <w:rsid w:val="00CB6FEC"/>
    <w:rsid w:val="00CB72E4"/>
    <w:rsid w:val="00CB75DD"/>
    <w:rsid w:val="00CB7E43"/>
    <w:rsid w:val="00CC01EF"/>
    <w:rsid w:val="00CC109D"/>
    <w:rsid w:val="00CC1232"/>
    <w:rsid w:val="00CC1C9A"/>
    <w:rsid w:val="00CC3B2D"/>
    <w:rsid w:val="00CC3FF5"/>
    <w:rsid w:val="00CC4D5E"/>
    <w:rsid w:val="00CC4FD2"/>
    <w:rsid w:val="00CC531C"/>
    <w:rsid w:val="00CC54D4"/>
    <w:rsid w:val="00CC57D2"/>
    <w:rsid w:val="00CC5B5E"/>
    <w:rsid w:val="00CC5C28"/>
    <w:rsid w:val="00CC6130"/>
    <w:rsid w:val="00CC6561"/>
    <w:rsid w:val="00CC7B73"/>
    <w:rsid w:val="00CD098D"/>
    <w:rsid w:val="00CD2525"/>
    <w:rsid w:val="00CD2ECD"/>
    <w:rsid w:val="00CD2FD1"/>
    <w:rsid w:val="00CD3292"/>
    <w:rsid w:val="00CD3333"/>
    <w:rsid w:val="00CD3A1C"/>
    <w:rsid w:val="00CD3D92"/>
    <w:rsid w:val="00CD4D34"/>
    <w:rsid w:val="00CD4DDE"/>
    <w:rsid w:val="00CE154F"/>
    <w:rsid w:val="00CE187E"/>
    <w:rsid w:val="00CE2791"/>
    <w:rsid w:val="00CE287E"/>
    <w:rsid w:val="00CE6397"/>
    <w:rsid w:val="00CE6671"/>
    <w:rsid w:val="00CE6D7B"/>
    <w:rsid w:val="00CE77CA"/>
    <w:rsid w:val="00CE7B9D"/>
    <w:rsid w:val="00CF0470"/>
    <w:rsid w:val="00CF0F83"/>
    <w:rsid w:val="00CF15EB"/>
    <w:rsid w:val="00CF29CD"/>
    <w:rsid w:val="00CF2E8A"/>
    <w:rsid w:val="00CF3A5E"/>
    <w:rsid w:val="00CF4D40"/>
    <w:rsid w:val="00CF4FE1"/>
    <w:rsid w:val="00CF551F"/>
    <w:rsid w:val="00CF598D"/>
    <w:rsid w:val="00CF59B9"/>
    <w:rsid w:val="00CF676E"/>
    <w:rsid w:val="00CF6A57"/>
    <w:rsid w:val="00CF6E3B"/>
    <w:rsid w:val="00CF73DB"/>
    <w:rsid w:val="00CF7699"/>
    <w:rsid w:val="00D000B7"/>
    <w:rsid w:val="00D00428"/>
    <w:rsid w:val="00D00736"/>
    <w:rsid w:val="00D00DDA"/>
    <w:rsid w:val="00D019C2"/>
    <w:rsid w:val="00D02E33"/>
    <w:rsid w:val="00D02F54"/>
    <w:rsid w:val="00D0307E"/>
    <w:rsid w:val="00D03C15"/>
    <w:rsid w:val="00D04006"/>
    <w:rsid w:val="00D0415F"/>
    <w:rsid w:val="00D0423D"/>
    <w:rsid w:val="00D046CE"/>
    <w:rsid w:val="00D047C2"/>
    <w:rsid w:val="00D069FF"/>
    <w:rsid w:val="00D073BF"/>
    <w:rsid w:val="00D07520"/>
    <w:rsid w:val="00D10764"/>
    <w:rsid w:val="00D1199D"/>
    <w:rsid w:val="00D11C79"/>
    <w:rsid w:val="00D1271F"/>
    <w:rsid w:val="00D12BB8"/>
    <w:rsid w:val="00D14CE3"/>
    <w:rsid w:val="00D14E70"/>
    <w:rsid w:val="00D15E24"/>
    <w:rsid w:val="00D1764B"/>
    <w:rsid w:val="00D200F3"/>
    <w:rsid w:val="00D215AA"/>
    <w:rsid w:val="00D216A9"/>
    <w:rsid w:val="00D2291D"/>
    <w:rsid w:val="00D23574"/>
    <w:rsid w:val="00D235C5"/>
    <w:rsid w:val="00D23CD3"/>
    <w:rsid w:val="00D249E9"/>
    <w:rsid w:val="00D24CB7"/>
    <w:rsid w:val="00D25089"/>
    <w:rsid w:val="00D25934"/>
    <w:rsid w:val="00D26CB7"/>
    <w:rsid w:val="00D27C1C"/>
    <w:rsid w:val="00D30B83"/>
    <w:rsid w:val="00D30B9F"/>
    <w:rsid w:val="00D314D0"/>
    <w:rsid w:val="00D33AFD"/>
    <w:rsid w:val="00D33D82"/>
    <w:rsid w:val="00D33E7D"/>
    <w:rsid w:val="00D34188"/>
    <w:rsid w:val="00D34537"/>
    <w:rsid w:val="00D34FD8"/>
    <w:rsid w:val="00D35160"/>
    <w:rsid w:val="00D367F5"/>
    <w:rsid w:val="00D36A95"/>
    <w:rsid w:val="00D36C86"/>
    <w:rsid w:val="00D37C8D"/>
    <w:rsid w:val="00D400CD"/>
    <w:rsid w:val="00D4064A"/>
    <w:rsid w:val="00D40A42"/>
    <w:rsid w:val="00D40ED3"/>
    <w:rsid w:val="00D40FA6"/>
    <w:rsid w:val="00D42F98"/>
    <w:rsid w:val="00D45573"/>
    <w:rsid w:val="00D45994"/>
    <w:rsid w:val="00D45AB7"/>
    <w:rsid w:val="00D46651"/>
    <w:rsid w:val="00D46BC6"/>
    <w:rsid w:val="00D47828"/>
    <w:rsid w:val="00D479E1"/>
    <w:rsid w:val="00D47AD2"/>
    <w:rsid w:val="00D47E38"/>
    <w:rsid w:val="00D51A21"/>
    <w:rsid w:val="00D5214C"/>
    <w:rsid w:val="00D52C7A"/>
    <w:rsid w:val="00D53C2E"/>
    <w:rsid w:val="00D54ACA"/>
    <w:rsid w:val="00D55D1C"/>
    <w:rsid w:val="00D55E32"/>
    <w:rsid w:val="00D578CA"/>
    <w:rsid w:val="00D57C34"/>
    <w:rsid w:val="00D57F61"/>
    <w:rsid w:val="00D60011"/>
    <w:rsid w:val="00D6039A"/>
    <w:rsid w:val="00D606E1"/>
    <w:rsid w:val="00D613F1"/>
    <w:rsid w:val="00D614B9"/>
    <w:rsid w:val="00D619FD"/>
    <w:rsid w:val="00D61D52"/>
    <w:rsid w:val="00D61DC8"/>
    <w:rsid w:val="00D61F8F"/>
    <w:rsid w:val="00D62935"/>
    <w:rsid w:val="00D6400F"/>
    <w:rsid w:val="00D642B6"/>
    <w:rsid w:val="00D64D8A"/>
    <w:rsid w:val="00D65140"/>
    <w:rsid w:val="00D654DA"/>
    <w:rsid w:val="00D65F76"/>
    <w:rsid w:val="00D667F2"/>
    <w:rsid w:val="00D674FA"/>
    <w:rsid w:val="00D67FCC"/>
    <w:rsid w:val="00D71D6E"/>
    <w:rsid w:val="00D72158"/>
    <w:rsid w:val="00D7248A"/>
    <w:rsid w:val="00D72FE8"/>
    <w:rsid w:val="00D747CC"/>
    <w:rsid w:val="00D74D34"/>
    <w:rsid w:val="00D75AD3"/>
    <w:rsid w:val="00D76CBA"/>
    <w:rsid w:val="00D81550"/>
    <w:rsid w:val="00D815F8"/>
    <w:rsid w:val="00D81B37"/>
    <w:rsid w:val="00D83015"/>
    <w:rsid w:val="00D838E1"/>
    <w:rsid w:val="00D84335"/>
    <w:rsid w:val="00D84994"/>
    <w:rsid w:val="00D853D2"/>
    <w:rsid w:val="00D86251"/>
    <w:rsid w:val="00D86FF5"/>
    <w:rsid w:val="00D90404"/>
    <w:rsid w:val="00D905D5"/>
    <w:rsid w:val="00D90661"/>
    <w:rsid w:val="00D9125B"/>
    <w:rsid w:val="00D9255F"/>
    <w:rsid w:val="00D928E6"/>
    <w:rsid w:val="00D94435"/>
    <w:rsid w:val="00D94451"/>
    <w:rsid w:val="00D944A6"/>
    <w:rsid w:val="00D946BD"/>
    <w:rsid w:val="00D94A4D"/>
    <w:rsid w:val="00D96587"/>
    <w:rsid w:val="00D96F9D"/>
    <w:rsid w:val="00D973FE"/>
    <w:rsid w:val="00D97F40"/>
    <w:rsid w:val="00DA052C"/>
    <w:rsid w:val="00DA0F02"/>
    <w:rsid w:val="00DA146D"/>
    <w:rsid w:val="00DA3D59"/>
    <w:rsid w:val="00DA3EDF"/>
    <w:rsid w:val="00DA4A09"/>
    <w:rsid w:val="00DA4B04"/>
    <w:rsid w:val="00DA4E79"/>
    <w:rsid w:val="00DA544F"/>
    <w:rsid w:val="00DA5CF4"/>
    <w:rsid w:val="00DA63C6"/>
    <w:rsid w:val="00DA6579"/>
    <w:rsid w:val="00DA6E0C"/>
    <w:rsid w:val="00DA75BA"/>
    <w:rsid w:val="00DA7D75"/>
    <w:rsid w:val="00DB089B"/>
    <w:rsid w:val="00DB0D2C"/>
    <w:rsid w:val="00DB1009"/>
    <w:rsid w:val="00DB1577"/>
    <w:rsid w:val="00DB34A1"/>
    <w:rsid w:val="00DB4AF8"/>
    <w:rsid w:val="00DB507D"/>
    <w:rsid w:val="00DB60A7"/>
    <w:rsid w:val="00DB66D4"/>
    <w:rsid w:val="00DB7B72"/>
    <w:rsid w:val="00DB7D50"/>
    <w:rsid w:val="00DC0D6D"/>
    <w:rsid w:val="00DC2D1D"/>
    <w:rsid w:val="00DC3620"/>
    <w:rsid w:val="00DC3F45"/>
    <w:rsid w:val="00DC4029"/>
    <w:rsid w:val="00DC4BDC"/>
    <w:rsid w:val="00DC5EAD"/>
    <w:rsid w:val="00DC63F0"/>
    <w:rsid w:val="00DC702F"/>
    <w:rsid w:val="00DC741C"/>
    <w:rsid w:val="00DC7D1A"/>
    <w:rsid w:val="00DD0DC4"/>
    <w:rsid w:val="00DD1072"/>
    <w:rsid w:val="00DD3217"/>
    <w:rsid w:val="00DD36E8"/>
    <w:rsid w:val="00DD3C6B"/>
    <w:rsid w:val="00DD4A17"/>
    <w:rsid w:val="00DD4AB9"/>
    <w:rsid w:val="00DD565D"/>
    <w:rsid w:val="00DD598F"/>
    <w:rsid w:val="00DD721F"/>
    <w:rsid w:val="00DD72F5"/>
    <w:rsid w:val="00DE066D"/>
    <w:rsid w:val="00DE0C3D"/>
    <w:rsid w:val="00DE1143"/>
    <w:rsid w:val="00DE15F1"/>
    <w:rsid w:val="00DE1D0F"/>
    <w:rsid w:val="00DE231B"/>
    <w:rsid w:val="00DE24C4"/>
    <w:rsid w:val="00DE28FE"/>
    <w:rsid w:val="00DE4AC4"/>
    <w:rsid w:val="00DE73DA"/>
    <w:rsid w:val="00DE7508"/>
    <w:rsid w:val="00DE7ABE"/>
    <w:rsid w:val="00DE7C98"/>
    <w:rsid w:val="00DF21B1"/>
    <w:rsid w:val="00DF2D6F"/>
    <w:rsid w:val="00DF4D8C"/>
    <w:rsid w:val="00DF51B7"/>
    <w:rsid w:val="00DF5206"/>
    <w:rsid w:val="00DF5291"/>
    <w:rsid w:val="00DF53B1"/>
    <w:rsid w:val="00DF5608"/>
    <w:rsid w:val="00DF6166"/>
    <w:rsid w:val="00DF624B"/>
    <w:rsid w:val="00DF6CE8"/>
    <w:rsid w:val="00DF6F37"/>
    <w:rsid w:val="00DF72FF"/>
    <w:rsid w:val="00DF77C8"/>
    <w:rsid w:val="00E0051B"/>
    <w:rsid w:val="00E0058F"/>
    <w:rsid w:val="00E01239"/>
    <w:rsid w:val="00E01B56"/>
    <w:rsid w:val="00E0242F"/>
    <w:rsid w:val="00E030BB"/>
    <w:rsid w:val="00E03322"/>
    <w:rsid w:val="00E03C1A"/>
    <w:rsid w:val="00E04E29"/>
    <w:rsid w:val="00E054E9"/>
    <w:rsid w:val="00E05A56"/>
    <w:rsid w:val="00E06499"/>
    <w:rsid w:val="00E0674C"/>
    <w:rsid w:val="00E0684E"/>
    <w:rsid w:val="00E06A17"/>
    <w:rsid w:val="00E07A48"/>
    <w:rsid w:val="00E109D6"/>
    <w:rsid w:val="00E11603"/>
    <w:rsid w:val="00E11642"/>
    <w:rsid w:val="00E12BE4"/>
    <w:rsid w:val="00E131CA"/>
    <w:rsid w:val="00E133CB"/>
    <w:rsid w:val="00E1376A"/>
    <w:rsid w:val="00E157CB"/>
    <w:rsid w:val="00E1660D"/>
    <w:rsid w:val="00E16E03"/>
    <w:rsid w:val="00E16EFB"/>
    <w:rsid w:val="00E17C47"/>
    <w:rsid w:val="00E202AF"/>
    <w:rsid w:val="00E207B0"/>
    <w:rsid w:val="00E2080D"/>
    <w:rsid w:val="00E2092F"/>
    <w:rsid w:val="00E20A4E"/>
    <w:rsid w:val="00E2118E"/>
    <w:rsid w:val="00E211E4"/>
    <w:rsid w:val="00E21516"/>
    <w:rsid w:val="00E215B8"/>
    <w:rsid w:val="00E223AF"/>
    <w:rsid w:val="00E23C19"/>
    <w:rsid w:val="00E24111"/>
    <w:rsid w:val="00E24297"/>
    <w:rsid w:val="00E25C2D"/>
    <w:rsid w:val="00E25E32"/>
    <w:rsid w:val="00E2614F"/>
    <w:rsid w:val="00E301B7"/>
    <w:rsid w:val="00E3039E"/>
    <w:rsid w:val="00E303C3"/>
    <w:rsid w:val="00E30A78"/>
    <w:rsid w:val="00E30B88"/>
    <w:rsid w:val="00E30B9E"/>
    <w:rsid w:val="00E312FF"/>
    <w:rsid w:val="00E34B90"/>
    <w:rsid w:val="00E35619"/>
    <w:rsid w:val="00E357A4"/>
    <w:rsid w:val="00E35D83"/>
    <w:rsid w:val="00E373AA"/>
    <w:rsid w:val="00E374B5"/>
    <w:rsid w:val="00E375CA"/>
    <w:rsid w:val="00E41B47"/>
    <w:rsid w:val="00E41BF0"/>
    <w:rsid w:val="00E423EC"/>
    <w:rsid w:val="00E426FF"/>
    <w:rsid w:val="00E42B2C"/>
    <w:rsid w:val="00E42F5E"/>
    <w:rsid w:val="00E4330B"/>
    <w:rsid w:val="00E433E6"/>
    <w:rsid w:val="00E43A14"/>
    <w:rsid w:val="00E43BAE"/>
    <w:rsid w:val="00E43DE6"/>
    <w:rsid w:val="00E44672"/>
    <w:rsid w:val="00E449A8"/>
    <w:rsid w:val="00E44C64"/>
    <w:rsid w:val="00E45229"/>
    <w:rsid w:val="00E45814"/>
    <w:rsid w:val="00E46114"/>
    <w:rsid w:val="00E46FC2"/>
    <w:rsid w:val="00E47ABF"/>
    <w:rsid w:val="00E47DF4"/>
    <w:rsid w:val="00E51C3B"/>
    <w:rsid w:val="00E524F2"/>
    <w:rsid w:val="00E52EBF"/>
    <w:rsid w:val="00E54626"/>
    <w:rsid w:val="00E56088"/>
    <w:rsid w:val="00E561F8"/>
    <w:rsid w:val="00E56811"/>
    <w:rsid w:val="00E572C3"/>
    <w:rsid w:val="00E60923"/>
    <w:rsid w:val="00E61BAC"/>
    <w:rsid w:val="00E62C8B"/>
    <w:rsid w:val="00E63026"/>
    <w:rsid w:val="00E63A41"/>
    <w:rsid w:val="00E646A4"/>
    <w:rsid w:val="00E649AA"/>
    <w:rsid w:val="00E64A6F"/>
    <w:rsid w:val="00E6505B"/>
    <w:rsid w:val="00E65370"/>
    <w:rsid w:val="00E6538A"/>
    <w:rsid w:val="00E654F2"/>
    <w:rsid w:val="00E666A7"/>
    <w:rsid w:val="00E66887"/>
    <w:rsid w:val="00E66ABE"/>
    <w:rsid w:val="00E66DC9"/>
    <w:rsid w:val="00E72272"/>
    <w:rsid w:val="00E72674"/>
    <w:rsid w:val="00E727A1"/>
    <w:rsid w:val="00E72C52"/>
    <w:rsid w:val="00E737EB"/>
    <w:rsid w:val="00E76179"/>
    <w:rsid w:val="00E76626"/>
    <w:rsid w:val="00E775E2"/>
    <w:rsid w:val="00E7777C"/>
    <w:rsid w:val="00E777DA"/>
    <w:rsid w:val="00E77EF8"/>
    <w:rsid w:val="00E804BE"/>
    <w:rsid w:val="00E81931"/>
    <w:rsid w:val="00E8211F"/>
    <w:rsid w:val="00E83AF7"/>
    <w:rsid w:val="00E83FC9"/>
    <w:rsid w:val="00E8467C"/>
    <w:rsid w:val="00E85B2F"/>
    <w:rsid w:val="00E85D0D"/>
    <w:rsid w:val="00E85E5B"/>
    <w:rsid w:val="00E86058"/>
    <w:rsid w:val="00E868ED"/>
    <w:rsid w:val="00E8731A"/>
    <w:rsid w:val="00E87323"/>
    <w:rsid w:val="00E87B3A"/>
    <w:rsid w:val="00E90E3E"/>
    <w:rsid w:val="00E91427"/>
    <w:rsid w:val="00E91F64"/>
    <w:rsid w:val="00E92120"/>
    <w:rsid w:val="00E928E4"/>
    <w:rsid w:val="00E93FC1"/>
    <w:rsid w:val="00E94B00"/>
    <w:rsid w:val="00E9651F"/>
    <w:rsid w:val="00E96989"/>
    <w:rsid w:val="00E972B2"/>
    <w:rsid w:val="00EA0186"/>
    <w:rsid w:val="00EA0A43"/>
    <w:rsid w:val="00EA1292"/>
    <w:rsid w:val="00EA1908"/>
    <w:rsid w:val="00EA1FBC"/>
    <w:rsid w:val="00EA22C8"/>
    <w:rsid w:val="00EA26C1"/>
    <w:rsid w:val="00EA348C"/>
    <w:rsid w:val="00EA3803"/>
    <w:rsid w:val="00EA49DF"/>
    <w:rsid w:val="00EA4CF7"/>
    <w:rsid w:val="00EA4D49"/>
    <w:rsid w:val="00EA4E60"/>
    <w:rsid w:val="00EA5459"/>
    <w:rsid w:val="00EA553E"/>
    <w:rsid w:val="00EA5C02"/>
    <w:rsid w:val="00EA6C1E"/>
    <w:rsid w:val="00EA74E7"/>
    <w:rsid w:val="00EA7CC1"/>
    <w:rsid w:val="00EB2A9B"/>
    <w:rsid w:val="00EB3093"/>
    <w:rsid w:val="00EB329C"/>
    <w:rsid w:val="00EB3FF3"/>
    <w:rsid w:val="00EB40AF"/>
    <w:rsid w:val="00EB56B5"/>
    <w:rsid w:val="00EB591B"/>
    <w:rsid w:val="00EB5AB2"/>
    <w:rsid w:val="00EB61CE"/>
    <w:rsid w:val="00EB676F"/>
    <w:rsid w:val="00EB678D"/>
    <w:rsid w:val="00EB68CD"/>
    <w:rsid w:val="00EB6FA7"/>
    <w:rsid w:val="00EB733C"/>
    <w:rsid w:val="00EB7DCF"/>
    <w:rsid w:val="00EB7EB4"/>
    <w:rsid w:val="00EC0622"/>
    <w:rsid w:val="00EC0770"/>
    <w:rsid w:val="00EC1002"/>
    <w:rsid w:val="00EC1F88"/>
    <w:rsid w:val="00EC255E"/>
    <w:rsid w:val="00EC2682"/>
    <w:rsid w:val="00EC2BF1"/>
    <w:rsid w:val="00EC383C"/>
    <w:rsid w:val="00EC3E5F"/>
    <w:rsid w:val="00EC41E2"/>
    <w:rsid w:val="00EC442A"/>
    <w:rsid w:val="00EC579D"/>
    <w:rsid w:val="00EC6568"/>
    <w:rsid w:val="00EC667A"/>
    <w:rsid w:val="00EC6E4C"/>
    <w:rsid w:val="00EC75B9"/>
    <w:rsid w:val="00EC7EF5"/>
    <w:rsid w:val="00ED0C84"/>
    <w:rsid w:val="00ED15F1"/>
    <w:rsid w:val="00ED1EA1"/>
    <w:rsid w:val="00ED1FDB"/>
    <w:rsid w:val="00ED2ADD"/>
    <w:rsid w:val="00ED326E"/>
    <w:rsid w:val="00ED3B64"/>
    <w:rsid w:val="00ED5216"/>
    <w:rsid w:val="00ED6D07"/>
    <w:rsid w:val="00ED7AEF"/>
    <w:rsid w:val="00ED7FD8"/>
    <w:rsid w:val="00EE048D"/>
    <w:rsid w:val="00EE0BA2"/>
    <w:rsid w:val="00EE0CF8"/>
    <w:rsid w:val="00EE2124"/>
    <w:rsid w:val="00EE26A7"/>
    <w:rsid w:val="00EE3C24"/>
    <w:rsid w:val="00EE3C4A"/>
    <w:rsid w:val="00EE4130"/>
    <w:rsid w:val="00EE4215"/>
    <w:rsid w:val="00EE446C"/>
    <w:rsid w:val="00EE4590"/>
    <w:rsid w:val="00EE4C36"/>
    <w:rsid w:val="00EE51C5"/>
    <w:rsid w:val="00EE5C50"/>
    <w:rsid w:val="00EE61DB"/>
    <w:rsid w:val="00EE6CE4"/>
    <w:rsid w:val="00EE6F38"/>
    <w:rsid w:val="00EF0002"/>
    <w:rsid w:val="00EF0455"/>
    <w:rsid w:val="00EF0492"/>
    <w:rsid w:val="00EF0B45"/>
    <w:rsid w:val="00EF0FEB"/>
    <w:rsid w:val="00EF30BB"/>
    <w:rsid w:val="00EF354B"/>
    <w:rsid w:val="00EF383F"/>
    <w:rsid w:val="00EF4857"/>
    <w:rsid w:val="00EF49CC"/>
    <w:rsid w:val="00EF5565"/>
    <w:rsid w:val="00EF7927"/>
    <w:rsid w:val="00F00601"/>
    <w:rsid w:val="00F00DBD"/>
    <w:rsid w:val="00F01044"/>
    <w:rsid w:val="00F0180B"/>
    <w:rsid w:val="00F01BB7"/>
    <w:rsid w:val="00F01C8A"/>
    <w:rsid w:val="00F03327"/>
    <w:rsid w:val="00F03721"/>
    <w:rsid w:val="00F0375B"/>
    <w:rsid w:val="00F03CB9"/>
    <w:rsid w:val="00F044EC"/>
    <w:rsid w:val="00F04E2B"/>
    <w:rsid w:val="00F05469"/>
    <w:rsid w:val="00F054C7"/>
    <w:rsid w:val="00F05871"/>
    <w:rsid w:val="00F059F9"/>
    <w:rsid w:val="00F05CAF"/>
    <w:rsid w:val="00F061A9"/>
    <w:rsid w:val="00F06D57"/>
    <w:rsid w:val="00F077B5"/>
    <w:rsid w:val="00F105C5"/>
    <w:rsid w:val="00F10F18"/>
    <w:rsid w:val="00F1227B"/>
    <w:rsid w:val="00F127FC"/>
    <w:rsid w:val="00F12EAA"/>
    <w:rsid w:val="00F13E13"/>
    <w:rsid w:val="00F142FF"/>
    <w:rsid w:val="00F1443E"/>
    <w:rsid w:val="00F146FB"/>
    <w:rsid w:val="00F14AAD"/>
    <w:rsid w:val="00F15044"/>
    <w:rsid w:val="00F15412"/>
    <w:rsid w:val="00F15946"/>
    <w:rsid w:val="00F15A1E"/>
    <w:rsid w:val="00F15D40"/>
    <w:rsid w:val="00F17975"/>
    <w:rsid w:val="00F179DE"/>
    <w:rsid w:val="00F17F35"/>
    <w:rsid w:val="00F20579"/>
    <w:rsid w:val="00F21632"/>
    <w:rsid w:val="00F217D9"/>
    <w:rsid w:val="00F2264A"/>
    <w:rsid w:val="00F2315F"/>
    <w:rsid w:val="00F23888"/>
    <w:rsid w:val="00F239A3"/>
    <w:rsid w:val="00F2465C"/>
    <w:rsid w:val="00F24E42"/>
    <w:rsid w:val="00F26503"/>
    <w:rsid w:val="00F26A3A"/>
    <w:rsid w:val="00F26BB4"/>
    <w:rsid w:val="00F2799C"/>
    <w:rsid w:val="00F3051B"/>
    <w:rsid w:val="00F30961"/>
    <w:rsid w:val="00F32D3A"/>
    <w:rsid w:val="00F32ECE"/>
    <w:rsid w:val="00F331B6"/>
    <w:rsid w:val="00F332FB"/>
    <w:rsid w:val="00F33564"/>
    <w:rsid w:val="00F3417B"/>
    <w:rsid w:val="00F35A0F"/>
    <w:rsid w:val="00F35B69"/>
    <w:rsid w:val="00F362F6"/>
    <w:rsid w:val="00F3792C"/>
    <w:rsid w:val="00F4014C"/>
    <w:rsid w:val="00F40C55"/>
    <w:rsid w:val="00F413FE"/>
    <w:rsid w:val="00F41795"/>
    <w:rsid w:val="00F41D48"/>
    <w:rsid w:val="00F4204F"/>
    <w:rsid w:val="00F431B7"/>
    <w:rsid w:val="00F4361B"/>
    <w:rsid w:val="00F451E5"/>
    <w:rsid w:val="00F4603B"/>
    <w:rsid w:val="00F47197"/>
    <w:rsid w:val="00F4720B"/>
    <w:rsid w:val="00F47585"/>
    <w:rsid w:val="00F47722"/>
    <w:rsid w:val="00F5023A"/>
    <w:rsid w:val="00F50BEF"/>
    <w:rsid w:val="00F50DDB"/>
    <w:rsid w:val="00F50FA8"/>
    <w:rsid w:val="00F513B0"/>
    <w:rsid w:val="00F51B88"/>
    <w:rsid w:val="00F538CA"/>
    <w:rsid w:val="00F54910"/>
    <w:rsid w:val="00F556B7"/>
    <w:rsid w:val="00F55C35"/>
    <w:rsid w:val="00F5618D"/>
    <w:rsid w:val="00F5676D"/>
    <w:rsid w:val="00F56E93"/>
    <w:rsid w:val="00F57844"/>
    <w:rsid w:val="00F57ADB"/>
    <w:rsid w:val="00F60F5D"/>
    <w:rsid w:val="00F61B3F"/>
    <w:rsid w:val="00F62202"/>
    <w:rsid w:val="00F62650"/>
    <w:rsid w:val="00F62F23"/>
    <w:rsid w:val="00F6321D"/>
    <w:rsid w:val="00F635AF"/>
    <w:rsid w:val="00F642CC"/>
    <w:rsid w:val="00F656F2"/>
    <w:rsid w:val="00F666CD"/>
    <w:rsid w:val="00F6712B"/>
    <w:rsid w:val="00F67341"/>
    <w:rsid w:val="00F702B9"/>
    <w:rsid w:val="00F70F39"/>
    <w:rsid w:val="00F72777"/>
    <w:rsid w:val="00F73259"/>
    <w:rsid w:val="00F7330D"/>
    <w:rsid w:val="00F73503"/>
    <w:rsid w:val="00F73A48"/>
    <w:rsid w:val="00F73C3A"/>
    <w:rsid w:val="00F745F3"/>
    <w:rsid w:val="00F74C4A"/>
    <w:rsid w:val="00F7505A"/>
    <w:rsid w:val="00F7527A"/>
    <w:rsid w:val="00F7574A"/>
    <w:rsid w:val="00F7596A"/>
    <w:rsid w:val="00F76370"/>
    <w:rsid w:val="00F76607"/>
    <w:rsid w:val="00F773AD"/>
    <w:rsid w:val="00F77ECB"/>
    <w:rsid w:val="00F80B8C"/>
    <w:rsid w:val="00F8138C"/>
    <w:rsid w:val="00F8169B"/>
    <w:rsid w:val="00F816B2"/>
    <w:rsid w:val="00F81931"/>
    <w:rsid w:val="00F81A39"/>
    <w:rsid w:val="00F81D75"/>
    <w:rsid w:val="00F82B75"/>
    <w:rsid w:val="00F82D4C"/>
    <w:rsid w:val="00F83282"/>
    <w:rsid w:val="00F83FE0"/>
    <w:rsid w:val="00F840A3"/>
    <w:rsid w:val="00F84EA8"/>
    <w:rsid w:val="00F84FFB"/>
    <w:rsid w:val="00F866CD"/>
    <w:rsid w:val="00F86B56"/>
    <w:rsid w:val="00F86C93"/>
    <w:rsid w:val="00F8797F"/>
    <w:rsid w:val="00F900BB"/>
    <w:rsid w:val="00F902C2"/>
    <w:rsid w:val="00F90A3C"/>
    <w:rsid w:val="00F91104"/>
    <w:rsid w:val="00F9163E"/>
    <w:rsid w:val="00F91A9E"/>
    <w:rsid w:val="00F91D7E"/>
    <w:rsid w:val="00F92621"/>
    <w:rsid w:val="00F92ABE"/>
    <w:rsid w:val="00F949CA"/>
    <w:rsid w:val="00F94A30"/>
    <w:rsid w:val="00F96302"/>
    <w:rsid w:val="00F9651D"/>
    <w:rsid w:val="00F96DB2"/>
    <w:rsid w:val="00F9720A"/>
    <w:rsid w:val="00F97921"/>
    <w:rsid w:val="00F97FCA"/>
    <w:rsid w:val="00FA03D1"/>
    <w:rsid w:val="00FA151B"/>
    <w:rsid w:val="00FA1D3A"/>
    <w:rsid w:val="00FA1F95"/>
    <w:rsid w:val="00FA27F7"/>
    <w:rsid w:val="00FA2A3A"/>
    <w:rsid w:val="00FA4318"/>
    <w:rsid w:val="00FA4988"/>
    <w:rsid w:val="00FA5739"/>
    <w:rsid w:val="00FA642C"/>
    <w:rsid w:val="00FA64A9"/>
    <w:rsid w:val="00FA66D4"/>
    <w:rsid w:val="00FA7445"/>
    <w:rsid w:val="00FA75A7"/>
    <w:rsid w:val="00FA775F"/>
    <w:rsid w:val="00FA7F25"/>
    <w:rsid w:val="00FB129E"/>
    <w:rsid w:val="00FB18BD"/>
    <w:rsid w:val="00FB1BEF"/>
    <w:rsid w:val="00FB23BD"/>
    <w:rsid w:val="00FB41C5"/>
    <w:rsid w:val="00FB41DA"/>
    <w:rsid w:val="00FB525E"/>
    <w:rsid w:val="00FB6205"/>
    <w:rsid w:val="00FB7025"/>
    <w:rsid w:val="00FB726B"/>
    <w:rsid w:val="00FC0339"/>
    <w:rsid w:val="00FC08FC"/>
    <w:rsid w:val="00FC11D2"/>
    <w:rsid w:val="00FC2493"/>
    <w:rsid w:val="00FC2BF0"/>
    <w:rsid w:val="00FC5399"/>
    <w:rsid w:val="00FC5592"/>
    <w:rsid w:val="00FC57EA"/>
    <w:rsid w:val="00FC5CC3"/>
    <w:rsid w:val="00FC6F33"/>
    <w:rsid w:val="00FC75E8"/>
    <w:rsid w:val="00FD0D7F"/>
    <w:rsid w:val="00FD0F66"/>
    <w:rsid w:val="00FD25DA"/>
    <w:rsid w:val="00FD2A55"/>
    <w:rsid w:val="00FD365C"/>
    <w:rsid w:val="00FD3718"/>
    <w:rsid w:val="00FD4FEF"/>
    <w:rsid w:val="00FD5C75"/>
    <w:rsid w:val="00FD6E82"/>
    <w:rsid w:val="00FE0D64"/>
    <w:rsid w:val="00FE18D5"/>
    <w:rsid w:val="00FE2E4E"/>
    <w:rsid w:val="00FE3997"/>
    <w:rsid w:val="00FE39E4"/>
    <w:rsid w:val="00FE41E7"/>
    <w:rsid w:val="00FE456E"/>
    <w:rsid w:val="00FE47F2"/>
    <w:rsid w:val="00FE53ED"/>
    <w:rsid w:val="00FE5E7C"/>
    <w:rsid w:val="00FE6989"/>
    <w:rsid w:val="00FE6AE5"/>
    <w:rsid w:val="00FF00A4"/>
    <w:rsid w:val="00FF0C63"/>
    <w:rsid w:val="00FF12AE"/>
    <w:rsid w:val="00FF1630"/>
    <w:rsid w:val="00FF1BAE"/>
    <w:rsid w:val="00FF2533"/>
    <w:rsid w:val="00FF2643"/>
    <w:rsid w:val="00FF2EAD"/>
    <w:rsid w:val="00FF4692"/>
    <w:rsid w:val="00FF55C7"/>
    <w:rsid w:val="00FF5FD6"/>
    <w:rsid w:val="00FF6026"/>
    <w:rsid w:val="00FF7020"/>
    <w:rsid w:val="00FF7B3B"/>
    <w:rsid w:val="00FF7C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89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A1"/>
    <w:pPr>
      <w:spacing w:after="200" w:line="276" w:lineRule="auto"/>
    </w:pPr>
    <w:rPr>
      <w:sz w:val="22"/>
      <w:szCs w:val="22"/>
      <w:lang w:val="en-US" w:eastAsia="en-US"/>
    </w:rPr>
  </w:style>
  <w:style w:type="paragraph" w:styleId="Heading4">
    <w:name w:val="heading 4"/>
    <w:basedOn w:val="Normal"/>
    <w:next w:val="Normal"/>
    <w:link w:val="Heading4Char"/>
    <w:qFormat/>
    <w:rsid w:val="00A85BD6"/>
    <w:pPr>
      <w:keepNext/>
      <w:spacing w:before="120" w:after="0" w:line="240" w:lineRule="auto"/>
      <w:jc w:val="both"/>
      <w:outlineLvl w:val="3"/>
    </w:pPr>
    <w:rPr>
      <w:rFonts w:ascii="Paramount" w:eastAsia="Times New Roman" w:hAnsi="Paramount"/>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77"/>
    <w:rPr>
      <w:rFonts w:ascii="Tahoma" w:hAnsi="Tahoma" w:cs="Tahoma"/>
      <w:sz w:val="16"/>
      <w:szCs w:val="16"/>
    </w:rPr>
  </w:style>
  <w:style w:type="paragraph" w:styleId="ListParagraph">
    <w:name w:val="List Paragraph"/>
    <w:basedOn w:val="Normal"/>
    <w:uiPriority w:val="34"/>
    <w:qFormat/>
    <w:rsid w:val="00516F5D"/>
    <w:pPr>
      <w:ind w:left="720"/>
      <w:contextualSpacing/>
    </w:pPr>
  </w:style>
  <w:style w:type="paragraph" w:styleId="Header">
    <w:name w:val="header"/>
    <w:basedOn w:val="Normal"/>
    <w:link w:val="HeaderChar"/>
    <w:rsid w:val="00D0752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07520"/>
    <w:rPr>
      <w:rFonts w:ascii="Times New Roman" w:eastAsia="Times New Roman" w:hAnsi="Times New Roman"/>
      <w:sz w:val="24"/>
      <w:szCs w:val="24"/>
    </w:rPr>
  </w:style>
  <w:style w:type="paragraph" w:styleId="BodyText">
    <w:name w:val="Body Text"/>
    <w:basedOn w:val="Normal"/>
    <w:link w:val="BodyTextChar"/>
    <w:rsid w:val="00070EA1"/>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070EA1"/>
    <w:rPr>
      <w:rFonts w:ascii="Arial" w:eastAsia="Times New Roman" w:hAnsi="Arial" w:cs="Arial"/>
      <w:sz w:val="22"/>
    </w:rPr>
  </w:style>
  <w:style w:type="table" w:styleId="TableGrid">
    <w:name w:val="Table Grid"/>
    <w:basedOn w:val="TableNormal"/>
    <w:uiPriority w:val="59"/>
    <w:rsid w:val="00485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360D06"/>
    <w:pPr>
      <w:spacing w:after="0" w:line="240" w:lineRule="auto"/>
      <w:jc w:val="both"/>
    </w:pPr>
    <w:rPr>
      <w:rFonts w:ascii="Paramount" w:eastAsia="Times New Roman" w:hAnsi="Paramount"/>
      <w:sz w:val="20"/>
      <w:szCs w:val="20"/>
    </w:rPr>
  </w:style>
  <w:style w:type="character" w:customStyle="1" w:styleId="BodyText2Char">
    <w:name w:val="Body Text 2 Char"/>
    <w:basedOn w:val="DefaultParagraphFont"/>
    <w:link w:val="BodyText2"/>
    <w:rsid w:val="00360D06"/>
    <w:rPr>
      <w:rFonts w:ascii="Paramount" w:eastAsia="Times New Roman" w:hAnsi="Paramount"/>
    </w:rPr>
  </w:style>
  <w:style w:type="paragraph" w:styleId="BodyTextIndent3">
    <w:name w:val="Body Text Indent 3"/>
    <w:basedOn w:val="Normal"/>
    <w:link w:val="BodyTextIndent3Char"/>
    <w:uiPriority w:val="99"/>
    <w:unhideWhenUsed/>
    <w:rsid w:val="00687E8F"/>
    <w:pPr>
      <w:spacing w:after="120"/>
      <w:ind w:left="283"/>
    </w:pPr>
    <w:rPr>
      <w:sz w:val="16"/>
      <w:szCs w:val="16"/>
    </w:rPr>
  </w:style>
  <w:style w:type="character" w:customStyle="1" w:styleId="BodyTextIndent3Char">
    <w:name w:val="Body Text Indent 3 Char"/>
    <w:basedOn w:val="DefaultParagraphFont"/>
    <w:link w:val="BodyTextIndent3"/>
    <w:uiPriority w:val="99"/>
    <w:rsid w:val="00687E8F"/>
    <w:rPr>
      <w:sz w:val="16"/>
      <w:szCs w:val="16"/>
    </w:rPr>
  </w:style>
  <w:style w:type="character" w:customStyle="1" w:styleId="Heading4Char">
    <w:name w:val="Heading 4 Char"/>
    <w:basedOn w:val="DefaultParagraphFont"/>
    <w:link w:val="Heading4"/>
    <w:rsid w:val="00A85BD6"/>
    <w:rPr>
      <w:rFonts w:ascii="Paramount" w:eastAsia="Times New Roman" w:hAnsi="Paramount"/>
      <w:b/>
    </w:rPr>
  </w:style>
  <w:style w:type="paragraph" w:customStyle="1" w:styleId="JUDULWARTA">
    <w:name w:val="JUDUL WARTA"/>
    <w:basedOn w:val="Normal"/>
    <w:rsid w:val="00516A98"/>
    <w:pPr>
      <w:tabs>
        <w:tab w:val="right" w:pos="8080"/>
      </w:tabs>
      <w:spacing w:before="120" w:after="60" w:line="240" w:lineRule="auto"/>
      <w:ind w:left="284" w:hanging="284"/>
      <w:jc w:val="both"/>
    </w:pPr>
    <w:rPr>
      <w:rFonts w:ascii="Century Gothic" w:eastAsia="Times New Roman" w:hAnsi="Century Gothic"/>
      <w:b/>
      <w:spacing w:val="10"/>
      <w:sz w:val="20"/>
      <w:szCs w:val="20"/>
    </w:rPr>
  </w:style>
  <w:style w:type="paragraph" w:styleId="BodyTextIndent2">
    <w:name w:val="Body Text Indent 2"/>
    <w:basedOn w:val="Normal"/>
    <w:link w:val="BodyTextIndent2Char"/>
    <w:uiPriority w:val="99"/>
    <w:unhideWhenUsed/>
    <w:rsid w:val="00DD3217"/>
    <w:pPr>
      <w:spacing w:after="120" w:line="480" w:lineRule="auto"/>
      <w:ind w:left="283"/>
    </w:pPr>
  </w:style>
  <w:style w:type="character" w:customStyle="1" w:styleId="BodyTextIndent2Char">
    <w:name w:val="Body Text Indent 2 Char"/>
    <w:basedOn w:val="DefaultParagraphFont"/>
    <w:link w:val="BodyTextIndent2"/>
    <w:uiPriority w:val="99"/>
    <w:rsid w:val="00DD3217"/>
    <w:rPr>
      <w:sz w:val="22"/>
      <w:szCs w:val="22"/>
    </w:rPr>
  </w:style>
  <w:style w:type="paragraph" w:customStyle="1" w:styleId="isiwarta">
    <w:name w:val="isi warta"/>
    <w:basedOn w:val="JUDULWARTA"/>
    <w:rsid w:val="003345AB"/>
    <w:pPr>
      <w:spacing w:before="0" w:after="0"/>
      <w:ind w:firstLine="0"/>
    </w:pPr>
    <w:rPr>
      <w:rFonts w:ascii="Century Schoolbook" w:hAnsi="Century Schoolbook"/>
      <w:b w:val="0"/>
      <w:spacing w:val="0"/>
    </w:rPr>
  </w:style>
  <w:style w:type="paragraph" w:styleId="BlockText">
    <w:name w:val="Block Text"/>
    <w:basedOn w:val="Normal"/>
    <w:rsid w:val="00270BD7"/>
    <w:pPr>
      <w:spacing w:after="0" w:line="240" w:lineRule="auto"/>
      <w:ind w:left="284" w:right="-1389"/>
      <w:jc w:val="both"/>
    </w:pPr>
    <w:rPr>
      <w:rFonts w:ascii="Book Antiqua" w:eastAsia="Times New Roman" w:hAnsi="Book Antiqua"/>
      <w:sz w:val="24"/>
      <w:szCs w:val="20"/>
    </w:rPr>
  </w:style>
  <w:style w:type="paragraph" w:styleId="Footer">
    <w:name w:val="footer"/>
    <w:basedOn w:val="Normal"/>
    <w:link w:val="FooterChar"/>
    <w:uiPriority w:val="99"/>
    <w:semiHidden/>
    <w:unhideWhenUsed/>
    <w:rsid w:val="00270B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0BD7"/>
    <w:rPr>
      <w:sz w:val="22"/>
      <w:szCs w:val="22"/>
    </w:rPr>
  </w:style>
  <w:style w:type="paragraph" w:styleId="BodyText3">
    <w:name w:val="Body Text 3"/>
    <w:basedOn w:val="Normal"/>
    <w:link w:val="BodyText3Char"/>
    <w:uiPriority w:val="99"/>
    <w:semiHidden/>
    <w:unhideWhenUsed/>
    <w:rsid w:val="00E2092F"/>
    <w:pPr>
      <w:spacing w:after="120"/>
    </w:pPr>
    <w:rPr>
      <w:sz w:val="16"/>
      <w:szCs w:val="16"/>
    </w:rPr>
  </w:style>
  <w:style w:type="character" w:customStyle="1" w:styleId="BodyText3Char">
    <w:name w:val="Body Text 3 Char"/>
    <w:basedOn w:val="DefaultParagraphFont"/>
    <w:link w:val="BodyText3"/>
    <w:uiPriority w:val="99"/>
    <w:semiHidden/>
    <w:rsid w:val="00E2092F"/>
    <w:rPr>
      <w:sz w:val="16"/>
      <w:szCs w:val="16"/>
    </w:rPr>
  </w:style>
  <w:style w:type="paragraph" w:styleId="PlainText">
    <w:name w:val="Plain Text"/>
    <w:basedOn w:val="Normal"/>
    <w:link w:val="PlainTextChar"/>
    <w:rsid w:val="00643D78"/>
    <w:pPr>
      <w:spacing w:after="0" w:line="240" w:lineRule="auto"/>
    </w:pPr>
    <w:rPr>
      <w:rFonts w:ascii="Courier New" w:eastAsia="Times New Roman" w:hAnsi="Courier New" w:cs="Courier New"/>
      <w:noProof/>
      <w:sz w:val="20"/>
      <w:szCs w:val="20"/>
      <w:lang w:val="id-ID" w:eastAsia="en-GB"/>
    </w:rPr>
  </w:style>
  <w:style w:type="character" w:customStyle="1" w:styleId="PlainTextChar">
    <w:name w:val="Plain Text Char"/>
    <w:basedOn w:val="DefaultParagraphFont"/>
    <w:link w:val="PlainText"/>
    <w:rsid w:val="00643D78"/>
    <w:rPr>
      <w:rFonts w:ascii="Courier New" w:eastAsia="Times New Roman" w:hAnsi="Courier New" w:cs="Courier New"/>
      <w:noProof/>
      <w:lang w:val="id-ID" w:eastAsia="en-GB"/>
    </w:rPr>
  </w:style>
  <w:style w:type="paragraph" w:styleId="NormalWeb">
    <w:name w:val="Normal (Web)"/>
    <w:basedOn w:val="Normal"/>
    <w:uiPriority w:val="99"/>
    <w:unhideWhenUsed/>
    <w:rsid w:val="00F5784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NoSpacing">
    <w:name w:val="No Spacing"/>
    <w:uiPriority w:val="1"/>
    <w:qFormat/>
    <w:rsid w:val="00587395"/>
    <w:rPr>
      <w:sz w:val="22"/>
      <w:szCs w:val="22"/>
      <w:lang w:val="en-US" w:eastAsia="en-US"/>
    </w:rPr>
  </w:style>
  <w:style w:type="paragraph" w:styleId="BodyTextIndent">
    <w:name w:val="Body Text Indent"/>
    <w:basedOn w:val="Normal"/>
    <w:link w:val="BodyTextIndentChar"/>
    <w:uiPriority w:val="99"/>
    <w:semiHidden/>
    <w:unhideWhenUsed/>
    <w:rsid w:val="00706136"/>
    <w:pPr>
      <w:spacing w:after="120"/>
      <w:ind w:left="283"/>
    </w:pPr>
  </w:style>
  <w:style w:type="character" w:customStyle="1" w:styleId="BodyTextIndentChar">
    <w:name w:val="Body Text Indent Char"/>
    <w:basedOn w:val="DefaultParagraphFont"/>
    <w:link w:val="BodyTextIndent"/>
    <w:uiPriority w:val="99"/>
    <w:semiHidden/>
    <w:rsid w:val="00706136"/>
    <w:rPr>
      <w:sz w:val="22"/>
      <w:szCs w:val="22"/>
    </w:rPr>
  </w:style>
  <w:style w:type="character" w:styleId="Strong">
    <w:name w:val="Strong"/>
    <w:basedOn w:val="DefaultParagraphFont"/>
    <w:uiPriority w:val="22"/>
    <w:qFormat/>
    <w:rsid w:val="00934438"/>
    <w:rPr>
      <w:b/>
      <w:bCs/>
    </w:rPr>
  </w:style>
  <w:style w:type="character" w:styleId="Emphasis">
    <w:name w:val="Emphasis"/>
    <w:basedOn w:val="DefaultParagraphFont"/>
    <w:uiPriority w:val="20"/>
    <w:qFormat/>
    <w:rsid w:val="009344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mailMergeSource" Target="file:///E:\ALMANAK\NewAlmanak2020.accdb" TargetMode="External"/><Relationship Id="rId2" Type="http://schemas.openxmlformats.org/officeDocument/2006/relationships/mailMergeSource" Target="file:///E:\ALMANAK\NewAlmanak2020.accdb" TargetMode="External"/><Relationship Id="rId1" Type="http://schemas.openxmlformats.org/officeDocument/2006/relationships/attachedTemplate" Target="file:///E:\Tata%20Ibadah\2011\Draft%20Tata%20Ibadah%20Tahun%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7601-8021-4099-A271-EAC3715B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Tata Ibadah Tahun 2011</Template>
  <TotalTime>123</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Admin_01</dc:creator>
  <cp:lastModifiedBy>user</cp:lastModifiedBy>
  <cp:revision>41</cp:revision>
  <cp:lastPrinted>2018-01-09T08:00:00Z</cp:lastPrinted>
  <dcterms:created xsi:type="dcterms:W3CDTF">2021-06-10T02:59:00Z</dcterms:created>
  <dcterms:modified xsi:type="dcterms:W3CDTF">2021-09-30T04:10:00Z</dcterms:modified>
</cp:coreProperties>
</file>