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Pr="00431847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31847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431847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431847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431847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431847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431847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431847">
        <w:rPr>
          <w:rFonts w:asciiTheme="minorHAnsi" w:hAnsiTheme="minorHAnsi" w:cstheme="minorHAnsi"/>
          <w:b/>
          <w:sz w:val="28"/>
          <w:szCs w:val="28"/>
        </w:rPr>
        <w:t>0</w:t>
      </w: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431847">
        <w:rPr>
          <w:rFonts w:asciiTheme="minorHAnsi" w:hAnsiTheme="minorHAnsi" w:cstheme="minorHAnsi"/>
          <w:b/>
          <w:sz w:val="28"/>
          <w:szCs w:val="28"/>
        </w:rPr>
        <w:t>:</w:t>
      </w: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431847">
        <w:rPr>
          <w:rFonts w:asciiTheme="minorHAnsi" w:hAnsiTheme="minorHAnsi" w:cstheme="minorHAnsi"/>
          <w:b/>
          <w:sz w:val="28"/>
          <w:szCs w:val="28"/>
        </w:rPr>
        <w:t>0</w:t>
      </w:r>
      <w:r w:rsidR="00630973" w:rsidRPr="00431847">
        <w:rPr>
          <w:rFonts w:asciiTheme="minorHAnsi" w:hAnsiTheme="minorHAnsi" w:cstheme="minorHAnsi"/>
          <w:b/>
          <w:sz w:val="28"/>
          <w:szCs w:val="28"/>
          <w:lang w:val="id-ID"/>
        </w:rPr>
        <w:t xml:space="preserve"> </w:t>
      </w:r>
      <w:r w:rsidRPr="00431847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B90E62" w:rsidRPr="00431847" w:rsidRDefault="00185FBB" w:rsidP="00B90E62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</w:pPr>
      <w:r>
        <w:rPr>
          <w:rFonts w:ascii="Rockwell Extra Bold" w:hAnsi="Rockwell Extra Bold" w:cs="Arial"/>
          <w:b/>
          <w:bCs/>
          <w:spacing w:val="-6"/>
          <w:sz w:val="24"/>
          <w:szCs w:val="28"/>
        </w:rPr>
        <w:t xml:space="preserve">MINGGU </w:t>
      </w:r>
      <w:r w:rsidR="004C357F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="00B90E62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Minggu </w:instrText>
      </w:r>
      <w:r w:rsidR="004C357F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="007B44C6" w:rsidRPr="0070180A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XXIII TRINITATIS</w:t>
      </w:r>
      <w:r w:rsidR="004C357F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  <w:r w:rsidR="00B90E62" w:rsidRPr="00431847">
        <w:rPr>
          <w:rFonts w:ascii="Rockwell Extra Bold" w:hAnsi="Rockwell Extra Bold" w:cs="Arial"/>
          <w:b/>
          <w:bCs/>
          <w:spacing w:val="-6"/>
          <w:sz w:val="24"/>
          <w:szCs w:val="28"/>
          <w:lang w:val="id-ID"/>
        </w:rPr>
        <w:t xml:space="preserve">, </w:t>
      </w:r>
      <w:r w:rsidR="004C357F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begin"/>
      </w:r>
      <w:r w:rsidR="00B90E62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instrText xml:space="preserve"> MERGEFIELD _tanggal </w:instrText>
      </w:r>
      <w:r w:rsidR="004C357F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separate"/>
      </w:r>
      <w:r w:rsidR="007B44C6" w:rsidRPr="0070180A">
        <w:rPr>
          <w:rFonts w:ascii="Rockwell Extra Bold" w:hAnsi="Rockwell Extra Bold" w:cs="Arial"/>
          <w:b/>
          <w:bCs/>
          <w:noProof/>
          <w:spacing w:val="-6"/>
          <w:sz w:val="24"/>
          <w:szCs w:val="28"/>
        </w:rPr>
        <w:t>07 November 2021</w:t>
      </w:r>
      <w:r w:rsidR="004C357F" w:rsidRPr="00431847">
        <w:rPr>
          <w:rFonts w:ascii="Rockwell Extra Bold" w:hAnsi="Rockwell Extra Bold" w:cs="Arial"/>
          <w:b/>
          <w:bCs/>
          <w:spacing w:val="-6"/>
          <w:sz w:val="24"/>
          <w:szCs w:val="28"/>
        </w:rPr>
        <w:fldChar w:fldCharType="end"/>
      </w:r>
    </w:p>
    <w:p w:rsidR="005F1CE1" w:rsidRPr="00431847" w:rsidRDefault="004C357F" w:rsidP="00EF0002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C357F">
        <w:rPr>
          <w:rFonts w:cs="Calibri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</w:p>
    <w:p w:rsidR="00106447" w:rsidRPr="00431847" w:rsidRDefault="00106447" w:rsidP="00106447">
      <w:pPr>
        <w:spacing w:after="0" w:line="240" w:lineRule="auto"/>
        <w:rPr>
          <w:rFonts w:cs="Calibri"/>
          <w:sz w:val="10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00</w:t>
      </w:r>
      <w:r w:rsidRPr="00431847">
        <w:rPr>
          <w:rFonts w:cs="Calibri"/>
          <w:sz w:val="24"/>
          <w:szCs w:val="24"/>
          <w:lang w:val="id-ID"/>
        </w:rPr>
        <w:tab/>
        <w:t xml:space="preserve">TANGIANG NA HOHOM  </w:t>
      </w:r>
      <w:r w:rsidR="004C357F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nol </w:instrText>
      </w:r>
      <w:r w:rsidR="004C357F" w:rsidRPr="00431847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BE 811</w:t>
      </w:r>
      <w:r w:rsidR="004C357F" w:rsidRPr="00431847">
        <w:rPr>
          <w:rFonts w:cs="Calibri"/>
          <w:sz w:val="24"/>
          <w:szCs w:val="24"/>
          <w:lang w:val="id-ID"/>
        </w:rPr>
        <w:fldChar w:fldCharType="end"/>
      </w:r>
      <w:r w:rsidRPr="00431847">
        <w:rPr>
          <w:rFonts w:cs="Calibri"/>
          <w:sz w:val="24"/>
          <w:szCs w:val="24"/>
          <w:lang w:val="id-ID"/>
        </w:rPr>
        <w:cr/>
      </w:r>
    </w:p>
    <w:p w:rsidR="008B7DB2" w:rsidRPr="00431847" w:rsidRDefault="00106447" w:rsidP="0072027F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01</w:t>
      </w:r>
      <w:r w:rsidRPr="00431847">
        <w:rPr>
          <w:rFonts w:cs="Calibri"/>
          <w:sz w:val="24"/>
          <w:szCs w:val="24"/>
          <w:lang w:val="id-ID"/>
        </w:rPr>
        <w:tab/>
      </w:r>
      <w:r w:rsidR="004C357F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M_1 </w:instrText>
      </w:r>
      <w:r w:rsidR="004C357F" w:rsidRPr="00431847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BE 6:1-3</w:t>
      </w:r>
      <w:r w:rsidR="004C357F" w:rsidRPr="00431847">
        <w:rPr>
          <w:rFonts w:cs="Calibri"/>
          <w:sz w:val="24"/>
          <w:szCs w:val="24"/>
          <w:lang w:val="id-ID"/>
        </w:rPr>
        <w:fldChar w:fldCharType="end"/>
      </w:r>
      <w:r w:rsidRPr="00431847">
        <w:rPr>
          <w:rFonts w:cs="Calibri"/>
          <w:sz w:val="24"/>
          <w:szCs w:val="24"/>
          <w:lang w:val="id-ID"/>
        </w:rPr>
        <w:t xml:space="preserve">            </w:t>
      </w:r>
    </w:p>
    <w:p w:rsidR="00CC4D5E" w:rsidRDefault="00106447" w:rsidP="002F521B">
      <w:pPr>
        <w:spacing w:after="0" w:line="240" w:lineRule="auto"/>
        <w:ind w:left="709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 xml:space="preserve">               </w:t>
      </w:r>
      <w:r w:rsidRPr="00431847">
        <w:rPr>
          <w:rFonts w:cs="Calibri"/>
          <w:sz w:val="24"/>
          <w:szCs w:val="24"/>
          <w:lang w:val="id-ID"/>
        </w:rPr>
        <w:cr/>
      </w:r>
      <w:r w:rsidR="004C357F">
        <w:rPr>
          <w:rFonts w:cs="Calibri"/>
          <w:sz w:val="24"/>
          <w:szCs w:val="24"/>
          <w:lang w:val="id-ID"/>
        </w:rPr>
        <w:fldChar w:fldCharType="begin"/>
      </w:r>
      <w:r w:rsidR="00CC4D5E">
        <w:rPr>
          <w:rFonts w:cs="Calibri"/>
          <w:sz w:val="24"/>
          <w:szCs w:val="24"/>
          <w:lang w:val="id-ID"/>
        </w:rPr>
        <w:instrText xml:space="preserve"> MERGEFIELD Field3 </w:instrText>
      </w:r>
      <w:r w:rsidR="004C357F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PUJI JAHOWA NA SANGAP</w:t>
      </w:r>
      <w:r w:rsidR="004C357F">
        <w:rPr>
          <w:rFonts w:cs="Calibri"/>
          <w:sz w:val="24"/>
          <w:szCs w:val="24"/>
          <w:lang w:val="id-ID"/>
        </w:rPr>
        <w:fldChar w:fldCharType="end"/>
      </w:r>
    </w:p>
    <w:p w:rsidR="007B44C6" w:rsidRPr="0070180A" w:rsidRDefault="004C357F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CC4D5E">
        <w:rPr>
          <w:rFonts w:cs="Calibri"/>
          <w:sz w:val="24"/>
          <w:szCs w:val="24"/>
        </w:rPr>
        <w:instrText xml:space="preserve"> MERGEFIELD Field4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1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Puji Jahowa na sangap huhut marmulia.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Hamu sude na parroha na ringgas na ria.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Marpungu be, marolopolop sude,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hamu sude manisia.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2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Puji Jahowa Sigomgom sude parluhutan.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Na manogihon ho songon niiring ni tangan.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Dohot hosam, songon hombar tu roham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sai diramoti Ibana.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...Berdiri di ayat 3...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3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Puji Jahowa naung tipak manompa dagingmu.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Jala na tongtong manumpak hisar pamatangmu.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Jotjot do ro pangurupiNa tu ho,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uju na ro hagogotan.</w:t>
      </w:r>
    </w:p>
    <w:p w:rsidR="008B7DB2" w:rsidRPr="00431847" w:rsidRDefault="004C357F" w:rsidP="002F521B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end"/>
      </w:r>
    </w:p>
    <w:p w:rsidR="00106447" w:rsidRPr="00431847" w:rsidRDefault="00106447" w:rsidP="00106447">
      <w:pPr>
        <w:spacing w:after="0" w:line="240" w:lineRule="auto"/>
        <w:rPr>
          <w:rFonts w:cs="Calibri"/>
          <w:sz w:val="8"/>
          <w:szCs w:val="24"/>
          <w:lang w:val="id-ID"/>
        </w:rPr>
      </w:pP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02</w:t>
      </w:r>
      <w:r w:rsidRPr="00431847">
        <w:rPr>
          <w:rFonts w:cs="Calibri"/>
          <w:sz w:val="24"/>
          <w:szCs w:val="24"/>
          <w:lang w:val="id-ID"/>
        </w:rPr>
        <w:tab/>
        <w:t xml:space="preserve">Votum-Introitus-Martangiang: </w:t>
      </w:r>
    </w:p>
    <w:p w:rsidR="00BC3576" w:rsidRPr="00431847" w:rsidRDefault="00106447" w:rsidP="00106447">
      <w:pPr>
        <w:spacing w:after="0" w:line="240" w:lineRule="auto"/>
        <w:rPr>
          <w:rFonts w:cs="Calibri"/>
          <w:sz w:val="12"/>
          <w:szCs w:val="24"/>
        </w:rPr>
      </w:pPr>
      <w:r w:rsidRPr="00431847">
        <w:rPr>
          <w:rFonts w:cs="Calibri"/>
          <w:sz w:val="24"/>
          <w:szCs w:val="24"/>
          <w:lang w:val="id-ID"/>
        </w:rPr>
        <w:tab/>
      </w:r>
    </w:p>
    <w:p w:rsidR="00F47197" w:rsidRPr="00431847" w:rsidRDefault="00106447" w:rsidP="00F47197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03</w:t>
      </w:r>
      <w:r w:rsidRPr="00431847">
        <w:rPr>
          <w:rFonts w:cs="Calibri"/>
          <w:sz w:val="24"/>
          <w:szCs w:val="24"/>
          <w:lang w:val="id-ID"/>
        </w:rPr>
        <w:tab/>
      </w:r>
      <w:r w:rsidR="004C357F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M_2 </w:instrText>
      </w:r>
      <w:r w:rsidR="004C357F" w:rsidRPr="00431847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BE 654:1-2</w:t>
      </w:r>
      <w:r w:rsidR="004C357F" w:rsidRPr="00431847">
        <w:rPr>
          <w:rFonts w:cs="Calibri"/>
          <w:sz w:val="24"/>
          <w:szCs w:val="24"/>
          <w:lang w:val="id-ID"/>
        </w:rPr>
        <w:fldChar w:fldCharType="end"/>
      </w:r>
      <w:r w:rsidR="00B90E62" w:rsidRPr="00431847">
        <w:rPr>
          <w:rFonts w:cs="Calibri"/>
          <w:sz w:val="24"/>
          <w:szCs w:val="24"/>
          <w:lang w:val="id-ID"/>
        </w:rPr>
        <w:t xml:space="preserve"> </w:t>
      </w:r>
      <w:r w:rsidRPr="00431847">
        <w:rPr>
          <w:rFonts w:cs="Calibri"/>
          <w:sz w:val="24"/>
          <w:szCs w:val="24"/>
          <w:lang w:val="id-ID"/>
        </w:rPr>
        <w:t xml:space="preserve">           </w:t>
      </w:r>
      <w:r w:rsidRPr="00431847">
        <w:rPr>
          <w:rFonts w:cs="Calibri"/>
          <w:sz w:val="24"/>
          <w:szCs w:val="24"/>
          <w:lang w:val="id-ID"/>
        </w:rPr>
        <w:cr/>
      </w:r>
    </w:p>
    <w:p w:rsidR="00CC4D5E" w:rsidRDefault="004C357F" w:rsidP="002F521B">
      <w:pPr>
        <w:spacing w:after="0" w:line="240" w:lineRule="auto"/>
        <w:ind w:left="709"/>
      </w:pPr>
      <w:fldSimple w:instr=" MERGEFIELD Field6 ">
        <w:r w:rsidR="007B44C6">
          <w:rPr>
            <w:noProof/>
          </w:rPr>
          <w:t>MARPUNGU SUDE</w:t>
        </w:r>
      </w:fldSimple>
    </w:p>
    <w:p w:rsidR="007B44C6" w:rsidRDefault="004C357F" w:rsidP="007B44C6">
      <w:pPr>
        <w:spacing w:after="0" w:line="240" w:lineRule="auto"/>
        <w:ind w:left="709"/>
        <w:rPr>
          <w:noProof/>
        </w:rPr>
      </w:pPr>
      <w:r>
        <w:fldChar w:fldCharType="begin"/>
      </w:r>
      <w:r w:rsidR="00CC4D5E">
        <w:instrText xml:space="preserve"> MERGEFIELD Field7 </w:instrText>
      </w:r>
      <w:r>
        <w:fldChar w:fldCharType="separate"/>
      </w:r>
      <w:r w:rsidR="007B44C6">
        <w:rPr>
          <w:noProof/>
        </w:rPr>
        <w:t>1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t>Marpungu sude mangido tu Tuhanta,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lastRenderedPageBreak/>
        <w:t>asi ni rohaNa nang lomoNa i.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t>Naeng pasohotanNa do parungkilonta,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t>Sai ramotanNa do huriaNa i.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t>2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t>Diparmudumudu Tuhanta do hita,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t>sai di iringiring huriaNa i.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t>PanumpahionNa do pamonang hita;</w:t>
      </w:r>
    </w:p>
    <w:p w:rsidR="007B44C6" w:rsidRDefault="007B44C6" w:rsidP="007B44C6">
      <w:pPr>
        <w:spacing w:after="0" w:line="240" w:lineRule="auto"/>
        <w:ind w:left="709"/>
        <w:rPr>
          <w:noProof/>
        </w:rPr>
      </w:pPr>
      <w:r>
        <w:rPr>
          <w:noProof/>
        </w:rPr>
        <w:t>Jahowa Debata na sun gogo i.</w:t>
      </w:r>
    </w:p>
    <w:p w:rsidR="0075628E" w:rsidRPr="00CC4D5E" w:rsidRDefault="004C357F" w:rsidP="00CC4D5E">
      <w:pPr>
        <w:spacing w:after="0" w:line="240" w:lineRule="auto"/>
        <w:ind w:left="709"/>
      </w:pPr>
      <w:r>
        <w:fldChar w:fldCharType="end"/>
      </w:r>
    </w:p>
    <w:p w:rsidR="0086153A" w:rsidRPr="007413CE" w:rsidRDefault="00106447" w:rsidP="00BC3576">
      <w:pPr>
        <w:spacing w:after="0" w:line="240" w:lineRule="auto"/>
        <w:rPr>
          <w:rFonts w:cs="Calibri"/>
          <w:color w:val="0070C0"/>
          <w:sz w:val="24"/>
          <w:szCs w:val="24"/>
        </w:rPr>
      </w:pPr>
      <w:r w:rsidRPr="00A072EC">
        <w:rPr>
          <w:rFonts w:cs="Calibri"/>
          <w:sz w:val="24"/>
          <w:szCs w:val="24"/>
          <w:lang w:val="id-ID"/>
        </w:rPr>
        <w:t>04</w:t>
      </w:r>
      <w:r w:rsidRPr="00A072EC">
        <w:rPr>
          <w:rFonts w:cs="Calibri"/>
          <w:sz w:val="24"/>
          <w:szCs w:val="24"/>
          <w:lang w:val="id-ID"/>
        </w:rPr>
        <w:tab/>
      </w:r>
      <w:r w:rsidRPr="00FC5399">
        <w:rPr>
          <w:rFonts w:cs="Calibri"/>
          <w:sz w:val="24"/>
          <w:szCs w:val="24"/>
          <w:lang w:val="id-ID"/>
        </w:rPr>
        <w:t xml:space="preserve">PATIK: </w:t>
      </w:r>
      <w:r w:rsidR="004C357F" w:rsidRPr="00FC5399">
        <w:rPr>
          <w:rFonts w:cs="Calibri"/>
          <w:sz w:val="24"/>
          <w:szCs w:val="24"/>
          <w:lang w:val="id-ID"/>
        </w:rPr>
        <w:fldChar w:fldCharType="begin"/>
      </w:r>
      <w:r w:rsidR="006222A2" w:rsidRPr="00FC5399">
        <w:rPr>
          <w:rFonts w:cs="Calibri"/>
          <w:sz w:val="24"/>
          <w:szCs w:val="24"/>
          <w:lang w:val="id-ID"/>
        </w:rPr>
        <w:instrText xml:space="preserve"> MERGEFIELD Patik </w:instrText>
      </w:r>
      <w:r w:rsidR="00761B38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Heber 12 : 26 – 29</w:t>
      </w:r>
      <w:r w:rsidR="004C357F" w:rsidRPr="00FC5399">
        <w:rPr>
          <w:rFonts w:cs="Calibri"/>
          <w:sz w:val="24"/>
          <w:szCs w:val="24"/>
          <w:lang w:val="id-ID"/>
        </w:rPr>
        <w:fldChar w:fldCharType="end"/>
      </w:r>
    </w:p>
    <w:p w:rsidR="00761B38" w:rsidRPr="00761B38" w:rsidRDefault="00761B38" w:rsidP="00761B38">
      <w:pPr>
        <w:spacing w:after="0" w:line="240" w:lineRule="auto"/>
        <w:ind w:left="1418" w:hanging="709"/>
        <w:jc w:val="both"/>
        <w:rPr>
          <w:rFonts w:cs="Calibri"/>
          <w:szCs w:val="24"/>
          <w:lang w:val="id-ID"/>
        </w:rPr>
      </w:pPr>
      <w:r w:rsidRPr="00761B38">
        <w:rPr>
          <w:rFonts w:cs="Calibri"/>
          <w:szCs w:val="24"/>
          <w:lang w:val="id-ID"/>
        </w:rPr>
        <w:t>12:26 Tano on do dihutur soarana uju i; alai anggo nuaeng marbagabaga do Ibana songon on: "Sahali nari do Ahu mangkuturi, ndada holan tano on, dohot ma banua ginjang i!"</w:t>
      </w:r>
    </w:p>
    <w:p w:rsidR="00761B38" w:rsidRPr="00761B38" w:rsidRDefault="00761B38" w:rsidP="00761B38">
      <w:pPr>
        <w:spacing w:after="0" w:line="240" w:lineRule="auto"/>
        <w:ind w:left="1418" w:hanging="709"/>
        <w:jc w:val="both"/>
        <w:rPr>
          <w:rFonts w:cs="Calibri"/>
          <w:szCs w:val="24"/>
          <w:lang w:val="id-ID"/>
        </w:rPr>
      </w:pPr>
      <w:r w:rsidRPr="00761B38">
        <w:rPr>
          <w:rFonts w:cs="Calibri"/>
          <w:szCs w:val="24"/>
          <w:lang w:val="id-ID"/>
        </w:rPr>
        <w:t>12:27 Alai hata na mandok sahali nari patuduhon: Na naeng muba ma na tarhutur, i ma na tinompa on, asa hot na so tarhutur i!</w:t>
      </w:r>
    </w:p>
    <w:p w:rsidR="00761B38" w:rsidRPr="00761B38" w:rsidRDefault="00761B38" w:rsidP="00761B38">
      <w:pPr>
        <w:spacing w:after="0" w:line="240" w:lineRule="auto"/>
        <w:ind w:left="1418" w:hanging="709"/>
        <w:jc w:val="both"/>
        <w:rPr>
          <w:rFonts w:cs="Calibri"/>
          <w:szCs w:val="24"/>
          <w:lang w:val="id-ID"/>
        </w:rPr>
      </w:pPr>
      <w:r w:rsidRPr="00761B38">
        <w:rPr>
          <w:rFonts w:cs="Calibri"/>
          <w:szCs w:val="24"/>
          <w:lang w:val="id-ID"/>
        </w:rPr>
        <w:t>12:28 Dibahen i, mauliate ma rohanta, ala tajalo harajaon na so tarhutur; marhitehite i do gabe hita parhalado halomoan ni Debata mardongan biar dohot hadaulaton.</w:t>
      </w:r>
    </w:p>
    <w:p w:rsidR="0058030B" w:rsidRPr="00761B38" w:rsidRDefault="00761B38" w:rsidP="00761B38">
      <w:pPr>
        <w:spacing w:after="0" w:line="240" w:lineRule="auto"/>
        <w:ind w:left="1418" w:hanging="709"/>
        <w:jc w:val="both"/>
        <w:rPr>
          <w:rFonts w:cs="Calibri"/>
          <w:szCs w:val="24"/>
        </w:rPr>
      </w:pPr>
      <w:r w:rsidRPr="00761B38">
        <w:rPr>
          <w:rFonts w:cs="Calibri"/>
          <w:szCs w:val="24"/>
          <w:lang w:val="id-ID"/>
        </w:rPr>
        <w:t>12:29 Ai api na mangallang do Debatanta i!</w:t>
      </w:r>
    </w:p>
    <w:p w:rsidR="00761B38" w:rsidRPr="00761B38" w:rsidRDefault="00761B38" w:rsidP="00761B38">
      <w:pPr>
        <w:spacing w:after="0" w:line="240" w:lineRule="auto"/>
        <w:ind w:left="709"/>
        <w:jc w:val="both"/>
        <w:rPr>
          <w:rFonts w:cs="Calibri"/>
          <w:color w:val="0070C0"/>
          <w:sz w:val="24"/>
          <w:szCs w:val="24"/>
        </w:rPr>
      </w:pPr>
    </w:p>
    <w:p w:rsidR="00630973" w:rsidRPr="00431847" w:rsidRDefault="00106447" w:rsidP="0086153A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05</w:t>
      </w:r>
      <w:r w:rsidRPr="00431847">
        <w:rPr>
          <w:rFonts w:cs="Calibri"/>
          <w:sz w:val="24"/>
          <w:szCs w:val="24"/>
          <w:lang w:val="id-ID"/>
        </w:rPr>
        <w:tab/>
      </w:r>
      <w:r w:rsidR="004C357F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M_3 </w:instrText>
      </w:r>
      <w:r w:rsidR="004C357F" w:rsidRPr="00431847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BE 722:1-2</w:t>
      </w:r>
      <w:r w:rsidR="004C357F" w:rsidRPr="00431847">
        <w:rPr>
          <w:rFonts w:cs="Calibri"/>
          <w:sz w:val="24"/>
          <w:szCs w:val="24"/>
          <w:lang w:val="id-ID"/>
        </w:rPr>
        <w:fldChar w:fldCharType="end"/>
      </w:r>
    </w:p>
    <w:p w:rsidR="002D129E" w:rsidRDefault="002D129E" w:rsidP="00695BEC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2D129E" w:rsidRDefault="004C357F" w:rsidP="00695BEC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2D129E">
        <w:rPr>
          <w:rFonts w:cs="Calibri"/>
          <w:sz w:val="24"/>
          <w:szCs w:val="24"/>
        </w:rPr>
        <w:instrText xml:space="preserve"> MERGEFIELD Field9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TU JOLOMI TUHANHU</w:t>
      </w:r>
      <w:r>
        <w:rPr>
          <w:rFonts w:cs="Calibri"/>
          <w:sz w:val="24"/>
          <w:szCs w:val="24"/>
        </w:rPr>
        <w:fldChar w:fldCharType="end"/>
      </w:r>
    </w:p>
    <w:p w:rsidR="007B44C6" w:rsidRPr="0070180A" w:rsidRDefault="004C357F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2D129E">
        <w:rPr>
          <w:rFonts w:cs="Calibri"/>
          <w:sz w:val="24"/>
          <w:szCs w:val="24"/>
        </w:rPr>
        <w:instrText xml:space="preserve"> MERGEFIELD Field10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1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Tu joloMi Tuhanhu huboan diringkon.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Palua ma tondingku sian saluhut dosangkon.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Jesus Ho do Tuhanhu, Jesus Ho do Rajangku.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Tu tanganMu ma, o Tuhan,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hupasahat daging tondingkon.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...Jongjong di ayat 2...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2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Tu jolo ni Tuhanhu marsinggang au hohom.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Tangihon tangianghu, asi ma rohaM di au on.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Jesus do na umboto saluhut na rumingkot.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DameMi na manongtong,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lehon ma tu au on naposoM.</w:t>
      </w:r>
    </w:p>
    <w:p w:rsidR="002D129E" w:rsidRPr="00431847" w:rsidRDefault="004C357F" w:rsidP="002D129E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end"/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06</w:t>
      </w:r>
      <w:r w:rsidRPr="00431847">
        <w:rPr>
          <w:rFonts w:cs="Calibri"/>
          <w:sz w:val="24"/>
          <w:szCs w:val="24"/>
          <w:lang w:val="id-ID"/>
        </w:rPr>
        <w:tab/>
        <w:t xml:space="preserve">MANOPOTI DOSA: </w:t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ab/>
      </w:r>
    </w:p>
    <w:p w:rsidR="00E11603" w:rsidRPr="00431847" w:rsidRDefault="00106447" w:rsidP="004E648B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lastRenderedPageBreak/>
        <w:t>07</w:t>
      </w:r>
      <w:r w:rsidRPr="00431847">
        <w:rPr>
          <w:rFonts w:cs="Calibri"/>
          <w:sz w:val="24"/>
          <w:szCs w:val="24"/>
          <w:lang w:val="id-ID"/>
        </w:rPr>
        <w:tab/>
      </w:r>
      <w:r w:rsidR="004C357F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M_4 </w:instrText>
      </w:r>
      <w:r w:rsidR="004C357F" w:rsidRPr="00431847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BE 754:1+3</w:t>
      </w:r>
      <w:r w:rsidR="004C357F" w:rsidRPr="00431847">
        <w:rPr>
          <w:rFonts w:cs="Calibri"/>
          <w:sz w:val="24"/>
          <w:szCs w:val="24"/>
          <w:lang w:val="id-ID"/>
        </w:rPr>
        <w:fldChar w:fldCharType="end"/>
      </w:r>
      <w:r w:rsidRPr="00431847">
        <w:rPr>
          <w:rFonts w:cs="Calibri"/>
          <w:sz w:val="24"/>
          <w:szCs w:val="24"/>
          <w:lang w:val="id-ID"/>
        </w:rPr>
        <w:cr/>
      </w:r>
      <w:r w:rsidR="00B90E62" w:rsidRPr="00431847">
        <w:rPr>
          <w:rFonts w:cs="Calibri"/>
          <w:sz w:val="24"/>
          <w:szCs w:val="24"/>
          <w:lang w:val="id-ID"/>
        </w:rPr>
        <w:tab/>
      </w:r>
    </w:p>
    <w:p w:rsidR="00CA6E4C" w:rsidRDefault="004C357F" w:rsidP="00695BEC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CA6E4C">
        <w:rPr>
          <w:rFonts w:cs="Calibri"/>
          <w:sz w:val="24"/>
          <w:szCs w:val="24"/>
        </w:rPr>
        <w:instrText xml:space="preserve"> MERGEFIELD Field12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GOK LAS NI ROHA DO AU</w:t>
      </w:r>
      <w:r>
        <w:rPr>
          <w:rFonts w:cs="Calibri"/>
          <w:sz w:val="24"/>
          <w:szCs w:val="24"/>
        </w:rPr>
        <w:fldChar w:fldCharType="end"/>
      </w:r>
    </w:p>
    <w:p w:rsidR="007B44C6" w:rsidRPr="0070180A" w:rsidRDefault="004C357F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CA6E4C">
        <w:rPr>
          <w:rFonts w:cs="Calibri"/>
          <w:sz w:val="24"/>
          <w:szCs w:val="24"/>
        </w:rPr>
        <w:instrText xml:space="preserve"> MERGEFIELD Field13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1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Gok las ni roha do au di ngolungkon,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di ngolungkon, di ngolungkon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Gok las ni roha do au di ngolungkon,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tongtong di rohangkon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Ref..: Mauliate gok las ni roha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Maringan holongMi Tuhan di au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Mauliate gok las ni roha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Maringan holongMi Tuhan di au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3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Gok do holong ni Jesus di ngolungkon,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di ngolungkon, di ngolungkon.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Gok do holong ni Jesus di ngolungkon,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tongtong di ngolungkon. Ref...</w:t>
      </w:r>
    </w:p>
    <w:p w:rsidR="00A8649F" w:rsidRPr="00431847" w:rsidRDefault="004C357F" w:rsidP="00CA6E4C">
      <w:pPr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>
        <w:rPr>
          <w:rFonts w:cs="Calibri"/>
          <w:sz w:val="24"/>
          <w:szCs w:val="24"/>
        </w:rPr>
        <w:fldChar w:fldCharType="end"/>
      </w:r>
    </w:p>
    <w:p w:rsidR="00745340" w:rsidRPr="009442BF" w:rsidRDefault="00106447" w:rsidP="00745340">
      <w:pPr>
        <w:spacing w:after="0" w:line="240" w:lineRule="auto"/>
        <w:rPr>
          <w:rFonts w:cs="Calibri"/>
          <w:sz w:val="24"/>
          <w:szCs w:val="24"/>
        </w:rPr>
      </w:pPr>
      <w:r w:rsidRPr="009442BF">
        <w:rPr>
          <w:rFonts w:cs="Calibri"/>
          <w:sz w:val="24"/>
          <w:szCs w:val="24"/>
          <w:lang w:val="id-ID"/>
        </w:rPr>
        <w:t>08</w:t>
      </w:r>
      <w:r w:rsidRPr="009442BF">
        <w:rPr>
          <w:rFonts w:cs="Calibri"/>
          <w:sz w:val="24"/>
          <w:szCs w:val="24"/>
          <w:lang w:val="id-ID"/>
        </w:rPr>
        <w:tab/>
        <w:t xml:space="preserve">EPISTEL: </w:t>
      </w:r>
      <w:r w:rsidR="004C357F" w:rsidRPr="009442BF">
        <w:rPr>
          <w:rFonts w:cs="Calibri"/>
          <w:sz w:val="24"/>
          <w:szCs w:val="24"/>
          <w:lang w:val="id-ID"/>
        </w:rPr>
        <w:fldChar w:fldCharType="begin"/>
      </w:r>
      <w:r w:rsidR="006222A2" w:rsidRPr="009442BF">
        <w:rPr>
          <w:rFonts w:cs="Calibri"/>
          <w:sz w:val="24"/>
          <w:szCs w:val="24"/>
          <w:lang w:val="id-ID"/>
        </w:rPr>
        <w:instrText xml:space="preserve"> MERGEFIELD Epistel </w:instrText>
      </w:r>
      <w:r w:rsidR="004C357F" w:rsidRPr="009442BF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2 Petrus 3 : 1-7</w:t>
      </w:r>
      <w:r w:rsidR="004C357F" w:rsidRPr="009442BF">
        <w:rPr>
          <w:rFonts w:cs="Calibri"/>
          <w:sz w:val="24"/>
          <w:szCs w:val="24"/>
          <w:lang w:val="id-ID"/>
        </w:rPr>
        <w:fldChar w:fldCharType="end"/>
      </w:r>
      <w:r w:rsidRPr="009442BF">
        <w:rPr>
          <w:rFonts w:cs="Calibri"/>
          <w:sz w:val="24"/>
          <w:szCs w:val="24"/>
          <w:lang w:val="id-ID"/>
        </w:rPr>
        <w:cr/>
      </w:r>
      <w:r w:rsidR="00745340" w:rsidRPr="009442BF">
        <w:rPr>
          <w:rFonts w:cs="Calibri"/>
          <w:sz w:val="24"/>
          <w:szCs w:val="24"/>
        </w:rPr>
        <w:tab/>
      </w:r>
    </w:p>
    <w:p w:rsidR="009442BF" w:rsidRPr="009442BF" w:rsidRDefault="009442BF" w:rsidP="009442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9442BF">
        <w:rPr>
          <w:rFonts w:ascii="Times New Roman" w:hAnsi="Times New Roman"/>
          <w:sz w:val="20"/>
          <w:szCs w:val="20"/>
          <w:lang w:eastAsia="id-ID"/>
        </w:rPr>
        <w:t>3:1 On ma surat na paduahon, na husurat tu hamu, angka haholongan, manungguli bontor ni roha di hamu, marhitehite hata sipaingot,</w:t>
      </w:r>
    </w:p>
    <w:p w:rsidR="009442BF" w:rsidRPr="009442BF" w:rsidRDefault="009442BF" w:rsidP="009442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9442BF">
        <w:rPr>
          <w:rFonts w:ascii="Times New Roman" w:hAnsi="Times New Roman"/>
          <w:sz w:val="20"/>
          <w:szCs w:val="20"/>
          <w:lang w:eastAsia="id-ID"/>
        </w:rPr>
        <w:t>3:2 asa diingot hamu hata angka naung hinatahon ni angka panurirang na badia i, nang patik ni Tuhan jala Sipalua i, na binaritahon ni angka apostelmuna.</w:t>
      </w:r>
    </w:p>
    <w:p w:rsidR="009442BF" w:rsidRPr="009442BF" w:rsidRDefault="009442BF" w:rsidP="009442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9442BF">
        <w:rPr>
          <w:rFonts w:ascii="Times New Roman" w:hAnsi="Times New Roman"/>
          <w:sz w:val="20"/>
          <w:szCs w:val="20"/>
          <w:lang w:eastAsia="id-ID"/>
        </w:rPr>
        <w:t>3:3 On ma na rumingkot botoonmuna: Na ro ma di angka ari parpudi angka pangalensem, parhata insahinsak, na mangoloi angka hisapna sandiri;</w:t>
      </w:r>
    </w:p>
    <w:p w:rsidR="009442BF" w:rsidRPr="009442BF" w:rsidRDefault="009442BF" w:rsidP="009442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9442BF">
        <w:rPr>
          <w:rFonts w:ascii="Times New Roman" w:hAnsi="Times New Roman"/>
          <w:sz w:val="20"/>
          <w:szCs w:val="20"/>
          <w:lang w:eastAsia="id-ID"/>
        </w:rPr>
        <w:t>3:4 angka na mandok: Didia do harorona, na pinarbagabaga i? Ai dung monding angka amanta, hot do saluhutna songon i, sian mula ni hasiangan on!</w:t>
      </w:r>
    </w:p>
    <w:p w:rsidR="009442BF" w:rsidRPr="009442BF" w:rsidRDefault="009442BF" w:rsidP="009442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9442BF">
        <w:rPr>
          <w:rFonts w:ascii="Times New Roman" w:hAnsi="Times New Roman"/>
          <w:sz w:val="20"/>
          <w:szCs w:val="20"/>
          <w:lang w:eastAsia="id-ID"/>
        </w:rPr>
        <w:t>3:5 Laho mandok songon i, ndang manganto rohanasida, naung sian aek do langit nang tano, jala marhitehite aek do hajajadina hinorhon ni hata ni Debata.</w:t>
      </w:r>
    </w:p>
    <w:p w:rsidR="009442BF" w:rsidRPr="009442BF" w:rsidRDefault="009442BF" w:rsidP="009442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9442BF">
        <w:rPr>
          <w:rFonts w:ascii="Times New Roman" w:hAnsi="Times New Roman"/>
          <w:sz w:val="20"/>
          <w:szCs w:val="20"/>
          <w:lang w:eastAsia="id-ID"/>
        </w:rPr>
        <w:t>3:6 Laos marhitehite aek i do mago uju i tano on, dilantaphon aek i.</w:t>
      </w:r>
    </w:p>
    <w:p w:rsidR="009C10E6" w:rsidRPr="009442BF" w:rsidRDefault="009442BF" w:rsidP="009442BF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0"/>
          <w:szCs w:val="20"/>
          <w:lang w:eastAsia="id-ID"/>
        </w:rPr>
      </w:pPr>
      <w:r w:rsidRPr="009442BF">
        <w:rPr>
          <w:rFonts w:ascii="Times New Roman" w:hAnsi="Times New Roman"/>
          <w:sz w:val="20"/>
          <w:szCs w:val="20"/>
          <w:lang w:eastAsia="id-ID"/>
        </w:rPr>
        <w:t>3:7 Jala marhite sian hata i do diramoti Ibana langit dohot tano nuaeng; dipeop do, asa tu api di ari paruhuman jala hamagaon ni jolma angka na jahat.</w:t>
      </w:r>
    </w:p>
    <w:p w:rsidR="00B93914" w:rsidRPr="00431847" w:rsidRDefault="00B93914" w:rsidP="00BC357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lang w:eastAsia="id-ID"/>
        </w:rPr>
      </w:pPr>
    </w:p>
    <w:p w:rsidR="000C6155" w:rsidRPr="00431847" w:rsidRDefault="00A95FB8" w:rsidP="000C6155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09</w:t>
      </w:r>
      <w:r w:rsidR="00106447" w:rsidRPr="00431847">
        <w:rPr>
          <w:rFonts w:cs="Calibri"/>
          <w:sz w:val="24"/>
          <w:szCs w:val="24"/>
          <w:lang w:val="id-ID"/>
        </w:rPr>
        <w:tab/>
      </w:r>
      <w:r w:rsidR="004C357F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M_5 </w:instrText>
      </w:r>
      <w:r w:rsidR="004C357F" w:rsidRPr="00431847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BE 504:1+3</w:t>
      </w:r>
      <w:r w:rsidR="004C357F" w:rsidRPr="00431847">
        <w:rPr>
          <w:rFonts w:cs="Calibri"/>
          <w:sz w:val="24"/>
          <w:szCs w:val="24"/>
          <w:lang w:val="id-ID"/>
        </w:rPr>
        <w:fldChar w:fldCharType="end"/>
      </w:r>
    </w:p>
    <w:p w:rsidR="00E11603" w:rsidRPr="00431847" w:rsidRDefault="00E11603" w:rsidP="004E648B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FF1BAE" w:rsidRDefault="004C357F" w:rsidP="0019175E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Field15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DITOGU TUHAN JESUS AU</w:t>
      </w:r>
      <w:r>
        <w:rPr>
          <w:rFonts w:cs="Calibri"/>
          <w:sz w:val="24"/>
          <w:szCs w:val="24"/>
        </w:rPr>
        <w:fldChar w:fldCharType="end"/>
      </w:r>
    </w:p>
    <w:p w:rsidR="007B44C6" w:rsidRPr="0070180A" w:rsidRDefault="004C357F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Field16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1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Ditogu Tuhan Jesus au, i do na mangapuli au.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Diganup dalan nang tung maol, tanganna do tongtong huhaol,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lastRenderedPageBreak/>
        <w:t>Ditogutogu Jesus au, tanganna sai maniop au.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Tongtong ma siseanNa au, paima boi tu surgo lao.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...Jongjong di ayat 3...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3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Gomos ditiop tanganhi, sotung na silap langkangki.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Di nasa parsorionki, Ibana haporusanki.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Ditogutogu Jesus au, tanganna sai maniop au.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Tongtong ma siseanNa au, paima boi tu surgo lao.</w:t>
      </w:r>
    </w:p>
    <w:p w:rsidR="007C3B95" w:rsidRPr="00272DA5" w:rsidRDefault="004C357F" w:rsidP="00C35795">
      <w:pPr>
        <w:spacing w:after="0" w:line="240" w:lineRule="auto"/>
        <w:rPr>
          <w:rFonts w:cs="Calibri"/>
          <w:sz w:val="24"/>
          <w:szCs w:val="24"/>
          <w:lang w:val="id-ID"/>
        </w:rPr>
      </w:pPr>
      <w:r>
        <w:rPr>
          <w:rFonts w:cs="Calibri"/>
          <w:sz w:val="24"/>
          <w:szCs w:val="24"/>
        </w:rPr>
        <w:fldChar w:fldCharType="end"/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A95FB8" w:rsidRPr="00431847">
        <w:rPr>
          <w:rFonts w:cs="Calibri"/>
          <w:sz w:val="24"/>
          <w:szCs w:val="24"/>
          <w:lang w:val="id-ID"/>
        </w:rPr>
        <w:t>0</w:t>
      </w:r>
      <w:r w:rsidRPr="00431847">
        <w:rPr>
          <w:rFonts w:cs="Calibri"/>
          <w:sz w:val="24"/>
          <w:szCs w:val="24"/>
          <w:lang w:val="id-ID"/>
        </w:rPr>
        <w:tab/>
        <w:t>MANGHATINDANGHON HAPORSEAON</w:t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A95FB8" w:rsidRPr="00431847">
        <w:rPr>
          <w:rFonts w:cs="Calibri"/>
          <w:sz w:val="24"/>
          <w:szCs w:val="24"/>
          <w:lang w:val="id-ID"/>
        </w:rPr>
        <w:t>1</w:t>
      </w:r>
      <w:r w:rsidRPr="00431847">
        <w:rPr>
          <w:rFonts w:cs="Calibri"/>
          <w:sz w:val="24"/>
          <w:szCs w:val="24"/>
          <w:lang w:val="id-ID"/>
        </w:rPr>
        <w:tab/>
        <w:t>KOOR</w:t>
      </w:r>
      <w:r w:rsidR="00A95FB8" w:rsidRPr="00431847">
        <w:rPr>
          <w:rFonts w:cs="Calibri"/>
          <w:sz w:val="24"/>
          <w:szCs w:val="24"/>
          <w:lang w:val="id-ID"/>
        </w:rPr>
        <w:t>/VG</w:t>
      </w:r>
      <w:r w:rsidRPr="00431847">
        <w:rPr>
          <w:rFonts w:cs="Calibri"/>
          <w:sz w:val="24"/>
          <w:szCs w:val="24"/>
          <w:lang w:val="id-ID"/>
        </w:rPr>
        <w:t xml:space="preserve"> : </w:t>
      </w: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106447" w:rsidRPr="00431847" w:rsidRDefault="00106447" w:rsidP="00106447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A95FB8" w:rsidRPr="00431847">
        <w:rPr>
          <w:rFonts w:cs="Calibri"/>
          <w:sz w:val="24"/>
          <w:szCs w:val="24"/>
          <w:lang w:val="id-ID"/>
        </w:rPr>
        <w:t>2</w:t>
      </w:r>
      <w:r w:rsidRPr="00431847">
        <w:rPr>
          <w:rFonts w:cs="Calibri"/>
          <w:sz w:val="24"/>
          <w:szCs w:val="24"/>
          <w:lang w:val="id-ID"/>
        </w:rPr>
        <w:tab/>
        <w:t>TINGTING:</w:t>
      </w:r>
    </w:p>
    <w:p w:rsidR="008D06A1" w:rsidRPr="00431847" w:rsidRDefault="008D06A1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A95FB8" w:rsidRPr="00431847" w:rsidRDefault="00106447" w:rsidP="00A95FB8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ED3B64" w:rsidRPr="00431847">
        <w:rPr>
          <w:rFonts w:cs="Calibri"/>
          <w:sz w:val="24"/>
          <w:szCs w:val="24"/>
          <w:lang w:val="id-ID"/>
        </w:rPr>
        <w:t>3</w:t>
      </w:r>
      <w:r w:rsidRPr="00431847">
        <w:rPr>
          <w:rFonts w:cs="Calibri"/>
          <w:sz w:val="24"/>
          <w:szCs w:val="24"/>
          <w:lang w:val="id-ID"/>
        </w:rPr>
        <w:tab/>
      </w:r>
      <w:r w:rsidR="004C357F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M_6 </w:instrText>
      </w:r>
      <w:r w:rsidR="004C357F" w:rsidRPr="00431847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BE 706:1+3</w:t>
      </w:r>
      <w:r w:rsidR="004C357F" w:rsidRPr="00431847">
        <w:rPr>
          <w:rFonts w:cs="Calibri"/>
          <w:sz w:val="24"/>
          <w:szCs w:val="24"/>
          <w:lang w:val="id-ID"/>
        </w:rPr>
        <w:fldChar w:fldCharType="end"/>
      </w:r>
    </w:p>
    <w:p w:rsidR="00FF1BAE" w:rsidRDefault="00FF1BAE" w:rsidP="00001D44">
      <w:pPr>
        <w:spacing w:after="0" w:line="240" w:lineRule="auto"/>
        <w:ind w:left="709"/>
        <w:rPr>
          <w:rFonts w:cs="Calibri"/>
          <w:sz w:val="24"/>
          <w:szCs w:val="24"/>
        </w:rPr>
      </w:pPr>
    </w:p>
    <w:p w:rsidR="00FF1BAE" w:rsidRDefault="004C357F" w:rsidP="00001D44">
      <w:pPr>
        <w:spacing w:after="0" w:line="240" w:lineRule="auto"/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Field18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GODANG NI PASUPASU I</w:t>
      </w:r>
      <w:r>
        <w:rPr>
          <w:rFonts w:cs="Calibri"/>
          <w:sz w:val="24"/>
          <w:szCs w:val="24"/>
        </w:rPr>
        <w:fldChar w:fldCharType="end"/>
      </w:r>
    </w:p>
    <w:p w:rsidR="007B44C6" w:rsidRPr="0070180A" w:rsidRDefault="004C357F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Field19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1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Godang ni pasupasu i dilehon Tuhanki.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Tarlobi asiasiMi marhite anakMi.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Jaloma pujianhi, Jesus Sipalua i.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Boi au bongot tu surgo i,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Marnida hasangaponMi.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3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Ndang dung mansohot basaMi, saleleng ngolungki,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Ho ma tongtong pujionhi, sangap digoarMi.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Jaloma pujianhi, Jesus Sipalua i.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Boi au bongot tu surgo i,</w:t>
      </w:r>
    </w:p>
    <w:p w:rsidR="007B44C6" w:rsidRPr="0070180A" w:rsidRDefault="007B44C6" w:rsidP="007B44C6">
      <w:pPr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Marnida hasangaponMi.</w:t>
      </w:r>
    </w:p>
    <w:p w:rsidR="00BC3576" w:rsidRPr="00431847" w:rsidRDefault="004C357F" w:rsidP="00FF1BAE">
      <w:pPr>
        <w:spacing w:after="0" w:line="240" w:lineRule="auto"/>
        <w:ind w:left="709"/>
        <w:rPr>
          <w:rFonts w:cs="Calibri"/>
          <w:sz w:val="16"/>
          <w:szCs w:val="24"/>
        </w:rPr>
      </w:pPr>
      <w:r>
        <w:rPr>
          <w:rFonts w:cs="Calibri"/>
          <w:sz w:val="24"/>
          <w:szCs w:val="24"/>
        </w:rPr>
        <w:fldChar w:fldCharType="end"/>
      </w:r>
    </w:p>
    <w:p w:rsidR="00BC3576" w:rsidRPr="00431847" w:rsidRDefault="00BC3576" w:rsidP="00106447">
      <w:pPr>
        <w:spacing w:after="0" w:line="240" w:lineRule="auto"/>
        <w:rPr>
          <w:rFonts w:cs="Calibri"/>
          <w:sz w:val="16"/>
          <w:szCs w:val="24"/>
        </w:rPr>
      </w:pPr>
    </w:p>
    <w:p w:rsidR="00106447" w:rsidRPr="004E7DE8" w:rsidRDefault="00106447" w:rsidP="00106447">
      <w:pPr>
        <w:spacing w:after="0" w:line="240" w:lineRule="auto"/>
        <w:rPr>
          <w:rFonts w:cs="Calibri"/>
          <w:sz w:val="24"/>
          <w:szCs w:val="24"/>
        </w:rPr>
      </w:pPr>
      <w:r w:rsidRPr="004E7DE8">
        <w:rPr>
          <w:rFonts w:cs="Calibri"/>
          <w:sz w:val="24"/>
          <w:szCs w:val="24"/>
          <w:lang w:val="id-ID"/>
        </w:rPr>
        <w:t>1</w:t>
      </w:r>
      <w:r w:rsidR="00ED3B64" w:rsidRPr="004E7DE8">
        <w:rPr>
          <w:rFonts w:cs="Calibri"/>
          <w:sz w:val="24"/>
          <w:szCs w:val="24"/>
          <w:lang w:val="id-ID"/>
        </w:rPr>
        <w:t>4</w:t>
      </w:r>
      <w:r w:rsidRPr="004E7DE8">
        <w:rPr>
          <w:rFonts w:cs="Calibri"/>
          <w:sz w:val="24"/>
          <w:szCs w:val="24"/>
          <w:lang w:val="id-ID"/>
        </w:rPr>
        <w:tab/>
        <w:t xml:space="preserve">JAMITA: </w:t>
      </w:r>
      <w:r w:rsidR="004C357F" w:rsidRPr="004E7DE8">
        <w:rPr>
          <w:rFonts w:cs="Calibri"/>
          <w:sz w:val="24"/>
          <w:szCs w:val="24"/>
          <w:lang w:val="id-ID"/>
        </w:rPr>
        <w:fldChar w:fldCharType="begin"/>
      </w:r>
      <w:r w:rsidR="006222A2" w:rsidRPr="004E7DE8">
        <w:rPr>
          <w:rFonts w:cs="Calibri"/>
          <w:sz w:val="24"/>
          <w:szCs w:val="24"/>
          <w:lang w:val="id-ID"/>
        </w:rPr>
        <w:instrText xml:space="preserve"> MERGEFIELD Jamita </w:instrText>
      </w:r>
      <w:r w:rsidR="004C357F" w:rsidRPr="004E7DE8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Psalmen 146 : 1-10</w:t>
      </w:r>
      <w:r w:rsidR="004C357F" w:rsidRPr="004E7DE8">
        <w:rPr>
          <w:rFonts w:cs="Calibri"/>
          <w:sz w:val="24"/>
          <w:szCs w:val="24"/>
          <w:lang w:val="id-ID"/>
        </w:rPr>
        <w:fldChar w:fldCharType="end"/>
      </w:r>
    </w:p>
    <w:p w:rsidR="00A072FB" w:rsidRPr="004E7DE8" w:rsidRDefault="00A072FB" w:rsidP="00106447">
      <w:pPr>
        <w:spacing w:after="0" w:line="240" w:lineRule="auto"/>
        <w:rPr>
          <w:rFonts w:cs="Calibri"/>
          <w:sz w:val="24"/>
          <w:szCs w:val="24"/>
        </w:rPr>
      </w:pP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146:1 Halleluya! Ale tondingku, puji ma Jahowa!</w:t>
      </w: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146:2 Pujionku ma Jahowa saleleng ahu mangolu, sai endehononku do Debatangku saleleng adong dope ahu.</w:t>
      </w: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146:3 Unang marhaposan hamu tu angka pangarajai, tu anak ni jolma, na so umpeop panumpahion di bagasan ibana.</w:t>
      </w: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lastRenderedPageBreak/>
        <w:t>146:4 Ia ruar sogot tondina i, mulak ma ibana tu tanona, di ari na sasada i pesan ma sude angka sangkapsangkapna i.</w:t>
      </w: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146:5 Martua ma manang ise, na mambahen Debata ni si Jakkob pangurupina, marpangkirimon ibana di Jahowa Debatana!</w:t>
      </w: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146:6 Sitompa langit dohot tano on dohot laut ro di isina sudena, Siingot hasintongan ro di salelenglelengna.</w:t>
      </w: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146:7 Sipatingkos uhum tu angka na nirupa, Silehon sipanganon tu angka na male. Jahowa mangkarhari angka na tarrante.</w:t>
      </w: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146:8 Jahowa patonggor mata ni angka na mapitung, Jahowa pahehe angka na tungki, Jahowa mangkaholongi angka partigor.</w:t>
      </w:r>
    </w:p>
    <w:p w:rsidR="00D04DDD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146:9 Jahowa mangaramoti halak na buro, Ibana margogoihon angka na sopot so marama so marina dohot angka na mabalu, jala dipalipe ianggo dalan ni angka parjahat.</w:t>
      </w:r>
    </w:p>
    <w:p w:rsidR="00565E12" w:rsidRPr="004E7DE8" w:rsidRDefault="00D04DDD" w:rsidP="00D04DDD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  <w:lang w:val="id-ID" w:eastAsia="id-ID"/>
        </w:rPr>
      </w:pPr>
      <w:r w:rsidRPr="004E7DE8">
        <w:rPr>
          <w:rFonts w:ascii="Times New Roman" w:hAnsi="Times New Roman"/>
          <w:sz w:val="20"/>
          <w:szCs w:val="20"/>
          <w:lang w:val="id-ID" w:eastAsia="id-ID"/>
        </w:rPr>
        <w:t>146:10 Jahowa do raja ro di salelenglelengna, Debatami, ale Sion, marsundutsundut do Halleluya!</w:t>
      </w:r>
    </w:p>
    <w:p w:rsidR="00ED3B64" w:rsidRPr="00C35795" w:rsidRDefault="00ED3B64" w:rsidP="00106447">
      <w:pPr>
        <w:spacing w:after="0" w:line="240" w:lineRule="auto"/>
        <w:rPr>
          <w:rFonts w:cs="Calibri"/>
          <w:sz w:val="10"/>
          <w:szCs w:val="24"/>
          <w:lang w:val="id-ID"/>
        </w:rPr>
      </w:pPr>
    </w:p>
    <w:p w:rsidR="00ED3B64" w:rsidRPr="00431847" w:rsidRDefault="00ED3B64" w:rsidP="00ED3B64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 xml:space="preserve">15 </w:t>
      </w:r>
      <w:r w:rsidRPr="00431847">
        <w:rPr>
          <w:rFonts w:cs="Calibri"/>
          <w:sz w:val="24"/>
          <w:szCs w:val="24"/>
          <w:lang w:val="id-ID"/>
        </w:rPr>
        <w:tab/>
        <w:t xml:space="preserve">Ayat Pelean: </w:t>
      </w:r>
      <w:r w:rsidR="004C357F" w:rsidRPr="00431847">
        <w:rPr>
          <w:rFonts w:ascii="Arial Narrow" w:hAnsi="Arial Narrow"/>
          <w:b/>
          <w:i/>
          <w:sz w:val="16"/>
          <w:szCs w:val="18"/>
        </w:rPr>
        <w:fldChar w:fldCharType="begin"/>
      </w:r>
      <w:r w:rsidR="004E648B" w:rsidRPr="00431847">
        <w:rPr>
          <w:rFonts w:ascii="Arial Narrow" w:hAnsi="Arial Narrow"/>
          <w:b/>
          <w:i/>
          <w:sz w:val="16"/>
          <w:szCs w:val="18"/>
        </w:rPr>
        <w:instrText xml:space="preserve"> MERGEFIELD AyatPersEng </w:instrText>
      </w:r>
      <w:r w:rsidR="004C357F" w:rsidRPr="00431847">
        <w:rPr>
          <w:rFonts w:ascii="Arial Narrow" w:hAnsi="Arial Narrow"/>
          <w:b/>
          <w:i/>
          <w:sz w:val="16"/>
          <w:szCs w:val="18"/>
        </w:rPr>
        <w:fldChar w:fldCharType="separate"/>
      </w:r>
      <w:r w:rsidR="007B44C6" w:rsidRPr="0070180A">
        <w:rPr>
          <w:rFonts w:ascii="Arial Narrow" w:hAnsi="Arial Narrow"/>
          <w:b/>
          <w:i/>
          <w:noProof/>
          <w:sz w:val="16"/>
          <w:szCs w:val="18"/>
        </w:rPr>
        <w:t>Ibrani/Heber/Hebrew 13:16 TEV</w:t>
      </w:r>
      <w:r w:rsidR="004C357F" w:rsidRPr="00431847">
        <w:rPr>
          <w:rFonts w:ascii="Arial Narrow" w:hAnsi="Arial Narrow"/>
          <w:b/>
          <w:i/>
          <w:sz w:val="16"/>
          <w:szCs w:val="18"/>
        </w:rPr>
        <w:fldChar w:fldCharType="end"/>
      </w:r>
    </w:p>
    <w:p w:rsidR="00A072FB" w:rsidRPr="00431847" w:rsidRDefault="004C357F" w:rsidP="00A072FB">
      <w:pPr>
        <w:ind w:left="70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31847">
        <w:rPr>
          <w:rFonts w:asciiTheme="minorHAnsi" w:hAnsiTheme="minorHAnsi" w:cstheme="minorHAnsi"/>
          <w:sz w:val="24"/>
          <w:szCs w:val="24"/>
        </w:rPr>
        <w:fldChar w:fldCharType="begin"/>
      </w:r>
      <w:r w:rsidR="00ED3B64" w:rsidRPr="00431847">
        <w:rPr>
          <w:rFonts w:asciiTheme="minorHAnsi" w:hAnsiTheme="minorHAnsi" w:cstheme="minorHAnsi"/>
          <w:sz w:val="24"/>
          <w:szCs w:val="24"/>
        </w:rPr>
        <w:instrText xml:space="preserve"> MERGEFIELD TeksPersBtk </w:instrText>
      </w:r>
      <w:r w:rsidRPr="00431847">
        <w:rPr>
          <w:rFonts w:asciiTheme="minorHAnsi" w:hAnsiTheme="minorHAnsi" w:cstheme="minorHAnsi"/>
          <w:sz w:val="24"/>
          <w:szCs w:val="24"/>
        </w:rPr>
        <w:fldChar w:fldCharType="separate"/>
      </w:r>
      <w:r w:rsidR="007B44C6" w:rsidRPr="0070180A">
        <w:rPr>
          <w:rFonts w:asciiTheme="minorHAnsi" w:hAnsiTheme="minorHAnsi" w:cstheme="minorHAnsi"/>
          <w:noProof/>
          <w:sz w:val="24"/>
          <w:szCs w:val="24"/>
        </w:rPr>
        <w:t>Alai unang ma lupa hamu mambahen na  denggan dohot mangulahon asi ni roha; ai dihalomohon Debata do angka pelean sisongon i.</w:t>
      </w:r>
      <w:r w:rsidRPr="00431847">
        <w:rPr>
          <w:rFonts w:asciiTheme="minorHAnsi" w:hAnsiTheme="minorHAnsi" w:cstheme="minorHAnsi"/>
          <w:sz w:val="24"/>
          <w:szCs w:val="24"/>
        </w:rPr>
        <w:fldChar w:fldCharType="end"/>
      </w:r>
      <w:r w:rsidR="004E648B" w:rsidRPr="0043184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1BAE" w:rsidRDefault="00106447" w:rsidP="00C35795">
      <w:pPr>
        <w:spacing w:after="0" w:line="240" w:lineRule="auto"/>
        <w:rPr>
          <w:rFonts w:cs="Calibri"/>
          <w:sz w:val="24"/>
          <w:szCs w:val="24"/>
        </w:rPr>
      </w:pPr>
      <w:r w:rsidRPr="00431847">
        <w:rPr>
          <w:rFonts w:cs="Calibri"/>
          <w:sz w:val="24"/>
          <w:szCs w:val="24"/>
          <w:lang w:val="id-ID"/>
        </w:rPr>
        <w:t>1</w:t>
      </w:r>
      <w:r w:rsidR="00A072FB" w:rsidRPr="00431847">
        <w:rPr>
          <w:rFonts w:cs="Calibri"/>
          <w:sz w:val="24"/>
          <w:szCs w:val="24"/>
        </w:rPr>
        <w:t>6</w:t>
      </w:r>
      <w:r w:rsidRPr="00431847">
        <w:rPr>
          <w:rFonts w:cs="Calibri"/>
          <w:sz w:val="24"/>
          <w:szCs w:val="24"/>
          <w:lang w:val="id-ID"/>
        </w:rPr>
        <w:tab/>
      </w:r>
      <w:r w:rsidR="004C357F" w:rsidRPr="00431847">
        <w:rPr>
          <w:rFonts w:cs="Calibri"/>
          <w:sz w:val="24"/>
          <w:szCs w:val="24"/>
          <w:lang w:val="id-ID"/>
        </w:rPr>
        <w:fldChar w:fldCharType="begin"/>
      </w:r>
      <w:r w:rsidR="006222A2" w:rsidRPr="00431847">
        <w:rPr>
          <w:rFonts w:cs="Calibri"/>
          <w:sz w:val="24"/>
          <w:szCs w:val="24"/>
          <w:lang w:val="id-ID"/>
        </w:rPr>
        <w:instrText xml:space="preserve"> MERGEFIELD M_7 </w:instrText>
      </w:r>
      <w:r w:rsidR="004C357F" w:rsidRPr="00431847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BE 569:1---</w:t>
      </w:r>
      <w:r w:rsidR="004C357F" w:rsidRPr="00431847">
        <w:rPr>
          <w:rFonts w:cs="Calibri"/>
          <w:sz w:val="24"/>
          <w:szCs w:val="24"/>
          <w:lang w:val="id-ID"/>
        </w:rPr>
        <w:fldChar w:fldCharType="end"/>
      </w:r>
      <w:r w:rsidR="00204C05" w:rsidRPr="00431847">
        <w:rPr>
          <w:rFonts w:cs="Calibri"/>
          <w:sz w:val="24"/>
          <w:szCs w:val="24"/>
          <w:lang w:val="id-ID"/>
        </w:rPr>
        <w:t xml:space="preserve">    </w:t>
      </w:r>
      <w:r w:rsidR="008F2371" w:rsidRPr="00431847">
        <w:rPr>
          <w:rFonts w:cs="Calibri"/>
          <w:sz w:val="24"/>
          <w:szCs w:val="24"/>
          <w:lang w:val="id-ID"/>
        </w:rPr>
        <w:t>(Persembahan)</w:t>
      </w:r>
      <w:r w:rsidR="00204C05" w:rsidRPr="00431847">
        <w:rPr>
          <w:rFonts w:cs="Calibri"/>
          <w:sz w:val="24"/>
          <w:szCs w:val="24"/>
          <w:lang w:val="id-ID"/>
        </w:rPr>
        <w:t xml:space="preserve">   </w:t>
      </w:r>
      <w:r w:rsidR="00A95FB8" w:rsidRPr="00431847">
        <w:rPr>
          <w:rFonts w:cs="Calibri"/>
          <w:sz w:val="24"/>
          <w:szCs w:val="24"/>
          <w:lang w:val="id-ID"/>
        </w:rPr>
        <w:t xml:space="preserve"> </w:t>
      </w:r>
      <w:r w:rsidRPr="00431847">
        <w:rPr>
          <w:rFonts w:cs="Calibri"/>
          <w:sz w:val="24"/>
          <w:szCs w:val="24"/>
          <w:lang w:val="id-ID"/>
        </w:rPr>
        <w:cr/>
      </w:r>
      <w:r w:rsidR="00C35795">
        <w:rPr>
          <w:rFonts w:cs="Calibri"/>
          <w:sz w:val="24"/>
          <w:szCs w:val="24"/>
        </w:rPr>
        <w:t xml:space="preserve">              </w:t>
      </w:r>
      <w:r w:rsidR="004C357F">
        <w:rPr>
          <w:rFonts w:cs="Calibri"/>
          <w:sz w:val="24"/>
          <w:szCs w:val="24"/>
          <w:lang w:val="id-ID"/>
        </w:rPr>
        <w:fldChar w:fldCharType="begin"/>
      </w:r>
      <w:r w:rsidR="00FF1BAE">
        <w:rPr>
          <w:rFonts w:cs="Calibri"/>
          <w:sz w:val="24"/>
          <w:szCs w:val="24"/>
          <w:lang w:val="id-ID"/>
        </w:rPr>
        <w:instrText xml:space="preserve"> MERGEFIELD Field21 </w:instrText>
      </w:r>
      <w:r w:rsidR="004C357F">
        <w:rPr>
          <w:rFonts w:cs="Calibri"/>
          <w:sz w:val="24"/>
          <w:szCs w:val="24"/>
          <w:lang w:val="id-ID"/>
        </w:rPr>
        <w:fldChar w:fldCharType="separate"/>
      </w:r>
      <w:r w:rsidR="007B44C6" w:rsidRPr="0070180A">
        <w:rPr>
          <w:rFonts w:cs="Calibri"/>
          <w:noProof/>
          <w:sz w:val="24"/>
          <w:szCs w:val="24"/>
          <w:lang w:val="id-ID"/>
        </w:rPr>
        <w:t>O DEBATA TUNG LONGANG DO ROHANGKU</w:t>
      </w:r>
      <w:r w:rsidR="004C357F">
        <w:rPr>
          <w:rFonts w:cs="Calibri"/>
          <w:sz w:val="24"/>
          <w:szCs w:val="24"/>
          <w:lang w:val="id-ID"/>
        </w:rPr>
        <w:fldChar w:fldCharType="end"/>
      </w:r>
    </w:p>
    <w:p w:rsidR="007B44C6" w:rsidRPr="0070180A" w:rsidRDefault="004C357F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>
        <w:rPr>
          <w:rFonts w:cs="Calibri"/>
          <w:sz w:val="24"/>
          <w:szCs w:val="24"/>
        </w:rPr>
        <w:fldChar w:fldCharType="begin"/>
      </w:r>
      <w:r w:rsidR="00FF1BAE">
        <w:rPr>
          <w:rFonts w:cs="Calibri"/>
          <w:sz w:val="24"/>
          <w:szCs w:val="24"/>
        </w:rPr>
        <w:instrText xml:space="preserve"> MERGEFIELD Field22 </w:instrText>
      </w:r>
      <w:r>
        <w:rPr>
          <w:rFonts w:cs="Calibri"/>
          <w:sz w:val="24"/>
          <w:szCs w:val="24"/>
        </w:rPr>
        <w:fldChar w:fldCharType="separate"/>
      </w:r>
      <w:r w:rsidR="007B44C6" w:rsidRPr="0070180A">
        <w:rPr>
          <w:rFonts w:cs="Calibri"/>
          <w:noProof/>
          <w:sz w:val="24"/>
          <w:szCs w:val="24"/>
        </w:rPr>
        <w:t>1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O Debata tung longang do rohangku,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molo hubereng na tinompaMi.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Saluhut bintang, hilap dohot ronggur,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manghatindanghon hasangaponMi.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Marende au Tuhan mamuji Ho,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o, Debata, sangap do Ho.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Marende au Tuhan mamuji Ho,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o, Debata, sangap do Ho.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2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Di ladang di adaran dohot tombak,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marende pidong tung mansai sonang.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Punsu ni dolok, sunge dohot rura,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mamaritahon sangapMi Tuhan.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Marende au Tuhan mamuji Ho,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o, Debata, sangap do Ho.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Marende au Tuhan mamuji Ho,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o, Debata, sangap do Ho.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3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lastRenderedPageBreak/>
        <w:t>Molo huingot balga ni holongMu,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Marhite Jesus na tarsilang i.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Anak sasadaMi O Debatangku,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Dilehon Ho manobus jolma i.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Marende au Tuhan mamuji Ho,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o, Debata, sangap do Ho.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Marende au Tuhan mamuji Ho,</w:t>
      </w:r>
    </w:p>
    <w:p w:rsidR="007B44C6" w:rsidRPr="0070180A" w:rsidRDefault="007B44C6" w:rsidP="007B44C6">
      <w:pPr>
        <w:tabs>
          <w:tab w:val="left" w:pos="0"/>
        </w:tabs>
        <w:spacing w:after="0" w:line="240" w:lineRule="auto"/>
        <w:ind w:left="709"/>
        <w:rPr>
          <w:rFonts w:cs="Calibri"/>
          <w:noProof/>
          <w:sz w:val="24"/>
          <w:szCs w:val="24"/>
        </w:rPr>
      </w:pPr>
      <w:r w:rsidRPr="0070180A">
        <w:rPr>
          <w:rFonts w:cs="Calibri"/>
          <w:noProof/>
          <w:sz w:val="24"/>
          <w:szCs w:val="24"/>
        </w:rPr>
        <w:t>o, Debata, sangap do Ho.</w:t>
      </w:r>
    </w:p>
    <w:p w:rsidR="00FF1BAE" w:rsidRDefault="004C357F" w:rsidP="00001D44">
      <w:pPr>
        <w:tabs>
          <w:tab w:val="left" w:pos="0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  <w:r>
        <w:rPr>
          <w:rFonts w:cs="Calibri"/>
          <w:sz w:val="24"/>
          <w:szCs w:val="24"/>
        </w:rPr>
        <w:fldChar w:fldCharType="end"/>
      </w:r>
    </w:p>
    <w:p w:rsidR="005D2B81" w:rsidRPr="005D2B81" w:rsidRDefault="005D2B81" w:rsidP="005D2B81">
      <w:pPr>
        <w:tabs>
          <w:tab w:val="left" w:pos="0"/>
        </w:tabs>
        <w:spacing w:after="0" w:line="240" w:lineRule="auto"/>
        <w:ind w:left="709"/>
        <w:rPr>
          <w:rFonts w:cs="Calibri"/>
          <w:sz w:val="24"/>
          <w:szCs w:val="24"/>
          <w:lang w:val="id-ID"/>
        </w:rPr>
      </w:pPr>
    </w:p>
    <w:p w:rsidR="00FB7025" w:rsidRPr="005D2B81" w:rsidRDefault="00D65140" w:rsidP="00106447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431847">
        <w:rPr>
          <w:rFonts w:cs="Calibri"/>
          <w:sz w:val="24"/>
          <w:szCs w:val="24"/>
          <w:lang w:val="id-ID"/>
        </w:rPr>
        <w:t xml:space="preserve">   1</w:t>
      </w:r>
      <w:r w:rsidR="00841C13">
        <w:rPr>
          <w:rFonts w:cs="Calibri"/>
          <w:sz w:val="24"/>
          <w:szCs w:val="24"/>
        </w:rPr>
        <w:t>7</w:t>
      </w:r>
      <w:r w:rsidRPr="00431847">
        <w:rPr>
          <w:rFonts w:cs="Calibri"/>
          <w:sz w:val="24"/>
          <w:szCs w:val="24"/>
          <w:lang w:val="id-ID"/>
        </w:rPr>
        <w:tab/>
        <w:t>PANUTUP: Tangiang dohot Pasupasu</w:t>
      </w:r>
    </w:p>
    <w:sectPr w:rsidR="00FB7025" w:rsidRPr="005D2B81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13" w:rsidRDefault="00097E13" w:rsidP="00270BD7">
      <w:pPr>
        <w:spacing w:after="0" w:line="240" w:lineRule="auto"/>
      </w:pPr>
      <w:r>
        <w:separator/>
      </w:r>
    </w:p>
  </w:endnote>
  <w:endnote w:type="continuationSeparator" w:id="1">
    <w:p w:rsidR="00097E13" w:rsidRDefault="00097E13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13" w:rsidRDefault="00097E13" w:rsidP="00270BD7">
      <w:pPr>
        <w:spacing w:after="0" w:line="240" w:lineRule="auto"/>
      </w:pPr>
      <w:r>
        <w:separator/>
      </w:r>
    </w:p>
  </w:footnote>
  <w:footnote w:type="continuationSeparator" w:id="1">
    <w:p w:rsidR="00097E13" w:rsidRDefault="00097E13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D74D4"/>
    <w:multiLevelType w:val="hybridMultilevel"/>
    <w:tmpl w:val="551CA1B0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ttachedTemplate r:id="rId1"/>
  <w:mailMerge>
    <w:mainDocumentType w:val="formLetters"/>
    <w:linkToQuery/>
    <w:dataType w:val="native"/>
    <w:connectString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taibadah-Batak`"/>
    <w:dataSource r:id="rId2"/>
    <w:viewMergedData/>
    <w:activeRecord w:val="26"/>
    <w:odso>
      <w:udl w:val="Provider=Microsoft.ACE.OLEDB.12.0;User ID=Admin;Data Source=E:\ALMANAK\NewAlmanak20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taibadah-Batak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515073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1D44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6724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9AE"/>
    <w:rsid w:val="00014B69"/>
    <w:rsid w:val="00014D17"/>
    <w:rsid w:val="00015397"/>
    <w:rsid w:val="00015C90"/>
    <w:rsid w:val="00016B5D"/>
    <w:rsid w:val="00016BCD"/>
    <w:rsid w:val="00017656"/>
    <w:rsid w:val="00017BA2"/>
    <w:rsid w:val="00021722"/>
    <w:rsid w:val="000227C2"/>
    <w:rsid w:val="0002329E"/>
    <w:rsid w:val="0002494E"/>
    <w:rsid w:val="00024F0A"/>
    <w:rsid w:val="00025010"/>
    <w:rsid w:val="0002564B"/>
    <w:rsid w:val="000266CC"/>
    <w:rsid w:val="00026D22"/>
    <w:rsid w:val="00027858"/>
    <w:rsid w:val="00031040"/>
    <w:rsid w:val="00031E22"/>
    <w:rsid w:val="0003360A"/>
    <w:rsid w:val="00033B64"/>
    <w:rsid w:val="000340BF"/>
    <w:rsid w:val="0003652C"/>
    <w:rsid w:val="000377C9"/>
    <w:rsid w:val="00037A0A"/>
    <w:rsid w:val="00037AE7"/>
    <w:rsid w:val="000407E2"/>
    <w:rsid w:val="00041052"/>
    <w:rsid w:val="00042317"/>
    <w:rsid w:val="00042C4F"/>
    <w:rsid w:val="000436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014"/>
    <w:rsid w:val="000559E4"/>
    <w:rsid w:val="00056136"/>
    <w:rsid w:val="0005622C"/>
    <w:rsid w:val="00056623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1F49"/>
    <w:rsid w:val="00072B62"/>
    <w:rsid w:val="00072C4E"/>
    <w:rsid w:val="000736F0"/>
    <w:rsid w:val="00074147"/>
    <w:rsid w:val="00074C90"/>
    <w:rsid w:val="0007570B"/>
    <w:rsid w:val="000764DB"/>
    <w:rsid w:val="000768ED"/>
    <w:rsid w:val="00077660"/>
    <w:rsid w:val="0008077C"/>
    <w:rsid w:val="00080CA1"/>
    <w:rsid w:val="00080D69"/>
    <w:rsid w:val="00081E0B"/>
    <w:rsid w:val="00082237"/>
    <w:rsid w:val="0008360A"/>
    <w:rsid w:val="00083C7C"/>
    <w:rsid w:val="00083E02"/>
    <w:rsid w:val="0008513C"/>
    <w:rsid w:val="00085322"/>
    <w:rsid w:val="0008575D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4D3C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97E13"/>
    <w:rsid w:val="000A01E0"/>
    <w:rsid w:val="000A1347"/>
    <w:rsid w:val="000A1C26"/>
    <w:rsid w:val="000A2C63"/>
    <w:rsid w:val="000A2C83"/>
    <w:rsid w:val="000A3A41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B684C"/>
    <w:rsid w:val="000C0AB1"/>
    <w:rsid w:val="000C1012"/>
    <w:rsid w:val="000C1235"/>
    <w:rsid w:val="000C12FF"/>
    <w:rsid w:val="000C1338"/>
    <w:rsid w:val="000C149E"/>
    <w:rsid w:val="000C16B6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4F0C"/>
    <w:rsid w:val="000C6155"/>
    <w:rsid w:val="000C6455"/>
    <w:rsid w:val="000C6669"/>
    <w:rsid w:val="000C6B11"/>
    <w:rsid w:val="000C6CF5"/>
    <w:rsid w:val="000C7196"/>
    <w:rsid w:val="000C74D7"/>
    <w:rsid w:val="000C7569"/>
    <w:rsid w:val="000C7A28"/>
    <w:rsid w:val="000D085E"/>
    <w:rsid w:val="000D0C10"/>
    <w:rsid w:val="000D1310"/>
    <w:rsid w:val="000D162A"/>
    <w:rsid w:val="000D16AB"/>
    <w:rsid w:val="000D2037"/>
    <w:rsid w:val="000D269D"/>
    <w:rsid w:val="000D27E4"/>
    <w:rsid w:val="000D2809"/>
    <w:rsid w:val="000D31E1"/>
    <w:rsid w:val="000D364A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0F603B"/>
    <w:rsid w:val="001000DB"/>
    <w:rsid w:val="001004AB"/>
    <w:rsid w:val="00100820"/>
    <w:rsid w:val="0010098C"/>
    <w:rsid w:val="00100E99"/>
    <w:rsid w:val="00102143"/>
    <w:rsid w:val="00102B97"/>
    <w:rsid w:val="00102D25"/>
    <w:rsid w:val="0010311F"/>
    <w:rsid w:val="00103BB8"/>
    <w:rsid w:val="00105F98"/>
    <w:rsid w:val="00106269"/>
    <w:rsid w:val="00106447"/>
    <w:rsid w:val="00106738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05F"/>
    <w:rsid w:val="001133DF"/>
    <w:rsid w:val="00114185"/>
    <w:rsid w:val="00114D5B"/>
    <w:rsid w:val="00114D6B"/>
    <w:rsid w:val="00114ED0"/>
    <w:rsid w:val="00120EBB"/>
    <w:rsid w:val="00121239"/>
    <w:rsid w:val="0012165E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15B1"/>
    <w:rsid w:val="001328EC"/>
    <w:rsid w:val="00133A06"/>
    <w:rsid w:val="00133CB7"/>
    <w:rsid w:val="001341CD"/>
    <w:rsid w:val="00134797"/>
    <w:rsid w:val="0013482A"/>
    <w:rsid w:val="0013521D"/>
    <w:rsid w:val="0013550E"/>
    <w:rsid w:val="001365C9"/>
    <w:rsid w:val="001369A9"/>
    <w:rsid w:val="00136B2D"/>
    <w:rsid w:val="00136F55"/>
    <w:rsid w:val="001403DF"/>
    <w:rsid w:val="001429E1"/>
    <w:rsid w:val="00142A97"/>
    <w:rsid w:val="00142CC6"/>
    <w:rsid w:val="001436F1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1F22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1BD0"/>
    <w:rsid w:val="0016288D"/>
    <w:rsid w:val="00162CC5"/>
    <w:rsid w:val="001635A5"/>
    <w:rsid w:val="00163D12"/>
    <w:rsid w:val="001640B7"/>
    <w:rsid w:val="001640E8"/>
    <w:rsid w:val="0016441B"/>
    <w:rsid w:val="001648A0"/>
    <w:rsid w:val="00165515"/>
    <w:rsid w:val="00165649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1723"/>
    <w:rsid w:val="00183119"/>
    <w:rsid w:val="001832BA"/>
    <w:rsid w:val="00183BC0"/>
    <w:rsid w:val="00184CDA"/>
    <w:rsid w:val="00184CDD"/>
    <w:rsid w:val="00184EDE"/>
    <w:rsid w:val="00185150"/>
    <w:rsid w:val="00185973"/>
    <w:rsid w:val="00185FBB"/>
    <w:rsid w:val="0018643C"/>
    <w:rsid w:val="00190DDF"/>
    <w:rsid w:val="0019135B"/>
    <w:rsid w:val="00191386"/>
    <w:rsid w:val="0019175E"/>
    <w:rsid w:val="001917BB"/>
    <w:rsid w:val="00192F73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97ADC"/>
    <w:rsid w:val="001A03D4"/>
    <w:rsid w:val="001A12DF"/>
    <w:rsid w:val="001A15E1"/>
    <w:rsid w:val="001A3851"/>
    <w:rsid w:val="001A3EF2"/>
    <w:rsid w:val="001A45AD"/>
    <w:rsid w:val="001A46F0"/>
    <w:rsid w:val="001A542A"/>
    <w:rsid w:val="001A67FB"/>
    <w:rsid w:val="001A7369"/>
    <w:rsid w:val="001A7752"/>
    <w:rsid w:val="001B0036"/>
    <w:rsid w:val="001B19AB"/>
    <w:rsid w:val="001B1FC8"/>
    <w:rsid w:val="001B2FF6"/>
    <w:rsid w:val="001B39B4"/>
    <w:rsid w:val="001B3B2E"/>
    <w:rsid w:val="001B3EDB"/>
    <w:rsid w:val="001B4005"/>
    <w:rsid w:val="001B45EB"/>
    <w:rsid w:val="001B4B53"/>
    <w:rsid w:val="001B5005"/>
    <w:rsid w:val="001B650C"/>
    <w:rsid w:val="001B6AD9"/>
    <w:rsid w:val="001B79FC"/>
    <w:rsid w:val="001C05BD"/>
    <w:rsid w:val="001C080F"/>
    <w:rsid w:val="001C0BE1"/>
    <w:rsid w:val="001C12B6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60ED"/>
    <w:rsid w:val="001D757C"/>
    <w:rsid w:val="001D769F"/>
    <w:rsid w:val="001D7D9F"/>
    <w:rsid w:val="001D7F6B"/>
    <w:rsid w:val="001E0595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E7D7B"/>
    <w:rsid w:val="001F0DD4"/>
    <w:rsid w:val="001F39DC"/>
    <w:rsid w:val="001F4802"/>
    <w:rsid w:val="001F4A2E"/>
    <w:rsid w:val="001F570E"/>
    <w:rsid w:val="001F5D4D"/>
    <w:rsid w:val="001F5FB2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C05"/>
    <w:rsid w:val="00204CC6"/>
    <w:rsid w:val="00204E6C"/>
    <w:rsid w:val="00205530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62A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2ED1"/>
    <w:rsid w:val="00232F2F"/>
    <w:rsid w:val="0023341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2C81"/>
    <w:rsid w:val="002443F9"/>
    <w:rsid w:val="00244F0C"/>
    <w:rsid w:val="0024507B"/>
    <w:rsid w:val="002450CB"/>
    <w:rsid w:val="0024536E"/>
    <w:rsid w:val="00245BD7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5E8"/>
    <w:rsid w:val="00266CBE"/>
    <w:rsid w:val="00266D85"/>
    <w:rsid w:val="00267197"/>
    <w:rsid w:val="002671C8"/>
    <w:rsid w:val="0027018F"/>
    <w:rsid w:val="0027023F"/>
    <w:rsid w:val="00270689"/>
    <w:rsid w:val="00270BD7"/>
    <w:rsid w:val="00271066"/>
    <w:rsid w:val="00271EF7"/>
    <w:rsid w:val="00272180"/>
    <w:rsid w:val="002726FE"/>
    <w:rsid w:val="0027278A"/>
    <w:rsid w:val="00272DA5"/>
    <w:rsid w:val="00272EB3"/>
    <w:rsid w:val="0027326E"/>
    <w:rsid w:val="002736BC"/>
    <w:rsid w:val="00273F68"/>
    <w:rsid w:val="00274995"/>
    <w:rsid w:val="00274F39"/>
    <w:rsid w:val="00277345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9AC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26E7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2521"/>
    <w:rsid w:val="002A4A9F"/>
    <w:rsid w:val="002A4C1E"/>
    <w:rsid w:val="002A4FC7"/>
    <w:rsid w:val="002A50EC"/>
    <w:rsid w:val="002A515D"/>
    <w:rsid w:val="002A5427"/>
    <w:rsid w:val="002A676F"/>
    <w:rsid w:val="002A6E41"/>
    <w:rsid w:val="002A7530"/>
    <w:rsid w:val="002A7CCD"/>
    <w:rsid w:val="002B0048"/>
    <w:rsid w:val="002B00BF"/>
    <w:rsid w:val="002B04E5"/>
    <w:rsid w:val="002B06F7"/>
    <w:rsid w:val="002B075B"/>
    <w:rsid w:val="002B2C31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0C61"/>
    <w:rsid w:val="002C1812"/>
    <w:rsid w:val="002C1987"/>
    <w:rsid w:val="002C2C41"/>
    <w:rsid w:val="002C30C5"/>
    <w:rsid w:val="002C3250"/>
    <w:rsid w:val="002C4299"/>
    <w:rsid w:val="002C7017"/>
    <w:rsid w:val="002C73EC"/>
    <w:rsid w:val="002C7D37"/>
    <w:rsid w:val="002D0474"/>
    <w:rsid w:val="002D113F"/>
    <w:rsid w:val="002D129E"/>
    <w:rsid w:val="002D3874"/>
    <w:rsid w:val="002D4A05"/>
    <w:rsid w:val="002D4D37"/>
    <w:rsid w:val="002D5FD4"/>
    <w:rsid w:val="002D6863"/>
    <w:rsid w:val="002D6F8C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7E2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21B"/>
    <w:rsid w:val="002F57A1"/>
    <w:rsid w:val="002F5896"/>
    <w:rsid w:val="002F5DDE"/>
    <w:rsid w:val="002F5EE7"/>
    <w:rsid w:val="002F62E7"/>
    <w:rsid w:val="002F66A5"/>
    <w:rsid w:val="002F6B0B"/>
    <w:rsid w:val="002F6B43"/>
    <w:rsid w:val="002F6F22"/>
    <w:rsid w:val="002F725C"/>
    <w:rsid w:val="002F75BF"/>
    <w:rsid w:val="002F7643"/>
    <w:rsid w:val="002F7C60"/>
    <w:rsid w:val="002F7F30"/>
    <w:rsid w:val="00300971"/>
    <w:rsid w:val="003009FD"/>
    <w:rsid w:val="00300B6E"/>
    <w:rsid w:val="003010F8"/>
    <w:rsid w:val="003014C0"/>
    <w:rsid w:val="00302292"/>
    <w:rsid w:val="0030270A"/>
    <w:rsid w:val="00302826"/>
    <w:rsid w:val="003032E3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3C12"/>
    <w:rsid w:val="00313D49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1786E"/>
    <w:rsid w:val="00320122"/>
    <w:rsid w:val="00320AFC"/>
    <w:rsid w:val="00320B03"/>
    <w:rsid w:val="00320D15"/>
    <w:rsid w:val="00320E3F"/>
    <w:rsid w:val="0032119A"/>
    <w:rsid w:val="0032132A"/>
    <w:rsid w:val="00321394"/>
    <w:rsid w:val="00321A34"/>
    <w:rsid w:val="0032285D"/>
    <w:rsid w:val="00322906"/>
    <w:rsid w:val="0032333E"/>
    <w:rsid w:val="003236A8"/>
    <w:rsid w:val="00324CFC"/>
    <w:rsid w:val="00326290"/>
    <w:rsid w:val="0032640B"/>
    <w:rsid w:val="00327B24"/>
    <w:rsid w:val="00327F54"/>
    <w:rsid w:val="0033006D"/>
    <w:rsid w:val="00330846"/>
    <w:rsid w:val="00331114"/>
    <w:rsid w:val="0033117E"/>
    <w:rsid w:val="00331361"/>
    <w:rsid w:val="00333119"/>
    <w:rsid w:val="00333244"/>
    <w:rsid w:val="00333540"/>
    <w:rsid w:val="003336BA"/>
    <w:rsid w:val="00333B19"/>
    <w:rsid w:val="003345AB"/>
    <w:rsid w:val="00334EB1"/>
    <w:rsid w:val="0033512D"/>
    <w:rsid w:val="00335997"/>
    <w:rsid w:val="00335D1B"/>
    <w:rsid w:val="00335DD9"/>
    <w:rsid w:val="00336AA0"/>
    <w:rsid w:val="003374D0"/>
    <w:rsid w:val="0034000E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83D"/>
    <w:rsid w:val="00345D79"/>
    <w:rsid w:val="0034611A"/>
    <w:rsid w:val="00347425"/>
    <w:rsid w:val="003479F9"/>
    <w:rsid w:val="00350073"/>
    <w:rsid w:val="00350455"/>
    <w:rsid w:val="00350C18"/>
    <w:rsid w:val="003514C1"/>
    <w:rsid w:val="0035209C"/>
    <w:rsid w:val="003525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3A7E"/>
    <w:rsid w:val="003647B0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3E9E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6F09"/>
    <w:rsid w:val="003879BD"/>
    <w:rsid w:val="00387A79"/>
    <w:rsid w:val="00387F25"/>
    <w:rsid w:val="00390E6D"/>
    <w:rsid w:val="00392AC5"/>
    <w:rsid w:val="00392D17"/>
    <w:rsid w:val="00393CA5"/>
    <w:rsid w:val="00393D57"/>
    <w:rsid w:val="00393E16"/>
    <w:rsid w:val="00394318"/>
    <w:rsid w:val="0039456F"/>
    <w:rsid w:val="00394BAD"/>
    <w:rsid w:val="00394F19"/>
    <w:rsid w:val="003950B6"/>
    <w:rsid w:val="00395774"/>
    <w:rsid w:val="003957DE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431"/>
    <w:rsid w:val="003B1809"/>
    <w:rsid w:val="003B1864"/>
    <w:rsid w:val="003B1B38"/>
    <w:rsid w:val="003B21D4"/>
    <w:rsid w:val="003B2402"/>
    <w:rsid w:val="003B25D8"/>
    <w:rsid w:val="003B2637"/>
    <w:rsid w:val="003B2778"/>
    <w:rsid w:val="003B304F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5FB4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4ABC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1DD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932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0F17"/>
    <w:rsid w:val="004314EF"/>
    <w:rsid w:val="00431847"/>
    <w:rsid w:val="00431AEE"/>
    <w:rsid w:val="00432130"/>
    <w:rsid w:val="00432A93"/>
    <w:rsid w:val="00432C50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2B5D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0796"/>
    <w:rsid w:val="004514F6"/>
    <w:rsid w:val="004516CE"/>
    <w:rsid w:val="00452F18"/>
    <w:rsid w:val="00453186"/>
    <w:rsid w:val="004532B4"/>
    <w:rsid w:val="00454402"/>
    <w:rsid w:val="00454573"/>
    <w:rsid w:val="00454631"/>
    <w:rsid w:val="00454BED"/>
    <w:rsid w:val="00455B1B"/>
    <w:rsid w:val="00455F2A"/>
    <w:rsid w:val="0045657F"/>
    <w:rsid w:val="004576BD"/>
    <w:rsid w:val="00460FB1"/>
    <w:rsid w:val="004613A2"/>
    <w:rsid w:val="00462316"/>
    <w:rsid w:val="004631C6"/>
    <w:rsid w:val="004632BB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307"/>
    <w:rsid w:val="004714CF"/>
    <w:rsid w:val="0047195F"/>
    <w:rsid w:val="00473123"/>
    <w:rsid w:val="00473686"/>
    <w:rsid w:val="00473ED4"/>
    <w:rsid w:val="00474316"/>
    <w:rsid w:val="00474373"/>
    <w:rsid w:val="00474BCF"/>
    <w:rsid w:val="00474D73"/>
    <w:rsid w:val="00474D90"/>
    <w:rsid w:val="004750B4"/>
    <w:rsid w:val="00475262"/>
    <w:rsid w:val="00475962"/>
    <w:rsid w:val="00475C48"/>
    <w:rsid w:val="00477A92"/>
    <w:rsid w:val="0048005A"/>
    <w:rsid w:val="004803A6"/>
    <w:rsid w:val="00480D4D"/>
    <w:rsid w:val="004814A2"/>
    <w:rsid w:val="004815C4"/>
    <w:rsid w:val="00481649"/>
    <w:rsid w:val="0048198D"/>
    <w:rsid w:val="00481DFC"/>
    <w:rsid w:val="00481EC4"/>
    <w:rsid w:val="00483216"/>
    <w:rsid w:val="004837FC"/>
    <w:rsid w:val="0048381F"/>
    <w:rsid w:val="0048386D"/>
    <w:rsid w:val="0048413B"/>
    <w:rsid w:val="00484262"/>
    <w:rsid w:val="004842C7"/>
    <w:rsid w:val="004843CA"/>
    <w:rsid w:val="00484883"/>
    <w:rsid w:val="00484F2B"/>
    <w:rsid w:val="00485B0E"/>
    <w:rsid w:val="00485F89"/>
    <w:rsid w:val="004860EC"/>
    <w:rsid w:val="00486B6C"/>
    <w:rsid w:val="00487445"/>
    <w:rsid w:val="004879B7"/>
    <w:rsid w:val="00487DFA"/>
    <w:rsid w:val="00487E64"/>
    <w:rsid w:val="00487E92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4E42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642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9E2"/>
    <w:rsid w:val="004B6B0E"/>
    <w:rsid w:val="004B7D83"/>
    <w:rsid w:val="004C0300"/>
    <w:rsid w:val="004C087B"/>
    <w:rsid w:val="004C24FC"/>
    <w:rsid w:val="004C2FCD"/>
    <w:rsid w:val="004C346A"/>
    <w:rsid w:val="004C357F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C74F4"/>
    <w:rsid w:val="004D00DA"/>
    <w:rsid w:val="004D18E4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D6633"/>
    <w:rsid w:val="004D746E"/>
    <w:rsid w:val="004D7E1E"/>
    <w:rsid w:val="004E0886"/>
    <w:rsid w:val="004E26D7"/>
    <w:rsid w:val="004E309D"/>
    <w:rsid w:val="004E3366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48B"/>
    <w:rsid w:val="004E6BAC"/>
    <w:rsid w:val="004E7115"/>
    <w:rsid w:val="004E7472"/>
    <w:rsid w:val="004E7DE8"/>
    <w:rsid w:val="004E7F7E"/>
    <w:rsid w:val="004F0573"/>
    <w:rsid w:val="004F08A5"/>
    <w:rsid w:val="004F08F3"/>
    <w:rsid w:val="004F1568"/>
    <w:rsid w:val="004F2A7C"/>
    <w:rsid w:val="004F336F"/>
    <w:rsid w:val="004F3893"/>
    <w:rsid w:val="004F3A61"/>
    <w:rsid w:val="004F44DC"/>
    <w:rsid w:val="004F4512"/>
    <w:rsid w:val="004F5275"/>
    <w:rsid w:val="004F59F7"/>
    <w:rsid w:val="004F6BFF"/>
    <w:rsid w:val="004F7E19"/>
    <w:rsid w:val="005009F4"/>
    <w:rsid w:val="005009F9"/>
    <w:rsid w:val="00501717"/>
    <w:rsid w:val="005017CC"/>
    <w:rsid w:val="00501AD8"/>
    <w:rsid w:val="005029ED"/>
    <w:rsid w:val="00502CC9"/>
    <w:rsid w:val="00502EEE"/>
    <w:rsid w:val="00503025"/>
    <w:rsid w:val="00503BD9"/>
    <w:rsid w:val="00503EAD"/>
    <w:rsid w:val="0050413B"/>
    <w:rsid w:val="005042A0"/>
    <w:rsid w:val="00505669"/>
    <w:rsid w:val="0050579F"/>
    <w:rsid w:val="005066B6"/>
    <w:rsid w:val="00506749"/>
    <w:rsid w:val="0050798C"/>
    <w:rsid w:val="0051017A"/>
    <w:rsid w:val="005111E6"/>
    <w:rsid w:val="00511227"/>
    <w:rsid w:val="005115F4"/>
    <w:rsid w:val="00511F84"/>
    <w:rsid w:val="0051388A"/>
    <w:rsid w:val="00513B26"/>
    <w:rsid w:val="005140EB"/>
    <w:rsid w:val="00515DD0"/>
    <w:rsid w:val="00516A98"/>
    <w:rsid w:val="00516F5D"/>
    <w:rsid w:val="00517217"/>
    <w:rsid w:val="0051756B"/>
    <w:rsid w:val="005175C0"/>
    <w:rsid w:val="00521CDE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1D23"/>
    <w:rsid w:val="00533A71"/>
    <w:rsid w:val="005344B3"/>
    <w:rsid w:val="00534CC8"/>
    <w:rsid w:val="00534F5D"/>
    <w:rsid w:val="00535748"/>
    <w:rsid w:val="00535C65"/>
    <w:rsid w:val="00535DC0"/>
    <w:rsid w:val="005367FD"/>
    <w:rsid w:val="00536A24"/>
    <w:rsid w:val="0054069A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2B"/>
    <w:rsid w:val="00550889"/>
    <w:rsid w:val="005509F8"/>
    <w:rsid w:val="005514A0"/>
    <w:rsid w:val="005514FB"/>
    <w:rsid w:val="00552F41"/>
    <w:rsid w:val="00553F3F"/>
    <w:rsid w:val="00554579"/>
    <w:rsid w:val="00554C4C"/>
    <w:rsid w:val="00555488"/>
    <w:rsid w:val="00560067"/>
    <w:rsid w:val="005606A4"/>
    <w:rsid w:val="00562A54"/>
    <w:rsid w:val="00562BAA"/>
    <w:rsid w:val="00562D2E"/>
    <w:rsid w:val="00563118"/>
    <w:rsid w:val="00563377"/>
    <w:rsid w:val="0056557A"/>
    <w:rsid w:val="00565E12"/>
    <w:rsid w:val="00567125"/>
    <w:rsid w:val="00567D45"/>
    <w:rsid w:val="005701D7"/>
    <w:rsid w:val="00570870"/>
    <w:rsid w:val="00570DDB"/>
    <w:rsid w:val="00570F2E"/>
    <w:rsid w:val="005711A0"/>
    <w:rsid w:val="00572790"/>
    <w:rsid w:val="005730C1"/>
    <w:rsid w:val="00573292"/>
    <w:rsid w:val="005736A6"/>
    <w:rsid w:val="00573C91"/>
    <w:rsid w:val="005742BD"/>
    <w:rsid w:val="0057483E"/>
    <w:rsid w:val="0057602E"/>
    <w:rsid w:val="005762A9"/>
    <w:rsid w:val="00576532"/>
    <w:rsid w:val="00576779"/>
    <w:rsid w:val="00577689"/>
    <w:rsid w:val="0058030B"/>
    <w:rsid w:val="005804FB"/>
    <w:rsid w:val="00580775"/>
    <w:rsid w:val="005807AB"/>
    <w:rsid w:val="00582C35"/>
    <w:rsid w:val="0058306E"/>
    <w:rsid w:val="005838D3"/>
    <w:rsid w:val="00584F1A"/>
    <w:rsid w:val="0058656F"/>
    <w:rsid w:val="00586B95"/>
    <w:rsid w:val="005870A5"/>
    <w:rsid w:val="00587395"/>
    <w:rsid w:val="005877B5"/>
    <w:rsid w:val="005877F8"/>
    <w:rsid w:val="00587AC4"/>
    <w:rsid w:val="00587DC7"/>
    <w:rsid w:val="005901AB"/>
    <w:rsid w:val="00590605"/>
    <w:rsid w:val="005927CB"/>
    <w:rsid w:val="00592867"/>
    <w:rsid w:val="00593007"/>
    <w:rsid w:val="00593599"/>
    <w:rsid w:val="00593BCB"/>
    <w:rsid w:val="00593FDC"/>
    <w:rsid w:val="005940BD"/>
    <w:rsid w:val="005941F3"/>
    <w:rsid w:val="00594511"/>
    <w:rsid w:val="00594EC4"/>
    <w:rsid w:val="0059519C"/>
    <w:rsid w:val="005953F6"/>
    <w:rsid w:val="00595F9C"/>
    <w:rsid w:val="00595FB0"/>
    <w:rsid w:val="005970D2"/>
    <w:rsid w:val="0059761B"/>
    <w:rsid w:val="00597AD5"/>
    <w:rsid w:val="005A0346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00"/>
    <w:rsid w:val="005B29B3"/>
    <w:rsid w:val="005B3C88"/>
    <w:rsid w:val="005B4327"/>
    <w:rsid w:val="005B5294"/>
    <w:rsid w:val="005B5490"/>
    <w:rsid w:val="005B5F9D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0A02"/>
    <w:rsid w:val="005D13CB"/>
    <w:rsid w:val="005D218C"/>
    <w:rsid w:val="005D21A4"/>
    <w:rsid w:val="005D22B3"/>
    <w:rsid w:val="005D2B81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222"/>
    <w:rsid w:val="005E139C"/>
    <w:rsid w:val="005E146C"/>
    <w:rsid w:val="005E212A"/>
    <w:rsid w:val="005E3097"/>
    <w:rsid w:val="005E4B10"/>
    <w:rsid w:val="005E63A9"/>
    <w:rsid w:val="005E6524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2A2"/>
    <w:rsid w:val="0062250C"/>
    <w:rsid w:val="00622F2E"/>
    <w:rsid w:val="00623204"/>
    <w:rsid w:val="006242F6"/>
    <w:rsid w:val="00624C6A"/>
    <w:rsid w:val="006255F9"/>
    <w:rsid w:val="006258B6"/>
    <w:rsid w:val="0062608E"/>
    <w:rsid w:val="00626B6A"/>
    <w:rsid w:val="00627B29"/>
    <w:rsid w:val="00630973"/>
    <w:rsid w:val="00630F6B"/>
    <w:rsid w:val="00631171"/>
    <w:rsid w:val="00632DF4"/>
    <w:rsid w:val="00633436"/>
    <w:rsid w:val="00633E57"/>
    <w:rsid w:val="00634805"/>
    <w:rsid w:val="00635ACD"/>
    <w:rsid w:val="00636175"/>
    <w:rsid w:val="006367E9"/>
    <w:rsid w:val="00636858"/>
    <w:rsid w:val="00636880"/>
    <w:rsid w:val="00636A39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BE0"/>
    <w:rsid w:val="00644DB7"/>
    <w:rsid w:val="00645314"/>
    <w:rsid w:val="0064542D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10AA"/>
    <w:rsid w:val="00662A26"/>
    <w:rsid w:val="00662F96"/>
    <w:rsid w:val="0066321C"/>
    <w:rsid w:val="00663323"/>
    <w:rsid w:val="00663AD0"/>
    <w:rsid w:val="0066456D"/>
    <w:rsid w:val="0066486D"/>
    <w:rsid w:val="00665007"/>
    <w:rsid w:val="006656F8"/>
    <w:rsid w:val="006668DE"/>
    <w:rsid w:val="006679DC"/>
    <w:rsid w:val="00667A29"/>
    <w:rsid w:val="00667D54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44E"/>
    <w:rsid w:val="006768BB"/>
    <w:rsid w:val="00676C5F"/>
    <w:rsid w:val="0067717E"/>
    <w:rsid w:val="006771F2"/>
    <w:rsid w:val="006845F6"/>
    <w:rsid w:val="006846FB"/>
    <w:rsid w:val="006847BE"/>
    <w:rsid w:val="00684EBF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25"/>
    <w:rsid w:val="006907E0"/>
    <w:rsid w:val="00690DBE"/>
    <w:rsid w:val="006918F0"/>
    <w:rsid w:val="00691B3F"/>
    <w:rsid w:val="00692B28"/>
    <w:rsid w:val="00693ACC"/>
    <w:rsid w:val="00693F5B"/>
    <w:rsid w:val="006943B6"/>
    <w:rsid w:val="00694DFB"/>
    <w:rsid w:val="00695104"/>
    <w:rsid w:val="00695861"/>
    <w:rsid w:val="00695BEC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8"/>
    <w:rsid w:val="006A4A7B"/>
    <w:rsid w:val="006A5229"/>
    <w:rsid w:val="006A6466"/>
    <w:rsid w:val="006A6BB8"/>
    <w:rsid w:val="006A7291"/>
    <w:rsid w:val="006B050C"/>
    <w:rsid w:val="006B139A"/>
    <w:rsid w:val="006B26AF"/>
    <w:rsid w:val="006B26C5"/>
    <w:rsid w:val="006B336C"/>
    <w:rsid w:val="006B3516"/>
    <w:rsid w:val="006B39AB"/>
    <w:rsid w:val="006B3EE1"/>
    <w:rsid w:val="006B49B9"/>
    <w:rsid w:val="006B4D9C"/>
    <w:rsid w:val="006B5360"/>
    <w:rsid w:val="006B6A88"/>
    <w:rsid w:val="006B6FE0"/>
    <w:rsid w:val="006B703C"/>
    <w:rsid w:val="006B70A9"/>
    <w:rsid w:val="006C07A2"/>
    <w:rsid w:val="006C0802"/>
    <w:rsid w:val="006C14FE"/>
    <w:rsid w:val="006C16A2"/>
    <w:rsid w:val="006C1B5D"/>
    <w:rsid w:val="006C1BD9"/>
    <w:rsid w:val="006C1C90"/>
    <w:rsid w:val="006C2A93"/>
    <w:rsid w:val="006C2EB9"/>
    <w:rsid w:val="006C2FC6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027F"/>
    <w:rsid w:val="0072040E"/>
    <w:rsid w:val="0072059D"/>
    <w:rsid w:val="0072088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4BB"/>
    <w:rsid w:val="00731E7D"/>
    <w:rsid w:val="007320BB"/>
    <w:rsid w:val="00732E50"/>
    <w:rsid w:val="007332B9"/>
    <w:rsid w:val="00734638"/>
    <w:rsid w:val="00734BA6"/>
    <w:rsid w:val="007353B1"/>
    <w:rsid w:val="0073568D"/>
    <w:rsid w:val="00735D1D"/>
    <w:rsid w:val="00736D20"/>
    <w:rsid w:val="00737611"/>
    <w:rsid w:val="00737A5D"/>
    <w:rsid w:val="00740990"/>
    <w:rsid w:val="007413CE"/>
    <w:rsid w:val="00741648"/>
    <w:rsid w:val="00741C92"/>
    <w:rsid w:val="00743026"/>
    <w:rsid w:val="0074357C"/>
    <w:rsid w:val="00743BA4"/>
    <w:rsid w:val="00743E78"/>
    <w:rsid w:val="007445E0"/>
    <w:rsid w:val="00745340"/>
    <w:rsid w:val="00745E82"/>
    <w:rsid w:val="00746AB4"/>
    <w:rsid w:val="00747780"/>
    <w:rsid w:val="00747883"/>
    <w:rsid w:val="007478A4"/>
    <w:rsid w:val="00747F58"/>
    <w:rsid w:val="0075025B"/>
    <w:rsid w:val="00751502"/>
    <w:rsid w:val="00751D42"/>
    <w:rsid w:val="00752155"/>
    <w:rsid w:val="00753180"/>
    <w:rsid w:val="00753640"/>
    <w:rsid w:val="0075384E"/>
    <w:rsid w:val="00753A1D"/>
    <w:rsid w:val="00753CCA"/>
    <w:rsid w:val="00753E7A"/>
    <w:rsid w:val="0075521A"/>
    <w:rsid w:val="00755B40"/>
    <w:rsid w:val="00755BB1"/>
    <w:rsid w:val="0075628E"/>
    <w:rsid w:val="0075629C"/>
    <w:rsid w:val="007572FD"/>
    <w:rsid w:val="00760384"/>
    <w:rsid w:val="0076076B"/>
    <w:rsid w:val="00760791"/>
    <w:rsid w:val="00760D7E"/>
    <w:rsid w:val="00761B38"/>
    <w:rsid w:val="00761D80"/>
    <w:rsid w:val="00761E99"/>
    <w:rsid w:val="00762C02"/>
    <w:rsid w:val="00763E43"/>
    <w:rsid w:val="00764046"/>
    <w:rsid w:val="0076446B"/>
    <w:rsid w:val="00764B63"/>
    <w:rsid w:val="00767E4A"/>
    <w:rsid w:val="00767F58"/>
    <w:rsid w:val="00771720"/>
    <w:rsid w:val="007717DE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5BA4"/>
    <w:rsid w:val="0078776B"/>
    <w:rsid w:val="00787885"/>
    <w:rsid w:val="00787932"/>
    <w:rsid w:val="0079017A"/>
    <w:rsid w:val="007910D3"/>
    <w:rsid w:val="00791279"/>
    <w:rsid w:val="00791800"/>
    <w:rsid w:val="00791F08"/>
    <w:rsid w:val="007922B9"/>
    <w:rsid w:val="00792300"/>
    <w:rsid w:val="0079239E"/>
    <w:rsid w:val="00792B20"/>
    <w:rsid w:val="00792D26"/>
    <w:rsid w:val="007932CB"/>
    <w:rsid w:val="0079469B"/>
    <w:rsid w:val="00794865"/>
    <w:rsid w:val="00795092"/>
    <w:rsid w:val="00796104"/>
    <w:rsid w:val="00796DE4"/>
    <w:rsid w:val="0079730A"/>
    <w:rsid w:val="007976A3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44C6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0C8B"/>
    <w:rsid w:val="007C0F57"/>
    <w:rsid w:val="007C1314"/>
    <w:rsid w:val="007C2B3C"/>
    <w:rsid w:val="007C2B4E"/>
    <w:rsid w:val="007C2DA1"/>
    <w:rsid w:val="007C3B95"/>
    <w:rsid w:val="007C3E18"/>
    <w:rsid w:val="007C404C"/>
    <w:rsid w:val="007C40FB"/>
    <w:rsid w:val="007C5AF3"/>
    <w:rsid w:val="007C5B15"/>
    <w:rsid w:val="007C6911"/>
    <w:rsid w:val="007C6959"/>
    <w:rsid w:val="007C6ED3"/>
    <w:rsid w:val="007C70D6"/>
    <w:rsid w:val="007C7181"/>
    <w:rsid w:val="007C73CF"/>
    <w:rsid w:val="007C7911"/>
    <w:rsid w:val="007D075E"/>
    <w:rsid w:val="007D096C"/>
    <w:rsid w:val="007D0B1B"/>
    <w:rsid w:val="007D169D"/>
    <w:rsid w:val="007D30F6"/>
    <w:rsid w:val="007D3770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2C8B"/>
    <w:rsid w:val="007E3C0D"/>
    <w:rsid w:val="007E4541"/>
    <w:rsid w:val="007E4D62"/>
    <w:rsid w:val="007E4E8A"/>
    <w:rsid w:val="007E4F7B"/>
    <w:rsid w:val="007E5395"/>
    <w:rsid w:val="007E73B9"/>
    <w:rsid w:val="007E75E0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4843"/>
    <w:rsid w:val="0080560E"/>
    <w:rsid w:val="00806174"/>
    <w:rsid w:val="00807858"/>
    <w:rsid w:val="008078D8"/>
    <w:rsid w:val="008113CC"/>
    <w:rsid w:val="0081190D"/>
    <w:rsid w:val="00812664"/>
    <w:rsid w:val="00814EFC"/>
    <w:rsid w:val="00815993"/>
    <w:rsid w:val="00815DAE"/>
    <w:rsid w:val="00816571"/>
    <w:rsid w:val="00816620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6E0"/>
    <w:rsid w:val="008248F9"/>
    <w:rsid w:val="00824DD1"/>
    <w:rsid w:val="0082528D"/>
    <w:rsid w:val="008252C5"/>
    <w:rsid w:val="008256CC"/>
    <w:rsid w:val="0082597F"/>
    <w:rsid w:val="00825A22"/>
    <w:rsid w:val="00825B4D"/>
    <w:rsid w:val="00825D92"/>
    <w:rsid w:val="008269B2"/>
    <w:rsid w:val="00827024"/>
    <w:rsid w:val="00827292"/>
    <w:rsid w:val="008302E3"/>
    <w:rsid w:val="008303E8"/>
    <w:rsid w:val="008311E4"/>
    <w:rsid w:val="008314A6"/>
    <w:rsid w:val="00832541"/>
    <w:rsid w:val="008337CE"/>
    <w:rsid w:val="00833FA1"/>
    <w:rsid w:val="00834147"/>
    <w:rsid w:val="00834643"/>
    <w:rsid w:val="00834D9D"/>
    <w:rsid w:val="00835716"/>
    <w:rsid w:val="00835A42"/>
    <w:rsid w:val="00835C9F"/>
    <w:rsid w:val="00835EDE"/>
    <w:rsid w:val="0083635D"/>
    <w:rsid w:val="0083640D"/>
    <w:rsid w:val="00837211"/>
    <w:rsid w:val="00837C05"/>
    <w:rsid w:val="00840149"/>
    <w:rsid w:val="00840487"/>
    <w:rsid w:val="008415B5"/>
    <w:rsid w:val="00841C13"/>
    <w:rsid w:val="00842B41"/>
    <w:rsid w:val="008438EB"/>
    <w:rsid w:val="0084452E"/>
    <w:rsid w:val="0084495D"/>
    <w:rsid w:val="008449F3"/>
    <w:rsid w:val="00844CD7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3C43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153A"/>
    <w:rsid w:val="00862005"/>
    <w:rsid w:val="008625BC"/>
    <w:rsid w:val="00862C53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52"/>
    <w:rsid w:val="00877478"/>
    <w:rsid w:val="008803A6"/>
    <w:rsid w:val="00881808"/>
    <w:rsid w:val="00883B37"/>
    <w:rsid w:val="008841BB"/>
    <w:rsid w:val="0088423A"/>
    <w:rsid w:val="008842FC"/>
    <w:rsid w:val="00884743"/>
    <w:rsid w:val="008847C0"/>
    <w:rsid w:val="00885716"/>
    <w:rsid w:val="00885E72"/>
    <w:rsid w:val="0088603D"/>
    <w:rsid w:val="008866E3"/>
    <w:rsid w:val="00886B25"/>
    <w:rsid w:val="00886E84"/>
    <w:rsid w:val="0088720D"/>
    <w:rsid w:val="00887A27"/>
    <w:rsid w:val="0089043D"/>
    <w:rsid w:val="00890B0B"/>
    <w:rsid w:val="00890BA5"/>
    <w:rsid w:val="00890F17"/>
    <w:rsid w:val="0089138E"/>
    <w:rsid w:val="00891F35"/>
    <w:rsid w:val="0089264B"/>
    <w:rsid w:val="00894C8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39B"/>
    <w:rsid w:val="008A1422"/>
    <w:rsid w:val="008A1E4A"/>
    <w:rsid w:val="008A1EDF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1A79"/>
    <w:rsid w:val="008B21C6"/>
    <w:rsid w:val="008B220A"/>
    <w:rsid w:val="008B3A38"/>
    <w:rsid w:val="008B4545"/>
    <w:rsid w:val="008B6423"/>
    <w:rsid w:val="008B6F47"/>
    <w:rsid w:val="008B72FA"/>
    <w:rsid w:val="008B7DB2"/>
    <w:rsid w:val="008B7EBC"/>
    <w:rsid w:val="008C06F5"/>
    <w:rsid w:val="008C1000"/>
    <w:rsid w:val="008C142E"/>
    <w:rsid w:val="008C18EB"/>
    <w:rsid w:val="008C1B2F"/>
    <w:rsid w:val="008C23FA"/>
    <w:rsid w:val="008C2502"/>
    <w:rsid w:val="008C274D"/>
    <w:rsid w:val="008C2DA6"/>
    <w:rsid w:val="008C3891"/>
    <w:rsid w:val="008C4AC5"/>
    <w:rsid w:val="008C70AD"/>
    <w:rsid w:val="008C78C6"/>
    <w:rsid w:val="008C7A90"/>
    <w:rsid w:val="008D06A1"/>
    <w:rsid w:val="008D0D31"/>
    <w:rsid w:val="008D0D55"/>
    <w:rsid w:val="008D0F6F"/>
    <w:rsid w:val="008D203F"/>
    <w:rsid w:val="008D2156"/>
    <w:rsid w:val="008D299E"/>
    <w:rsid w:val="008D3909"/>
    <w:rsid w:val="008D6482"/>
    <w:rsid w:val="008D6635"/>
    <w:rsid w:val="008D69BE"/>
    <w:rsid w:val="008D6B9A"/>
    <w:rsid w:val="008D6D21"/>
    <w:rsid w:val="008D6F31"/>
    <w:rsid w:val="008D7ACA"/>
    <w:rsid w:val="008D7DE6"/>
    <w:rsid w:val="008E0099"/>
    <w:rsid w:val="008E016A"/>
    <w:rsid w:val="008E057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1CD9"/>
    <w:rsid w:val="008F2371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5DB4"/>
    <w:rsid w:val="009164A7"/>
    <w:rsid w:val="009164C1"/>
    <w:rsid w:val="009164E6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577A"/>
    <w:rsid w:val="009265A3"/>
    <w:rsid w:val="009269CE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170"/>
    <w:rsid w:val="00934438"/>
    <w:rsid w:val="0093451C"/>
    <w:rsid w:val="009345AC"/>
    <w:rsid w:val="009355F1"/>
    <w:rsid w:val="009400FA"/>
    <w:rsid w:val="009403CE"/>
    <w:rsid w:val="009407AB"/>
    <w:rsid w:val="00940E5D"/>
    <w:rsid w:val="009416B1"/>
    <w:rsid w:val="00941981"/>
    <w:rsid w:val="009420DB"/>
    <w:rsid w:val="009427AF"/>
    <w:rsid w:val="00943C62"/>
    <w:rsid w:val="009441E4"/>
    <w:rsid w:val="009442BF"/>
    <w:rsid w:val="00944B7A"/>
    <w:rsid w:val="00944EF5"/>
    <w:rsid w:val="0094619D"/>
    <w:rsid w:val="009472D7"/>
    <w:rsid w:val="00950340"/>
    <w:rsid w:val="00951A2B"/>
    <w:rsid w:val="00951F26"/>
    <w:rsid w:val="00953988"/>
    <w:rsid w:val="0095503F"/>
    <w:rsid w:val="0095577E"/>
    <w:rsid w:val="00955E11"/>
    <w:rsid w:val="009575A7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4E6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511"/>
    <w:rsid w:val="009978BF"/>
    <w:rsid w:val="009A0034"/>
    <w:rsid w:val="009A02EF"/>
    <w:rsid w:val="009A0D84"/>
    <w:rsid w:val="009A0E3C"/>
    <w:rsid w:val="009A1000"/>
    <w:rsid w:val="009A275B"/>
    <w:rsid w:val="009A2961"/>
    <w:rsid w:val="009A38C4"/>
    <w:rsid w:val="009A3DEF"/>
    <w:rsid w:val="009A4D06"/>
    <w:rsid w:val="009A54AB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374B"/>
    <w:rsid w:val="009B4028"/>
    <w:rsid w:val="009B60B9"/>
    <w:rsid w:val="009B6527"/>
    <w:rsid w:val="009B6DD2"/>
    <w:rsid w:val="009B72E7"/>
    <w:rsid w:val="009B78E4"/>
    <w:rsid w:val="009B7FA6"/>
    <w:rsid w:val="009C0CDA"/>
    <w:rsid w:val="009C10E6"/>
    <w:rsid w:val="009C225C"/>
    <w:rsid w:val="009C3157"/>
    <w:rsid w:val="009C41AA"/>
    <w:rsid w:val="009C49F9"/>
    <w:rsid w:val="009C4F0B"/>
    <w:rsid w:val="009C508E"/>
    <w:rsid w:val="009C5E15"/>
    <w:rsid w:val="009C5F70"/>
    <w:rsid w:val="009C66DC"/>
    <w:rsid w:val="009C74A8"/>
    <w:rsid w:val="009C7A92"/>
    <w:rsid w:val="009C7DC1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651B"/>
    <w:rsid w:val="009D7341"/>
    <w:rsid w:val="009D7EB0"/>
    <w:rsid w:val="009E02DB"/>
    <w:rsid w:val="009E12D5"/>
    <w:rsid w:val="009E1706"/>
    <w:rsid w:val="009E1791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2EC"/>
    <w:rsid w:val="00A072FB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1796C"/>
    <w:rsid w:val="00A20100"/>
    <w:rsid w:val="00A20C56"/>
    <w:rsid w:val="00A21577"/>
    <w:rsid w:val="00A21EB3"/>
    <w:rsid w:val="00A21F4A"/>
    <w:rsid w:val="00A22671"/>
    <w:rsid w:val="00A2300D"/>
    <w:rsid w:val="00A234C6"/>
    <w:rsid w:val="00A2451B"/>
    <w:rsid w:val="00A24E7E"/>
    <w:rsid w:val="00A252BC"/>
    <w:rsid w:val="00A25405"/>
    <w:rsid w:val="00A259E4"/>
    <w:rsid w:val="00A26A13"/>
    <w:rsid w:val="00A26CBE"/>
    <w:rsid w:val="00A27444"/>
    <w:rsid w:val="00A27977"/>
    <w:rsid w:val="00A30010"/>
    <w:rsid w:val="00A30F57"/>
    <w:rsid w:val="00A310FC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1EB8"/>
    <w:rsid w:val="00A426A6"/>
    <w:rsid w:val="00A437AC"/>
    <w:rsid w:val="00A441A4"/>
    <w:rsid w:val="00A453E3"/>
    <w:rsid w:val="00A45D21"/>
    <w:rsid w:val="00A45FEB"/>
    <w:rsid w:val="00A464F5"/>
    <w:rsid w:val="00A467A2"/>
    <w:rsid w:val="00A4716B"/>
    <w:rsid w:val="00A47688"/>
    <w:rsid w:val="00A51861"/>
    <w:rsid w:val="00A51D9C"/>
    <w:rsid w:val="00A52613"/>
    <w:rsid w:val="00A53ACE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3A23"/>
    <w:rsid w:val="00A63A85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14B9"/>
    <w:rsid w:val="00A82641"/>
    <w:rsid w:val="00A83C98"/>
    <w:rsid w:val="00A83DEE"/>
    <w:rsid w:val="00A852B1"/>
    <w:rsid w:val="00A85BD6"/>
    <w:rsid w:val="00A85C32"/>
    <w:rsid w:val="00A85CBA"/>
    <w:rsid w:val="00A8649F"/>
    <w:rsid w:val="00A87148"/>
    <w:rsid w:val="00A877AF"/>
    <w:rsid w:val="00A877C5"/>
    <w:rsid w:val="00A87817"/>
    <w:rsid w:val="00A90278"/>
    <w:rsid w:val="00A90643"/>
    <w:rsid w:val="00A90EF4"/>
    <w:rsid w:val="00A913D2"/>
    <w:rsid w:val="00A91946"/>
    <w:rsid w:val="00A92CEB"/>
    <w:rsid w:val="00A9315F"/>
    <w:rsid w:val="00A937CB"/>
    <w:rsid w:val="00A9491E"/>
    <w:rsid w:val="00A9522C"/>
    <w:rsid w:val="00A955C2"/>
    <w:rsid w:val="00A95740"/>
    <w:rsid w:val="00A957E1"/>
    <w:rsid w:val="00A959B0"/>
    <w:rsid w:val="00A95FB8"/>
    <w:rsid w:val="00A96383"/>
    <w:rsid w:val="00A97476"/>
    <w:rsid w:val="00AA0F85"/>
    <w:rsid w:val="00AA1418"/>
    <w:rsid w:val="00AA171C"/>
    <w:rsid w:val="00AA1EF8"/>
    <w:rsid w:val="00AA26A3"/>
    <w:rsid w:val="00AA2B5F"/>
    <w:rsid w:val="00AA30F3"/>
    <w:rsid w:val="00AA31A5"/>
    <w:rsid w:val="00AA3406"/>
    <w:rsid w:val="00AA4530"/>
    <w:rsid w:val="00AA4CC5"/>
    <w:rsid w:val="00AA4E33"/>
    <w:rsid w:val="00AA4FDE"/>
    <w:rsid w:val="00AA51BB"/>
    <w:rsid w:val="00AA66DF"/>
    <w:rsid w:val="00AA6921"/>
    <w:rsid w:val="00AA7BAC"/>
    <w:rsid w:val="00AA7F71"/>
    <w:rsid w:val="00AB03CE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1923"/>
    <w:rsid w:val="00AD21AF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5949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76C"/>
    <w:rsid w:val="00B01B8B"/>
    <w:rsid w:val="00B023B7"/>
    <w:rsid w:val="00B028EE"/>
    <w:rsid w:val="00B02F88"/>
    <w:rsid w:val="00B0467A"/>
    <w:rsid w:val="00B0474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53"/>
    <w:rsid w:val="00B20E88"/>
    <w:rsid w:val="00B22036"/>
    <w:rsid w:val="00B221DA"/>
    <w:rsid w:val="00B22D2A"/>
    <w:rsid w:val="00B231BF"/>
    <w:rsid w:val="00B23487"/>
    <w:rsid w:val="00B2394E"/>
    <w:rsid w:val="00B23C13"/>
    <w:rsid w:val="00B23F89"/>
    <w:rsid w:val="00B2413E"/>
    <w:rsid w:val="00B25534"/>
    <w:rsid w:val="00B26655"/>
    <w:rsid w:val="00B27DB1"/>
    <w:rsid w:val="00B303F5"/>
    <w:rsid w:val="00B316F5"/>
    <w:rsid w:val="00B3225D"/>
    <w:rsid w:val="00B322B2"/>
    <w:rsid w:val="00B3371D"/>
    <w:rsid w:val="00B3435A"/>
    <w:rsid w:val="00B351C6"/>
    <w:rsid w:val="00B35B85"/>
    <w:rsid w:val="00B3671C"/>
    <w:rsid w:val="00B3739E"/>
    <w:rsid w:val="00B37D2E"/>
    <w:rsid w:val="00B37E76"/>
    <w:rsid w:val="00B40189"/>
    <w:rsid w:val="00B403FC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4F8"/>
    <w:rsid w:val="00B53691"/>
    <w:rsid w:val="00B53BBD"/>
    <w:rsid w:val="00B53C06"/>
    <w:rsid w:val="00B54B1B"/>
    <w:rsid w:val="00B54C1D"/>
    <w:rsid w:val="00B56B5C"/>
    <w:rsid w:val="00B56D7F"/>
    <w:rsid w:val="00B6033B"/>
    <w:rsid w:val="00B609EB"/>
    <w:rsid w:val="00B60ADF"/>
    <w:rsid w:val="00B616B3"/>
    <w:rsid w:val="00B62124"/>
    <w:rsid w:val="00B62226"/>
    <w:rsid w:val="00B62BA0"/>
    <w:rsid w:val="00B63B09"/>
    <w:rsid w:val="00B64949"/>
    <w:rsid w:val="00B64FF6"/>
    <w:rsid w:val="00B65D29"/>
    <w:rsid w:val="00B6651D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839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CDA"/>
    <w:rsid w:val="00B85D5B"/>
    <w:rsid w:val="00B87025"/>
    <w:rsid w:val="00B8775A"/>
    <w:rsid w:val="00B87A60"/>
    <w:rsid w:val="00B90E62"/>
    <w:rsid w:val="00B92670"/>
    <w:rsid w:val="00B92F85"/>
    <w:rsid w:val="00B93914"/>
    <w:rsid w:val="00B93A44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3F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576"/>
    <w:rsid w:val="00BC3999"/>
    <w:rsid w:val="00BC3FCE"/>
    <w:rsid w:val="00BC451C"/>
    <w:rsid w:val="00BC4B61"/>
    <w:rsid w:val="00BC4DC3"/>
    <w:rsid w:val="00BC554A"/>
    <w:rsid w:val="00BC5C97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816"/>
    <w:rsid w:val="00BF2A99"/>
    <w:rsid w:val="00BF2ABC"/>
    <w:rsid w:val="00BF46CB"/>
    <w:rsid w:val="00BF477F"/>
    <w:rsid w:val="00BF49EC"/>
    <w:rsid w:val="00BF5BF4"/>
    <w:rsid w:val="00BF5E04"/>
    <w:rsid w:val="00BF65BF"/>
    <w:rsid w:val="00BF67C1"/>
    <w:rsid w:val="00BF7CAB"/>
    <w:rsid w:val="00BF7E27"/>
    <w:rsid w:val="00C00FF9"/>
    <w:rsid w:val="00C01A5C"/>
    <w:rsid w:val="00C02519"/>
    <w:rsid w:val="00C02F34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6CED"/>
    <w:rsid w:val="00C1794E"/>
    <w:rsid w:val="00C202F3"/>
    <w:rsid w:val="00C207AB"/>
    <w:rsid w:val="00C21056"/>
    <w:rsid w:val="00C2157D"/>
    <w:rsid w:val="00C215F1"/>
    <w:rsid w:val="00C22181"/>
    <w:rsid w:val="00C22302"/>
    <w:rsid w:val="00C22878"/>
    <w:rsid w:val="00C22A69"/>
    <w:rsid w:val="00C24691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27680"/>
    <w:rsid w:val="00C3132D"/>
    <w:rsid w:val="00C3179C"/>
    <w:rsid w:val="00C3358A"/>
    <w:rsid w:val="00C33F80"/>
    <w:rsid w:val="00C348B4"/>
    <w:rsid w:val="00C34BC4"/>
    <w:rsid w:val="00C34C92"/>
    <w:rsid w:val="00C35226"/>
    <w:rsid w:val="00C352DA"/>
    <w:rsid w:val="00C35795"/>
    <w:rsid w:val="00C366EE"/>
    <w:rsid w:val="00C3671F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1ED4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7E0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D88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77F83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B5F"/>
    <w:rsid w:val="00CA3E1D"/>
    <w:rsid w:val="00CA49A8"/>
    <w:rsid w:val="00CA5247"/>
    <w:rsid w:val="00CA53B0"/>
    <w:rsid w:val="00CA5AD8"/>
    <w:rsid w:val="00CA6312"/>
    <w:rsid w:val="00CA6E4C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6FEC"/>
    <w:rsid w:val="00CB72E4"/>
    <w:rsid w:val="00CB75DD"/>
    <w:rsid w:val="00CB7E43"/>
    <w:rsid w:val="00CC01EF"/>
    <w:rsid w:val="00CC109D"/>
    <w:rsid w:val="00CC1232"/>
    <w:rsid w:val="00CC1C9A"/>
    <w:rsid w:val="00CC3B2D"/>
    <w:rsid w:val="00CC3FF5"/>
    <w:rsid w:val="00CC4D5E"/>
    <w:rsid w:val="00CC4FD2"/>
    <w:rsid w:val="00CC531C"/>
    <w:rsid w:val="00CC54D4"/>
    <w:rsid w:val="00CC57D2"/>
    <w:rsid w:val="00CC5B5E"/>
    <w:rsid w:val="00CC5C28"/>
    <w:rsid w:val="00CC6130"/>
    <w:rsid w:val="00CC6561"/>
    <w:rsid w:val="00CC7B73"/>
    <w:rsid w:val="00CD098D"/>
    <w:rsid w:val="00CD2525"/>
    <w:rsid w:val="00CD2ECD"/>
    <w:rsid w:val="00CD2FD1"/>
    <w:rsid w:val="00CD3292"/>
    <w:rsid w:val="00CD3333"/>
    <w:rsid w:val="00CD3A1C"/>
    <w:rsid w:val="00CD3D92"/>
    <w:rsid w:val="00CD4D34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3D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4DDD"/>
    <w:rsid w:val="00D069FF"/>
    <w:rsid w:val="00D073BF"/>
    <w:rsid w:val="00D07520"/>
    <w:rsid w:val="00D10764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5089"/>
    <w:rsid w:val="00D25934"/>
    <w:rsid w:val="00D26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ED3"/>
    <w:rsid w:val="00D40FA6"/>
    <w:rsid w:val="00D42F98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2935"/>
    <w:rsid w:val="00D6400F"/>
    <w:rsid w:val="00D642B6"/>
    <w:rsid w:val="00D64D8A"/>
    <w:rsid w:val="00D65140"/>
    <w:rsid w:val="00D654DA"/>
    <w:rsid w:val="00D65F76"/>
    <w:rsid w:val="00D667F2"/>
    <w:rsid w:val="00D674FA"/>
    <w:rsid w:val="00D67FCC"/>
    <w:rsid w:val="00D71D6E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0661"/>
    <w:rsid w:val="00D9125B"/>
    <w:rsid w:val="00D9255F"/>
    <w:rsid w:val="00D928E6"/>
    <w:rsid w:val="00D94435"/>
    <w:rsid w:val="00D94451"/>
    <w:rsid w:val="00D944A6"/>
    <w:rsid w:val="00D946BD"/>
    <w:rsid w:val="00D94A4D"/>
    <w:rsid w:val="00D96587"/>
    <w:rsid w:val="00D96F9D"/>
    <w:rsid w:val="00D973FE"/>
    <w:rsid w:val="00D97F40"/>
    <w:rsid w:val="00DA052C"/>
    <w:rsid w:val="00DA0F02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579"/>
    <w:rsid w:val="00DA6E0C"/>
    <w:rsid w:val="00DA75BA"/>
    <w:rsid w:val="00DA7D75"/>
    <w:rsid w:val="00DB089B"/>
    <w:rsid w:val="00DB0D2C"/>
    <w:rsid w:val="00DB1009"/>
    <w:rsid w:val="00DB1577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3620"/>
    <w:rsid w:val="00DC3F45"/>
    <w:rsid w:val="00DC4029"/>
    <w:rsid w:val="00DC4BDC"/>
    <w:rsid w:val="00DC5EAD"/>
    <w:rsid w:val="00DC63F0"/>
    <w:rsid w:val="00DC702F"/>
    <w:rsid w:val="00DC741C"/>
    <w:rsid w:val="00DC7D1A"/>
    <w:rsid w:val="00DD0DC4"/>
    <w:rsid w:val="00DD1072"/>
    <w:rsid w:val="00DD3217"/>
    <w:rsid w:val="00DD36E8"/>
    <w:rsid w:val="00DD3C6B"/>
    <w:rsid w:val="00DD4A17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31B"/>
    <w:rsid w:val="00DE24C4"/>
    <w:rsid w:val="00DE28FE"/>
    <w:rsid w:val="00DE4AC4"/>
    <w:rsid w:val="00DE73DA"/>
    <w:rsid w:val="00DE7508"/>
    <w:rsid w:val="00DE7ABE"/>
    <w:rsid w:val="00DE7C98"/>
    <w:rsid w:val="00DF21B1"/>
    <w:rsid w:val="00DF2D6F"/>
    <w:rsid w:val="00DF4D8C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DF77C8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03"/>
    <w:rsid w:val="00E11642"/>
    <w:rsid w:val="00E12BE4"/>
    <w:rsid w:val="00E131CA"/>
    <w:rsid w:val="00E133CB"/>
    <w:rsid w:val="00E1376A"/>
    <w:rsid w:val="00E157CB"/>
    <w:rsid w:val="00E1660D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8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0B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114"/>
    <w:rsid w:val="00E46FC2"/>
    <w:rsid w:val="00E47ABF"/>
    <w:rsid w:val="00E47DF4"/>
    <w:rsid w:val="00E51C3B"/>
    <w:rsid w:val="00E524F2"/>
    <w:rsid w:val="00E52EBF"/>
    <w:rsid w:val="00E54626"/>
    <w:rsid w:val="00E56088"/>
    <w:rsid w:val="00E561F8"/>
    <w:rsid w:val="00E56811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6A7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058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48C"/>
    <w:rsid w:val="00EA3803"/>
    <w:rsid w:val="00EA49DF"/>
    <w:rsid w:val="00EA4CF7"/>
    <w:rsid w:val="00EA4D49"/>
    <w:rsid w:val="00EA4E60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3B64"/>
    <w:rsid w:val="00ED5216"/>
    <w:rsid w:val="00ED6D07"/>
    <w:rsid w:val="00ED7AEF"/>
    <w:rsid w:val="00ED7FD8"/>
    <w:rsid w:val="00EE048D"/>
    <w:rsid w:val="00EE0BA2"/>
    <w:rsid w:val="00EE0CF8"/>
    <w:rsid w:val="00EE2124"/>
    <w:rsid w:val="00EE26A7"/>
    <w:rsid w:val="00EE3C24"/>
    <w:rsid w:val="00EE3C4A"/>
    <w:rsid w:val="00EE4130"/>
    <w:rsid w:val="00EE4215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B45"/>
    <w:rsid w:val="00EF0FEB"/>
    <w:rsid w:val="00EF30BB"/>
    <w:rsid w:val="00EF354B"/>
    <w:rsid w:val="00EF383F"/>
    <w:rsid w:val="00EF4857"/>
    <w:rsid w:val="00EF49CC"/>
    <w:rsid w:val="00EF5565"/>
    <w:rsid w:val="00EF7927"/>
    <w:rsid w:val="00F00601"/>
    <w:rsid w:val="00F00DBD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469"/>
    <w:rsid w:val="00F054C7"/>
    <w:rsid w:val="00F05871"/>
    <w:rsid w:val="00F059F9"/>
    <w:rsid w:val="00F05CAF"/>
    <w:rsid w:val="00F061A9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9DE"/>
    <w:rsid w:val="00F17F35"/>
    <w:rsid w:val="00F20579"/>
    <w:rsid w:val="00F21632"/>
    <w:rsid w:val="00F217D9"/>
    <w:rsid w:val="00F2264A"/>
    <w:rsid w:val="00F2315F"/>
    <w:rsid w:val="00F23888"/>
    <w:rsid w:val="00F239A3"/>
    <w:rsid w:val="00F2465C"/>
    <w:rsid w:val="00F24E42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3564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197"/>
    <w:rsid w:val="00F4720B"/>
    <w:rsid w:val="00F47585"/>
    <w:rsid w:val="00F47722"/>
    <w:rsid w:val="00F5023A"/>
    <w:rsid w:val="00F50BEF"/>
    <w:rsid w:val="00F50DDB"/>
    <w:rsid w:val="00F50FA8"/>
    <w:rsid w:val="00F513B0"/>
    <w:rsid w:val="00F51B88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650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2777"/>
    <w:rsid w:val="00F73259"/>
    <w:rsid w:val="00F7330D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0A3C"/>
    <w:rsid w:val="00F91104"/>
    <w:rsid w:val="00F9163E"/>
    <w:rsid w:val="00F91A9E"/>
    <w:rsid w:val="00F91D7E"/>
    <w:rsid w:val="00F92621"/>
    <w:rsid w:val="00F92ABE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51B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B7025"/>
    <w:rsid w:val="00FB726B"/>
    <w:rsid w:val="00FC0339"/>
    <w:rsid w:val="00FC08FC"/>
    <w:rsid w:val="00FC11D2"/>
    <w:rsid w:val="00FC2493"/>
    <w:rsid w:val="00FC2BF0"/>
    <w:rsid w:val="00FC5399"/>
    <w:rsid w:val="00FC5592"/>
    <w:rsid w:val="00FC57EA"/>
    <w:rsid w:val="00FC5CC3"/>
    <w:rsid w:val="00FC6F33"/>
    <w:rsid w:val="00FC75E8"/>
    <w:rsid w:val="00FD0D7F"/>
    <w:rsid w:val="00FD0F66"/>
    <w:rsid w:val="00FD25DA"/>
    <w:rsid w:val="00FD2A55"/>
    <w:rsid w:val="00FD365C"/>
    <w:rsid w:val="00FD3718"/>
    <w:rsid w:val="00FD4FEF"/>
    <w:rsid w:val="00FD5C75"/>
    <w:rsid w:val="00FD6E82"/>
    <w:rsid w:val="00FE0D64"/>
    <w:rsid w:val="00FE18D5"/>
    <w:rsid w:val="00FE2E4E"/>
    <w:rsid w:val="00FE3997"/>
    <w:rsid w:val="00FE39E4"/>
    <w:rsid w:val="00FE41E7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1BAE"/>
    <w:rsid w:val="00FF2533"/>
    <w:rsid w:val="00FF2643"/>
    <w:rsid w:val="00FF2EAD"/>
    <w:rsid w:val="00FF4692"/>
    <w:rsid w:val="00FF55C7"/>
    <w:rsid w:val="00FF5FD6"/>
    <w:rsid w:val="00FF6026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34438"/>
    <w:rPr>
      <w:b/>
      <w:bCs/>
    </w:rPr>
  </w:style>
  <w:style w:type="character" w:styleId="Emphasis">
    <w:name w:val="Emphasis"/>
    <w:basedOn w:val="DefaultParagraphFont"/>
    <w:uiPriority w:val="20"/>
    <w:qFormat/>
    <w:rsid w:val="00934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ALMANAK\NewAlmanak2020.accdb" TargetMode="External"/><Relationship Id="rId2" Type="http://schemas.openxmlformats.org/officeDocument/2006/relationships/mailMergeSource" Target="file:///E:\ALMANAK\NewAlmanak2020.accdb" TargetMode="External"/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7601-8021-4099-A271-EAC3715B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130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51</cp:revision>
  <cp:lastPrinted>2018-01-09T08:00:00Z</cp:lastPrinted>
  <dcterms:created xsi:type="dcterms:W3CDTF">2021-06-10T02:59:00Z</dcterms:created>
  <dcterms:modified xsi:type="dcterms:W3CDTF">2021-11-04T03:46:00Z</dcterms:modified>
</cp:coreProperties>
</file>